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3A5" w:rsidRPr="00230A32" w:rsidRDefault="009562C1" w:rsidP="00A02EE9">
      <w:pPr>
        <w:tabs>
          <w:tab w:val="left" w:pos="709"/>
        </w:tabs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-561975</wp:posOffset>
            </wp:positionV>
            <wp:extent cx="1247775" cy="933450"/>
            <wp:effectExtent l="19050" t="0" r="9525" b="0"/>
            <wp:wrapNone/>
            <wp:docPr id="10" name="Picture 1" descr="ตรากองทุนใหม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กองทุนใหม่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33A5" w:rsidRPr="00230A32" w:rsidRDefault="009133A5" w:rsidP="009133A5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133A5" w:rsidRPr="00230A32" w:rsidRDefault="009133A5" w:rsidP="003C08F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0A32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โครงการขอรับเงินจัดสรรจากกองทุนหลักประกันสุขภาพเทศบาลตำบลคลองขุด</w:t>
      </w:r>
    </w:p>
    <w:p w:rsidR="009133A5" w:rsidRPr="00230A32" w:rsidRDefault="009133A5" w:rsidP="003C08F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30A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</w:t>
      </w:r>
      <w:r w:rsidRPr="00230A32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2163A9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FD5DA3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9133A5" w:rsidRPr="003C08FA" w:rsidRDefault="009133A5" w:rsidP="009133A5">
      <w:pPr>
        <w:ind w:firstLine="72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2125EB" w:rsidRPr="00B702C9" w:rsidRDefault="002125EB" w:rsidP="00F8701D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6843A9">
        <w:rPr>
          <w:rFonts w:ascii="TH SarabunIT๙" w:hAnsi="TH SarabunIT๙" w:cs="TH SarabunIT๙"/>
          <w:sz w:val="32"/>
          <w:szCs w:val="32"/>
        </w:rPr>
        <w:tab/>
      </w:r>
      <w:r w:rsidR="00F8701D" w:rsidRPr="005828FA">
        <w:rPr>
          <w:rFonts w:ascii="TH SarabunIT๙" w:hAnsi="TH SarabunIT๙" w:cs="TH SarabunIT๙"/>
          <w:sz w:val="32"/>
          <w:szCs w:val="32"/>
          <w:cs/>
        </w:rPr>
        <w:t>ขอเสนอ</w:t>
      </w:r>
      <w:r w:rsidR="005828FA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0D0BA6">
        <w:rPr>
          <w:rFonts w:ascii="TH SarabunIT๙" w:hAnsi="TH SarabunIT๙" w:cs="TH SarabunIT๙" w:hint="cs"/>
          <w:sz w:val="32"/>
          <w:szCs w:val="32"/>
          <w:cs/>
        </w:rPr>
        <w:t>ออกกำลังกาย</w:t>
      </w:r>
      <w:r w:rsidR="00A870C4">
        <w:rPr>
          <w:rFonts w:ascii="TH SarabunIT๙" w:hAnsi="TH SarabunIT๙" w:cs="TH SarabunIT๙" w:hint="cs"/>
          <w:sz w:val="32"/>
          <w:szCs w:val="32"/>
          <w:cs/>
        </w:rPr>
        <w:t>เพื่อสุขภาพ ชุมชน</w:t>
      </w:r>
      <w:r w:rsidR="00FD5DA3">
        <w:rPr>
          <w:rFonts w:ascii="TH SarabunIT๙" w:hAnsi="TH SarabunIT๙" w:cs="TH SarabunIT๙" w:hint="cs"/>
          <w:sz w:val="32"/>
          <w:szCs w:val="32"/>
          <w:cs/>
        </w:rPr>
        <w:t>เกาะนกรวมใจ</w:t>
      </w:r>
    </w:p>
    <w:p w:rsidR="002125EB" w:rsidRPr="006843A9" w:rsidRDefault="002125EB" w:rsidP="002125EB">
      <w:pPr>
        <w:tabs>
          <w:tab w:val="left" w:pos="540"/>
        </w:tabs>
        <w:ind w:left="567" w:hanging="567"/>
        <w:rPr>
          <w:rFonts w:ascii="TH SarabunIT๙" w:hAnsi="TH SarabunIT๙" w:cs="TH SarabunIT๙"/>
          <w:sz w:val="20"/>
          <w:szCs w:val="20"/>
          <w:cs/>
        </w:rPr>
      </w:pPr>
    </w:p>
    <w:p w:rsidR="002125EB" w:rsidRPr="006843A9" w:rsidRDefault="002125EB" w:rsidP="002125EB">
      <w:pPr>
        <w:tabs>
          <w:tab w:val="left" w:pos="540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6843A9">
        <w:rPr>
          <w:rFonts w:ascii="TH SarabunIT๙" w:hAnsi="TH SarabunIT๙" w:cs="TH SarabunIT๙"/>
          <w:sz w:val="32"/>
          <w:szCs w:val="32"/>
        </w:rPr>
        <w:tab/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 ประธานกรรมการกองทุนหลักประกันสุขภาพเทศบาลตำบลคลองขุด</w:t>
      </w:r>
    </w:p>
    <w:p w:rsidR="007250D8" w:rsidRPr="003D22EB" w:rsidRDefault="002125EB" w:rsidP="00F8701D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="007250D8" w:rsidRPr="003D22EB">
        <w:rPr>
          <w:rFonts w:ascii="TH SarabunIT๙" w:hAnsi="TH SarabunIT๙" w:cs="TH SarabunIT๙"/>
          <w:sz w:val="32"/>
          <w:szCs w:val="32"/>
          <w:cs/>
        </w:rPr>
        <w:t>ด้วย</w:t>
      </w:r>
      <w:r w:rsidR="000D0BA6">
        <w:rPr>
          <w:rFonts w:ascii="TH SarabunIT๙" w:hAnsi="TH SarabunIT๙" w:cs="TH SarabunIT๙" w:hint="cs"/>
          <w:sz w:val="32"/>
          <w:szCs w:val="32"/>
          <w:cs/>
        </w:rPr>
        <w:t>กลุ่มคณะกรรมการชุมชน</w:t>
      </w:r>
      <w:r w:rsidR="00FD5DA3">
        <w:rPr>
          <w:rFonts w:ascii="TH SarabunIT๙" w:hAnsi="TH SarabunIT๙" w:cs="TH SarabunIT๙" w:hint="cs"/>
          <w:sz w:val="32"/>
          <w:szCs w:val="32"/>
          <w:cs/>
        </w:rPr>
        <w:t>เกาะนกรวมใจ</w:t>
      </w:r>
      <w:r w:rsidR="005828FA">
        <w:rPr>
          <w:rFonts w:ascii="TH SarabunIT๙" w:hAnsi="TH SarabunIT๙" w:cs="TH SarabunIT๙" w:hint="cs"/>
          <w:cs/>
        </w:rPr>
        <w:t xml:space="preserve"> </w:t>
      </w:r>
      <w:r w:rsidR="007250D8" w:rsidRPr="003D22EB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มีความประสงค์จะจัดทำโครงการ</w:t>
      </w:r>
      <w:r w:rsidR="00A870C4">
        <w:rPr>
          <w:rFonts w:ascii="TH SarabunIT๙" w:hAnsi="TH SarabunIT๙" w:cs="TH SarabunIT๙" w:hint="cs"/>
          <w:sz w:val="32"/>
          <w:szCs w:val="32"/>
          <w:cs/>
        </w:rPr>
        <w:t>ออกกำลังกายเพื่อสุขภาพ ชุมชน</w:t>
      </w:r>
      <w:r w:rsidR="00FD5DA3">
        <w:rPr>
          <w:rFonts w:ascii="TH SarabunIT๙" w:hAnsi="TH SarabunIT๙" w:cs="TH SarabunIT๙" w:hint="cs"/>
          <w:sz w:val="32"/>
          <w:szCs w:val="32"/>
          <w:cs/>
        </w:rPr>
        <w:t>เกาะนกรวมใจ</w:t>
      </w:r>
      <w:r w:rsidR="000D0BA6" w:rsidRPr="005828F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250D8" w:rsidRPr="003D22EB">
        <w:rPr>
          <w:rFonts w:ascii="TH SarabunIT๙" w:hAnsi="TH SarabunIT๙" w:cs="TH SarabunIT๙"/>
          <w:sz w:val="32"/>
          <w:szCs w:val="32"/>
          <w:cs/>
        </w:rPr>
        <w:t>ในปีงบประมาณ</w:t>
      </w:r>
      <w:r w:rsidR="00F870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50D8" w:rsidRPr="003D22EB">
        <w:rPr>
          <w:rFonts w:ascii="TH SarabunIT๙" w:hAnsi="TH SarabunIT๙" w:cs="TH SarabunIT๙"/>
          <w:sz w:val="32"/>
          <w:szCs w:val="32"/>
          <w:cs/>
        </w:rPr>
        <w:t>25</w:t>
      </w:r>
      <w:r w:rsidR="007250D8" w:rsidRPr="003D22EB">
        <w:rPr>
          <w:rFonts w:ascii="TH SarabunIT๙" w:hAnsi="TH SarabunIT๙" w:cs="TH SarabunIT๙"/>
          <w:sz w:val="32"/>
          <w:szCs w:val="32"/>
        </w:rPr>
        <w:t>6</w:t>
      </w:r>
      <w:r w:rsidR="00FD5DA3">
        <w:rPr>
          <w:rFonts w:ascii="TH SarabunIT๙" w:hAnsi="TH SarabunIT๙" w:cs="TH SarabunIT๙" w:hint="cs"/>
          <w:sz w:val="32"/>
          <w:szCs w:val="32"/>
          <w:cs/>
        </w:rPr>
        <w:t>4</w:t>
      </w:r>
      <w:r w:rsidR="00F870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50D8" w:rsidRPr="003D22EB">
        <w:rPr>
          <w:rFonts w:ascii="TH SarabunIT๙" w:hAnsi="TH SarabunIT๙" w:cs="TH SarabunIT๙"/>
          <w:sz w:val="32"/>
          <w:szCs w:val="32"/>
          <w:cs/>
        </w:rPr>
        <w:t xml:space="preserve">โดยขอรับการสนับสนุนงบประมาณจากกองทุนหลักประกันสุขภาพเทศบาลตำบลคลองขุด  เป็นเงิน </w:t>
      </w:r>
      <w:r w:rsidR="00084E33">
        <w:rPr>
          <w:rFonts w:ascii="TH SarabunIT๙" w:hAnsi="TH SarabunIT๙" w:cs="TH SarabunIT๙" w:hint="cs"/>
          <w:sz w:val="32"/>
          <w:szCs w:val="32"/>
          <w:cs/>
        </w:rPr>
        <w:t>17,730</w:t>
      </w:r>
      <w:r w:rsidR="00084E33" w:rsidRPr="006843A9">
        <w:rPr>
          <w:rFonts w:ascii="TH SarabunIT๙" w:hAnsi="TH SarabunIT๙" w:cs="TH SarabunIT๙"/>
          <w:sz w:val="32"/>
          <w:szCs w:val="32"/>
          <w:cs/>
        </w:rPr>
        <w:t xml:space="preserve">  บาท (</w:t>
      </w:r>
      <w:r w:rsidR="00084E33">
        <w:rPr>
          <w:rFonts w:ascii="TH SarabunIT๙" w:hAnsi="TH SarabunIT๙" w:cs="TH SarabunIT๙" w:hint="cs"/>
          <w:sz w:val="32"/>
          <w:szCs w:val="32"/>
          <w:cs/>
        </w:rPr>
        <w:t>หนึ่งหมื่นเจ็ดพันเจ็ดร้อยสามสิบ</w:t>
      </w:r>
      <w:r w:rsidR="00084E33" w:rsidRPr="006843A9">
        <w:rPr>
          <w:rFonts w:ascii="TH SarabunIT๙" w:hAnsi="TH SarabunIT๙" w:cs="TH SarabunIT๙"/>
          <w:sz w:val="32"/>
          <w:szCs w:val="32"/>
          <w:cs/>
        </w:rPr>
        <w:t>บาทถ้วน)</w:t>
      </w:r>
      <w:r w:rsidR="00084E33" w:rsidRPr="00230A3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250D8" w:rsidRPr="003D22EB">
        <w:rPr>
          <w:rFonts w:ascii="TH SarabunIT๙" w:hAnsi="TH SarabunIT๙" w:cs="TH SarabunIT๙"/>
          <w:sz w:val="32"/>
          <w:szCs w:val="32"/>
          <w:cs/>
        </w:rPr>
        <w:t>โดยมีรายละเอียด</w:t>
      </w:r>
      <w:r w:rsidR="00FD5DA3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7250D8" w:rsidRPr="003D22EB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7250D8" w:rsidRPr="007250D8" w:rsidRDefault="007250D8" w:rsidP="007250D8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2125EB" w:rsidRPr="006843A9" w:rsidRDefault="002125EB" w:rsidP="00A32C39">
      <w:pPr>
        <w:tabs>
          <w:tab w:val="left" w:pos="709"/>
        </w:tabs>
        <w:spacing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(สำหรับผู้เสนอแผน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งาน/โครงการ/กิจกรรม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ลงรายละเอียด)</w:t>
      </w:r>
    </w:p>
    <w:p w:rsidR="003D3F59" w:rsidRPr="00B0427D" w:rsidRDefault="002125EB" w:rsidP="00B0427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1. หลักการและเหตุผล</w:t>
      </w:r>
      <w:r w:rsidR="003D3F59" w:rsidRPr="00230A3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</w:p>
    <w:p w:rsidR="00A870C4" w:rsidRPr="00A870C4" w:rsidRDefault="00A870C4" w:rsidP="00A870C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870C4">
        <w:rPr>
          <w:rFonts w:ascii="TH SarabunIT๙" w:hAnsi="TH SarabunIT๙" w:cs="TH SarabunIT๙"/>
          <w:sz w:val="32"/>
          <w:szCs w:val="32"/>
          <w:cs/>
        </w:rPr>
        <w:t xml:space="preserve">จากนโยบายของกระทรวงสาธารณสุขที่ให้มีการรณรงค์สร้างสุขภาพอยู่ทุก ๆ ปี โดยมีวัตถุประสงค์ให้ประชาชนองค์กรหน่วยงานภาครัฐและเอกชนภาคประชาชนตระหนักในเรื่องการดูแลสุขภาพของตนเอง  ครอบครัวและชุมชน  เพื่อการมีสุขภาพที่ดี ตามแผนพัฒนายุทธศาสตร์แห่งชาติโดยมีวิสัยทัศน์ที่จะทำให้ประชาชนไทยอยู่เย็นเป็นสุข  ทั้งกาย  ใจ  สังคม  ปัญญาและจิตวิญญาณ  มีสัมมาอาชีพทำงานด้วยความสุข  ดำรงชีวิตอยู่บนพื้นฐานความพอดี  พอประมาณ  มีเหตุผลมีภูมิคุ้มภัยในตัวที่ดี  ภายใต้แนวคิดปรัชญาเศรษฐกิจพอเพียง  ส่งผลให้ครอบครัวอบอุ่นมั่นคง อยู่ในสภาพแวดล้อมที่เอื้อต่อการมีสุขภาพที่ดี  เป็นสังคมแห่งการเรียนรู้ช่วยเหลือซึ่งกันและกัน  มีสุขภาพแข็งแรง  อายุยืนยาว  และหนึ่งในเป้าหมายที่สำคัญของมิติทางกายคือให้คนไทยออกกำลังกายสม่ำเสมอซึ่งจากนโยบายนำซ่อมของกระทรวงสาธารณสุขที่มุ่งเน้นให้ประชาชนรวมกลุ่มกันดูแลสุขภาพของตนเอง  ครอบครัวและชุมชน  เพื่อให้สามารถปรับเปลี่ยนพฤติกรรมสุขภาพ </w:t>
      </w:r>
      <w:r w:rsidRPr="00A870C4">
        <w:rPr>
          <w:rFonts w:ascii="TH SarabunIT๙" w:hAnsi="TH SarabunIT๙" w:cs="TH SarabunIT๙"/>
          <w:sz w:val="32"/>
          <w:szCs w:val="32"/>
        </w:rPr>
        <w:t>6</w:t>
      </w:r>
      <w:r w:rsidRPr="00A870C4">
        <w:rPr>
          <w:rFonts w:ascii="TH SarabunIT๙" w:hAnsi="TH SarabunIT๙" w:cs="TH SarabunIT๙"/>
          <w:sz w:val="32"/>
          <w:szCs w:val="32"/>
          <w:cs/>
        </w:rPr>
        <w:t xml:space="preserve">อ.ได้แก่ ออกกำลังกาย อาหารปลอดภัย </w:t>
      </w:r>
      <w:proofErr w:type="spellStart"/>
      <w:r w:rsidRPr="00A870C4">
        <w:rPr>
          <w:rFonts w:ascii="TH SarabunIT๙" w:hAnsi="TH SarabunIT๙" w:cs="TH SarabunIT๙"/>
          <w:sz w:val="32"/>
          <w:szCs w:val="32"/>
          <w:cs/>
        </w:rPr>
        <w:t>อารมณ์อ</w:t>
      </w:r>
      <w:proofErr w:type="spellEnd"/>
      <w:r w:rsidRPr="00A870C4">
        <w:rPr>
          <w:rFonts w:ascii="TH SarabunIT๙" w:hAnsi="TH SarabunIT๙" w:cs="TH SarabunIT๙"/>
          <w:sz w:val="32"/>
          <w:szCs w:val="32"/>
          <w:cs/>
        </w:rPr>
        <w:t xml:space="preserve">โรคยา  อนามัยสิ่งแวดล้อมและอบายมุข  โดยได้เริ่มดำเนินการตั้งแต่ปี  </w:t>
      </w:r>
      <w:r w:rsidRPr="00A870C4">
        <w:rPr>
          <w:rFonts w:ascii="TH SarabunIT๙" w:hAnsi="TH SarabunIT๙" w:cs="TH SarabunIT๙"/>
          <w:sz w:val="32"/>
          <w:szCs w:val="32"/>
        </w:rPr>
        <w:t xml:space="preserve">2546  </w:t>
      </w:r>
      <w:r w:rsidRPr="00A870C4">
        <w:rPr>
          <w:rFonts w:ascii="TH SarabunIT๙" w:hAnsi="TH SarabunIT๙" w:cs="TH SarabunIT๙"/>
          <w:sz w:val="32"/>
          <w:szCs w:val="32"/>
          <w:cs/>
        </w:rPr>
        <w:t>เป็นต้นมา  โดยมีเป้าหมายให้ประชาชน ได้การออกกำลังกายอย่างต่อเนื่องและยั่งยืน</w:t>
      </w:r>
    </w:p>
    <w:p w:rsidR="00A870C4" w:rsidRPr="00A870C4" w:rsidRDefault="00A870C4" w:rsidP="00A870C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870C4">
        <w:rPr>
          <w:rFonts w:ascii="TH SarabunIT๙" w:hAnsi="TH SarabunIT๙" w:cs="TH SarabunIT๙"/>
          <w:sz w:val="32"/>
          <w:szCs w:val="32"/>
          <w:cs/>
        </w:rPr>
        <w:t>ปัจจุบันการออกกำลังกายเพื่อการสร้างเสริมสุขภาพได้รับความนิยมอย่างแพร่หลายดังจะเห็นได้จากการมีชมรม</w:t>
      </w:r>
      <w:r w:rsidRPr="00A870C4">
        <w:rPr>
          <w:rFonts w:ascii="TH SarabunIT๙" w:hAnsi="TH SarabunIT๙" w:cs="TH SarabunIT๙"/>
          <w:sz w:val="32"/>
          <w:szCs w:val="32"/>
        </w:rPr>
        <w:t>,</w:t>
      </w:r>
      <w:r w:rsidRPr="00A870C4">
        <w:rPr>
          <w:rFonts w:ascii="TH SarabunIT๙" w:hAnsi="TH SarabunIT๙" w:cs="TH SarabunIT๙"/>
          <w:sz w:val="32"/>
          <w:szCs w:val="32"/>
          <w:cs/>
        </w:rPr>
        <w:t>กลุ่มออกกำลังกาย ในรูปแบบต่าง ๆ เช่น แอโร</w:t>
      </w:r>
      <w:proofErr w:type="spellStart"/>
      <w:r w:rsidRPr="00A870C4">
        <w:rPr>
          <w:rFonts w:ascii="TH SarabunIT๙" w:hAnsi="TH SarabunIT๙" w:cs="TH SarabunIT๙"/>
          <w:sz w:val="32"/>
          <w:szCs w:val="32"/>
          <w:cs/>
        </w:rPr>
        <w:t>บิค</w:t>
      </w:r>
      <w:proofErr w:type="spellEnd"/>
      <w:r w:rsidRPr="00A870C4">
        <w:rPr>
          <w:rFonts w:ascii="TH SarabunIT๙" w:hAnsi="TH SarabunIT๙" w:cs="TH SarabunIT๙"/>
          <w:sz w:val="32"/>
          <w:szCs w:val="32"/>
          <w:cs/>
        </w:rPr>
        <w:t xml:space="preserve">  รำไม้พลอง โยคะ ฟุตบอล  </w:t>
      </w:r>
      <w:proofErr w:type="spellStart"/>
      <w:r w:rsidRPr="00A870C4">
        <w:rPr>
          <w:rFonts w:ascii="TH SarabunIT๙" w:hAnsi="TH SarabunIT๙" w:cs="TH SarabunIT๙"/>
          <w:sz w:val="32"/>
          <w:szCs w:val="32"/>
          <w:cs/>
        </w:rPr>
        <w:t>เซปัค</w:t>
      </w:r>
      <w:proofErr w:type="spellEnd"/>
      <w:r w:rsidRPr="00A870C4">
        <w:rPr>
          <w:rFonts w:ascii="TH SarabunIT๙" w:hAnsi="TH SarabunIT๙" w:cs="TH SarabunIT๙"/>
          <w:sz w:val="32"/>
          <w:szCs w:val="32"/>
          <w:cs/>
        </w:rPr>
        <w:t>ตะกร้อ  เป็นต้น  ทั้งนี้เนื่องจากการออกกำลังกายเป็นเครื่องมือในการสร้างเสริมสุขภาพที่มีค่าใช้จ่ายในการนำไปสู่สุขภาพแข็งแรง  สุขภาพจิตดี  ส่งผลให้คุณภาพชีวิตที่ดีปลอดจากโรคภัยไข้เจ็บ ซึ่งการออกกำลังกายแบบแอโร</w:t>
      </w:r>
      <w:proofErr w:type="spellStart"/>
      <w:r w:rsidRPr="00A870C4">
        <w:rPr>
          <w:rFonts w:ascii="TH SarabunIT๙" w:hAnsi="TH SarabunIT๙" w:cs="TH SarabunIT๙"/>
          <w:sz w:val="32"/>
          <w:szCs w:val="32"/>
          <w:cs/>
        </w:rPr>
        <w:t>บิค</w:t>
      </w:r>
      <w:proofErr w:type="spellEnd"/>
      <w:r w:rsidRPr="00A870C4">
        <w:rPr>
          <w:rFonts w:ascii="TH SarabunIT๙" w:hAnsi="TH SarabunIT๙" w:cs="TH SarabunIT๙"/>
          <w:sz w:val="32"/>
          <w:szCs w:val="32"/>
          <w:cs/>
        </w:rPr>
        <w:t>หรือที่ทุกคนมักคุ้นกับการเรียกว่าเต้นแอโร</w:t>
      </w:r>
      <w:proofErr w:type="spellStart"/>
      <w:r w:rsidRPr="00A870C4">
        <w:rPr>
          <w:rFonts w:ascii="TH SarabunIT๙" w:hAnsi="TH SarabunIT๙" w:cs="TH SarabunIT๙"/>
          <w:sz w:val="32"/>
          <w:szCs w:val="32"/>
          <w:cs/>
        </w:rPr>
        <w:t>บิค</w:t>
      </w:r>
      <w:proofErr w:type="spellEnd"/>
      <w:r w:rsidRPr="00A870C4">
        <w:rPr>
          <w:rFonts w:ascii="TH SarabunIT๙" w:hAnsi="TH SarabunIT๙" w:cs="TH SarabunIT๙"/>
          <w:sz w:val="32"/>
          <w:szCs w:val="32"/>
          <w:cs/>
        </w:rPr>
        <w:t xml:space="preserve">  เป็นรูปแบบการออกกำลังกายที่ได้รับความนิยมอย่างแพร่หลายเป็นอย่างมากในปัจจุบัน  ตั้งแต่ระดับชุมชนชนบท  ชุมชนเมือง  ซึ่งเป็นการออกกำลังกายที่สร้างความสนุกสนาน  เพลิดเพลิน  แต่ให้ผลที่คุ้มค่าต่อสุขภาพอย่างยิ่ง  </w:t>
      </w:r>
    </w:p>
    <w:p w:rsidR="00FD5DA3" w:rsidRDefault="00FD5DA3" w:rsidP="000E405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D5DA3" w:rsidRDefault="00FD5DA3" w:rsidP="000E405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E405D" w:rsidRDefault="000E405D" w:rsidP="000E405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230A32" w:rsidRPr="0097545F" w:rsidRDefault="00FD5DA3" w:rsidP="00FD5DA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กลุ่มคณะกรรมการชุมชนเกาะนกรวมใจ </w:t>
      </w:r>
      <w:r>
        <w:rPr>
          <w:rFonts w:ascii="TH SarabunIT๙" w:hAnsi="TH SarabunIT๙" w:cs="TH SarabunIT๙"/>
          <w:sz w:val="32"/>
          <w:szCs w:val="32"/>
          <w:cs/>
        </w:rPr>
        <w:t>จึงได้</w:t>
      </w:r>
      <w:r w:rsidRPr="00A870C4">
        <w:rPr>
          <w:rFonts w:ascii="TH SarabunIT๙" w:hAnsi="TH SarabunIT๙" w:cs="TH SarabunIT๙"/>
          <w:sz w:val="32"/>
          <w:szCs w:val="32"/>
          <w:cs/>
        </w:rPr>
        <w:t>จัดทำโครงการ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ออกกำลังกายเพื่อสุขภาพ ชุมชนเกาะนกรวมใจ</w:t>
      </w:r>
      <w:r w:rsidRPr="00A870C4">
        <w:rPr>
          <w:rFonts w:ascii="TH SarabunIT๙" w:hAnsi="TH SarabunIT๙" w:cs="TH SarabunIT๙"/>
          <w:sz w:val="32"/>
          <w:szCs w:val="32"/>
          <w:cs/>
        </w:rPr>
        <w:t>ขึ้น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70C4">
        <w:rPr>
          <w:rFonts w:ascii="TH SarabunIT๙" w:hAnsi="TH SarabunIT๙" w:cs="TH SarabunIT๙"/>
          <w:sz w:val="32"/>
          <w:szCs w:val="32"/>
          <w:cs/>
        </w:rPr>
        <w:t>เพื่อเป็นการสร้างเสริมสุขภาวะร่างกายของประชาชนในพื้นที่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>ชุมชนเกาะนกรวมใจ</w:t>
      </w:r>
      <w:r w:rsidRPr="00A870C4">
        <w:rPr>
          <w:rFonts w:ascii="TH SarabunIT๙" w:hAnsi="TH SarabunIT๙" w:cs="TH SarabunIT๙"/>
          <w:sz w:val="32"/>
          <w:szCs w:val="32"/>
          <w:cs/>
        </w:rPr>
        <w:t>และส่งเสริมให้</w:t>
      </w:r>
      <w:r w:rsidR="00A870C4">
        <w:rPr>
          <w:rFonts w:ascii="TH SarabunPSK" w:hAnsi="TH SarabunPSK" w:cs="TH SarabunPSK" w:hint="cs"/>
          <w:sz w:val="32"/>
          <w:szCs w:val="32"/>
          <w:cs/>
        </w:rPr>
        <w:t>ประชาชนเห็นความสำคัญของการออกกำลังกาย  เพื่อให้มีสุขภาพร่างกายที่สมบูรณ์แข็งแรง   ปราศจากโรคภัยไข้เจ็บอันไม่พึงปรารถนา   เกิดเป็นภาคีเครือข่ายสร้างสุขภาพ และส่งผลให้ประชาชนคุณภาพชีวิตที่ดีสืบไป</w:t>
      </w:r>
      <w:r w:rsidR="006F359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36993" w:rsidRPr="001F3D69" w:rsidRDefault="00336993" w:rsidP="00336993">
      <w:pPr>
        <w:pStyle w:val="a3"/>
        <w:jc w:val="thaiDistribute"/>
        <w:rPr>
          <w:rFonts w:ascii="TH SarabunIT๙" w:eastAsia="Angsana New" w:hAnsi="TH SarabunIT๙" w:cs="TH SarabunIT๙"/>
          <w:sz w:val="16"/>
          <w:szCs w:val="16"/>
          <w:cs/>
        </w:rPr>
      </w:pPr>
    </w:p>
    <w:p w:rsidR="00336993" w:rsidRPr="00230A32" w:rsidRDefault="002125EB" w:rsidP="00336993">
      <w:pPr>
        <w:pStyle w:val="a3"/>
        <w:rPr>
          <w:rFonts w:ascii="TH SarabunIT๙" w:eastAsia="Angsana New" w:hAnsi="TH SarabunIT๙" w:cs="TH SarabunIT๙"/>
          <w:b/>
          <w:bCs/>
        </w:rPr>
      </w:pPr>
      <w:r>
        <w:rPr>
          <w:rFonts w:ascii="TH SarabunIT๙" w:eastAsia="Angsana New" w:hAnsi="TH SarabunIT๙" w:cs="TH SarabunIT๙" w:hint="cs"/>
          <w:b/>
          <w:bCs/>
          <w:cs/>
        </w:rPr>
        <w:t>2</w:t>
      </w:r>
      <w:r w:rsidR="0058390B">
        <w:rPr>
          <w:rFonts w:ascii="TH SarabunIT๙" w:eastAsia="Angsana New" w:hAnsi="TH SarabunIT๙" w:cs="TH SarabunIT๙" w:hint="cs"/>
          <w:b/>
          <w:bCs/>
          <w:cs/>
        </w:rPr>
        <w:t xml:space="preserve">. </w:t>
      </w:r>
      <w:r w:rsidR="00336993" w:rsidRPr="00230A32">
        <w:rPr>
          <w:rFonts w:ascii="TH SarabunIT๙" w:eastAsia="Angsana New" w:hAnsi="TH SarabunIT๙" w:cs="TH SarabunIT๙"/>
          <w:b/>
          <w:bCs/>
          <w:cs/>
        </w:rPr>
        <w:t>วัตถุประสงค์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1F3D69" w:rsidRPr="00BA53DB" w:rsidTr="00C3616A">
        <w:tc>
          <w:tcPr>
            <w:tcW w:w="4503" w:type="dxa"/>
          </w:tcPr>
          <w:p w:rsidR="001F3D69" w:rsidRPr="0044546C" w:rsidRDefault="001F3D69" w:rsidP="00C3616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454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5103" w:type="dxa"/>
          </w:tcPr>
          <w:p w:rsidR="001F3D69" w:rsidRPr="0044546C" w:rsidRDefault="001F3D69" w:rsidP="00C3616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454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1F3D69" w:rsidRPr="00BA53DB" w:rsidTr="00C3616A">
        <w:tc>
          <w:tcPr>
            <w:tcW w:w="4503" w:type="dxa"/>
          </w:tcPr>
          <w:p w:rsidR="001F3D69" w:rsidRPr="001F3D69" w:rsidRDefault="001F3D69" w:rsidP="001F3D69">
            <w:pPr>
              <w:pStyle w:val="a3"/>
              <w:jc w:val="thaiDistribute"/>
              <w:rPr>
                <w:rFonts w:ascii="TH SarabunIT๙" w:eastAsia="Angsana New" w:hAnsi="TH SarabunIT๙" w:cs="TH SarabunIT๙"/>
              </w:rPr>
            </w:pPr>
            <w:r w:rsidRPr="001F3D69">
              <w:rPr>
                <w:rFonts w:ascii="TH SarabunIT๙" w:hAnsi="TH SarabunIT๙" w:cs="TH SarabunIT๙" w:hint="cs"/>
                <w:cs/>
              </w:rPr>
              <w:t>1.</w:t>
            </w:r>
            <w:r w:rsidRPr="001F3D69">
              <w:rPr>
                <w:rFonts w:ascii="TH SarabunIT๙" w:eastAsia="Angsana New" w:hAnsi="TH SarabunIT๙" w:cs="TH SarabunIT๙"/>
                <w:cs/>
              </w:rPr>
              <w:t>เพื่อ</w:t>
            </w:r>
            <w:r w:rsidRPr="001F3D69">
              <w:rPr>
                <w:rFonts w:ascii="TH SarabunIT๙" w:eastAsia="Angsana New" w:hAnsi="TH SarabunIT๙" w:cs="TH SarabunIT๙" w:hint="cs"/>
                <w:cs/>
              </w:rPr>
              <w:t>ส่งเสริมให้</w:t>
            </w:r>
            <w:r w:rsidRPr="001F3D69">
              <w:rPr>
                <w:rFonts w:ascii="TH SarabunIT๙" w:eastAsia="Angsana New" w:hAnsi="TH SarabunIT๙" w:cs="TH SarabunIT๙"/>
                <w:cs/>
              </w:rPr>
              <w:t>มีการออกกำลังกายอย่างต่อเนื่อง</w:t>
            </w:r>
          </w:p>
          <w:p w:rsidR="001F3D69" w:rsidRPr="001F3D69" w:rsidRDefault="001F3D69" w:rsidP="00C3616A">
            <w:pPr>
              <w:pStyle w:val="Default"/>
              <w:spacing w:after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1F3D69" w:rsidRPr="001F3D69" w:rsidRDefault="001F3D69" w:rsidP="001F3D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F3D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มีประชาชนมาร่วมกิจกรรมออกกำลังกายอย่างต่อเนื่องสัปดาห์ละไม่น้อยกว่า 3 วัน</w:t>
            </w:r>
            <w:r w:rsidRPr="001F3D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F3D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อย่างน้อยร้อยละ </w:t>
            </w:r>
            <w:r w:rsidRPr="001F3D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</w:tr>
      <w:tr w:rsidR="001F3D69" w:rsidRPr="00BA53DB" w:rsidTr="00C3616A">
        <w:tc>
          <w:tcPr>
            <w:tcW w:w="4503" w:type="dxa"/>
          </w:tcPr>
          <w:p w:rsidR="001F3D69" w:rsidRPr="00EE7D6A" w:rsidRDefault="001F3D69" w:rsidP="00EE7D6A">
            <w:pPr>
              <w:pStyle w:val="a3"/>
              <w:jc w:val="thaiDistribute"/>
              <w:rPr>
                <w:rFonts w:ascii="TH SarabunIT๙" w:eastAsia="Angsana New" w:hAnsi="TH SarabunIT๙" w:cs="TH SarabunIT๙"/>
              </w:rPr>
            </w:pPr>
            <w:r w:rsidRPr="001F3D69">
              <w:rPr>
                <w:rFonts w:ascii="TH SarabunIT๙" w:hAnsi="TH SarabunIT๙" w:cs="TH SarabunIT๙" w:hint="cs"/>
                <w:shd w:val="clear" w:color="auto" w:fill="F5F5F5"/>
                <w:cs/>
              </w:rPr>
              <w:t>2.</w:t>
            </w:r>
            <w:r w:rsidRPr="001F3D69">
              <w:rPr>
                <w:rFonts w:ascii="TH SarabunIT๙" w:eastAsia="Angsana New" w:hAnsi="TH SarabunIT๙" w:cs="TH SarabunIT๙"/>
                <w:cs/>
              </w:rPr>
              <w:t>เพื่อให้</w:t>
            </w:r>
            <w:r w:rsidRPr="001F3D69">
              <w:rPr>
                <w:rFonts w:ascii="TH SarabunIT๙" w:hAnsi="TH SarabunIT๙" w:cs="TH SarabunIT๙" w:hint="cs"/>
                <w:cs/>
              </w:rPr>
              <w:t>ประชาชนที่</w:t>
            </w:r>
            <w:r w:rsidRPr="001F3D69">
              <w:rPr>
                <w:rFonts w:ascii="TH SarabunIT๙" w:eastAsia="Angsana New" w:hAnsi="TH SarabunIT๙" w:cs="TH SarabunIT๙"/>
                <w:cs/>
              </w:rPr>
              <w:t>เข้าร่วมออกกำลังกาย</w:t>
            </w:r>
            <w:r w:rsidR="00EE7D6A" w:rsidRPr="00B30CB3">
              <w:rPr>
                <w:rFonts w:ascii="TH SarabunPSK" w:hAnsi="TH SarabunPSK" w:cs="TH SarabunPSK" w:hint="cs"/>
                <w:cs/>
              </w:rPr>
              <w:t>มีสุขภาพ</w:t>
            </w:r>
            <w:r w:rsidR="00EE7D6A">
              <w:rPr>
                <w:rFonts w:ascii="TH SarabunPSK" w:hAnsi="TH SarabunPSK" w:cs="TH SarabunPSK" w:hint="cs"/>
                <w:cs/>
              </w:rPr>
              <w:t>ร่างกายที่สมบูรณ์แข็งแรงลดภาวการณ์เจ็บป่วยด้วยโรคที่สามารถป้องกันได้ด้วยการออกกำลังกาย</w:t>
            </w:r>
          </w:p>
        </w:tc>
        <w:tc>
          <w:tcPr>
            <w:tcW w:w="5103" w:type="dxa"/>
          </w:tcPr>
          <w:p w:rsidR="001F3D69" w:rsidRPr="00EE7D6A" w:rsidRDefault="001F3D69" w:rsidP="00EE7D6A">
            <w:pPr>
              <w:pStyle w:val="a3"/>
              <w:jc w:val="thaiDistribute"/>
              <w:rPr>
                <w:rFonts w:ascii="TH SarabunIT๙" w:eastAsia="Angsana New" w:hAnsi="TH SarabunIT๙" w:cs="TH SarabunIT๙"/>
              </w:rPr>
            </w:pPr>
            <w:r w:rsidRPr="001F3D69">
              <w:rPr>
                <w:rFonts w:ascii="TH SarabunIT๙" w:hAnsi="TH SarabunIT๙" w:cs="TH SarabunIT๙" w:hint="cs"/>
                <w:cs/>
              </w:rPr>
              <w:t>ประชาชนที่</w:t>
            </w:r>
            <w:r w:rsidRPr="001F3D69">
              <w:rPr>
                <w:rFonts w:ascii="TH SarabunIT๙" w:eastAsia="Angsana New" w:hAnsi="TH SarabunIT๙" w:cs="TH SarabunIT๙"/>
                <w:cs/>
              </w:rPr>
              <w:t>เข้าร่วมออกกำลังกาย</w:t>
            </w:r>
            <w:r w:rsidR="00EE7D6A" w:rsidRPr="00B30CB3">
              <w:rPr>
                <w:rFonts w:ascii="TH SarabunPSK" w:hAnsi="TH SarabunPSK" w:cs="TH SarabunPSK" w:hint="cs"/>
                <w:cs/>
              </w:rPr>
              <w:t>มีสุขภาพ</w:t>
            </w:r>
            <w:r w:rsidR="00EE7D6A">
              <w:rPr>
                <w:rFonts w:ascii="TH SarabunPSK" w:hAnsi="TH SarabunPSK" w:cs="TH SarabunPSK" w:hint="cs"/>
                <w:cs/>
              </w:rPr>
              <w:t xml:space="preserve">ร่างกายที่สมบูรณ์แข็งแรงลดภาวการณ์เจ็บป่วยด้วยโรคที่สามารถป้องกันได้ด้วยการออกกำลังกาย </w:t>
            </w:r>
            <w:r w:rsidR="00EE7D6A">
              <w:rPr>
                <w:rFonts w:ascii="TH SarabunIT๙" w:hAnsi="TH SarabunIT๙" w:cs="TH SarabunIT๙" w:hint="cs"/>
                <w:cs/>
              </w:rPr>
              <w:t>อย่างน้อยร้อยละ 5</w:t>
            </w:r>
            <w:r w:rsidRPr="001F3D69">
              <w:rPr>
                <w:rFonts w:ascii="TH SarabunIT๙" w:hAnsi="TH SarabunIT๙" w:cs="TH SarabunIT๙" w:hint="cs"/>
                <w:cs/>
              </w:rPr>
              <w:t>0</w:t>
            </w:r>
          </w:p>
        </w:tc>
      </w:tr>
    </w:tbl>
    <w:p w:rsidR="0058390B" w:rsidRPr="00230A32" w:rsidRDefault="0058390B" w:rsidP="001F3D69">
      <w:pPr>
        <w:pStyle w:val="a3"/>
        <w:jc w:val="thaiDistribute"/>
        <w:rPr>
          <w:rFonts w:ascii="TH SarabunIT๙" w:eastAsia="Angsana New" w:hAnsi="TH SarabunIT๙" w:cs="TH SarabunIT๙"/>
        </w:rPr>
      </w:pPr>
    </w:p>
    <w:p w:rsidR="00336993" w:rsidRPr="00230A32" w:rsidRDefault="002125EB" w:rsidP="00336993">
      <w:pPr>
        <w:pStyle w:val="a3"/>
        <w:rPr>
          <w:rFonts w:ascii="TH SarabunIT๙" w:eastAsia="Angsana New" w:hAnsi="TH SarabunIT๙" w:cs="TH SarabunIT๙"/>
          <w:b/>
          <w:bCs/>
        </w:rPr>
      </w:pPr>
      <w:r>
        <w:rPr>
          <w:rFonts w:ascii="TH SarabunIT๙" w:eastAsia="Angsana New" w:hAnsi="TH SarabunIT๙" w:cs="TH SarabunIT๙" w:hint="cs"/>
          <w:b/>
          <w:bCs/>
          <w:cs/>
        </w:rPr>
        <w:t>3</w:t>
      </w:r>
      <w:r w:rsidR="009133A5" w:rsidRPr="00230A32">
        <w:rPr>
          <w:rFonts w:ascii="TH SarabunIT๙" w:eastAsia="Angsana New" w:hAnsi="TH SarabunIT๙" w:cs="TH SarabunIT๙"/>
          <w:b/>
          <w:bCs/>
          <w:cs/>
        </w:rPr>
        <w:t xml:space="preserve">. </w:t>
      </w:r>
      <w:r w:rsidR="00336993" w:rsidRPr="00230A32">
        <w:rPr>
          <w:rFonts w:ascii="TH SarabunIT๙" w:eastAsia="Angsana New" w:hAnsi="TH SarabunIT๙" w:cs="TH SarabunIT๙"/>
          <w:b/>
          <w:bCs/>
          <w:cs/>
        </w:rPr>
        <w:t>กลุ่มเป้าหมาย</w:t>
      </w:r>
    </w:p>
    <w:p w:rsidR="00400921" w:rsidRPr="00230A32" w:rsidRDefault="00336993" w:rsidP="00B26733">
      <w:pPr>
        <w:pStyle w:val="a3"/>
        <w:jc w:val="left"/>
        <w:rPr>
          <w:rFonts w:ascii="TH SarabunIT๙" w:eastAsia="Angsana New" w:hAnsi="TH SarabunIT๙" w:cs="TH SarabunIT๙"/>
        </w:rPr>
      </w:pPr>
      <w:r w:rsidRPr="00230A32">
        <w:rPr>
          <w:rFonts w:ascii="TH SarabunIT๙" w:eastAsia="Angsana New" w:hAnsi="TH SarabunIT๙" w:cs="TH SarabunIT๙"/>
        </w:rPr>
        <w:tab/>
      </w:r>
      <w:r w:rsidRPr="00230A32">
        <w:rPr>
          <w:rFonts w:ascii="TH SarabunIT๙" w:eastAsia="Angsana New" w:hAnsi="TH SarabunIT๙" w:cs="TH SarabunIT๙"/>
          <w:cs/>
        </w:rPr>
        <w:t>ประชาชนใน</w:t>
      </w:r>
      <w:r w:rsidR="0097545F">
        <w:rPr>
          <w:rFonts w:ascii="TH SarabunIT๙" w:eastAsia="Angsana New" w:hAnsi="TH SarabunIT๙" w:cs="TH SarabunIT๙" w:hint="cs"/>
          <w:cs/>
        </w:rPr>
        <w:t>ชุมชน</w:t>
      </w:r>
      <w:r w:rsidR="00FD5DA3">
        <w:rPr>
          <w:rFonts w:ascii="TH SarabunIT๙" w:eastAsia="Angsana New" w:hAnsi="TH SarabunIT๙" w:cs="TH SarabunIT๙" w:hint="cs"/>
          <w:cs/>
        </w:rPr>
        <w:t>เกาะนกรวมใจ</w:t>
      </w:r>
      <w:r w:rsidR="0097545F">
        <w:rPr>
          <w:rFonts w:ascii="TH SarabunIT๙" w:eastAsia="Angsana New" w:hAnsi="TH SarabunIT๙" w:cs="TH SarabunIT๙" w:hint="cs"/>
          <w:cs/>
        </w:rPr>
        <w:t xml:space="preserve"> </w:t>
      </w:r>
      <w:r w:rsidRPr="00230A32">
        <w:rPr>
          <w:rFonts w:ascii="TH SarabunIT๙" w:eastAsia="Angsana New" w:hAnsi="TH SarabunIT๙" w:cs="TH SarabunIT๙"/>
          <w:cs/>
        </w:rPr>
        <w:t>ตำบล</w:t>
      </w:r>
      <w:r w:rsidR="0058390B">
        <w:rPr>
          <w:rFonts w:ascii="TH SarabunIT๙" w:eastAsia="Angsana New" w:hAnsi="TH SarabunIT๙" w:cs="TH SarabunIT๙" w:hint="cs"/>
          <w:cs/>
        </w:rPr>
        <w:t>คลองขุด</w:t>
      </w:r>
      <w:r w:rsidRPr="00230A32">
        <w:rPr>
          <w:rFonts w:ascii="TH SarabunIT๙" w:eastAsia="Angsana New" w:hAnsi="TH SarabunIT๙" w:cs="TH SarabunIT๙"/>
        </w:rPr>
        <w:t xml:space="preserve">  </w:t>
      </w:r>
      <w:r w:rsidR="00E51575" w:rsidRPr="00230A32">
        <w:rPr>
          <w:rFonts w:ascii="TH SarabunIT๙" w:eastAsia="Angsana New" w:hAnsi="TH SarabunIT๙" w:cs="TH SarabunIT๙"/>
          <w:cs/>
        </w:rPr>
        <w:t>อำเภอ</w:t>
      </w:r>
      <w:r w:rsidR="0058390B">
        <w:rPr>
          <w:rFonts w:ascii="TH SarabunIT๙" w:eastAsia="Angsana New" w:hAnsi="TH SarabunIT๙" w:cs="TH SarabunIT๙" w:hint="cs"/>
          <w:cs/>
        </w:rPr>
        <w:t>เมืองสตูล จังหวัดสตูล</w:t>
      </w:r>
    </w:p>
    <w:p w:rsidR="007907BC" w:rsidRPr="00230A32" w:rsidRDefault="002125EB" w:rsidP="00B26733">
      <w:pPr>
        <w:pStyle w:val="a3"/>
        <w:spacing w:before="240"/>
        <w:rPr>
          <w:rFonts w:ascii="TH SarabunIT๙" w:eastAsia="Angsana New" w:hAnsi="TH SarabunIT๙" w:cs="TH SarabunIT๙"/>
          <w:b/>
          <w:bCs/>
        </w:rPr>
      </w:pPr>
      <w:r>
        <w:rPr>
          <w:rFonts w:ascii="TH SarabunIT๙" w:eastAsia="Angsana New" w:hAnsi="TH SarabunIT๙" w:cs="TH SarabunIT๙" w:hint="cs"/>
          <w:b/>
          <w:bCs/>
          <w:cs/>
        </w:rPr>
        <w:t>4</w:t>
      </w:r>
      <w:r w:rsidR="009133A5" w:rsidRPr="00230A32">
        <w:rPr>
          <w:rFonts w:ascii="TH SarabunIT๙" w:eastAsia="Angsana New" w:hAnsi="TH SarabunIT๙" w:cs="TH SarabunIT๙"/>
          <w:b/>
          <w:bCs/>
          <w:cs/>
        </w:rPr>
        <w:t xml:space="preserve">. </w:t>
      </w:r>
      <w:r w:rsidR="007907BC" w:rsidRPr="00230A32">
        <w:rPr>
          <w:rFonts w:ascii="TH SarabunIT๙" w:eastAsia="Angsana New" w:hAnsi="TH SarabunIT๙" w:cs="TH SarabunIT๙"/>
          <w:b/>
          <w:bCs/>
          <w:cs/>
        </w:rPr>
        <w:t>วิธีดำเนินงาน</w:t>
      </w:r>
    </w:p>
    <w:p w:rsidR="00423C6D" w:rsidRDefault="00423C6D" w:rsidP="00423C6D">
      <w:pPr>
        <w:pStyle w:val="a3"/>
        <w:ind w:left="1080"/>
        <w:rPr>
          <w:rFonts w:ascii="TH SarabunIT๙" w:eastAsia="Angsana New" w:hAnsi="TH SarabunIT๙" w:cs="TH SarabunIT๙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268"/>
      </w:tblGrid>
      <w:tr w:rsidR="001F3D69" w:rsidRPr="00374B10" w:rsidTr="00C3616A">
        <w:tc>
          <w:tcPr>
            <w:tcW w:w="7196" w:type="dxa"/>
          </w:tcPr>
          <w:p w:rsidR="001F3D69" w:rsidRPr="00374B10" w:rsidRDefault="001F3D69" w:rsidP="00C3616A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374B10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</w:tcPr>
          <w:p w:rsidR="001F3D69" w:rsidRPr="00374B10" w:rsidRDefault="001F3D69" w:rsidP="00C3616A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374B10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ระบุวัน</w:t>
            </w:r>
            <w:r w:rsidRPr="00374B10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  <w:t>/</w:t>
            </w:r>
            <w:r w:rsidRPr="00374B10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</w:tc>
      </w:tr>
      <w:tr w:rsidR="00F72F52" w:rsidRPr="00374B10" w:rsidTr="00C3616A">
        <w:tc>
          <w:tcPr>
            <w:tcW w:w="7196" w:type="dxa"/>
          </w:tcPr>
          <w:p w:rsidR="00F72F52" w:rsidRPr="001A7972" w:rsidRDefault="00F72F52" w:rsidP="00F72F52">
            <w:pPr>
              <w:pStyle w:val="a3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1. ประชุมชี้แจงการดำเนินโครงการและ</w:t>
            </w:r>
            <w:r w:rsidRPr="00B8283A">
              <w:rPr>
                <w:rFonts w:ascii="TH SarabunIT๙" w:hAnsi="TH SarabunIT๙" w:cs="TH SarabunIT๙"/>
                <w:cs/>
              </w:rPr>
              <w:t xml:space="preserve">ตรวจสุขภาพเบื้องต้นของผู้เข้าร่วมโครงการก่อนเข้าร่วมกิจกรรม </w:t>
            </w:r>
            <w:r w:rsidRPr="00B8283A">
              <w:rPr>
                <w:rFonts w:ascii="TH SarabunIT๙" w:hAnsi="TH SarabunIT๙" w:cs="TH SarabunIT๙"/>
              </w:rPr>
              <w:t>(</w:t>
            </w:r>
            <w:r>
              <w:rPr>
                <w:rFonts w:ascii="TH SarabunIT๙" w:hAnsi="TH SarabunIT๙" w:cs="TH SarabunIT๙" w:hint="cs"/>
                <w:cs/>
              </w:rPr>
              <w:t xml:space="preserve">ชั่งน้ำหนัก, วัดส่วนสูง, หาค่า </w:t>
            </w:r>
            <w:r>
              <w:rPr>
                <w:rFonts w:ascii="TH SarabunIT๙" w:hAnsi="TH SarabunIT๙" w:cs="TH SarabunIT๙"/>
              </w:rPr>
              <w:t>BMI</w:t>
            </w:r>
            <w:r>
              <w:rPr>
                <w:rFonts w:ascii="TH SarabunIT๙" w:hAnsi="TH SarabunIT๙" w:cs="TH SarabunIT๙" w:hint="cs"/>
                <w:cs/>
              </w:rPr>
              <w:t xml:space="preserve">, วัดรอบเอว, </w:t>
            </w:r>
            <w:r w:rsidRPr="00B8283A">
              <w:rPr>
                <w:rFonts w:ascii="TH SarabunIT๙" w:hAnsi="TH SarabunIT๙" w:cs="TH SarabunIT๙"/>
                <w:cs/>
              </w:rPr>
              <w:t>วัดความดัน</w:t>
            </w:r>
            <w:r>
              <w:rPr>
                <w:rFonts w:ascii="TH SarabunIT๙" w:hAnsi="TH SarabunIT๙" w:cs="TH SarabunIT๙" w:hint="cs"/>
                <w:cs/>
              </w:rPr>
              <w:t>โลหิต</w:t>
            </w:r>
            <w:r w:rsidRPr="00B8283A">
              <w:rPr>
                <w:rFonts w:ascii="TH SarabunIT๙" w:hAnsi="TH SarabunIT๙" w:cs="TH SarabunIT๙"/>
              </w:rPr>
              <w:t xml:space="preserve">, </w:t>
            </w:r>
            <w:r w:rsidRPr="00B8283A">
              <w:rPr>
                <w:rFonts w:ascii="TH SarabunIT๙" w:hAnsi="TH SarabunIT๙" w:cs="TH SarabunIT๙"/>
                <w:cs/>
              </w:rPr>
              <w:t>อัตราการเต้นของหัวใจ</w:t>
            </w:r>
            <w:r w:rsidRPr="00B8283A">
              <w:rPr>
                <w:rFonts w:ascii="TH SarabunIT๙" w:hAnsi="TH SarabunIT๙" w:cs="TH SarabunIT๙"/>
              </w:rPr>
              <w:t>)</w:t>
            </w:r>
          </w:p>
        </w:tc>
        <w:tc>
          <w:tcPr>
            <w:tcW w:w="2268" w:type="dxa"/>
          </w:tcPr>
          <w:p w:rsidR="00F72F52" w:rsidRDefault="00F72F52" w:rsidP="001F3D6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มี.ค.64</w:t>
            </w:r>
          </w:p>
        </w:tc>
      </w:tr>
      <w:tr w:rsidR="001F3D69" w:rsidRPr="00374B10" w:rsidTr="00C3616A">
        <w:tc>
          <w:tcPr>
            <w:tcW w:w="7196" w:type="dxa"/>
          </w:tcPr>
          <w:p w:rsidR="001F3D69" w:rsidRPr="00230A32" w:rsidRDefault="00F72F52" w:rsidP="00084E33">
            <w:pPr>
              <w:pStyle w:val="a3"/>
              <w:jc w:val="left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 w:rsidR="001F3D69" w:rsidRPr="001A7972">
              <w:rPr>
                <w:rFonts w:ascii="TH SarabunIT๙" w:hAnsi="TH SarabunIT๙" w:cs="TH SarabunIT๙" w:hint="cs"/>
                <w:cs/>
              </w:rPr>
              <w:t>.</w:t>
            </w:r>
            <w:r w:rsidR="001F3D69" w:rsidRPr="00230A32">
              <w:rPr>
                <w:rFonts w:ascii="TH SarabunIT๙" w:eastAsia="Angsana New" w:hAnsi="TH SarabunIT๙" w:cs="TH SarabunIT๙"/>
                <w:cs/>
              </w:rPr>
              <w:t>จัดให้มีการออกกำลังกายต่อเนื่องทุกวัน</w:t>
            </w:r>
            <w:r w:rsidR="00084E33">
              <w:rPr>
                <w:rFonts w:ascii="TH SarabunIT๙" w:eastAsia="Angsana New" w:hAnsi="TH SarabunIT๙" w:cs="TH SarabunIT๙" w:hint="cs"/>
                <w:cs/>
              </w:rPr>
              <w:t xml:space="preserve"> โดยการเล่น</w:t>
            </w:r>
            <w:proofErr w:type="spellStart"/>
            <w:r w:rsidR="00084E33">
              <w:rPr>
                <w:rFonts w:ascii="TH SarabunIT๙" w:eastAsia="Angsana New" w:hAnsi="TH SarabunIT๙" w:cs="TH SarabunIT๙" w:hint="cs"/>
                <w:cs/>
              </w:rPr>
              <w:t>ฮู</w:t>
            </w:r>
            <w:proofErr w:type="spellEnd"/>
            <w:r w:rsidR="00084E33">
              <w:rPr>
                <w:rFonts w:ascii="TH SarabunIT๙" w:eastAsia="Angsana New" w:hAnsi="TH SarabunIT๙" w:cs="TH SarabunIT๙" w:hint="cs"/>
                <w:cs/>
              </w:rPr>
              <w:t>ล่า</w:t>
            </w:r>
            <w:proofErr w:type="spellStart"/>
            <w:r w:rsidR="00084E33">
              <w:rPr>
                <w:rFonts w:ascii="TH SarabunIT๙" w:eastAsia="Angsana New" w:hAnsi="TH SarabunIT๙" w:cs="TH SarabunIT๙" w:hint="cs"/>
                <w:cs/>
              </w:rPr>
              <w:t>ฮูปส</w:t>
            </w:r>
            <w:proofErr w:type="spellEnd"/>
            <w:r w:rsidR="00084E33">
              <w:rPr>
                <w:rFonts w:ascii="TH SarabunIT๙" w:eastAsia="Angsana New" w:hAnsi="TH SarabunIT๙" w:cs="TH SarabunIT๙" w:hint="cs"/>
                <w:cs/>
              </w:rPr>
              <w:t>ลับกับการเต้น        แอโร</w:t>
            </w:r>
            <w:proofErr w:type="spellStart"/>
            <w:r w:rsidR="00084E33">
              <w:rPr>
                <w:rFonts w:ascii="TH SarabunIT๙" w:eastAsia="Angsana New" w:hAnsi="TH SarabunIT๙" w:cs="TH SarabunIT๙" w:hint="cs"/>
                <w:cs/>
              </w:rPr>
              <w:t>บิค</w:t>
            </w:r>
            <w:proofErr w:type="spellEnd"/>
          </w:p>
          <w:p w:rsidR="001F3D69" w:rsidRPr="00A920E8" w:rsidRDefault="001F3D69" w:rsidP="0097545F">
            <w:pPr>
              <w:pStyle w:val="a3"/>
              <w:jc w:val="left"/>
              <w:rPr>
                <w:rFonts w:ascii="TH SarabunIT๙" w:eastAsia="Angsana New" w:hAnsi="TH SarabunIT๙" w:cs="TH SarabunIT๙"/>
                <w:u w:val="single"/>
              </w:rPr>
            </w:pPr>
            <w:r>
              <w:rPr>
                <w:rFonts w:ascii="TH SarabunIT๙" w:eastAsia="Angsana New" w:hAnsi="TH SarabunIT๙" w:cs="TH SarabunIT๙"/>
              </w:rPr>
              <w:t xml:space="preserve">  </w:t>
            </w:r>
            <w:r w:rsidRPr="00230A32">
              <w:rPr>
                <w:rFonts w:ascii="TH SarabunIT๙" w:eastAsia="Angsana New" w:hAnsi="TH SarabunIT๙" w:cs="TH SarabunIT๙"/>
              </w:rPr>
              <w:t xml:space="preserve"> </w:t>
            </w:r>
            <w:r w:rsidRPr="00230A32">
              <w:rPr>
                <w:rFonts w:ascii="TH SarabunIT๙" w:eastAsia="Angsana New" w:hAnsi="TH SarabunIT๙" w:cs="TH SarabunIT๙"/>
                <w:cs/>
              </w:rPr>
              <w:t>จัดให้มีการออกกำลังกาย</w:t>
            </w:r>
            <w:r w:rsidR="0097545F">
              <w:rPr>
                <w:rFonts w:ascii="TH SarabunIT๙" w:eastAsia="Angsana New" w:hAnsi="TH SarabunIT๙" w:cs="TH SarabunIT๙" w:hint="cs"/>
                <w:cs/>
              </w:rPr>
              <w:t xml:space="preserve">สัปดาห์ละ 6 วัน คือ </w:t>
            </w:r>
            <w:r w:rsidRPr="00230A32">
              <w:rPr>
                <w:rFonts w:ascii="TH SarabunIT๙" w:eastAsia="Angsana New" w:hAnsi="TH SarabunIT๙" w:cs="TH SarabunIT๙"/>
                <w:cs/>
              </w:rPr>
              <w:t xml:space="preserve">วันจันทร์  - </w:t>
            </w:r>
            <w:r w:rsidR="0097545F">
              <w:rPr>
                <w:rFonts w:ascii="TH SarabunIT๙" w:eastAsia="Angsana New" w:hAnsi="TH SarabunIT๙" w:cs="TH SarabunIT๙" w:hint="cs"/>
                <w:cs/>
              </w:rPr>
              <w:t>เสาร์</w:t>
            </w:r>
            <w:r w:rsidRPr="00230A32">
              <w:rPr>
                <w:rFonts w:ascii="TH SarabunIT๙" w:eastAsia="Angsana New" w:hAnsi="TH SarabunIT๙" w:cs="TH SarabunIT๙"/>
                <w:cs/>
              </w:rPr>
              <w:t xml:space="preserve"> </w:t>
            </w:r>
            <w:r w:rsidRPr="00230A32">
              <w:rPr>
                <w:rFonts w:ascii="TH SarabunIT๙" w:eastAsia="Angsana New" w:hAnsi="TH SarabunIT๙" w:cs="TH SarabunIT๙"/>
              </w:rPr>
              <w:t xml:space="preserve"> </w:t>
            </w:r>
            <w:r w:rsidRPr="00230A32">
              <w:rPr>
                <w:rFonts w:ascii="TH SarabunIT๙" w:eastAsia="Angsana New" w:hAnsi="TH SarabunIT๙" w:cs="TH SarabunIT๙"/>
                <w:cs/>
              </w:rPr>
              <w:t>เวลา</w:t>
            </w:r>
            <w:r w:rsidRPr="00230A32">
              <w:rPr>
                <w:rFonts w:ascii="TH SarabunIT๙" w:eastAsia="Angsana New" w:hAnsi="TH SarabunIT๙" w:cs="TH SarabunIT๙"/>
              </w:rPr>
              <w:t xml:space="preserve">  1</w:t>
            </w:r>
            <w:r>
              <w:rPr>
                <w:rFonts w:ascii="TH SarabunIT๙" w:eastAsia="Angsana New" w:hAnsi="TH SarabunIT๙" w:cs="TH SarabunIT๙" w:hint="cs"/>
                <w:cs/>
              </w:rPr>
              <w:t>8</w:t>
            </w:r>
            <w:r w:rsidR="00A920E8">
              <w:rPr>
                <w:rFonts w:ascii="TH SarabunIT๙" w:eastAsia="Angsana New" w:hAnsi="TH SarabunIT๙" w:cs="TH SarabunIT๙"/>
              </w:rPr>
              <w:t xml:space="preserve">.00 </w:t>
            </w:r>
            <w:r w:rsidRPr="00230A32">
              <w:rPr>
                <w:rFonts w:ascii="TH SarabunIT๙" w:eastAsia="Angsana New" w:hAnsi="TH SarabunIT๙" w:cs="TH SarabunIT๙"/>
                <w:cs/>
              </w:rPr>
              <w:t>น</w:t>
            </w:r>
            <w:r w:rsidR="00A920E8">
              <w:rPr>
                <w:rFonts w:ascii="TH SarabunIT๙" w:eastAsia="Angsana New" w:hAnsi="TH SarabunIT๙" w:cs="TH SarabunIT๙"/>
              </w:rPr>
              <w:t xml:space="preserve">  - </w:t>
            </w:r>
            <w:r w:rsidRPr="00230A32">
              <w:rPr>
                <w:rFonts w:ascii="TH SarabunIT๙" w:eastAsia="Angsana New" w:hAnsi="TH SarabunIT๙" w:cs="TH SarabunIT๙"/>
              </w:rPr>
              <w:t>1</w:t>
            </w:r>
            <w:r>
              <w:rPr>
                <w:rFonts w:ascii="TH SarabunIT๙" w:eastAsia="Angsana New" w:hAnsi="TH SarabunIT๙" w:cs="TH SarabunIT๙" w:hint="cs"/>
                <w:cs/>
              </w:rPr>
              <w:t>9</w:t>
            </w:r>
            <w:r w:rsidRPr="00230A32">
              <w:rPr>
                <w:rFonts w:ascii="TH SarabunIT๙" w:eastAsia="Angsana New" w:hAnsi="TH SarabunIT๙" w:cs="TH SarabunIT๙"/>
              </w:rPr>
              <w:t xml:space="preserve">.00  </w:t>
            </w:r>
            <w:r w:rsidRPr="00230A32">
              <w:rPr>
                <w:rFonts w:ascii="TH SarabunIT๙" w:eastAsia="Angsana New" w:hAnsi="TH SarabunIT๙" w:cs="TH SarabunIT๙"/>
                <w:cs/>
              </w:rPr>
              <w:t>น</w:t>
            </w:r>
            <w:r w:rsidRPr="00230A32">
              <w:rPr>
                <w:rFonts w:ascii="TH SarabunIT๙" w:eastAsia="Angsana New" w:hAnsi="TH SarabunIT๙" w:cs="TH SarabunIT๙"/>
              </w:rPr>
              <w:t xml:space="preserve">. </w:t>
            </w:r>
            <w:r w:rsidRPr="00230A32">
              <w:rPr>
                <w:rFonts w:ascii="TH SarabunIT๙" w:eastAsia="Angsana New" w:hAnsi="TH SarabunIT๙" w:cs="TH SarabunIT๙"/>
                <w:cs/>
              </w:rPr>
              <w:t>โดยมีผู้นำออกกำลังกายในแต่ละวัน</w:t>
            </w:r>
            <w:r w:rsidRPr="00230A32">
              <w:rPr>
                <w:rFonts w:ascii="TH SarabunIT๙" w:eastAsia="Angsana New" w:hAnsi="TH SarabunIT๙" w:cs="TH SarabunIT๙"/>
              </w:rPr>
              <w:t xml:space="preserve">   </w:t>
            </w:r>
            <w:r w:rsidRPr="00230A32">
              <w:rPr>
                <w:rFonts w:ascii="TH SarabunIT๙" w:eastAsia="Angsana New" w:hAnsi="TH SarabunIT๙" w:cs="TH SarabunIT๙"/>
                <w:cs/>
              </w:rPr>
              <w:t>จำนวน</w:t>
            </w:r>
            <w:r w:rsidRPr="00230A32">
              <w:rPr>
                <w:rFonts w:ascii="TH SarabunIT๙" w:eastAsia="Angsana New" w:hAnsi="TH SarabunIT๙" w:cs="TH SarabunIT๙"/>
              </w:rPr>
              <w:t xml:space="preserve">  1  </w:t>
            </w:r>
            <w:r w:rsidRPr="00230A32">
              <w:rPr>
                <w:rFonts w:ascii="TH SarabunIT๙" w:eastAsia="Angsana New" w:hAnsi="TH SarabunIT๙" w:cs="TH SarabunIT๙"/>
                <w:cs/>
              </w:rPr>
              <w:t>คน</w:t>
            </w:r>
            <w:r w:rsidRPr="00230A32">
              <w:rPr>
                <w:rFonts w:ascii="TH SarabunIT๙" w:eastAsia="Angsana New" w:hAnsi="TH SarabunIT๙" w:cs="TH SarabunIT๙"/>
              </w:rPr>
              <w:t xml:space="preserve">  </w:t>
            </w:r>
          </w:p>
        </w:tc>
        <w:tc>
          <w:tcPr>
            <w:tcW w:w="2268" w:type="dxa"/>
          </w:tcPr>
          <w:p w:rsidR="001F3D69" w:rsidRPr="00374B10" w:rsidRDefault="00FD5DA3" w:rsidP="001F3D69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มี.ค</w:t>
            </w:r>
            <w:proofErr w:type="spellEnd"/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- ก.ย.64</w:t>
            </w:r>
            <w:r w:rsidR="001F3D69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F72F52" w:rsidRPr="00374B10" w:rsidTr="00C3616A">
        <w:tc>
          <w:tcPr>
            <w:tcW w:w="7196" w:type="dxa"/>
          </w:tcPr>
          <w:p w:rsidR="00F72F52" w:rsidRPr="001F3D69" w:rsidRDefault="00F72F52" w:rsidP="00F72F52">
            <w:pPr>
              <w:pStyle w:val="a3"/>
              <w:jc w:val="left"/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3.ประชุมสรุปผลการดำเนินโครงการและ</w:t>
            </w:r>
            <w:r w:rsidRPr="00B8283A">
              <w:rPr>
                <w:rFonts w:ascii="TH SarabunIT๙" w:hAnsi="TH SarabunIT๙" w:cs="TH SarabunIT๙"/>
                <w:cs/>
              </w:rPr>
              <w:t>ตรวจสุขภาพเบื้องต้นของผู้เข้าร่วมโครงการ</w:t>
            </w:r>
            <w:r>
              <w:rPr>
                <w:rFonts w:ascii="TH SarabunIT๙" w:hAnsi="TH SarabunIT๙" w:cs="TH SarabunIT๙" w:hint="cs"/>
                <w:cs/>
              </w:rPr>
              <w:t>หลังเสร็จสิ้นโครงการ</w:t>
            </w:r>
          </w:p>
        </w:tc>
        <w:tc>
          <w:tcPr>
            <w:tcW w:w="2268" w:type="dxa"/>
          </w:tcPr>
          <w:p w:rsidR="00F72F52" w:rsidRDefault="00F72F52" w:rsidP="00C3616A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ก.ย. 64</w:t>
            </w:r>
          </w:p>
        </w:tc>
      </w:tr>
      <w:tr w:rsidR="00F72F52" w:rsidRPr="00374B10" w:rsidTr="00C3616A">
        <w:tc>
          <w:tcPr>
            <w:tcW w:w="7196" w:type="dxa"/>
          </w:tcPr>
          <w:p w:rsidR="00F72F52" w:rsidRPr="001F3D69" w:rsidRDefault="00F72F52" w:rsidP="00F72F52">
            <w:pPr>
              <w:pStyle w:val="a3"/>
              <w:jc w:val="left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4</w:t>
            </w:r>
            <w:r w:rsidRPr="001F3D69">
              <w:rPr>
                <w:rFonts w:ascii="TH SarabunIT๙" w:eastAsia="Angsana New" w:hAnsi="TH SarabunIT๙" w:cs="TH SarabunIT๙" w:hint="cs"/>
                <w:cs/>
              </w:rPr>
              <w:t>.</w:t>
            </w:r>
            <w:r w:rsidRPr="001F3D69">
              <w:rPr>
                <w:rFonts w:ascii="TH SarabunIT๙" w:eastAsia="Angsana New" w:hAnsi="TH SarabunIT๙" w:cs="TH SarabunIT๙"/>
                <w:cs/>
              </w:rPr>
              <w:t>ประเมินผล</w:t>
            </w:r>
          </w:p>
          <w:p w:rsidR="00F72F52" w:rsidRDefault="00F72F52" w:rsidP="00F72F52">
            <w:pPr>
              <w:pStyle w:val="a3"/>
              <w:jc w:val="left"/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 xml:space="preserve">   </w:t>
            </w:r>
            <w:r w:rsidRPr="00230A32">
              <w:rPr>
                <w:rFonts w:ascii="TH SarabunIT๙" w:eastAsia="Angsana New" w:hAnsi="TH SarabunIT๙" w:cs="TH SarabunIT๙"/>
                <w:cs/>
              </w:rPr>
              <w:t>นับจำนวนสถิติการมาเข้าร่วมออกกำลังกายของ</w:t>
            </w:r>
            <w:r>
              <w:rPr>
                <w:rFonts w:ascii="TH SarabunIT๙" w:eastAsia="Angsana New" w:hAnsi="TH SarabunIT๙" w:cs="TH SarabunIT๙" w:hint="cs"/>
                <w:cs/>
              </w:rPr>
              <w:t>ประชาชน</w:t>
            </w:r>
            <w:r w:rsidRPr="00230A32">
              <w:rPr>
                <w:rFonts w:ascii="TH SarabunIT๙" w:eastAsia="Angsana New" w:hAnsi="TH SarabunIT๙" w:cs="TH SarabunIT๙"/>
                <w:cs/>
              </w:rPr>
              <w:t>ในแต่ละวัน</w:t>
            </w:r>
            <w:r w:rsidRPr="00230A32">
              <w:rPr>
                <w:rFonts w:ascii="TH SarabunIT๙" w:eastAsia="Angsana New" w:hAnsi="TH SarabunIT๙" w:cs="TH SarabunIT๙"/>
              </w:rPr>
              <w:t xml:space="preserve"> </w:t>
            </w:r>
            <w:r w:rsidRPr="00230A32">
              <w:rPr>
                <w:rFonts w:ascii="TH SarabunIT๙" w:eastAsia="Angsana New" w:hAnsi="TH SarabunIT๙" w:cs="TH SarabunIT๙"/>
                <w:cs/>
              </w:rPr>
              <w:t>ซึ่งผู้ที่เข้าร่วมออกกำลังกายมีการออกกำลังกายทุกวันหรืออย่างน้อย</w:t>
            </w:r>
            <w:r w:rsidRPr="00230A32">
              <w:rPr>
                <w:rFonts w:ascii="TH SarabunIT๙" w:eastAsia="Angsana New" w:hAnsi="TH SarabunIT๙" w:cs="TH SarabunIT๙"/>
              </w:rPr>
              <w:t xml:space="preserve"> 3 </w:t>
            </w:r>
            <w:r w:rsidRPr="00230A32">
              <w:rPr>
                <w:rFonts w:ascii="TH SarabunIT๙" w:eastAsia="Angsana New" w:hAnsi="TH SarabunIT๙" w:cs="TH SarabunIT๙"/>
                <w:cs/>
              </w:rPr>
              <w:t>วัน</w:t>
            </w:r>
            <w:r w:rsidRPr="00230A32">
              <w:rPr>
                <w:rFonts w:ascii="TH SarabunIT๙" w:eastAsia="Angsana New" w:hAnsi="TH SarabunIT๙" w:cs="TH SarabunIT๙"/>
              </w:rPr>
              <w:t xml:space="preserve"> / </w:t>
            </w:r>
            <w:r w:rsidRPr="00230A32">
              <w:rPr>
                <w:rFonts w:ascii="TH SarabunIT๙" w:eastAsia="Angsana New" w:hAnsi="TH SarabunIT๙" w:cs="TH SarabunIT๙"/>
                <w:cs/>
              </w:rPr>
              <w:t>สัปดาห์</w:t>
            </w:r>
          </w:p>
        </w:tc>
        <w:tc>
          <w:tcPr>
            <w:tcW w:w="2268" w:type="dxa"/>
          </w:tcPr>
          <w:p w:rsidR="00F72F52" w:rsidRDefault="00F72F52" w:rsidP="00C3616A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ก.ย. 64</w:t>
            </w:r>
          </w:p>
        </w:tc>
      </w:tr>
      <w:tr w:rsidR="001F3D69" w:rsidRPr="00374B10" w:rsidTr="00C3616A">
        <w:tc>
          <w:tcPr>
            <w:tcW w:w="7196" w:type="dxa"/>
          </w:tcPr>
          <w:p w:rsidR="001F3D69" w:rsidRDefault="00F72F52" w:rsidP="00C3616A">
            <w:pPr>
              <w:shd w:val="clear" w:color="auto" w:fill="FFFFFF"/>
              <w:textAlignment w:val="baselin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1F3D69" w:rsidRPr="001A797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1F3D69" w:rsidRPr="001A79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สรุปและประเมินผลโครงการ </w:t>
            </w:r>
            <w:r w:rsidR="001F3D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</w:t>
            </w:r>
            <w:r w:rsidR="001F3D69" w:rsidRPr="001A7972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รายงานผลต่อ</w:t>
            </w:r>
            <w:r w:rsidR="001F3D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กองทุนหลักประกันสุขภาพเทศบาลตำบลคลองขุด</w:t>
            </w:r>
          </w:p>
        </w:tc>
        <w:tc>
          <w:tcPr>
            <w:tcW w:w="2268" w:type="dxa"/>
          </w:tcPr>
          <w:p w:rsidR="001F3D69" w:rsidRDefault="001F3D69" w:rsidP="00C3616A">
            <w:pPr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ต.ค.6</w:t>
            </w:r>
            <w:r w:rsidR="00FD5DA3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</w:tbl>
    <w:p w:rsidR="00B27942" w:rsidRDefault="00B27942" w:rsidP="00B27942">
      <w:pPr>
        <w:pStyle w:val="a3"/>
        <w:rPr>
          <w:rFonts w:ascii="TH SarabunIT๙" w:eastAsia="Angsana New" w:hAnsi="TH SarabunIT๙" w:cs="TH SarabunIT๙"/>
          <w:b/>
          <w:bCs/>
        </w:rPr>
      </w:pPr>
    </w:p>
    <w:p w:rsidR="00F72F52" w:rsidRDefault="00F72F52" w:rsidP="00B27942">
      <w:pPr>
        <w:pStyle w:val="a3"/>
        <w:rPr>
          <w:rFonts w:ascii="TH SarabunIT๙" w:eastAsia="Angsana New" w:hAnsi="TH SarabunIT๙" w:cs="TH SarabunIT๙"/>
          <w:b/>
          <w:bCs/>
        </w:rPr>
      </w:pPr>
    </w:p>
    <w:p w:rsidR="00E35B5D" w:rsidRPr="00E35B5D" w:rsidRDefault="00E35B5D" w:rsidP="00E35B5D">
      <w:pPr>
        <w:pStyle w:val="a3"/>
        <w:jc w:val="center"/>
        <w:rPr>
          <w:rFonts w:ascii="TH SarabunIT๙" w:eastAsia="Angsana New" w:hAnsi="TH SarabunIT๙" w:cs="TH SarabunIT๙"/>
        </w:rPr>
      </w:pPr>
      <w:r w:rsidRPr="00E35B5D">
        <w:rPr>
          <w:rFonts w:ascii="TH SarabunIT๙" w:eastAsia="Angsana New" w:hAnsi="TH SarabunIT๙" w:cs="TH SarabunIT๙" w:hint="cs"/>
          <w:cs/>
        </w:rPr>
        <w:lastRenderedPageBreak/>
        <w:t>-3-</w:t>
      </w:r>
    </w:p>
    <w:p w:rsidR="00B27942" w:rsidRPr="00230A32" w:rsidRDefault="00B27942" w:rsidP="00B27942">
      <w:pPr>
        <w:pStyle w:val="a3"/>
        <w:rPr>
          <w:rFonts w:ascii="TH SarabunIT๙" w:eastAsia="Angsana New" w:hAnsi="TH SarabunIT๙" w:cs="TH SarabunIT๙"/>
          <w:b/>
          <w:bCs/>
          <w:cs/>
        </w:rPr>
      </w:pPr>
      <w:r>
        <w:rPr>
          <w:rFonts w:ascii="TH SarabunIT๙" w:eastAsia="Angsana New" w:hAnsi="TH SarabunIT๙" w:cs="TH SarabunIT๙"/>
          <w:b/>
          <w:bCs/>
        </w:rPr>
        <w:t>5</w:t>
      </w:r>
      <w:r w:rsidRPr="00230A32">
        <w:rPr>
          <w:rFonts w:ascii="TH SarabunIT๙" w:eastAsia="Angsana New" w:hAnsi="TH SarabunIT๙" w:cs="TH SarabunIT๙"/>
          <w:b/>
          <w:bCs/>
          <w:cs/>
        </w:rPr>
        <w:t>. ระยะเวลาดำเนิน</w:t>
      </w:r>
      <w:r>
        <w:rPr>
          <w:rFonts w:ascii="TH SarabunIT๙" w:eastAsia="Angsana New" w:hAnsi="TH SarabunIT๙" w:cs="TH SarabunIT๙" w:hint="cs"/>
          <w:b/>
          <w:bCs/>
          <w:cs/>
        </w:rPr>
        <w:t>การ</w:t>
      </w:r>
    </w:p>
    <w:p w:rsidR="00B27942" w:rsidRDefault="00FD5DA3" w:rsidP="00B27942">
      <w:pPr>
        <w:pStyle w:val="a3"/>
        <w:spacing w:after="120"/>
        <w:ind w:firstLine="720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>มีนาคม 2564</w:t>
      </w:r>
      <w:r w:rsidR="00B27942">
        <w:rPr>
          <w:rFonts w:ascii="TH SarabunIT๙" w:eastAsia="Angsana New" w:hAnsi="TH SarabunIT๙" w:cs="TH SarabunIT๙" w:hint="cs"/>
          <w:cs/>
        </w:rPr>
        <w:t xml:space="preserve"> </w:t>
      </w:r>
      <w:r w:rsidR="00B27942">
        <w:rPr>
          <w:rFonts w:ascii="TH SarabunIT๙" w:eastAsia="Angsana New" w:hAnsi="TH SarabunIT๙" w:cs="TH SarabunIT๙"/>
          <w:cs/>
        </w:rPr>
        <w:t>–</w:t>
      </w:r>
      <w:r>
        <w:rPr>
          <w:rFonts w:ascii="TH SarabunIT๙" w:eastAsia="Angsana New" w:hAnsi="TH SarabunIT๙" w:cs="TH SarabunIT๙" w:hint="cs"/>
          <w:cs/>
        </w:rPr>
        <w:t xml:space="preserve"> กันยายน 2564</w:t>
      </w:r>
    </w:p>
    <w:p w:rsidR="009133A5" w:rsidRPr="00423C6D" w:rsidRDefault="009133A5" w:rsidP="009133A5">
      <w:pPr>
        <w:pStyle w:val="a3"/>
        <w:rPr>
          <w:rFonts w:ascii="TH SarabunIT๙" w:eastAsia="Angsana New" w:hAnsi="TH SarabunIT๙" w:cs="TH SarabunIT๙"/>
          <w:b/>
          <w:bCs/>
        </w:rPr>
      </w:pPr>
      <w:r w:rsidRPr="00423C6D">
        <w:rPr>
          <w:rFonts w:ascii="TH SarabunIT๙" w:eastAsia="Angsana New" w:hAnsi="TH SarabunIT๙" w:cs="TH SarabunIT๙"/>
          <w:b/>
          <w:bCs/>
        </w:rPr>
        <w:t xml:space="preserve">6. </w:t>
      </w:r>
      <w:r w:rsidRPr="00423C6D">
        <w:rPr>
          <w:rFonts w:ascii="TH SarabunIT๙" w:eastAsia="Angsana New" w:hAnsi="TH SarabunIT๙" w:cs="TH SarabunIT๙"/>
          <w:b/>
          <w:bCs/>
          <w:cs/>
        </w:rPr>
        <w:t>สถานที่ดำเนินการ</w:t>
      </w:r>
    </w:p>
    <w:p w:rsidR="000E405D" w:rsidRDefault="00FD5DA3" w:rsidP="00E35B5D">
      <w:pPr>
        <w:pStyle w:val="a3"/>
        <w:spacing w:after="120"/>
        <w:ind w:firstLine="720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>ลาน</w:t>
      </w:r>
      <w:r w:rsidR="000E405D">
        <w:rPr>
          <w:rFonts w:ascii="TH SarabunIT๙" w:eastAsia="Angsana New" w:hAnsi="TH SarabunIT๙" w:cs="TH SarabunIT๙" w:hint="cs"/>
          <w:cs/>
        </w:rPr>
        <w:t>อเนกประสงค์ชุมชน</w:t>
      </w:r>
      <w:r>
        <w:rPr>
          <w:rFonts w:ascii="TH SarabunIT๙" w:eastAsia="Angsana New" w:hAnsi="TH SarabunIT๙" w:cs="TH SarabunIT๙" w:hint="cs"/>
          <w:cs/>
        </w:rPr>
        <w:t xml:space="preserve">เกาะนกรวมใจ </w:t>
      </w:r>
    </w:p>
    <w:p w:rsidR="009133A5" w:rsidRPr="002125EB" w:rsidRDefault="002125EB" w:rsidP="009133A5">
      <w:pPr>
        <w:pStyle w:val="a3"/>
        <w:rPr>
          <w:rFonts w:ascii="TH SarabunIT๙" w:eastAsia="Angsana New" w:hAnsi="TH SarabunIT๙" w:cs="TH SarabunIT๙"/>
          <w:b/>
          <w:bCs/>
        </w:rPr>
      </w:pPr>
      <w:r>
        <w:rPr>
          <w:rFonts w:ascii="TH SarabunIT๙" w:eastAsia="Angsana New" w:hAnsi="TH SarabunIT๙" w:cs="TH SarabunIT๙" w:hint="cs"/>
          <w:b/>
          <w:bCs/>
          <w:cs/>
        </w:rPr>
        <w:t>7</w:t>
      </w:r>
      <w:r w:rsidR="009133A5" w:rsidRPr="002125EB">
        <w:rPr>
          <w:rFonts w:ascii="TH SarabunIT๙" w:eastAsia="Angsana New" w:hAnsi="TH SarabunIT๙" w:cs="TH SarabunIT๙"/>
          <w:b/>
          <w:bCs/>
        </w:rPr>
        <w:t xml:space="preserve">. </w:t>
      </w:r>
      <w:r w:rsidR="009133A5" w:rsidRPr="002125EB">
        <w:rPr>
          <w:rFonts w:ascii="TH SarabunIT๙" w:eastAsia="Angsana New" w:hAnsi="TH SarabunIT๙" w:cs="TH SarabunIT๙"/>
          <w:b/>
          <w:bCs/>
          <w:cs/>
        </w:rPr>
        <w:t>งบประมาณ</w:t>
      </w:r>
    </w:p>
    <w:p w:rsidR="009133A5" w:rsidRDefault="009133A5" w:rsidP="009133A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30A32">
        <w:rPr>
          <w:rFonts w:ascii="TH SarabunIT๙" w:hAnsi="TH SarabunIT๙" w:cs="TH SarabunIT๙"/>
          <w:sz w:val="32"/>
          <w:szCs w:val="32"/>
          <w:cs/>
        </w:rPr>
        <w:t>งบ</w:t>
      </w:r>
      <w:r w:rsidR="002125EB">
        <w:rPr>
          <w:rFonts w:ascii="TH SarabunIT๙" w:hAnsi="TH SarabunIT๙" w:cs="TH SarabunIT๙"/>
          <w:sz w:val="32"/>
          <w:szCs w:val="32"/>
          <w:cs/>
        </w:rPr>
        <w:t>ประมาณจากกองทุนหลักประกันสุขภาพ</w:t>
      </w:r>
      <w:r w:rsidRPr="00230A32">
        <w:rPr>
          <w:rFonts w:ascii="TH SarabunIT๙" w:hAnsi="TH SarabunIT๙" w:cs="TH SarabunIT๙"/>
          <w:sz w:val="32"/>
          <w:szCs w:val="32"/>
          <w:cs/>
        </w:rPr>
        <w:t xml:space="preserve">เทศบาลตำบลคลองขุด  </w:t>
      </w:r>
      <w:r w:rsidR="002125EB" w:rsidRPr="006843A9">
        <w:rPr>
          <w:rFonts w:ascii="TH SarabunIT๙" w:hAnsi="TH SarabunIT๙" w:cs="TH SarabunIT๙"/>
          <w:sz w:val="32"/>
          <w:szCs w:val="32"/>
          <w:cs/>
        </w:rPr>
        <w:t>ประเภทที่ 2 สนับสนุนให้กลุ่มหรือองค์กรประชาชน หรือหน่วยงานอื่นในพื้นที่</w:t>
      </w:r>
      <w:r w:rsidRPr="00230A3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F263D" w:rsidRPr="006843A9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FF263D"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="00FF263D" w:rsidRPr="006843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84E33">
        <w:rPr>
          <w:rFonts w:ascii="TH SarabunIT๙" w:hAnsi="TH SarabunIT๙" w:cs="TH SarabunIT๙" w:hint="cs"/>
          <w:sz w:val="32"/>
          <w:szCs w:val="32"/>
          <w:cs/>
        </w:rPr>
        <w:t>17</w:t>
      </w:r>
      <w:r w:rsidR="00F72F5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084E33">
        <w:rPr>
          <w:rFonts w:ascii="TH SarabunIT๙" w:hAnsi="TH SarabunIT๙" w:cs="TH SarabunIT๙" w:hint="cs"/>
          <w:sz w:val="32"/>
          <w:szCs w:val="32"/>
          <w:cs/>
        </w:rPr>
        <w:t>73</w:t>
      </w:r>
      <w:r w:rsidR="00F72F52">
        <w:rPr>
          <w:rFonts w:ascii="TH SarabunIT๙" w:hAnsi="TH SarabunIT๙" w:cs="TH SarabunIT๙" w:hint="cs"/>
          <w:sz w:val="32"/>
          <w:szCs w:val="32"/>
          <w:cs/>
        </w:rPr>
        <w:t>0</w:t>
      </w:r>
      <w:r w:rsidR="00FF263D" w:rsidRPr="006843A9">
        <w:rPr>
          <w:rFonts w:ascii="TH SarabunIT๙" w:hAnsi="TH SarabunIT๙" w:cs="TH SarabunIT๙"/>
          <w:sz w:val="32"/>
          <w:szCs w:val="32"/>
          <w:cs/>
        </w:rPr>
        <w:t xml:space="preserve">  บาท (</w:t>
      </w:r>
      <w:r w:rsidR="00F72F52"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 w:rsidR="00FF263D">
        <w:rPr>
          <w:rFonts w:ascii="TH SarabunIT๙" w:hAnsi="TH SarabunIT๙" w:cs="TH SarabunIT๙" w:hint="cs"/>
          <w:sz w:val="32"/>
          <w:szCs w:val="32"/>
          <w:cs/>
        </w:rPr>
        <w:t>หมื่น</w:t>
      </w:r>
      <w:r w:rsidR="00084E33">
        <w:rPr>
          <w:rFonts w:ascii="TH SarabunIT๙" w:hAnsi="TH SarabunIT๙" w:cs="TH SarabunIT๙" w:hint="cs"/>
          <w:sz w:val="32"/>
          <w:szCs w:val="32"/>
          <w:cs/>
        </w:rPr>
        <w:t>เจ็ด</w:t>
      </w:r>
      <w:r w:rsidR="000D7BF5">
        <w:rPr>
          <w:rFonts w:ascii="TH SarabunIT๙" w:hAnsi="TH SarabunIT๙" w:cs="TH SarabunIT๙" w:hint="cs"/>
          <w:sz w:val="32"/>
          <w:szCs w:val="32"/>
          <w:cs/>
        </w:rPr>
        <w:t>พัน</w:t>
      </w:r>
      <w:r w:rsidR="00084E33">
        <w:rPr>
          <w:rFonts w:ascii="TH SarabunIT๙" w:hAnsi="TH SarabunIT๙" w:cs="TH SarabunIT๙" w:hint="cs"/>
          <w:sz w:val="32"/>
          <w:szCs w:val="32"/>
          <w:cs/>
        </w:rPr>
        <w:t>เจ็ด</w:t>
      </w:r>
      <w:r w:rsidR="00FF263D">
        <w:rPr>
          <w:rFonts w:ascii="TH SarabunIT๙" w:hAnsi="TH SarabunIT๙" w:cs="TH SarabunIT๙" w:hint="cs"/>
          <w:sz w:val="32"/>
          <w:szCs w:val="32"/>
          <w:cs/>
        </w:rPr>
        <w:t>ร้อย</w:t>
      </w:r>
      <w:r w:rsidR="00084E33">
        <w:rPr>
          <w:rFonts w:ascii="TH SarabunIT๙" w:hAnsi="TH SarabunIT๙" w:cs="TH SarabunIT๙" w:hint="cs"/>
          <w:sz w:val="32"/>
          <w:szCs w:val="32"/>
          <w:cs/>
        </w:rPr>
        <w:t>สาม</w:t>
      </w:r>
      <w:r w:rsidR="004F3EC0">
        <w:rPr>
          <w:rFonts w:ascii="TH SarabunIT๙" w:hAnsi="TH SarabunIT๙" w:cs="TH SarabunIT๙" w:hint="cs"/>
          <w:sz w:val="32"/>
          <w:szCs w:val="32"/>
          <w:cs/>
        </w:rPr>
        <w:t>สิบ</w:t>
      </w:r>
      <w:r w:rsidR="00FF263D" w:rsidRPr="006843A9">
        <w:rPr>
          <w:rFonts w:ascii="TH SarabunIT๙" w:hAnsi="TH SarabunIT๙" w:cs="TH SarabunIT๙"/>
          <w:sz w:val="32"/>
          <w:szCs w:val="32"/>
          <w:cs/>
        </w:rPr>
        <w:t>บาทถ้วน)</w:t>
      </w:r>
      <w:r w:rsidRPr="00230A32">
        <w:rPr>
          <w:rFonts w:ascii="TH SarabunIT๙" w:hAnsi="TH SarabunIT๙" w:cs="TH SarabunIT๙"/>
          <w:sz w:val="32"/>
          <w:szCs w:val="32"/>
          <w:cs/>
        </w:rPr>
        <w:t xml:space="preserve"> โดยมีรายละเอียดดังนี้</w:t>
      </w:r>
    </w:p>
    <w:p w:rsidR="00A920E8" w:rsidRDefault="00C9369E" w:rsidP="00D759AC">
      <w:pPr>
        <w:tabs>
          <w:tab w:val="left" w:pos="720"/>
          <w:tab w:val="left" w:pos="540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D5DA3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 ค่า</w:t>
      </w:r>
      <w:r w:rsidR="00FD7749">
        <w:rPr>
          <w:rFonts w:ascii="TH SarabunIT๙" w:hAnsi="TH SarabunIT๙" w:cs="TH SarabunIT๙" w:hint="cs"/>
          <w:sz w:val="32"/>
          <w:szCs w:val="32"/>
          <w:cs/>
        </w:rPr>
        <w:t>ป้าย</w:t>
      </w:r>
      <w:r>
        <w:rPr>
          <w:rFonts w:ascii="TH SarabunIT๙" w:hAnsi="TH SarabunIT๙" w:cs="TH SarabunIT๙" w:hint="cs"/>
          <w:sz w:val="32"/>
          <w:szCs w:val="32"/>
          <w:cs/>
        </w:rPr>
        <w:t>ไวนิล</w:t>
      </w:r>
      <w:r w:rsidR="00D23A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23A2E" w:rsidRDefault="00D23A2E" w:rsidP="00D759AC">
      <w:pPr>
        <w:tabs>
          <w:tab w:val="left" w:pos="720"/>
          <w:tab w:val="left" w:pos="540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ขนาด</w:t>
      </w:r>
      <w:r w:rsidR="007E7B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7E7B54">
        <w:rPr>
          <w:rFonts w:ascii="TH SarabunIT๙" w:hAnsi="TH SarabunIT๙" w:cs="TH SarabunIT๙" w:hint="cs"/>
          <w:sz w:val="32"/>
          <w:szCs w:val="32"/>
          <w:cs/>
        </w:rPr>
        <w:t xml:space="preserve"> เ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7E7B54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x 3 </w:t>
      </w:r>
      <w:r w:rsidR="007E7B54">
        <w:rPr>
          <w:rFonts w:ascii="TH SarabunIT๙" w:hAnsi="TH SarabunIT๙" w:cs="TH SarabunIT๙" w:hint="cs"/>
          <w:sz w:val="32"/>
          <w:szCs w:val="32"/>
          <w:cs/>
        </w:rPr>
        <w:t>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20E8">
        <w:rPr>
          <w:rFonts w:ascii="TH SarabunIT๙" w:hAnsi="TH SarabunIT๙" w:cs="TH SarabunIT๙" w:hint="cs"/>
          <w:sz w:val="32"/>
          <w:szCs w:val="32"/>
          <w:cs/>
        </w:rPr>
        <w:t xml:space="preserve">ตารางเมตรละ 120 บาท </w:t>
      </w:r>
      <w:r w:rsidR="00FD7749">
        <w:rPr>
          <w:rFonts w:ascii="TH SarabunIT๙" w:hAnsi="TH SarabunIT๙" w:cs="TH SarabunIT๙"/>
          <w:sz w:val="32"/>
          <w:szCs w:val="32"/>
          <w:cs/>
        </w:rPr>
        <w:tab/>
      </w:r>
      <w:r w:rsidR="00FD7749">
        <w:rPr>
          <w:rFonts w:ascii="TH SarabunIT๙" w:hAnsi="TH SarabunIT๙" w:cs="TH SarabunIT๙"/>
          <w:sz w:val="32"/>
          <w:szCs w:val="32"/>
          <w:cs/>
        </w:rPr>
        <w:tab/>
      </w:r>
      <w:r w:rsidR="00A920E8"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    </w:t>
      </w:r>
      <w:r w:rsidR="00FD7749">
        <w:rPr>
          <w:rFonts w:ascii="TH SarabunIT๙" w:hAnsi="TH SarabunIT๙" w:cs="TH SarabunIT๙" w:hint="cs"/>
          <w:sz w:val="32"/>
          <w:szCs w:val="32"/>
          <w:cs/>
        </w:rPr>
        <w:t>360</w:t>
      </w:r>
      <w:r w:rsidR="00365EED">
        <w:rPr>
          <w:rFonts w:ascii="TH SarabunIT๙" w:hAnsi="TH SarabunIT๙" w:cs="TH SarabunIT๙" w:hint="cs"/>
          <w:sz w:val="32"/>
          <w:szCs w:val="32"/>
          <w:cs/>
        </w:rPr>
        <w:t xml:space="preserve">  บาท</w:t>
      </w:r>
    </w:p>
    <w:p w:rsidR="00E35B5D" w:rsidRDefault="00E35B5D" w:rsidP="00E35B5D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ค่าอาหารว่างและเครื่องดื่มกิจกรรมป</w:t>
      </w:r>
      <w:r w:rsidR="00084E33">
        <w:rPr>
          <w:rFonts w:ascii="TH SarabunIT๙" w:hAnsi="TH SarabunIT๙" w:cs="TH SarabunIT๙" w:hint="cs"/>
          <w:sz w:val="32"/>
          <w:szCs w:val="32"/>
          <w:cs/>
        </w:rPr>
        <w:t>ระชุมชี้แจงและตรวจสุขภาพ จำนวน 3</w:t>
      </w:r>
      <w:r>
        <w:rPr>
          <w:rFonts w:ascii="TH SarabunIT๙" w:hAnsi="TH SarabunIT๙" w:cs="TH SarabunIT๙" w:hint="cs"/>
          <w:sz w:val="32"/>
          <w:szCs w:val="32"/>
          <w:cs/>
        </w:rPr>
        <w:t>0 คน ๆ ละ 25 บาท จำนวน 1 มื้อ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</w:t>
      </w:r>
      <w:r w:rsidR="00084E33">
        <w:rPr>
          <w:rFonts w:ascii="TH SarabunIT๙" w:hAnsi="TH SarabunIT๙" w:cs="TH SarabunIT๙" w:hint="cs"/>
          <w:sz w:val="32"/>
          <w:szCs w:val="32"/>
          <w:cs/>
        </w:rPr>
        <w:t>750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E35B5D" w:rsidRDefault="00E35B5D" w:rsidP="00E35B5D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ค่าอาหารว่างและเครื่องดื่ม</w:t>
      </w:r>
      <w:r w:rsidR="00084E33">
        <w:rPr>
          <w:rFonts w:ascii="TH SarabunIT๙" w:hAnsi="TH SarabunIT๙" w:cs="TH SarabunIT๙" w:hint="cs"/>
          <w:sz w:val="32"/>
          <w:szCs w:val="32"/>
          <w:cs/>
        </w:rPr>
        <w:t>กิจกรรมประชุมสรุปโครงการ จำนวน 3</w:t>
      </w:r>
      <w:r>
        <w:rPr>
          <w:rFonts w:ascii="TH SarabunIT๙" w:hAnsi="TH SarabunIT๙" w:cs="TH SarabunIT๙" w:hint="cs"/>
          <w:sz w:val="32"/>
          <w:szCs w:val="32"/>
          <w:cs/>
        </w:rPr>
        <w:t>0 คน ๆ ละ 25 บาท จำนวน 1 มื้อ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</w:t>
      </w:r>
      <w:r w:rsidR="00084E33">
        <w:rPr>
          <w:rFonts w:ascii="TH SarabunIT๙" w:hAnsi="TH SarabunIT๙" w:cs="TH SarabunIT๙" w:hint="cs"/>
          <w:sz w:val="32"/>
          <w:szCs w:val="32"/>
          <w:cs/>
        </w:rPr>
        <w:t>750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725004" w:rsidRDefault="00725004" w:rsidP="00D759AC">
      <w:pPr>
        <w:tabs>
          <w:tab w:val="left" w:pos="720"/>
          <w:tab w:val="left" w:pos="540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35B5D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 ค่า</w:t>
      </w:r>
      <w:r w:rsidR="000E405D">
        <w:rPr>
          <w:rFonts w:ascii="TH SarabunIT๙" w:hAnsi="TH SarabunIT๙" w:cs="TH SarabunIT๙" w:hint="cs"/>
          <w:sz w:val="32"/>
          <w:szCs w:val="32"/>
          <w:cs/>
        </w:rPr>
        <w:t>ลำโพงและ</w:t>
      </w:r>
      <w:r>
        <w:rPr>
          <w:rFonts w:ascii="TH SarabunIT๙" w:hAnsi="TH SarabunIT๙" w:cs="TH SarabunIT๙" w:hint="cs"/>
          <w:sz w:val="32"/>
          <w:szCs w:val="32"/>
          <w:cs/>
        </w:rPr>
        <w:t>เครื่อง</w:t>
      </w:r>
      <w:r w:rsidR="00FD7749">
        <w:rPr>
          <w:rFonts w:ascii="TH SarabunIT๙" w:hAnsi="TH SarabunIT๙" w:cs="TH SarabunIT๙" w:hint="cs"/>
          <w:sz w:val="32"/>
          <w:szCs w:val="32"/>
          <w:cs/>
        </w:rPr>
        <w:t>ขยายเสียง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เป็นเงิน     </w:t>
      </w:r>
      <w:r w:rsidR="00F72F52">
        <w:rPr>
          <w:rFonts w:ascii="TH SarabunIT๙" w:hAnsi="TH SarabunIT๙" w:cs="TH SarabunIT๙" w:hint="cs"/>
          <w:sz w:val="32"/>
          <w:szCs w:val="32"/>
          <w:cs/>
        </w:rPr>
        <w:t>10,000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บาท</w:t>
      </w:r>
    </w:p>
    <w:p w:rsidR="00084E33" w:rsidRDefault="00084E33" w:rsidP="00D759AC">
      <w:pPr>
        <w:tabs>
          <w:tab w:val="left" w:pos="720"/>
          <w:tab w:val="left" w:pos="540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ฮู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ล่า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ฮูป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อันละ 179 บาท จำนวน 30 อัน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  5,370 บาท</w:t>
      </w:r>
    </w:p>
    <w:p w:rsidR="00A920E8" w:rsidRDefault="00A920E8" w:rsidP="00D759AC">
      <w:pPr>
        <w:tabs>
          <w:tab w:val="left" w:pos="720"/>
          <w:tab w:val="left" w:pos="540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84E33">
        <w:rPr>
          <w:rFonts w:ascii="TH SarabunIT๙" w:hAnsi="TH SarabunIT๙" w:cs="TH SarabunIT๙" w:hint="cs"/>
          <w:sz w:val="32"/>
          <w:szCs w:val="32"/>
          <w:cs/>
        </w:rPr>
        <w:t>6.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5777" w:rsidRPr="0031028C">
        <w:rPr>
          <w:rFonts w:ascii="TH SarabunIT๙" w:hAnsi="TH SarabunIT๙" w:cs="TH SarabunIT๙"/>
          <w:sz w:val="32"/>
          <w:szCs w:val="32"/>
          <w:cs/>
        </w:rPr>
        <w:t>ค่าวัสดุอุปกรณ์อื่น ๆ ที่ใช้ในโครงการ (ค่าเข้าเล่มและจัดทำรูปเล่มหลักฐานเอกสาร,ค่าถ่ายเอกสาร,</w:t>
      </w:r>
      <w:proofErr w:type="spellStart"/>
      <w:r w:rsidR="00625777" w:rsidRPr="0031028C">
        <w:rPr>
          <w:rFonts w:ascii="TH SarabunIT๙" w:hAnsi="TH SarabunIT๙" w:cs="TH SarabunIT๙"/>
          <w:sz w:val="32"/>
          <w:szCs w:val="32"/>
          <w:cs/>
        </w:rPr>
        <w:t>ค่าพริ้น</w:t>
      </w:r>
      <w:proofErr w:type="spellEnd"/>
      <w:r w:rsidR="00625777" w:rsidRPr="0031028C">
        <w:rPr>
          <w:rFonts w:ascii="TH SarabunIT๙" w:hAnsi="TH SarabunIT๙" w:cs="TH SarabunIT๙"/>
          <w:sz w:val="32"/>
          <w:szCs w:val="32"/>
          <w:cs/>
        </w:rPr>
        <w:t xml:space="preserve">รูป ) </w:t>
      </w:r>
      <w:r w:rsidR="00625777" w:rsidRPr="0031028C">
        <w:rPr>
          <w:rFonts w:ascii="TH SarabunIT๙" w:hAnsi="TH SarabunIT๙" w:cs="TH SarabunIT๙"/>
          <w:sz w:val="32"/>
          <w:szCs w:val="32"/>
          <w:cs/>
        </w:rPr>
        <w:tab/>
      </w:r>
      <w:r w:rsidR="00625777" w:rsidRPr="0031028C">
        <w:rPr>
          <w:rFonts w:ascii="TH SarabunIT๙" w:hAnsi="TH SarabunIT๙" w:cs="TH SarabunIT๙"/>
          <w:sz w:val="32"/>
          <w:szCs w:val="32"/>
          <w:cs/>
        </w:rPr>
        <w:tab/>
      </w:r>
      <w:r w:rsidR="00625777">
        <w:rPr>
          <w:rFonts w:ascii="TH SarabunIT๙" w:hAnsi="TH SarabunIT๙" w:cs="TH SarabunIT๙"/>
          <w:sz w:val="32"/>
          <w:szCs w:val="32"/>
          <w:cs/>
        </w:rPr>
        <w:tab/>
      </w:r>
      <w:r w:rsidR="00625777" w:rsidRPr="0031028C">
        <w:rPr>
          <w:rFonts w:ascii="TH SarabunIT๙" w:hAnsi="TH SarabunIT๙" w:cs="TH SarabunIT๙"/>
          <w:sz w:val="32"/>
          <w:szCs w:val="32"/>
          <w:cs/>
        </w:rPr>
        <w:t>เป็นเงิน      500 บาท</w:t>
      </w:r>
    </w:p>
    <w:p w:rsidR="00C5170B" w:rsidRPr="00C5170B" w:rsidRDefault="00C5170B" w:rsidP="00C5170B">
      <w:pPr>
        <w:tabs>
          <w:tab w:val="left" w:pos="720"/>
          <w:tab w:val="left" w:pos="3686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5170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5170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รวมเป็นเงินทั้งสิ้น </w:t>
      </w:r>
      <w:r w:rsidR="000D7BF5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084E33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932A3E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 w:rsidR="00084E33">
        <w:rPr>
          <w:rFonts w:ascii="TH SarabunIT๙" w:hAnsi="TH SarabunIT๙" w:cs="TH SarabunIT๙" w:hint="cs"/>
          <w:b/>
          <w:bCs/>
          <w:sz w:val="32"/>
          <w:szCs w:val="32"/>
          <w:cs/>
        </w:rPr>
        <w:t>73</w:t>
      </w:r>
      <w:r w:rsidR="00932A3E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224D90" w:rsidRPr="00224D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C5170B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D759AC" w:rsidRPr="00D759AC" w:rsidRDefault="004A5658" w:rsidP="009133A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023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* หมายเหตุ </w:t>
      </w:r>
      <w:r w:rsidRPr="00302398">
        <w:rPr>
          <w:rFonts w:ascii="TH SarabunIT๙" w:hAnsi="TH SarabunIT๙" w:cs="TH SarabunIT๙"/>
          <w:sz w:val="32"/>
          <w:szCs w:val="32"/>
          <w:cs/>
        </w:rPr>
        <w:t>ทุกรายการสามารถถัว</w:t>
      </w:r>
      <w:r w:rsidR="001E7CE1">
        <w:rPr>
          <w:rFonts w:ascii="TH SarabunIT๙" w:hAnsi="TH SarabunIT๙" w:cs="TH SarabunIT๙" w:hint="cs"/>
          <w:sz w:val="32"/>
          <w:szCs w:val="32"/>
          <w:cs/>
        </w:rPr>
        <w:t>จ่าย</w:t>
      </w:r>
      <w:r w:rsidRPr="00302398">
        <w:rPr>
          <w:rFonts w:ascii="TH SarabunIT๙" w:hAnsi="TH SarabunIT๙" w:cs="TH SarabunIT๙"/>
          <w:sz w:val="32"/>
          <w:szCs w:val="32"/>
          <w:cs/>
        </w:rPr>
        <w:t>กันได้</w:t>
      </w:r>
    </w:p>
    <w:p w:rsidR="00D759AC" w:rsidRPr="00230A32" w:rsidRDefault="00D759AC" w:rsidP="009133A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25EB" w:rsidRPr="00C5170B" w:rsidRDefault="002125EB" w:rsidP="002125EB">
      <w:pPr>
        <w:pStyle w:val="a3"/>
        <w:rPr>
          <w:rFonts w:ascii="TH SarabunIT๙" w:eastAsia="Angsana New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8. </w:t>
      </w:r>
      <w:r w:rsidRPr="00230A32">
        <w:rPr>
          <w:rFonts w:ascii="TH SarabunIT๙" w:hAnsi="TH SarabunIT๙" w:cs="TH SarabunIT๙"/>
          <w:b/>
          <w:bCs/>
          <w:cs/>
        </w:rPr>
        <w:t>ผลที่คาดว่าจะได้รับ</w:t>
      </w:r>
    </w:p>
    <w:p w:rsidR="00B27942" w:rsidRDefault="00B27942" w:rsidP="00B2794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ผลผลิต</w:t>
      </w:r>
    </w:p>
    <w:p w:rsidR="00FD5DA3" w:rsidRDefault="00B27942" w:rsidP="00B27942">
      <w:pPr>
        <w:pStyle w:val="Default"/>
        <w:spacing w:after="34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ประชาชนมีกิจกรรมออกกำลังกายอย่างน้อยสัปดาห์ละ 3 วัน อย่างน้อยร้อยละ </w:t>
      </w:r>
      <w:r w:rsidR="00231B30">
        <w:rPr>
          <w:rFonts w:ascii="TH SarabunIT๙" w:hAnsi="TH SarabunIT๙" w:cs="TH SarabunIT๙" w:hint="cs"/>
          <w:sz w:val="32"/>
          <w:szCs w:val="32"/>
          <w:cs/>
        </w:rPr>
        <w:t>80</w:t>
      </w:r>
      <w:r w:rsidR="005012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27942" w:rsidRPr="00FF33CF" w:rsidRDefault="00B27942" w:rsidP="00B27942">
      <w:pPr>
        <w:pStyle w:val="Default"/>
        <w:spacing w:after="34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F33CF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ผลลัพธ์</w:t>
      </w:r>
    </w:p>
    <w:p w:rsidR="002125EB" w:rsidRPr="00B27942" w:rsidRDefault="00B27942" w:rsidP="00331351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A4BDB">
        <w:rPr>
          <w:rFonts w:ascii="TH SarabunIT๙" w:hAnsi="TH SarabunIT๙" w:cs="TH SarabunIT๙"/>
          <w:sz w:val="32"/>
          <w:szCs w:val="32"/>
          <w:cs/>
        </w:rPr>
        <w:t>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และผู้ป่วยโรคเรื้อรัง (ความดันโลหิตสูง เบาหวาน โรคอ้วน) </w:t>
      </w:r>
      <w:r w:rsidRPr="000A4BDB">
        <w:rPr>
          <w:rFonts w:ascii="TH SarabunIT๙" w:hAnsi="TH SarabunIT๙" w:cs="TH SarabunIT๙"/>
          <w:sz w:val="32"/>
          <w:szCs w:val="32"/>
          <w:cs/>
        </w:rPr>
        <w:t>มีความตระหนักถึงการออกกำลังกาย</w:t>
      </w:r>
      <w:r w:rsidRPr="000A4BDB">
        <w:rPr>
          <w:rFonts w:ascii="TH SarabunIT๙" w:hAnsi="TH SarabunIT๙" w:cs="TH SarabunIT๙"/>
          <w:sz w:val="32"/>
          <w:szCs w:val="32"/>
        </w:rPr>
        <w:t xml:space="preserve"> </w:t>
      </w:r>
      <w:r w:rsidRPr="000A4BDB">
        <w:rPr>
          <w:rFonts w:ascii="TH SarabunIT๙" w:hAnsi="TH SarabunIT๙" w:cs="TH SarabunIT๙"/>
          <w:sz w:val="32"/>
          <w:szCs w:val="32"/>
          <w:cs/>
        </w:rPr>
        <w:t>มีสุขภาพร่างกายที่แข็งแรงและออกกำลังกายอย่างต่อเนื่องพร้อมทั้งมีแกนนำในการออกกำลังกายทุกวัน</w:t>
      </w:r>
      <w:r w:rsidRPr="000A4BDB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461C5B" w:rsidRPr="006A688C" w:rsidRDefault="009133A5" w:rsidP="00461C5B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230A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 </w:t>
      </w:r>
      <w:r w:rsidR="00FC5EFD" w:rsidRPr="00716B95">
        <w:rPr>
          <w:rFonts w:ascii="TH SarabunIT๙" w:hAnsi="TH SarabunIT๙" w:cs="TH SarabunIT๙"/>
          <w:b/>
          <w:bCs/>
          <w:sz w:val="32"/>
          <w:szCs w:val="32"/>
          <w:cs/>
        </w:rPr>
        <w:t>ชื่อองค์กร</w:t>
      </w:r>
      <w:r w:rsidR="00FC5EFD" w:rsidRPr="00716B95">
        <w:rPr>
          <w:rFonts w:ascii="TH SarabunIT๙" w:hAnsi="TH SarabunIT๙" w:cs="TH SarabunIT๙"/>
          <w:sz w:val="32"/>
          <w:szCs w:val="32"/>
          <w:cs/>
        </w:rPr>
        <w:t>......</w:t>
      </w:r>
      <w:r w:rsidR="00461C5B" w:rsidRPr="00461C5B">
        <w:rPr>
          <w:rFonts w:ascii="TH SarabunIT๙" w:hAnsi="TH SarabunIT๙" w:cs="TH SarabunIT๙" w:hint="cs"/>
          <w:sz w:val="32"/>
          <w:szCs w:val="32"/>
          <w:cs/>
        </w:rPr>
        <w:t>คณะกรรมการชุมชน</w:t>
      </w:r>
      <w:r w:rsidR="00E1685A">
        <w:rPr>
          <w:rFonts w:ascii="TH SarabunIT๙" w:hAnsi="TH SarabunIT๙" w:cs="TH SarabunIT๙" w:hint="cs"/>
          <w:sz w:val="32"/>
          <w:szCs w:val="32"/>
          <w:cs/>
        </w:rPr>
        <w:t>เกาะนกรวมใจ</w:t>
      </w:r>
      <w:r w:rsidR="00461C5B" w:rsidRPr="006A68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”  </w:t>
      </w:r>
      <w:r w:rsidR="00461C5B" w:rsidRPr="006A688C">
        <w:rPr>
          <w:rFonts w:ascii="TH SarabunIT๙" w:hAnsi="TH SarabunIT๙" w:cs="TH SarabunIT๙"/>
          <w:sz w:val="32"/>
          <w:szCs w:val="32"/>
          <w:cs/>
        </w:rPr>
        <w:t xml:space="preserve">กลุ่มคน (ระบุ </w:t>
      </w:r>
      <w:r w:rsidR="00461C5B" w:rsidRPr="006A688C">
        <w:rPr>
          <w:rFonts w:ascii="TH SarabunIT๙" w:hAnsi="TH SarabunIT๙" w:cs="TH SarabunIT๙"/>
          <w:sz w:val="32"/>
          <w:szCs w:val="32"/>
        </w:rPr>
        <w:t xml:space="preserve">5 </w:t>
      </w:r>
      <w:r w:rsidR="00461C5B" w:rsidRPr="006A688C">
        <w:rPr>
          <w:rFonts w:ascii="TH SarabunIT๙" w:hAnsi="TH SarabunIT๙" w:cs="TH SarabunIT๙"/>
          <w:sz w:val="32"/>
          <w:szCs w:val="32"/>
          <w:cs/>
        </w:rPr>
        <w:t>คน)</w:t>
      </w:r>
    </w:p>
    <w:p w:rsidR="00461C5B" w:rsidRDefault="00461C5B" w:rsidP="00461C5B">
      <w:pPr>
        <w:rPr>
          <w:rFonts w:ascii="TH SarabunIT๙" w:hAnsi="TH SarabunIT๙" w:cs="TH SarabunIT๙"/>
          <w:sz w:val="32"/>
          <w:szCs w:val="32"/>
          <w:cs/>
        </w:rPr>
      </w:pPr>
      <w:r w:rsidRPr="006A688C">
        <w:rPr>
          <w:rFonts w:ascii="TH SarabunIT๙" w:hAnsi="TH SarabunIT๙" w:cs="TH SarabunIT๙"/>
          <w:sz w:val="32"/>
          <w:szCs w:val="32"/>
        </w:rPr>
        <w:tab/>
        <w:t>1</w:t>
      </w:r>
      <w:r w:rsidRPr="006A688C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E1685A">
        <w:rPr>
          <w:rFonts w:ascii="TH SarabunIT๙" w:hAnsi="TH SarabunIT๙" w:cs="TH SarabunIT๙" w:hint="cs"/>
          <w:sz w:val="32"/>
          <w:szCs w:val="32"/>
          <w:cs/>
        </w:rPr>
        <w:t xml:space="preserve">นางสาวจิดาภา </w:t>
      </w:r>
      <w:r w:rsidR="00E1685A">
        <w:rPr>
          <w:rFonts w:ascii="TH SarabunIT๙" w:hAnsi="TH SarabunIT๙" w:cs="TH SarabunIT๙" w:hint="cs"/>
          <w:sz w:val="32"/>
          <w:szCs w:val="32"/>
          <w:cs/>
        </w:rPr>
        <w:tab/>
        <w:t>นวลแก้ว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A688C">
        <w:rPr>
          <w:rFonts w:ascii="TH SarabunIT๙" w:hAnsi="TH SarabunIT๙" w:cs="TH SarabunIT๙"/>
          <w:sz w:val="32"/>
          <w:szCs w:val="32"/>
          <w:cs/>
        </w:rPr>
        <w:tab/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กรรมการชุมชน</w:t>
      </w:r>
      <w:r w:rsidR="00BC23E4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BC23E4">
        <w:rPr>
          <w:rFonts w:ascii="TH SarabunIT๙" w:hAnsi="TH SarabunIT๙" w:cs="TH SarabunIT๙" w:hint="cs"/>
          <w:sz w:val="32"/>
          <w:szCs w:val="32"/>
          <w:cs/>
        </w:rPr>
        <w:t>โทรศัพท์ 0855187459</w:t>
      </w:r>
    </w:p>
    <w:p w:rsidR="00461C5B" w:rsidRDefault="00461C5B" w:rsidP="00461C5B">
      <w:pPr>
        <w:rPr>
          <w:rFonts w:ascii="TH SarabunIT๙" w:hAnsi="TH SarabunIT๙" w:cs="TH SarabunIT๙"/>
          <w:sz w:val="32"/>
          <w:szCs w:val="32"/>
        </w:rPr>
      </w:pPr>
      <w:r w:rsidRPr="006A688C">
        <w:rPr>
          <w:rFonts w:ascii="TH SarabunIT๙" w:hAnsi="TH SarabunIT๙" w:cs="TH SarabunIT๙"/>
          <w:sz w:val="32"/>
          <w:szCs w:val="32"/>
          <w:cs/>
        </w:rPr>
        <w:tab/>
      </w:r>
      <w:r w:rsidRPr="006A688C">
        <w:rPr>
          <w:rFonts w:ascii="TH SarabunIT๙" w:hAnsi="TH SarabunIT๙" w:cs="TH SarabunIT๙"/>
          <w:sz w:val="32"/>
          <w:szCs w:val="32"/>
        </w:rPr>
        <w:t xml:space="preserve">2. </w:t>
      </w:r>
      <w:r w:rsidR="00E1685A">
        <w:rPr>
          <w:rFonts w:ascii="TH SarabunIT๙" w:hAnsi="TH SarabunIT๙" w:cs="TH SarabunIT๙" w:hint="cs"/>
          <w:sz w:val="32"/>
          <w:szCs w:val="32"/>
          <w:cs/>
        </w:rPr>
        <w:t>นางสรรเสริญ</w:t>
      </w:r>
      <w:r w:rsidR="00E1685A">
        <w:rPr>
          <w:rFonts w:ascii="TH SarabunIT๙" w:hAnsi="TH SarabunIT๙" w:cs="TH SarabunIT๙"/>
          <w:sz w:val="32"/>
          <w:szCs w:val="32"/>
          <w:cs/>
        </w:rPr>
        <w:tab/>
      </w:r>
      <w:r w:rsidR="00E1685A">
        <w:rPr>
          <w:rFonts w:ascii="TH SarabunIT๙" w:hAnsi="TH SarabunIT๙" w:cs="TH SarabunIT๙"/>
          <w:sz w:val="32"/>
          <w:szCs w:val="32"/>
          <w:cs/>
        </w:rPr>
        <w:tab/>
      </w:r>
      <w:r w:rsidR="00E1685A">
        <w:rPr>
          <w:rFonts w:ascii="TH SarabunIT๙" w:hAnsi="TH SarabunIT๙" w:cs="TH SarabunIT๙" w:hint="cs"/>
          <w:sz w:val="32"/>
          <w:szCs w:val="32"/>
          <w:cs/>
        </w:rPr>
        <w:t>จาโร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รองประธานกรรมการชุมชน</w:t>
      </w:r>
      <w:r w:rsidR="00BC23E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BC23E4">
        <w:rPr>
          <w:rFonts w:ascii="TH SarabunIT๙" w:hAnsi="TH SarabunIT๙" w:cs="TH SarabunIT๙" w:hint="cs"/>
          <w:sz w:val="32"/>
          <w:szCs w:val="32"/>
          <w:cs/>
        </w:rPr>
        <w:t>โทรศัพท์ 0814837848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61C5B" w:rsidRPr="00320106" w:rsidRDefault="00461C5B" w:rsidP="00461C5B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นาง</w:t>
      </w:r>
      <w:proofErr w:type="spellStart"/>
      <w:r w:rsidR="00E1685A">
        <w:rPr>
          <w:rFonts w:ascii="TH SarabunIT๙" w:hAnsi="TH SarabunIT๙" w:cs="TH SarabunIT๙" w:hint="cs"/>
          <w:sz w:val="32"/>
          <w:szCs w:val="32"/>
          <w:cs/>
        </w:rPr>
        <w:t>นันต</w:t>
      </w:r>
      <w:proofErr w:type="spellEnd"/>
      <w:r w:rsidR="00E1685A">
        <w:rPr>
          <w:rFonts w:ascii="TH SarabunIT๙" w:hAnsi="TH SarabunIT๙" w:cs="TH SarabunIT๙" w:hint="cs"/>
          <w:sz w:val="32"/>
          <w:szCs w:val="32"/>
          <w:cs/>
        </w:rPr>
        <w:t>พร</w:t>
      </w:r>
      <w:r w:rsidR="00E1685A">
        <w:rPr>
          <w:rFonts w:ascii="TH SarabunIT๙" w:hAnsi="TH SarabunIT๙" w:cs="TH SarabunIT๙" w:hint="cs"/>
          <w:sz w:val="32"/>
          <w:szCs w:val="32"/>
          <w:cs/>
        </w:rPr>
        <w:tab/>
      </w:r>
      <w:r w:rsidR="00E1685A">
        <w:rPr>
          <w:rFonts w:ascii="TH SarabunIT๙" w:hAnsi="TH SarabunIT๙" w:cs="TH SarabunIT๙"/>
          <w:sz w:val="32"/>
          <w:szCs w:val="32"/>
          <w:cs/>
        </w:rPr>
        <w:tab/>
      </w:r>
      <w:r w:rsidR="00E1685A">
        <w:rPr>
          <w:rFonts w:ascii="TH SarabunIT๙" w:hAnsi="TH SarabunIT๙" w:cs="TH SarabunIT๙" w:hint="cs"/>
          <w:sz w:val="32"/>
          <w:szCs w:val="32"/>
          <w:cs/>
        </w:rPr>
        <w:t>เศษวิชัย</w:t>
      </w:r>
      <w:r w:rsidR="00E1685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20106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="00BC23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23E4">
        <w:rPr>
          <w:rFonts w:ascii="TH SarabunIT๙" w:hAnsi="TH SarabunIT๙" w:cs="TH SarabunIT๙"/>
          <w:sz w:val="32"/>
          <w:szCs w:val="32"/>
          <w:cs/>
        </w:rPr>
        <w:tab/>
      </w:r>
      <w:r w:rsidR="00BC23E4">
        <w:rPr>
          <w:rFonts w:ascii="TH SarabunIT๙" w:hAnsi="TH SarabunIT๙" w:cs="TH SarabunIT๙"/>
          <w:sz w:val="32"/>
          <w:szCs w:val="32"/>
          <w:cs/>
        </w:rPr>
        <w:tab/>
      </w:r>
      <w:r w:rsidR="00BC23E4">
        <w:rPr>
          <w:rFonts w:ascii="TH SarabunIT๙" w:hAnsi="TH SarabunIT๙" w:cs="TH SarabunIT๙" w:hint="cs"/>
          <w:sz w:val="32"/>
          <w:szCs w:val="32"/>
          <w:cs/>
        </w:rPr>
        <w:t>โทรศัพท์ 093-8533286</w:t>
      </w:r>
    </w:p>
    <w:p w:rsidR="00461C5B" w:rsidRPr="00320106" w:rsidRDefault="00461C5B" w:rsidP="00461C5B">
      <w:pPr>
        <w:pStyle w:val="ae"/>
        <w:numPr>
          <w:ilvl w:val="0"/>
          <w:numId w:val="2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BC23E4">
        <w:rPr>
          <w:rFonts w:ascii="TH SarabunIT๙" w:hAnsi="TH SarabunIT๙" w:cs="TH SarabunIT๙" w:hint="cs"/>
          <w:sz w:val="32"/>
          <w:szCs w:val="32"/>
          <w:cs/>
        </w:rPr>
        <w:t>สาวนราวดี</w:t>
      </w:r>
      <w:r w:rsidR="00BC23E4">
        <w:rPr>
          <w:rFonts w:ascii="TH SarabunIT๙" w:hAnsi="TH SarabunIT๙" w:cs="TH SarabunIT๙" w:hint="cs"/>
          <w:sz w:val="32"/>
          <w:szCs w:val="32"/>
          <w:cs/>
        </w:rPr>
        <w:tab/>
        <w:t>สิงหนูดำ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20106">
        <w:rPr>
          <w:rFonts w:ascii="TH SarabunIT๙" w:hAnsi="TH SarabunIT๙" w:cs="TH SarabunIT๙"/>
          <w:sz w:val="32"/>
          <w:szCs w:val="32"/>
          <w:cs/>
        </w:rPr>
        <w:tab/>
      </w:r>
      <w:r w:rsidR="00BC23E4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="00BC23E4">
        <w:rPr>
          <w:rFonts w:ascii="TH SarabunIT๙" w:hAnsi="TH SarabunIT๙" w:cs="TH SarabunIT๙"/>
          <w:sz w:val="32"/>
          <w:szCs w:val="32"/>
          <w:cs/>
        </w:rPr>
        <w:tab/>
      </w:r>
      <w:r w:rsidR="00BC23E4">
        <w:rPr>
          <w:rFonts w:ascii="TH SarabunIT๙" w:hAnsi="TH SarabunIT๙" w:cs="TH SarabunIT๙"/>
          <w:sz w:val="32"/>
          <w:szCs w:val="32"/>
          <w:cs/>
        </w:rPr>
        <w:tab/>
      </w:r>
      <w:r w:rsidR="00BC23E4">
        <w:rPr>
          <w:rFonts w:ascii="TH SarabunIT๙" w:hAnsi="TH SarabunIT๙" w:cs="TH SarabunIT๙" w:hint="cs"/>
          <w:sz w:val="32"/>
          <w:szCs w:val="32"/>
          <w:cs/>
        </w:rPr>
        <w:t>โทรศัพท์ 084-9667807</w:t>
      </w:r>
    </w:p>
    <w:p w:rsidR="00461C5B" w:rsidRDefault="00461C5B" w:rsidP="00461C5B">
      <w:pPr>
        <w:pStyle w:val="ae"/>
        <w:numPr>
          <w:ilvl w:val="0"/>
          <w:numId w:val="2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BC23E4">
        <w:rPr>
          <w:rFonts w:ascii="TH SarabunIT๙" w:hAnsi="TH SarabunIT๙" w:cs="TH SarabunIT๙" w:hint="cs"/>
          <w:sz w:val="32"/>
          <w:szCs w:val="32"/>
          <w:cs/>
        </w:rPr>
        <w:t>ละออง</w:t>
      </w:r>
      <w:r w:rsidR="00BC23E4">
        <w:rPr>
          <w:rFonts w:ascii="TH SarabunIT๙" w:hAnsi="TH SarabunIT๙" w:cs="TH SarabunIT๙" w:hint="cs"/>
          <w:sz w:val="32"/>
          <w:szCs w:val="32"/>
          <w:cs/>
        </w:rPr>
        <w:tab/>
      </w:r>
      <w:r w:rsidR="00BC23E4">
        <w:rPr>
          <w:rFonts w:ascii="TH SarabunIT๙" w:hAnsi="TH SarabunIT๙" w:cs="TH SarabunIT๙" w:hint="cs"/>
          <w:sz w:val="32"/>
          <w:szCs w:val="32"/>
          <w:cs/>
        </w:rPr>
        <w:tab/>
        <w:t>แซ่เล็ก</w:t>
      </w:r>
      <w:r w:rsidR="00BC23E4">
        <w:rPr>
          <w:rFonts w:ascii="TH SarabunIT๙" w:hAnsi="TH SarabunIT๙" w:cs="TH SarabunIT๙" w:hint="cs"/>
          <w:sz w:val="32"/>
          <w:szCs w:val="32"/>
          <w:cs/>
        </w:rPr>
        <w:tab/>
      </w:r>
      <w:r w:rsidRPr="00320106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  <w:r w:rsidR="00BC23E4">
        <w:rPr>
          <w:rFonts w:ascii="TH SarabunIT๙" w:hAnsi="TH SarabunIT๙" w:cs="TH SarabunIT๙"/>
          <w:sz w:val="32"/>
          <w:szCs w:val="32"/>
          <w:cs/>
        </w:rPr>
        <w:tab/>
      </w:r>
      <w:r w:rsidR="00BC23E4">
        <w:rPr>
          <w:rFonts w:ascii="TH SarabunIT๙" w:hAnsi="TH SarabunIT๙" w:cs="TH SarabunIT๙"/>
          <w:sz w:val="32"/>
          <w:szCs w:val="32"/>
          <w:cs/>
        </w:rPr>
        <w:tab/>
      </w:r>
      <w:r w:rsidR="00BC23E4">
        <w:rPr>
          <w:rFonts w:ascii="TH SarabunIT๙" w:hAnsi="TH SarabunIT๙" w:cs="TH SarabunIT๙" w:hint="cs"/>
          <w:sz w:val="32"/>
          <w:szCs w:val="32"/>
          <w:cs/>
        </w:rPr>
        <w:t>โทรศัพท์ 081-0992198</w:t>
      </w:r>
    </w:p>
    <w:p w:rsidR="00461C5B" w:rsidRPr="00FD6BDD" w:rsidRDefault="00461C5B" w:rsidP="00461C5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D6BD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ผู้รับผิดชอบโครงการ</w:t>
      </w:r>
    </w:p>
    <w:p w:rsidR="00461C5B" w:rsidRDefault="00461C5B" w:rsidP="00461C5B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 w:rsidR="00E1685A">
        <w:rPr>
          <w:rFonts w:ascii="TH SarabunIT๙" w:hAnsi="TH SarabunIT๙" w:cs="TH SarabunIT๙" w:hint="cs"/>
          <w:sz w:val="32"/>
          <w:szCs w:val="32"/>
          <w:u w:val="dotted"/>
          <w:cs/>
        </w:rPr>
        <w:t>นางสาวจิดาภา นวลแก้ว</w:t>
      </w:r>
    </w:p>
    <w:p w:rsidR="00461C5B" w:rsidRPr="00FA64D4" w:rsidRDefault="00461C5B" w:rsidP="00461C5B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ประธานกรรมการชุมชน</w:t>
      </w:r>
      <w:r w:rsidR="00BC23E4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เกาะนกรวมใจ</w:t>
      </w:r>
    </w:p>
    <w:p w:rsidR="00461C5B" w:rsidRPr="00FA64D4" w:rsidRDefault="00461C5B" w:rsidP="00461C5B">
      <w:pPr>
        <w:ind w:left="720"/>
        <w:rPr>
          <w:rFonts w:ascii="TH SarabunIT๙" w:hAnsi="TH SarabunIT๙" w:cs="TH SarabunIT๙"/>
          <w:sz w:val="32"/>
          <w:szCs w:val="32"/>
        </w:rPr>
      </w:pPr>
      <w:r w:rsidRPr="00FA64D4">
        <w:rPr>
          <w:rFonts w:ascii="TH SarabunIT๙" w:hAnsi="TH SarabunIT๙" w:cs="TH SarabunIT๙"/>
          <w:sz w:val="32"/>
          <w:szCs w:val="32"/>
          <w:cs/>
        </w:rPr>
        <w:t>เบอร์โทรศัพท์</w:t>
      </w:r>
      <w:r w:rsidRPr="00FA64D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23E4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08-5518</w:t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-</w:t>
      </w:r>
      <w:r w:rsidR="00BC23E4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7459</w:t>
      </w:r>
    </w:p>
    <w:p w:rsidR="00461C5B" w:rsidRDefault="00461C5B" w:rsidP="00461C5B">
      <w:pPr>
        <w:ind w:left="720"/>
        <w:rPr>
          <w:rFonts w:ascii="TH SarabunIT๙" w:hAnsi="TH SarabunIT๙" w:cs="TH SarabunIT๙"/>
          <w:sz w:val="32"/>
          <w:szCs w:val="32"/>
        </w:rPr>
      </w:pPr>
      <w:r w:rsidRPr="00FA64D4">
        <w:rPr>
          <w:rFonts w:ascii="TH SarabunIT๙" w:hAnsi="TH SarabunIT๙" w:cs="TH SarabunIT๙"/>
          <w:sz w:val="32"/>
          <w:szCs w:val="32"/>
          <w:cs/>
        </w:rPr>
        <w:t xml:space="preserve">ที่อยู่ </w:t>
      </w:r>
      <w:r w:rsidRPr="008348C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บ้านเลขที่ </w:t>
      </w:r>
      <w:r w:rsidR="00BC23E4">
        <w:rPr>
          <w:rFonts w:ascii="TH SarabunIT๙" w:hAnsi="TH SarabunIT๙" w:cs="TH SarabunIT๙" w:hint="cs"/>
          <w:sz w:val="32"/>
          <w:szCs w:val="32"/>
          <w:u w:val="dotted"/>
          <w:cs/>
        </w:rPr>
        <w:t>738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8348C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หมู่ที่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3</w:t>
      </w:r>
      <w:r w:rsidRPr="008348C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8348CA">
        <w:rPr>
          <w:rFonts w:ascii="TH SarabunIT๙" w:hAnsi="TH SarabunIT๙" w:cs="TH SarabunIT๙"/>
          <w:sz w:val="32"/>
          <w:szCs w:val="32"/>
          <w:u w:val="dotted"/>
          <w:cs/>
        </w:rPr>
        <w:t>ตำบลคลองขุด  อำเภอเมือง</w:t>
      </w:r>
      <w:r w:rsidRPr="008348CA">
        <w:rPr>
          <w:rFonts w:ascii="TH SarabunIT๙" w:hAnsi="TH SarabunIT๙" w:cs="TH SarabunIT๙" w:hint="cs"/>
          <w:sz w:val="32"/>
          <w:szCs w:val="32"/>
          <w:u w:val="dotted"/>
          <w:cs/>
        </w:rPr>
        <w:t>สตูล</w:t>
      </w:r>
      <w:r w:rsidRPr="008348CA">
        <w:rPr>
          <w:rFonts w:ascii="TH SarabunIT๙" w:hAnsi="TH SarabunIT๙" w:cs="TH SarabunIT๙"/>
          <w:sz w:val="32"/>
          <w:szCs w:val="32"/>
          <w:u w:val="dotted"/>
          <w:cs/>
        </w:rPr>
        <w:t xml:space="preserve">  จังหวัดสตูล</w:t>
      </w:r>
    </w:p>
    <w:p w:rsidR="006D6C2A" w:rsidRPr="00E1685A" w:rsidRDefault="00C152DD" w:rsidP="00E1685A">
      <w:pPr>
        <w:spacing w:before="240"/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</w:pPr>
      <w:r w:rsidRPr="00C152DD"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  <w:t>.</w:t>
      </w:r>
      <w:r w:rsidR="006D6C2A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6D6C2A" w:rsidRPr="0081388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6D6C2A"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6D6C2A" w:rsidRPr="001E1EFD" w:rsidRDefault="006D6C2A" w:rsidP="006D6C2A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813888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. บันทึกข้อมูลลงโปรแกรมกองทุนฯ เมื่อได้รับอนุมัติแล้ว)</w:t>
      </w:r>
    </w:p>
    <w:p w:rsidR="006D6C2A" w:rsidRPr="00E30478" w:rsidRDefault="006D6C2A" w:rsidP="006D6C2A">
      <w:pPr>
        <w:spacing w:before="120"/>
        <w:ind w:left="709" w:hanging="425"/>
        <w:jc w:val="thaiDistribute"/>
        <w:rPr>
          <w:rFonts w:ascii="TH SarabunIT๙" w:hAnsi="TH SarabunIT๙" w:cs="TH SarabunIT๙"/>
          <w:b/>
          <w:bCs/>
          <w:iCs/>
          <w:sz w:val="32"/>
          <w:szCs w:val="32"/>
        </w:rPr>
      </w:pPr>
      <w:r w:rsidRPr="00AF1DF0">
        <w:rPr>
          <w:rFonts w:ascii="TH SarabunIT๙" w:hAnsi="TH SarabunIT๙" w:cs="TH SarabunIT๙" w:hint="cs"/>
          <w:b/>
          <w:bCs/>
          <w:i/>
          <w:sz w:val="32"/>
          <w:szCs w:val="32"/>
          <w:cs/>
        </w:rPr>
        <w:t>10</w:t>
      </w:r>
      <w:r w:rsidRPr="00AF1DF0">
        <w:rPr>
          <w:rFonts w:ascii="TH SarabunIT๙" w:hAnsi="TH SarabunIT๙" w:cs="TH SarabunIT๙"/>
          <w:b/>
          <w:bCs/>
          <w:iCs/>
          <w:sz w:val="32"/>
          <w:szCs w:val="32"/>
        </w:rPr>
        <w:t>.1</w:t>
      </w:r>
      <w:r>
        <w:rPr>
          <w:rFonts w:ascii="TH SarabunIT๙" w:hAnsi="TH SarabunIT๙" w:cs="TH SarabunIT๙"/>
          <w:b/>
          <w:bCs/>
          <w:iCs/>
          <w:sz w:val="32"/>
          <w:szCs w:val="32"/>
        </w:rPr>
        <w:t xml:space="preserve"> </w:t>
      </w:r>
      <w:r w:rsidRPr="00E30478">
        <w:rPr>
          <w:rFonts w:ascii="TH SarabunIT๙" w:hAnsi="TH SarabunIT๙" w:cs="TH SarabunIT๙"/>
          <w:b/>
          <w:bCs/>
          <w:i/>
          <w:sz w:val="32"/>
          <w:szCs w:val="32"/>
          <w:cs/>
        </w:rPr>
        <w:t>หน่วยงาน/องค์กร/กลุ่มคน</w:t>
      </w:r>
      <w:r w:rsidRPr="00E30478">
        <w:rPr>
          <w:rFonts w:ascii="TH SarabunIT๙" w:hAnsi="TH SarabunIT๙" w:cs="TH SarabunIT๙"/>
          <w:b/>
          <w:bCs/>
          <w:i/>
          <w:sz w:val="32"/>
          <w:szCs w:val="32"/>
        </w:rPr>
        <w:t xml:space="preserve"> </w:t>
      </w:r>
      <w:r w:rsidRPr="00E30478">
        <w:rPr>
          <w:rFonts w:ascii="TH SarabunIT๙" w:hAnsi="TH SarabunIT๙" w:cs="TH SarabunIT๙"/>
          <w:b/>
          <w:bCs/>
          <w:i/>
          <w:sz w:val="32"/>
          <w:szCs w:val="32"/>
          <w:cs/>
        </w:rPr>
        <w:t xml:space="preserve">ที่รับผิดชอบโครงการ </w:t>
      </w:r>
      <w:r w:rsidRPr="00E30478">
        <w:rPr>
          <w:rFonts w:ascii="TH SarabunIT๙" w:hAnsi="TH SarabunIT๙" w:cs="TH SarabunIT๙"/>
          <w:b/>
          <w:bCs/>
          <w:sz w:val="32"/>
          <w:szCs w:val="32"/>
          <w:cs/>
        </w:rPr>
        <w:t>(ตามประกาศคณะกรรมการหลักประกันฯ</w:t>
      </w:r>
      <w:r w:rsidRPr="00D664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304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พ.ศ. </w:t>
      </w:r>
      <w:r w:rsidRPr="00E30478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E304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E30478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E30478">
        <w:rPr>
          <w:rFonts w:ascii="TH SarabunIT๙" w:hAnsi="TH SarabunIT๙" w:cs="TH SarabunIT๙"/>
          <w:b/>
          <w:bCs/>
          <w:iCs/>
          <w:sz w:val="32"/>
          <w:szCs w:val="32"/>
        </w:rPr>
        <w:t>)</w:t>
      </w:r>
    </w:p>
    <w:p w:rsidR="006D6C2A" w:rsidRPr="00813888" w:rsidRDefault="006D6C2A" w:rsidP="006D6C2A">
      <w:pPr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813888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="002B4518" w:rsidRPr="002B4518">
        <w:rPr>
          <w:rFonts w:ascii="TH SarabunIT๙" w:hAnsi="TH SarabunIT๙" w:cs="TH SarabunIT๙" w:hint="cs"/>
          <w:sz w:val="32"/>
          <w:szCs w:val="32"/>
          <w:u w:val="dotted"/>
          <w:cs/>
        </w:rPr>
        <w:t>กลุ่มคณะกรรมการชุมชน</w:t>
      </w:r>
      <w:r w:rsidR="000449C6">
        <w:rPr>
          <w:rFonts w:ascii="TH SarabunIT๙" w:hAnsi="TH SarabunIT๙" w:cs="TH SarabunIT๙" w:hint="cs"/>
          <w:sz w:val="32"/>
          <w:szCs w:val="32"/>
          <w:u w:val="dotted"/>
          <w:cs/>
        </w:rPr>
        <w:t>เกาะนกรวมใจ</w:t>
      </w:r>
    </w:p>
    <w:p w:rsidR="006D6C2A" w:rsidRPr="00813888" w:rsidRDefault="006D6C2A" w:rsidP="006D6C2A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.1.1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6D6C2A" w:rsidRPr="00813888" w:rsidRDefault="006D6C2A" w:rsidP="006D6C2A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.1.2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813888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813888">
        <w:rPr>
          <w:rFonts w:ascii="TH SarabunIT๙" w:hAnsi="TH SarabunIT๙" w:cs="TH SarabunIT๙"/>
          <w:sz w:val="32"/>
          <w:szCs w:val="32"/>
          <w:cs/>
        </w:rPr>
        <w:t>. เช่น กองสาธารณสุขของเทศบาล</w:t>
      </w:r>
    </w:p>
    <w:p w:rsidR="006D6C2A" w:rsidRPr="00813888" w:rsidRDefault="006D6C2A" w:rsidP="006D6C2A">
      <w:pPr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.1.3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813888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813888">
        <w:rPr>
          <w:rFonts w:ascii="TH SarabunIT๙" w:hAnsi="TH SarabunIT๙" w:cs="TH SarabunIT๙"/>
          <w:sz w:val="32"/>
          <w:szCs w:val="32"/>
          <w:cs/>
        </w:rPr>
        <w:t>.</w:t>
      </w:r>
    </w:p>
    <w:p w:rsidR="006D6C2A" w:rsidRDefault="006D6C2A" w:rsidP="006D6C2A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.1.4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885DF3" w:rsidRPr="00813888" w:rsidRDefault="00885DF3" w:rsidP="006D6C2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29BCB8" wp14:editId="1339B05E">
                <wp:simplePos x="0" y="0"/>
                <wp:positionH relativeFrom="column">
                  <wp:posOffset>474345</wp:posOffset>
                </wp:positionH>
                <wp:positionV relativeFrom="paragraph">
                  <wp:posOffset>25400</wp:posOffset>
                </wp:positionV>
                <wp:extent cx="133350" cy="171450"/>
                <wp:effectExtent l="0" t="0" r="19050" b="19050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CF8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37.35pt;margin-top:2pt;width:10.5pt;height:13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"/>
            </w:pict>
          </mc:Fallback>
        </mc:AlternateContent>
      </w: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.1.5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6D6C2A" w:rsidRPr="00813888" w:rsidRDefault="006D6C2A" w:rsidP="006D6C2A">
      <w:pPr>
        <w:spacing w:before="120"/>
        <w:ind w:left="709" w:hanging="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Pr="008138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813888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813888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6D6C2A" w:rsidRPr="00813888" w:rsidRDefault="006D6C2A" w:rsidP="006D6C2A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.2.1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813888">
        <w:rPr>
          <w:rFonts w:ascii="TH SarabunIT๙" w:hAnsi="TH SarabunIT๙" w:cs="TH SarabunIT๙"/>
          <w:sz w:val="32"/>
          <w:szCs w:val="32"/>
        </w:rPr>
        <w:t>[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813888">
        <w:rPr>
          <w:rFonts w:ascii="TH SarabunIT๙" w:hAnsi="TH SarabunIT๙" w:cs="TH SarabunIT๙"/>
          <w:sz w:val="32"/>
          <w:szCs w:val="32"/>
        </w:rPr>
        <w:t>7</w:t>
      </w:r>
      <w:r w:rsidRPr="00813888">
        <w:rPr>
          <w:rFonts w:ascii="TH SarabunIT๙" w:hAnsi="TH SarabunIT๙" w:cs="TH SarabunIT๙"/>
          <w:sz w:val="32"/>
          <w:szCs w:val="32"/>
          <w:cs/>
        </w:rPr>
        <w:t>(</w:t>
      </w:r>
      <w:r w:rsidRPr="00813888">
        <w:rPr>
          <w:rFonts w:ascii="TH SarabunIT๙" w:hAnsi="TH SarabunIT๙" w:cs="TH SarabunIT๙"/>
          <w:sz w:val="32"/>
          <w:szCs w:val="32"/>
        </w:rPr>
        <w:t>1</w:t>
      </w:r>
      <w:r w:rsidRPr="00813888">
        <w:rPr>
          <w:rFonts w:ascii="TH SarabunIT๙" w:hAnsi="TH SarabunIT๙" w:cs="TH SarabunIT๙"/>
          <w:sz w:val="32"/>
          <w:szCs w:val="32"/>
          <w:cs/>
        </w:rPr>
        <w:t>)</w:t>
      </w:r>
      <w:r w:rsidRPr="00813888">
        <w:rPr>
          <w:rFonts w:ascii="TH SarabunIT๙" w:hAnsi="TH SarabunIT๙" w:cs="TH SarabunIT๙"/>
          <w:sz w:val="32"/>
          <w:szCs w:val="32"/>
        </w:rPr>
        <w:t>]</w:t>
      </w:r>
    </w:p>
    <w:p w:rsidR="006D6C2A" w:rsidRPr="00813888" w:rsidRDefault="008F5697" w:rsidP="006D6C2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475615</wp:posOffset>
                </wp:positionH>
                <wp:positionV relativeFrom="paragraph">
                  <wp:posOffset>34290</wp:posOffset>
                </wp:positionV>
                <wp:extent cx="133350" cy="171450"/>
                <wp:effectExtent l="8890" t="5715" r="10160" b="13335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D9085" id="AutoShape 19" o:spid="_x0000_s1026" type="#_x0000_t32" style="position:absolute;margin-left:37.45pt;margin-top:2.7pt;width:10.5pt;height:13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"/>
            </w:pict>
          </mc:Fallback>
        </mc:AlternateContent>
      </w:r>
      <w:r w:rsidR="006D6C2A" w:rsidRPr="00813888">
        <w:rPr>
          <w:rFonts w:ascii="TH SarabunIT๙" w:hAnsi="TH SarabunIT๙" w:cs="TH SarabunIT๙"/>
          <w:sz w:val="32"/>
          <w:szCs w:val="32"/>
          <w:cs/>
        </w:rPr>
        <w:tab/>
      </w:r>
      <w:r w:rsidR="006D6C2A"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="006D6C2A" w:rsidRPr="00813888">
        <w:rPr>
          <w:rFonts w:ascii="TH SarabunIT๙" w:hAnsi="TH SarabunIT๙" w:cs="TH SarabunIT๙"/>
          <w:sz w:val="32"/>
          <w:szCs w:val="32"/>
        </w:rPr>
        <w:t xml:space="preserve">  </w:t>
      </w:r>
      <w:r w:rsidR="006D6C2A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6D6C2A" w:rsidRPr="00813888">
        <w:rPr>
          <w:rFonts w:ascii="TH SarabunIT๙" w:hAnsi="TH SarabunIT๙" w:cs="TH SarabunIT๙"/>
          <w:sz w:val="32"/>
          <w:szCs w:val="32"/>
        </w:rPr>
        <w:t>.2.2</w:t>
      </w:r>
      <w:r w:rsidR="006D6C2A" w:rsidRPr="00813888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="006D6C2A" w:rsidRPr="00813888">
        <w:rPr>
          <w:rFonts w:ascii="TH SarabunIT๙" w:hAnsi="TH SarabunIT๙" w:cs="TH SarabunIT๙"/>
          <w:sz w:val="32"/>
          <w:szCs w:val="32"/>
        </w:rPr>
        <w:t xml:space="preserve"> [</w:t>
      </w:r>
      <w:r w:rsidR="006D6C2A" w:rsidRPr="0081388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6D6C2A" w:rsidRPr="00813888">
        <w:rPr>
          <w:rFonts w:ascii="TH SarabunIT๙" w:hAnsi="TH SarabunIT๙" w:cs="TH SarabunIT๙"/>
          <w:sz w:val="32"/>
          <w:szCs w:val="32"/>
        </w:rPr>
        <w:t>7</w:t>
      </w:r>
      <w:r w:rsidR="006D6C2A" w:rsidRPr="00813888">
        <w:rPr>
          <w:rFonts w:ascii="TH SarabunIT๙" w:hAnsi="TH SarabunIT๙" w:cs="TH SarabunIT๙"/>
          <w:sz w:val="32"/>
          <w:szCs w:val="32"/>
          <w:cs/>
        </w:rPr>
        <w:t>(</w:t>
      </w:r>
      <w:r w:rsidR="006D6C2A" w:rsidRPr="00813888">
        <w:rPr>
          <w:rFonts w:ascii="TH SarabunIT๙" w:hAnsi="TH SarabunIT๙" w:cs="TH SarabunIT๙"/>
          <w:sz w:val="32"/>
          <w:szCs w:val="32"/>
        </w:rPr>
        <w:t>2</w:t>
      </w:r>
      <w:r w:rsidR="006D6C2A" w:rsidRPr="00813888">
        <w:rPr>
          <w:rFonts w:ascii="TH SarabunIT๙" w:hAnsi="TH SarabunIT๙" w:cs="TH SarabunIT๙"/>
          <w:sz w:val="32"/>
          <w:szCs w:val="32"/>
          <w:cs/>
        </w:rPr>
        <w:t>)</w:t>
      </w:r>
      <w:r w:rsidR="006D6C2A" w:rsidRPr="00813888">
        <w:rPr>
          <w:rFonts w:ascii="TH SarabunIT๙" w:hAnsi="TH SarabunIT๙" w:cs="TH SarabunIT๙"/>
          <w:sz w:val="32"/>
          <w:szCs w:val="32"/>
        </w:rPr>
        <w:t>]</w:t>
      </w:r>
    </w:p>
    <w:p w:rsidR="006D6C2A" w:rsidRPr="00813888" w:rsidRDefault="006D6C2A" w:rsidP="006D6C2A">
      <w:pPr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.2.3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813888">
        <w:rPr>
          <w:rFonts w:ascii="TH SarabunIT๙" w:hAnsi="TH SarabunIT๙" w:cs="TH SarabunIT๙"/>
          <w:sz w:val="32"/>
          <w:szCs w:val="32"/>
        </w:rPr>
        <w:t xml:space="preserve"> [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813888">
        <w:rPr>
          <w:rFonts w:ascii="TH SarabunIT๙" w:hAnsi="TH SarabunIT๙" w:cs="TH SarabunIT๙"/>
          <w:sz w:val="32"/>
          <w:szCs w:val="32"/>
        </w:rPr>
        <w:t>7</w:t>
      </w:r>
      <w:r w:rsidRPr="00813888">
        <w:rPr>
          <w:rFonts w:ascii="TH SarabunIT๙" w:hAnsi="TH SarabunIT๙" w:cs="TH SarabunIT๙"/>
          <w:sz w:val="32"/>
          <w:szCs w:val="32"/>
          <w:cs/>
        </w:rPr>
        <w:t>(</w:t>
      </w:r>
      <w:r w:rsidRPr="00813888">
        <w:rPr>
          <w:rFonts w:ascii="TH SarabunIT๙" w:hAnsi="TH SarabunIT๙" w:cs="TH SarabunIT๙"/>
          <w:sz w:val="32"/>
          <w:szCs w:val="32"/>
        </w:rPr>
        <w:t>3</w:t>
      </w:r>
      <w:r w:rsidRPr="00813888">
        <w:rPr>
          <w:rFonts w:ascii="TH SarabunIT๙" w:hAnsi="TH SarabunIT๙" w:cs="TH SarabunIT๙"/>
          <w:sz w:val="32"/>
          <w:szCs w:val="32"/>
          <w:cs/>
        </w:rPr>
        <w:t>)</w:t>
      </w:r>
      <w:r w:rsidRPr="00813888">
        <w:rPr>
          <w:rFonts w:ascii="TH SarabunIT๙" w:hAnsi="TH SarabunIT๙" w:cs="TH SarabunIT๙"/>
          <w:sz w:val="32"/>
          <w:szCs w:val="32"/>
        </w:rPr>
        <w:t>]</w:t>
      </w:r>
    </w:p>
    <w:p w:rsidR="006D6C2A" w:rsidRPr="00813888" w:rsidRDefault="006D6C2A" w:rsidP="006D6C2A">
      <w:pPr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</w:t>
      </w:r>
      <w:r w:rsidRPr="00813888">
        <w:rPr>
          <w:rFonts w:ascii="TH SarabunIT๙" w:hAnsi="TH SarabunIT๙" w:cs="TH SarabunIT๙"/>
          <w:sz w:val="32"/>
          <w:szCs w:val="32"/>
        </w:rPr>
        <w:t>.2.4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813888">
        <w:rPr>
          <w:rFonts w:ascii="TH SarabunIT๙" w:hAnsi="TH SarabunIT๙" w:cs="TH SarabunIT๙"/>
          <w:sz w:val="32"/>
          <w:szCs w:val="32"/>
        </w:rPr>
        <w:t xml:space="preserve"> [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813888">
        <w:rPr>
          <w:rFonts w:ascii="TH SarabunIT๙" w:hAnsi="TH SarabunIT๙" w:cs="TH SarabunIT๙"/>
          <w:sz w:val="32"/>
          <w:szCs w:val="32"/>
        </w:rPr>
        <w:t>7</w:t>
      </w:r>
      <w:r w:rsidRPr="00813888">
        <w:rPr>
          <w:rFonts w:ascii="TH SarabunIT๙" w:hAnsi="TH SarabunIT๙" w:cs="TH SarabunIT๙"/>
          <w:sz w:val="32"/>
          <w:szCs w:val="32"/>
          <w:cs/>
        </w:rPr>
        <w:t>(</w:t>
      </w:r>
      <w:r w:rsidRPr="00813888">
        <w:rPr>
          <w:rFonts w:ascii="TH SarabunIT๙" w:hAnsi="TH SarabunIT๙" w:cs="TH SarabunIT๙"/>
          <w:sz w:val="32"/>
          <w:szCs w:val="32"/>
        </w:rPr>
        <w:t>4</w:t>
      </w:r>
      <w:r w:rsidRPr="00813888">
        <w:rPr>
          <w:rFonts w:ascii="TH SarabunIT๙" w:hAnsi="TH SarabunIT๙" w:cs="TH SarabunIT๙"/>
          <w:sz w:val="32"/>
          <w:szCs w:val="32"/>
          <w:cs/>
        </w:rPr>
        <w:t>)</w:t>
      </w:r>
      <w:r w:rsidRPr="00813888">
        <w:rPr>
          <w:rFonts w:ascii="TH SarabunIT๙" w:hAnsi="TH SarabunIT๙" w:cs="TH SarabunIT๙"/>
          <w:sz w:val="32"/>
          <w:szCs w:val="32"/>
        </w:rPr>
        <w:t>]</w:t>
      </w:r>
    </w:p>
    <w:p w:rsidR="006D6C2A" w:rsidRPr="004F6AD6" w:rsidRDefault="006D6C2A" w:rsidP="006D6C2A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.2.5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813888">
        <w:rPr>
          <w:rFonts w:ascii="TH SarabunIT๙" w:hAnsi="TH SarabunIT๙" w:cs="TH SarabunIT๙"/>
          <w:sz w:val="32"/>
          <w:szCs w:val="32"/>
        </w:rPr>
        <w:t xml:space="preserve"> [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813888">
        <w:rPr>
          <w:rFonts w:ascii="TH SarabunIT๙" w:hAnsi="TH SarabunIT๙" w:cs="TH SarabunIT๙"/>
          <w:sz w:val="32"/>
          <w:szCs w:val="32"/>
        </w:rPr>
        <w:t>7</w:t>
      </w:r>
      <w:r w:rsidRPr="00813888">
        <w:rPr>
          <w:rFonts w:ascii="TH SarabunIT๙" w:hAnsi="TH SarabunIT๙" w:cs="TH SarabunIT๙"/>
          <w:sz w:val="32"/>
          <w:szCs w:val="32"/>
          <w:cs/>
        </w:rPr>
        <w:t>(</w:t>
      </w:r>
      <w:r w:rsidRPr="00813888">
        <w:rPr>
          <w:rFonts w:ascii="TH SarabunIT๙" w:hAnsi="TH SarabunIT๙" w:cs="TH SarabunIT๙"/>
          <w:sz w:val="32"/>
          <w:szCs w:val="32"/>
        </w:rPr>
        <w:t>5</w:t>
      </w:r>
      <w:r w:rsidRPr="00813888">
        <w:rPr>
          <w:rFonts w:ascii="TH SarabunIT๙" w:hAnsi="TH SarabunIT๙" w:cs="TH SarabunIT๙"/>
          <w:sz w:val="32"/>
          <w:szCs w:val="32"/>
          <w:cs/>
        </w:rPr>
        <w:t>)</w:t>
      </w:r>
      <w:r w:rsidRPr="00813888">
        <w:rPr>
          <w:rFonts w:ascii="TH SarabunIT๙" w:hAnsi="TH SarabunIT๙" w:cs="TH SarabunIT๙"/>
          <w:sz w:val="32"/>
          <w:szCs w:val="32"/>
        </w:rPr>
        <w:t>]</w:t>
      </w:r>
    </w:p>
    <w:p w:rsidR="006D6C2A" w:rsidRPr="00813888" w:rsidRDefault="006D6C2A" w:rsidP="006D6C2A">
      <w:pPr>
        <w:spacing w:before="120"/>
        <w:ind w:left="709" w:hanging="42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.3 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813888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6D6C2A" w:rsidRPr="00813888" w:rsidRDefault="006D6C2A" w:rsidP="006D6C2A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.3.1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6D6C2A" w:rsidRPr="00813888" w:rsidRDefault="006D6C2A" w:rsidP="006D6C2A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.3.2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6D6C2A" w:rsidRPr="00813888" w:rsidRDefault="006D6C2A" w:rsidP="006D6C2A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 xml:space="preserve">.3.3 </w:t>
      </w:r>
      <w:r w:rsidRPr="00813888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6D6C2A" w:rsidRPr="00813888" w:rsidRDefault="00E12419" w:rsidP="006D6C2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9D6DF2" wp14:editId="2E8FAFB6">
                <wp:simplePos x="0" y="0"/>
                <wp:positionH relativeFrom="column">
                  <wp:posOffset>485775</wp:posOffset>
                </wp:positionH>
                <wp:positionV relativeFrom="paragraph">
                  <wp:posOffset>12065</wp:posOffset>
                </wp:positionV>
                <wp:extent cx="133350" cy="171450"/>
                <wp:effectExtent l="8890" t="10160" r="10160" b="8890"/>
                <wp:wrapNone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AD70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38.25pt;margin-top:.95pt;width:10.5pt;height:13.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"/>
            </w:pict>
          </mc:Fallback>
        </mc:AlternateContent>
      </w:r>
      <w:r w:rsidR="006D6C2A" w:rsidRPr="00813888">
        <w:rPr>
          <w:rFonts w:ascii="TH SarabunIT๙" w:hAnsi="TH SarabunIT๙" w:cs="TH SarabunIT๙"/>
          <w:sz w:val="32"/>
          <w:szCs w:val="32"/>
          <w:cs/>
        </w:rPr>
        <w:tab/>
      </w:r>
      <w:r w:rsidR="006D6C2A"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="006D6C2A" w:rsidRPr="00813888">
        <w:rPr>
          <w:rFonts w:ascii="TH SarabunIT๙" w:hAnsi="TH SarabunIT๙" w:cs="TH SarabunIT๙"/>
          <w:sz w:val="32"/>
          <w:szCs w:val="32"/>
        </w:rPr>
        <w:t xml:space="preserve">  </w:t>
      </w:r>
      <w:r w:rsidR="006D6C2A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6D6C2A" w:rsidRPr="00813888">
        <w:rPr>
          <w:rFonts w:ascii="TH SarabunIT๙" w:hAnsi="TH SarabunIT๙" w:cs="TH SarabunIT๙"/>
          <w:sz w:val="32"/>
          <w:szCs w:val="32"/>
        </w:rPr>
        <w:t>.3.4</w:t>
      </w:r>
      <w:r w:rsidR="006D6C2A" w:rsidRPr="00813888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6D6C2A" w:rsidRPr="00813888" w:rsidRDefault="008F5697" w:rsidP="006D6C2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475615</wp:posOffset>
                </wp:positionH>
                <wp:positionV relativeFrom="paragraph">
                  <wp:posOffset>248285</wp:posOffset>
                </wp:positionV>
                <wp:extent cx="133350" cy="171450"/>
                <wp:effectExtent l="8890" t="10160" r="10160" b="8890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53222" id="AutoShape 20" o:spid="_x0000_s1026" type="#_x0000_t32" style="position:absolute;margin-left:37.45pt;margin-top:19.55pt;width:10.5pt;height:13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"/>
            </w:pict>
          </mc:Fallback>
        </mc:AlternateContent>
      </w:r>
      <w:r w:rsidR="006D6C2A" w:rsidRPr="00813888">
        <w:rPr>
          <w:rFonts w:ascii="TH SarabunIT๙" w:hAnsi="TH SarabunIT๙" w:cs="TH SarabunIT๙"/>
          <w:sz w:val="32"/>
          <w:szCs w:val="32"/>
          <w:cs/>
        </w:rPr>
        <w:tab/>
      </w:r>
      <w:r w:rsidR="006D6C2A"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="006D6C2A" w:rsidRPr="00813888">
        <w:rPr>
          <w:rFonts w:ascii="TH SarabunIT๙" w:hAnsi="TH SarabunIT๙" w:cs="TH SarabunIT๙"/>
          <w:sz w:val="32"/>
          <w:szCs w:val="32"/>
        </w:rPr>
        <w:t xml:space="preserve">  </w:t>
      </w:r>
      <w:r w:rsidR="006D6C2A">
        <w:rPr>
          <w:rFonts w:ascii="TH SarabunIT๙" w:hAnsi="TH SarabunIT๙" w:cs="TH SarabunIT๙"/>
          <w:sz w:val="32"/>
          <w:szCs w:val="32"/>
        </w:rPr>
        <w:t>10</w:t>
      </w:r>
      <w:r w:rsidR="006D6C2A" w:rsidRPr="00813888">
        <w:rPr>
          <w:rFonts w:ascii="TH SarabunIT๙" w:hAnsi="TH SarabunIT๙" w:cs="TH SarabunIT๙"/>
          <w:sz w:val="32"/>
          <w:szCs w:val="32"/>
        </w:rPr>
        <w:t>.3.5.1</w:t>
      </w:r>
      <w:r w:rsidR="006D6C2A" w:rsidRPr="00813888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38365F" w:rsidRPr="00813888" w:rsidRDefault="006D6C2A" w:rsidP="006D6C2A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.3.5.2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6D6C2A" w:rsidRDefault="006D6C2A" w:rsidP="006D6C2A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.3.6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6D6C2A" w:rsidRDefault="006D6C2A" w:rsidP="006D6C2A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.3.7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6D6C2A" w:rsidRPr="00CE5E5E" w:rsidRDefault="006D6C2A" w:rsidP="006D6C2A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.4 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6D6C2A" w:rsidRPr="00813888" w:rsidRDefault="006D6C2A" w:rsidP="006D6C2A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.4.1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.4.1.1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.4.1.2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Pr="00813888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.4.1.3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.4.1.4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 xml:space="preserve">.4.1.5 </w:t>
      </w:r>
      <w:r w:rsidRPr="00813888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.4.1.6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.4.1.7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การส่ง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813888">
        <w:rPr>
          <w:rFonts w:ascii="TH SarabunIT๙" w:hAnsi="TH SarabunIT๙" w:cs="TH SarabunIT๙"/>
          <w:sz w:val="32"/>
          <w:szCs w:val="32"/>
          <w:cs/>
        </w:rPr>
        <w:t>สริมสุขภาพช่องปาก</w:t>
      </w:r>
    </w:p>
    <w:p w:rsidR="005F4DD5" w:rsidRPr="00813888" w:rsidRDefault="006D6C2A" w:rsidP="00C050AA">
      <w:pPr>
        <w:tabs>
          <w:tab w:val="left" w:pos="1418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.4.1.8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:rsidR="006D6C2A" w:rsidRPr="00813888" w:rsidRDefault="006D6C2A" w:rsidP="006D6C2A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813888">
        <w:rPr>
          <w:rFonts w:ascii="TH SarabunIT๙" w:hAnsi="TH SarabunIT๙" w:cs="TH SarabunIT๙"/>
          <w:sz w:val="32"/>
          <w:szCs w:val="32"/>
        </w:rPr>
        <w:t>4.2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.4.2.1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.4.2.2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Pr="00813888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.4.2.3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.4.2.4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 xml:space="preserve">.4.2.5 </w:t>
      </w:r>
      <w:r w:rsidRPr="00813888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.4.2.6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.4.2.7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6D6C2A" w:rsidRPr="00813888" w:rsidRDefault="006D6C2A" w:rsidP="00E1241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.4.2.8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:rsidR="006D6C2A" w:rsidRPr="00813888" w:rsidRDefault="006D6C2A" w:rsidP="006D6C2A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.4.3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.4.3.1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.4.3.2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Pr="00813888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.4.3.3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.4.3.4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 xml:space="preserve">.4.3.5 </w:t>
      </w:r>
      <w:r w:rsidRPr="00813888">
        <w:rPr>
          <w:rFonts w:ascii="TH SarabunIT๙" w:hAnsi="TH SarabunIT๙" w:cs="TH SarabunIT๙"/>
          <w:sz w:val="32"/>
          <w:szCs w:val="32"/>
          <w:cs/>
        </w:rPr>
        <w:t>การส่ง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813888">
        <w:rPr>
          <w:rFonts w:ascii="TH SarabunIT๙" w:hAnsi="TH SarabunIT๙" w:cs="TH SarabunIT๙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38365F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.4.3.6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.4.3.7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.4.3.8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</w:t>
      </w:r>
      <w:r>
        <w:rPr>
          <w:rFonts w:ascii="TH SarabunIT๙" w:hAnsi="TH SarabunIT๙" w:cs="TH SarabunIT๙"/>
          <w:sz w:val="32"/>
          <w:szCs w:val="32"/>
          <w:cs/>
        </w:rPr>
        <w:t>สพติด/ยาสูบ/เครื่องดื่มแอลกอฮอ</w:t>
      </w:r>
      <w:r>
        <w:rPr>
          <w:rFonts w:ascii="TH SarabunIT๙" w:hAnsi="TH SarabunIT๙" w:cs="TH SarabunIT๙" w:hint="cs"/>
          <w:sz w:val="32"/>
          <w:szCs w:val="32"/>
          <w:cs/>
        </w:rPr>
        <w:t>ล์</w:t>
      </w:r>
    </w:p>
    <w:p w:rsidR="006D6C2A" w:rsidRDefault="006D6C2A" w:rsidP="0038365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.4.3.9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813888">
        <w:rPr>
          <w:rFonts w:ascii="TH SarabunIT๙" w:hAnsi="TH SarabunIT๙" w:cs="TH SarabunIT๙"/>
          <w:sz w:val="32"/>
          <w:szCs w:val="32"/>
          <w:cs/>
        </w:rPr>
        <w:t>) 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proofErr w:type="gramEnd"/>
    </w:p>
    <w:p w:rsidR="006D6C2A" w:rsidRPr="00813888" w:rsidRDefault="00E12419" w:rsidP="006D6C2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D9FBE1" wp14:editId="3CA0C42D">
                <wp:simplePos x="0" y="0"/>
                <wp:positionH relativeFrom="column">
                  <wp:posOffset>457200</wp:posOffset>
                </wp:positionH>
                <wp:positionV relativeFrom="paragraph">
                  <wp:posOffset>19050</wp:posOffset>
                </wp:positionV>
                <wp:extent cx="133350" cy="171450"/>
                <wp:effectExtent l="8890" t="12065" r="10160" b="6985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55DD9" id="AutoShape 23" o:spid="_x0000_s1026" type="#_x0000_t32" style="position:absolute;margin-left:36pt;margin-top:1.5pt;width:10.5pt;height:13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"/>
            </w:pict>
          </mc:Fallback>
        </mc:AlternateContent>
      </w:r>
      <w:r w:rsidR="006D6C2A" w:rsidRPr="00813888">
        <w:rPr>
          <w:rFonts w:ascii="TH SarabunIT๙" w:hAnsi="TH SarabunIT๙" w:cs="TH SarabunIT๙"/>
          <w:sz w:val="32"/>
          <w:szCs w:val="32"/>
          <w:cs/>
        </w:rPr>
        <w:tab/>
      </w:r>
      <w:r w:rsidR="006D6C2A"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="006D6C2A" w:rsidRPr="00813888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6D6C2A">
        <w:rPr>
          <w:rFonts w:ascii="TH SarabunIT๙" w:hAnsi="TH SarabunIT๙" w:cs="TH SarabunIT๙"/>
          <w:sz w:val="32"/>
          <w:szCs w:val="32"/>
        </w:rPr>
        <w:t>10</w:t>
      </w:r>
      <w:r w:rsidR="006D6C2A" w:rsidRPr="00813888">
        <w:rPr>
          <w:rFonts w:ascii="TH SarabunIT๙" w:hAnsi="TH SarabunIT๙" w:cs="TH SarabunIT๙"/>
          <w:sz w:val="32"/>
          <w:szCs w:val="32"/>
        </w:rPr>
        <w:t>.4.4</w:t>
      </w:r>
      <w:r w:rsidR="006D6C2A" w:rsidRPr="00813888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  <w:proofErr w:type="gramEnd"/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.4.4.1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10</w:t>
      </w:r>
      <w:r w:rsidRPr="00813888">
        <w:rPr>
          <w:rFonts w:ascii="TH SarabunIT๙" w:hAnsi="TH SarabunIT๙" w:cs="TH SarabunIT๙"/>
          <w:sz w:val="32"/>
          <w:szCs w:val="32"/>
        </w:rPr>
        <w:t>.4.4.2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Pr="00813888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.4.4.3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.4.4.4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6D6C2A" w:rsidRPr="00813888" w:rsidRDefault="006D6C2A" w:rsidP="006D6C2A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 xml:space="preserve">.4.4.5 </w:t>
      </w:r>
      <w:r w:rsidRPr="00813888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.4.4.6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6D6C2A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.4.4.7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.4.4.8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</w:t>
      </w:r>
      <w:r>
        <w:rPr>
          <w:rFonts w:ascii="TH SarabunIT๙" w:hAnsi="TH SarabunIT๙" w:cs="TH SarabunIT๙"/>
          <w:sz w:val="32"/>
          <w:szCs w:val="32"/>
          <w:cs/>
        </w:rPr>
        <w:t>สพติด/ยาสูบ/เครื่องดื่มแอลกอฮอ</w:t>
      </w:r>
      <w:r>
        <w:rPr>
          <w:rFonts w:ascii="TH SarabunIT๙" w:hAnsi="TH SarabunIT๙" w:cs="TH SarabunIT๙" w:hint="cs"/>
          <w:sz w:val="32"/>
          <w:szCs w:val="32"/>
          <w:cs/>
        </w:rPr>
        <w:t>ล์</w:t>
      </w:r>
    </w:p>
    <w:p w:rsidR="00C64ADD" w:rsidRPr="00813888" w:rsidRDefault="00E12419" w:rsidP="00E1241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D9FBE1" wp14:editId="3CA0C42D">
                <wp:simplePos x="0" y="0"/>
                <wp:positionH relativeFrom="column">
                  <wp:posOffset>923925</wp:posOffset>
                </wp:positionH>
                <wp:positionV relativeFrom="paragraph">
                  <wp:posOffset>13970</wp:posOffset>
                </wp:positionV>
                <wp:extent cx="133350" cy="171450"/>
                <wp:effectExtent l="8890" t="12065" r="10160" b="6985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48FBC" id="AutoShape 23" o:spid="_x0000_s1026" type="#_x0000_t32" style="position:absolute;margin-left:72.75pt;margin-top:1.1pt;width:10.5pt;height:13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"/>
            </w:pict>
          </mc:Fallback>
        </mc:AlternateContent>
      </w:r>
      <w:r w:rsidR="006D6C2A" w:rsidRPr="00813888">
        <w:rPr>
          <w:rFonts w:ascii="TH SarabunIT๙" w:hAnsi="TH SarabunIT๙" w:cs="TH SarabunIT๙"/>
          <w:sz w:val="32"/>
          <w:szCs w:val="32"/>
          <w:cs/>
        </w:rPr>
        <w:tab/>
      </w:r>
      <w:r w:rsidR="006D6C2A"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="006D6C2A" w:rsidRPr="00813888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6D6C2A">
        <w:rPr>
          <w:rFonts w:ascii="TH SarabunIT๙" w:hAnsi="TH SarabunIT๙" w:cs="TH SarabunIT๙"/>
          <w:sz w:val="32"/>
          <w:szCs w:val="32"/>
        </w:rPr>
        <w:t>10</w:t>
      </w:r>
      <w:r w:rsidR="006D6C2A" w:rsidRPr="00813888">
        <w:rPr>
          <w:rFonts w:ascii="TH SarabunIT๙" w:hAnsi="TH SarabunIT๙" w:cs="TH SarabunIT๙"/>
          <w:sz w:val="32"/>
          <w:szCs w:val="32"/>
        </w:rPr>
        <w:t>.4.4.9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6C2A">
        <w:rPr>
          <w:rFonts w:ascii="TH SarabunIT๙" w:hAnsi="TH SarabunIT๙" w:cs="TH SarabunIT๙"/>
          <w:sz w:val="32"/>
          <w:szCs w:val="32"/>
          <w:cs/>
        </w:rPr>
        <w:t xml:space="preserve"> อื่นๆ</w:t>
      </w:r>
      <w:proofErr w:type="gramEnd"/>
      <w:r w:rsidR="006D6C2A">
        <w:rPr>
          <w:rFonts w:ascii="TH SarabunIT๙" w:hAnsi="TH SarabunIT๙" w:cs="TH SarabunIT๙"/>
          <w:sz w:val="32"/>
          <w:szCs w:val="32"/>
          <w:cs/>
        </w:rPr>
        <w:t xml:space="preserve"> (ระบุ) </w:t>
      </w:r>
      <w:r w:rsidR="006D6C2A" w:rsidRPr="005A50C2">
        <w:rPr>
          <w:rFonts w:ascii="TH SarabunIT๙" w:hAnsi="TH SarabunIT๙" w:cs="TH SarabunIT๙" w:hint="cs"/>
          <w:sz w:val="32"/>
          <w:szCs w:val="32"/>
          <w:u w:val="dotted"/>
          <w:cs/>
        </w:rPr>
        <w:t>ส่งเสริมสนับสนุนการออกกำลังกายในกลุ่มวัยทำงาน</w:t>
      </w:r>
    </w:p>
    <w:p w:rsidR="006D6C2A" w:rsidRPr="00813888" w:rsidRDefault="006D6C2A" w:rsidP="006D6C2A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.4.5.1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.4.5.1.1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.4.5.1.2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Pr="00813888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.4.5.1.3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10</w:t>
      </w:r>
      <w:r w:rsidRPr="00813888">
        <w:rPr>
          <w:rFonts w:ascii="TH SarabunIT๙" w:hAnsi="TH SarabunIT๙" w:cs="TH SarabunIT๙"/>
          <w:sz w:val="32"/>
          <w:szCs w:val="32"/>
        </w:rPr>
        <w:t>.4.5.1.4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 xml:space="preserve">.4.5.1.5 </w:t>
      </w:r>
      <w:r w:rsidRPr="00813888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6D6C2A" w:rsidRPr="00813888" w:rsidRDefault="006D6C2A" w:rsidP="006D6C2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10.</w:t>
      </w:r>
      <w:r w:rsidRPr="00813888">
        <w:rPr>
          <w:rFonts w:ascii="TH SarabunIT๙" w:hAnsi="TH SarabunIT๙" w:cs="TH SarabunIT๙"/>
          <w:sz w:val="32"/>
          <w:szCs w:val="32"/>
        </w:rPr>
        <w:t>4.5.1.6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.4.5.1.7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6D6C2A" w:rsidRPr="00813888" w:rsidRDefault="006D6C2A" w:rsidP="00E1241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.4.5.1.8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813888">
        <w:rPr>
          <w:rFonts w:ascii="TH SarabunIT๙" w:hAnsi="TH SarabunIT๙" w:cs="TH SarabunIT๙"/>
          <w:sz w:val="32"/>
          <w:szCs w:val="32"/>
          <w:cs/>
        </w:rPr>
        <w:t>) 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</w:t>
      </w:r>
      <w:proofErr w:type="gramEnd"/>
    </w:p>
    <w:p w:rsidR="006D6C2A" w:rsidRPr="00813888" w:rsidRDefault="008F5697" w:rsidP="006D6C2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494665</wp:posOffset>
                </wp:positionH>
                <wp:positionV relativeFrom="paragraph">
                  <wp:posOffset>3175</wp:posOffset>
                </wp:positionV>
                <wp:extent cx="133350" cy="171450"/>
                <wp:effectExtent l="8890" t="12700" r="10160" b="635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8445B" id="AutoShape 21" o:spid="_x0000_s1026" type="#_x0000_t32" style="position:absolute;margin-left:38.95pt;margin-top:.25pt;width:10.5pt;height:13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"/>
            </w:pict>
          </mc:Fallback>
        </mc:AlternateContent>
      </w:r>
      <w:r w:rsidR="006D6C2A" w:rsidRPr="00813888">
        <w:rPr>
          <w:rFonts w:ascii="TH SarabunIT๙" w:hAnsi="TH SarabunIT๙" w:cs="TH SarabunIT๙"/>
          <w:sz w:val="32"/>
          <w:szCs w:val="32"/>
          <w:cs/>
        </w:rPr>
        <w:tab/>
      </w:r>
      <w:r w:rsidR="006D6C2A"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="006D6C2A" w:rsidRPr="00813888">
        <w:rPr>
          <w:rFonts w:ascii="TH SarabunIT๙" w:hAnsi="TH SarabunIT๙" w:cs="TH SarabunIT๙"/>
          <w:sz w:val="32"/>
          <w:szCs w:val="32"/>
        </w:rPr>
        <w:t xml:space="preserve">  </w:t>
      </w:r>
      <w:r w:rsidR="006D6C2A">
        <w:rPr>
          <w:rFonts w:ascii="TH SarabunIT๙" w:hAnsi="TH SarabunIT๙" w:cs="TH SarabunIT๙"/>
          <w:sz w:val="32"/>
          <w:szCs w:val="32"/>
        </w:rPr>
        <w:t>10</w:t>
      </w:r>
      <w:r w:rsidR="006D6C2A" w:rsidRPr="00813888">
        <w:rPr>
          <w:rFonts w:ascii="TH SarabunIT๙" w:hAnsi="TH SarabunIT๙" w:cs="TH SarabunIT๙"/>
          <w:sz w:val="32"/>
          <w:szCs w:val="32"/>
        </w:rPr>
        <w:t>.4.5.2</w:t>
      </w:r>
      <w:r w:rsidR="006D6C2A" w:rsidRPr="00813888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.4.5.2.1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.4.5.2.2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Pr="00813888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.4.5.2.3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.4.5.2.4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 xml:space="preserve">.4.5.2.5 </w:t>
      </w:r>
      <w:r w:rsidRPr="00813888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38365F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.4.5.2.6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.4.5.2.7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.4.5.2.8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6D6C2A" w:rsidRDefault="008F5697" w:rsidP="00C64AD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923290</wp:posOffset>
                </wp:positionH>
                <wp:positionV relativeFrom="paragraph">
                  <wp:posOffset>12065</wp:posOffset>
                </wp:positionV>
                <wp:extent cx="133350" cy="171450"/>
                <wp:effectExtent l="8890" t="12065" r="10160" b="6985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78968" id="AutoShape 23" o:spid="_x0000_s1026" type="#_x0000_t32" style="position:absolute;margin-left:72.7pt;margin-top:.95pt;width:10.5pt;height:13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"/>
            </w:pict>
          </mc:Fallback>
        </mc:AlternateContent>
      </w:r>
      <w:r w:rsidR="006D6C2A" w:rsidRPr="00813888">
        <w:rPr>
          <w:rFonts w:ascii="TH SarabunIT๙" w:hAnsi="TH SarabunIT๙" w:cs="TH SarabunIT๙"/>
          <w:sz w:val="32"/>
          <w:szCs w:val="32"/>
          <w:cs/>
        </w:rPr>
        <w:tab/>
      </w:r>
      <w:r w:rsidR="006D6C2A"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="006D6C2A" w:rsidRPr="00813888">
        <w:rPr>
          <w:rFonts w:ascii="TH SarabunIT๙" w:hAnsi="TH SarabunIT๙" w:cs="TH SarabunIT๙"/>
          <w:sz w:val="32"/>
          <w:szCs w:val="32"/>
        </w:rPr>
        <w:t xml:space="preserve">  </w:t>
      </w:r>
      <w:r w:rsidR="006D6C2A">
        <w:rPr>
          <w:rFonts w:ascii="TH SarabunIT๙" w:hAnsi="TH SarabunIT๙" w:cs="TH SarabunIT๙"/>
          <w:sz w:val="32"/>
          <w:szCs w:val="32"/>
        </w:rPr>
        <w:t>10</w:t>
      </w:r>
      <w:r w:rsidR="006D6C2A" w:rsidRPr="00813888">
        <w:rPr>
          <w:rFonts w:ascii="TH SarabunIT๙" w:hAnsi="TH SarabunIT๙" w:cs="TH SarabunIT๙"/>
          <w:sz w:val="32"/>
          <w:szCs w:val="32"/>
        </w:rPr>
        <w:t>.4.5.2.9</w:t>
      </w:r>
      <w:r w:rsidR="006D6C2A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</w:t>
      </w:r>
      <w:r w:rsidR="006D6C2A" w:rsidRPr="00813888">
        <w:rPr>
          <w:rFonts w:ascii="TH SarabunIT๙" w:hAnsi="TH SarabunIT๙" w:cs="TH SarabunIT๙"/>
          <w:sz w:val="32"/>
          <w:szCs w:val="32"/>
          <w:cs/>
        </w:rPr>
        <w:t>.</w:t>
      </w:r>
      <w:r w:rsidR="006D6C2A">
        <w:rPr>
          <w:rFonts w:ascii="TH SarabunIT๙" w:hAnsi="TH SarabunIT๙" w:cs="TH SarabunIT๙" w:hint="cs"/>
          <w:sz w:val="32"/>
          <w:szCs w:val="32"/>
          <w:cs/>
        </w:rPr>
        <w:t>ส่งเสริมให้มีการปรับเปลี่ยนพฤติกรรมให้มีการออกกำลังกาย</w:t>
      </w:r>
      <w:r w:rsidR="006D6C2A">
        <w:rPr>
          <w:rFonts w:ascii="TH SarabunIT๙" w:hAnsi="TH SarabunIT๙" w:cs="TH SarabunIT๙"/>
          <w:sz w:val="32"/>
          <w:szCs w:val="32"/>
          <w:cs/>
        </w:rPr>
        <w:t>....</w:t>
      </w:r>
    </w:p>
    <w:p w:rsidR="00780606" w:rsidRPr="00813888" w:rsidRDefault="00780606" w:rsidP="00C64AD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6D6C2A" w:rsidRDefault="006D6C2A" w:rsidP="006D6C2A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.4.6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E12419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.4.6.1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.4.6.2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Pr="00813888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.4.6.3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.4.6.4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</w:t>
      </w:r>
      <w:bookmarkStart w:id="0" w:name="_GoBack"/>
      <w:bookmarkEnd w:id="0"/>
      <w:r w:rsidRPr="00813888">
        <w:rPr>
          <w:rFonts w:ascii="TH SarabunIT๙" w:hAnsi="TH SarabunIT๙" w:cs="TH SarabunIT๙"/>
          <w:sz w:val="32"/>
          <w:szCs w:val="32"/>
          <w:cs/>
        </w:rPr>
        <w:t>พันธ์/ฝึกอบรม/ให้ความรู้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 xml:space="preserve">.4.6.5 </w:t>
      </w:r>
      <w:r w:rsidRPr="00813888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.4.6.6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.4.6.7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.4.6.8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813888">
        <w:rPr>
          <w:rFonts w:ascii="TH SarabunIT๙" w:hAnsi="TH SarabunIT๙" w:cs="TH SarabunIT๙"/>
          <w:sz w:val="32"/>
          <w:szCs w:val="32"/>
          <w:cs/>
        </w:rPr>
        <w:t>) 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proofErr w:type="gramEnd"/>
    </w:p>
    <w:p w:rsidR="006D6C2A" w:rsidRPr="00813888" w:rsidRDefault="006D6C2A" w:rsidP="006D6C2A">
      <w:pPr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.4.7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.4.7.1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.4.7.2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Pr="00813888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.4.7.3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.4.7.4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 xml:space="preserve">.4.7.5 </w:t>
      </w:r>
      <w:r w:rsidRPr="00813888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6D6C2A" w:rsidRPr="00813888" w:rsidRDefault="006D6C2A" w:rsidP="006D6C2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Symbol" w:char="F080"/>
      </w:r>
      <w:r w:rsidRPr="0081388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13888">
        <w:rPr>
          <w:rFonts w:ascii="TH SarabunIT๙" w:hAnsi="TH SarabunIT๙" w:cs="TH SarabunIT๙"/>
          <w:sz w:val="32"/>
          <w:szCs w:val="32"/>
        </w:rPr>
        <w:t>.4.7.6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813888">
        <w:rPr>
          <w:rFonts w:ascii="TH SarabunIT๙" w:hAnsi="TH SarabunIT๙" w:cs="TH SarabunIT๙"/>
          <w:sz w:val="32"/>
          <w:szCs w:val="32"/>
          <w:cs/>
        </w:rPr>
        <w:t>) 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</w:t>
      </w:r>
      <w:proofErr w:type="gramEnd"/>
    </w:p>
    <w:p w:rsidR="006D6C2A" w:rsidRPr="00813888" w:rsidRDefault="006D6C2A" w:rsidP="006D6C2A">
      <w:pPr>
        <w:rPr>
          <w:rFonts w:ascii="TH SarabunIT๙" w:hAnsi="TH SarabunIT๙" w:cs="TH SarabunIT๙"/>
          <w:sz w:val="32"/>
          <w:szCs w:val="32"/>
        </w:rPr>
      </w:pPr>
    </w:p>
    <w:p w:rsidR="006D6C2A" w:rsidRPr="00813888" w:rsidRDefault="006D6C2A" w:rsidP="006D6C2A">
      <w:pPr>
        <w:rPr>
          <w:rFonts w:ascii="TH SarabunIT๙" w:hAnsi="TH SarabunIT๙" w:cs="TH SarabunIT๙"/>
          <w:sz w:val="32"/>
          <w:szCs w:val="32"/>
        </w:rPr>
      </w:pPr>
    </w:p>
    <w:p w:rsidR="006D6C2A" w:rsidRDefault="006D6C2A" w:rsidP="006D6C2A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81388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.......</w:t>
      </w:r>
      <w:r w:rsidRPr="00813888">
        <w:rPr>
          <w:rFonts w:ascii="TH SarabunIT๙" w:hAnsi="TH SarabunIT๙" w:cs="TH SarabunIT๙"/>
          <w:sz w:val="32"/>
          <w:szCs w:val="32"/>
        </w:rPr>
        <w:t>.</w:t>
      </w:r>
      <w:r w:rsidRPr="00813888">
        <w:rPr>
          <w:rFonts w:ascii="TH SarabunIT๙" w:hAnsi="TH SarabunIT๙" w:cs="TH SarabunIT๙"/>
          <w:sz w:val="32"/>
          <w:szCs w:val="32"/>
          <w:cs/>
        </w:rPr>
        <w:t>.....</w:t>
      </w:r>
      <w:r w:rsidRPr="00813888">
        <w:rPr>
          <w:rFonts w:ascii="TH SarabunIT๙" w:hAnsi="TH SarabunIT๙" w:cs="TH SarabunIT๙"/>
          <w:sz w:val="32"/>
          <w:szCs w:val="32"/>
        </w:rPr>
        <w:t>...................................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Pr="00813888">
        <w:rPr>
          <w:rFonts w:ascii="TH SarabunIT๙" w:hAnsi="TH SarabunIT๙" w:cs="TH SarabunIT๙"/>
          <w:sz w:val="32"/>
          <w:szCs w:val="32"/>
          <w:cs/>
        </w:rPr>
        <w:t>ผู้เสนอ</w:t>
      </w:r>
      <w:r w:rsidR="00206C19">
        <w:rPr>
          <w:rFonts w:ascii="TH SarabunIT๙" w:hAnsi="TH SarabunIT๙" w:cs="TH SarabunIT๙"/>
          <w:sz w:val="32"/>
          <w:szCs w:val="32"/>
          <w:cs/>
        </w:rPr>
        <w:t>โครงการ</w:t>
      </w:r>
    </w:p>
    <w:p w:rsidR="006D6C2A" w:rsidRPr="00885DF3" w:rsidRDefault="006D6C2A" w:rsidP="006D6C2A">
      <w:pPr>
        <w:ind w:firstLine="72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206C1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Pr="00885DF3">
        <w:rPr>
          <w:rFonts w:ascii="TH SarabunIT๙" w:hAnsi="TH SarabunIT๙" w:cs="TH SarabunIT๙"/>
          <w:sz w:val="32"/>
          <w:szCs w:val="32"/>
          <w:u w:val="dotted"/>
          <w:cs/>
        </w:rPr>
        <w:t>(</w:t>
      </w:r>
      <w:r w:rsidR="00206C19">
        <w:rPr>
          <w:rFonts w:ascii="TH SarabunIT๙" w:hAnsi="TH SarabunIT๙" w:cs="TH SarabunIT๙" w:hint="cs"/>
          <w:sz w:val="32"/>
          <w:szCs w:val="32"/>
          <w:cs/>
        </w:rPr>
        <w:t xml:space="preserve">นางสาวจิดาภา </w:t>
      </w:r>
      <w:r w:rsidR="00206C19">
        <w:rPr>
          <w:rFonts w:ascii="TH SarabunIT๙" w:hAnsi="TH SarabunIT๙" w:cs="TH SarabunIT๙" w:hint="cs"/>
          <w:sz w:val="32"/>
          <w:szCs w:val="32"/>
          <w:cs/>
        </w:rPr>
        <w:tab/>
        <w:t>นวลแก้ว</w:t>
      </w:r>
      <w:r w:rsidRPr="00885DF3">
        <w:rPr>
          <w:rFonts w:ascii="TH SarabunIT๙" w:hAnsi="TH SarabunIT๙" w:cs="TH SarabunIT๙"/>
          <w:sz w:val="32"/>
          <w:szCs w:val="32"/>
          <w:u w:val="dotted"/>
          <w:cs/>
        </w:rPr>
        <w:t>)</w:t>
      </w:r>
    </w:p>
    <w:p w:rsidR="006D6C2A" w:rsidRPr="00813888" w:rsidRDefault="00C64ADD" w:rsidP="006D6C2A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38365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D6C2A" w:rsidRPr="00813888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6D6C2A"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="006D6C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6C2A" w:rsidRPr="00780606">
        <w:rPr>
          <w:rFonts w:ascii="TH SarabunIT๙" w:hAnsi="TH SarabunIT๙" w:cs="TH SarabunIT๙" w:hint="cs"/>
          <w:sz w:val="32"/>
          <w:szCs w:val="32"/>
          <w:u w:val="dotted"/>
          <w:cs/>
        </w:rPr>
        <w:t>ประธาน</w:t>
      </w:r>
      <w:r w:rsidR="0038365F" w:rsidRPr="00780606">
        <w:rPr>
          <w:rFonts w:ascii="TH SarabunIT๙" w:hAnsi="TH SarabunIT๙" w:cs="TH SarabunIT๙" w:hint="cs"/>
          <w:sz w:val="32"/>
          <w:szCs w:val="32"/>
          <w:u w:val="dotted"/>
          <w:cs/>
        </w:rPr>
        <w:t>กรรมการชุมชน</w:t>
      </w:r>
      <w:r w:rsidR="00206C19">
        <w:rPr>
          <w:rFonts w:ascii="TH SarabunIT๙" w:hAnsi="TH SarabunIT๙" w:cs="TH SarabunIT๙" w:hint="cs"/>
          <w:sz w:val="32"/>
          <w:szCs w:val="32"/>
          <w:u w:val="dotted"/>
          <w:cs/>
        </w:rPr>
        <w:t>เกาะนกรวมใจ</w:t>
      </w:r>
    </w:p>
    <w:p w:rsidR="002125EB" w:rsidRPr="006843A9" w:rsidRDefault="006D6C2A" w:rsidP="006D6C2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8365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13888">
        <w:rPr>
          <w:rFonts w:ascii="TH SarabunIT๙" w:hAnsi="TH SarabunIT๙" w:cs="TH SarabunIT๙"/>
          <w:sz w:val="32"/>
          <w:szCs w:val="32"/>
          <w:cs/>
        </w:rPr>
        <w:t>ว</w:t>
      </w:r>
      <w:r>
        <w:rPr>
          <w:rFonts w:ascii="TH SarabunIT๙" w:hAnsi="TH SarabunIT๙" w:cs="TH SarabunIT๙"/>
          <w:sz w:val="32"/>
          <w:szCs w:val="32"/>
          <w:cs/>
        </w:rPr>
        <w:t xml:space="preserve">ันที่-เดือน-พ.ศ. </w:t>
      </w:r>
      <w:r w:rsidRPr="005A50C2">
        <w:rPr>
          <w:rFonts w:ascii="TH SarabunIT๙" w:hAnsi="TH SarabunIT๙" w:cs="TH SarabunIT๙" w:hint="cs"/>
          <w:sz w:val="32"/>
          <w:szCs w:val="32"/>
          <w:cs/>
        </w:rPr>
        <w:t xml:space="preserve"> .........</w:t>
      </w:r>
      <w:r w:rsidR="00206C19">
        <w:rPr>
          <w:rFonts w:ascii="TH SarabunIT๙" w:hAnsi="TH SarabunIT๙" w:cs="TH SarabunIT๙" w:hint="cs"/>
          <w:sz w:val="32"/>
          <w:szCs w:val="32"/>
          <w:cs/>
        </w:rPr>
        <w:t>8</w:t>
      </w:r>
      <w:r w:rsidR="00C050AA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206C19"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</w:t>
      </w:r>
      <w:r w:rsidR="00C050AA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206C19">
        <w:rPr>
          <w:rFonts w:ascii="TH SarabunIT๙" w:hAnsi="TH SarabunIT๙" w:cs="TH SarabunIT๙" w:hint="cs"/>
          <w:sz w:val="32"/>
          <w:szCs w:val="32"/>
          <w:cs/>
        </w:rPr>
        <w:t>2564</w:t>
      </w:r>
      <w:r w:rsidR="00C050AA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5A50C2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2125EB" w:rsidRPr="006843A9" w:rsidRDefault="002125EB" w:rsidP="0038365F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2125EB" w:rsidRPr="006843A9" w:rsidRDefault="002125EB" w:rsidP="002125E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(สำหรับเจ้าหน้าที่ </w:t>
      </w:r>
      <w:proofErr w:type="spellStart"/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2125EB" w:rsidRPr="006843A9" w:rsidRDefault="002125EB" w:rsidP="002125EB">
      <w:pPr>
        <w:rPr>
          <w:rFonts w:ascii="TH SarabunIT๙" w:hAnsi="TH SarabunIT๙" w:cs="TH SarabunIT๙"/>
          <w:sz w:val="32"/>
          <w:szCs w:val="32"/>
        </w:rPr>
      </w:pPr>
    </w:p>
    <w:p w:rsidR="002125EB" w:rsidRPr="006843A9" w:rsidRDefault="002125EB" w:rsidP="002125EB">
      <w:pPr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ตามมติการประชุมคณะกรรมการกองทุนหลักประกันสุขภาพเทศบาลตำบลคลองขุด ครั้งที่ </w:t>
      </w:r>
      <w:r w:rsidR="00206C1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3/2564   </w:t>
      </w:r>
      <w:r w:rsidRPr="006843A9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="00206C19">
        <w:rPr>
          <w:rFonts w:ascii="TH SarabunIT๙" w:hAnsi="TH SarabunIT๙" w:cs="TH SarabunIT๙" w:hint="cs"/>
          <w:sz w:val="32"/>
          <w:szCs w:val="32"/>
          <w:u w:val="dotted"/>
          <w:cs/>
        </w:rPr>
        <w:t>22  กุมภาพันธ์  2564</w:t>
      </w:r>
      <w:r w:rsidR="00C050A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ผลการพิจารณา</w:t>
      </w:r>
      <w:r w:rsidR="00C050AA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2125EB" w:rsidRPr="006843A9" w:rsidRDefault="008F5697" w:rsidP="002125EB">
      <w:pPr>
        <w:tabs>
          <w:tab w:val="left" w:pos="540"/>
        </w:tabs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3810</wp:posOffset>
                </wp:positionV>
                <wp:extent cx="133350" cy="171450"/>
                <wp:effectExtent l="8890" t="13335" r="10160" b="571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7EB25" id="AutoShape 14" o:spid="_x0000_s1026" type="#_x0000_t32" style="position:absolute;margin-left:27.7pt;margin-top:.3pt;width:10.5pt;height:13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"/>
            </w:pict>
          </mc:Fallback>
        </mc:AlternateContent>
      </w:r>
      <w:r w:rsidR="002125EB" w:rsidRPr="006843A9">
        <w:rPr>
          <w:rFonts w:ascii="TH SarabunIT๙" w:hAnsi="TH SarabunIT๙" w:cs="TH SarabunIT๙"/>
          <w:sz w:val="32"/>
          <w:szCs w:val="32"/>
          <w:cs/>
        </w:rPr>
        <w:tab/>
      </w:r>
      <w:r w:rsidR="002125EB"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="002125EB"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="002125EB"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="002125EB" w:rsidRPr="006843A9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</w:t>
      </w:r>
      <w:r w:rsidR="00F9107F">
        <w:rPr>
          <w:rFonts w:ascii="TH SarabunIT๙" w:hAnsi="TH SarabunIT๙" w:cs="TH SarabunIT๙" w:hint="cs"/>
          <w:sz w:val="32"/>
          <w:szCs w:val="32"/>
          <w:cs/>
        </w:rPr>
        <w:t>โครงการออกกำลังกายด้วยแอโร</w:t>
      </w:r>
      <w:proofErr w:type="spellStart"/>
      <w:r w:rsidR="00F9107F">
        <w:rPr>
          <w:rFonts w:ascii="TH SarabunIT๙" w:hAnsi="TH SarabunIT๙" w:cs="TH SarabunIT๙" w:hint="cs"/>
          <w:sz w:val="32"/>
          <w:szCs w:val="32"/>
          <w:cs/>
        </w:rPr>
        <w:t>บิค</w:t>
      </w:r>
      <w:proofErr w:type="spellEnd"/>
      <w:r w:rsidR="00F9107F">
        <w:rPr>
          <w:rFonts w:ascii="TH SarabunIT๙" w:hAnsi="TH SarabunIT๙" w:cs="TH SarabunIT๙" w:hint="cs"/>
          <w:sz w:val="32"/>
          <w:szCs w:val="32"/>
          <w:cs/>
        </w:rPr>
        <w:t>เพื่อสุขภาพ ชุมชน</w:t>
      </w:r>
      <w:r w:rsidR="00206C19">
        <w:rPr>
          <w:rFonts w:ascii="TH SarabunIT๙" w:hAnsi="TH SarabunIT๙" w:cs="TH SarabunIT๙" w:hint="cs"/>
          <w:sz w:val="32"/>
          <w:szCs w:val="32"/>
          <w:cs/>
        </w:rPr>
        <w:t>เกาะนกรวมใจ</w:t>
      </w:r>
      <w:r w:rsidR="002125EB" w:rsidRPr="006843A9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2125EB" w:rsidRPr="006843A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2125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206C19">
        <w:rPr>
          <w:rFonts w:ascii="TH SarabunIT๙" w:hAnsi="TH SarabunIT๙" w:cs="TH SarabunIT๙" w:hint="cs"/>
          <w:sz w:val="32"/>
          <w:szCs w:val="32"/>
          <w:u w:val="dotted"/>
          <w:cs/>
        </w:rPr>
        <w:t>17,730</w:t>
      </w:r>
      <w:r w:rsidR="002125EB" w:rsidRPr="006843A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2125EB" w:rsidRPr="006843A9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2125EB" w:rsidRDefault="002125EB" w:rsidP="002125E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เพราะ </w:t>
      </w:r>
      <w:r w:rsidR="00C64ADD" w:rsidRPr="00C64ADD">
        <w:rPr>
          <w:rFonts w:ascii="TH SarabunIT๙" w:hAnsi="TH SarabunIT๙" w:cs="TH SarabunIT๙" w:hint="cs"/>
          <w:sz w:val="32"/>
          <w:szCs w:val="32"/>
          <w:u w:val="dotted"/>
          <w:cs/>
        </w:rPr>
        <w:t>เป็นการส่งเสริมสุขภาพ ที่</w:t>
      </w:r>
      <w:r w:rsidRPr="00C64ADD">
        <w:rPr>
          <w:rFonts w:ascii="TH SarabunIT๙" w:hAnsi="TH SarabunIT๙" w:cs="TH SarabunIT๙" w:hint="cs"/>
          <w:sz w:val="32"/>
          <w:szCs w:val="32"/>
          <w:u w:val="dotted"/>
          <w:cs/>
        </w:rPr>
        <w:t>สามารถ</w:t>
      </w:r>
      <w:r w:rsidR="00C64ADD" w:rsidRPr="00C64ADD">
        <w:rPr>
          <w:rFonts w:ascii="TH SarabunIT๙" w:hAnsi="TH SarabunIT๙" w:cs="TH SarabunIT๙" w:hint="cs"/>
          <w:sz w:val="32"/>
          <w:szCs w:val="32"/>
          <w:u w:val="dotted"/>
          <w:cs/>
        </w:rPr>
        <w:t>ทำให้</w:t>
      </w:r>
      <w:r w:rsidR="00C64ADD" w:rsidRPr="00C64ADD">
        <w:rPr>
          <w:rFonts w:ascii="TH SarabunIT๙" w:hAnsi="TH SarabunIT๙" w:cs="TH SarabunIT๙"/>
          <w:sz w:val="32"/>
          <w:szCs w:val="32"/>
          <w:u w:val="dotted"/>
          <w:cs/>
        </w:rPr>
        <w:t>ประชาชนมีความตระหนักถึงการออกกำลังกาย</w:t>
      </w:r>
      <w:r w:rsidR="00C64ADD" w:rsidRPr="00C64ADD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C64ADD" w:rsidRPr="00C64ADD">
        <w:rPr>
          <w:rFonts w:ascii="TH SarabunIT๙" w:hAnsi="TH SarabunIT๙" w:cs="TH SarabunIT๙"/>
          <w:sz w:val="32"/>
          <w:szCs w:val="32"/>
          <w:u w:val="dotted"/>
          <w:cs/>
        </w:rPr>
        <w:t>มีสุขภาพร่างกายที่แข็งแรงและออกกำลังกายอย่างต่อเนื่องพร้อมทั้งมีแกนนำในการออกกำลังกายทุกวัน</w:t>
      </w:r>
      <w:r w:rsidR="00C64A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B35E1" w:rsidRDefault="00DB35E1" w:rsidP="002125E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125EB" w:rsidRPr="006843A9" w:rsidRDefault="002125EB" w:rsidP="002125EB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6843A9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25EB" w:rsidRPr="006843A9" w:rsidRDefault="002125EB" w:rsidP="002125EB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6843A9">
        <w:rPr>
          <w:rFonts w:ascii="TH SarabunIT๙" w:hAnsi="TH SarabunIT๙" w:cs="TH SarabunIT๙"/>
          <w:sz w:val="32"/>
          <w:szCs w:val="32"/>
        </w:rPr>
        <w:t>.</w:t>
      </w:r>
      <w:r w:rsidRPr="006843A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2125EB" w:rsidRPr="006843A9" w:rsidRDefault="002125EB" w:rsidP="002125EB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</w:r>
      <w:r w:rsidRPr="006843A9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6843A9">
        <w:rPr>
          <w:rFonts w:ascii="TH SarabunIT๙" w:hAnsi="TH SarabunIT๙" w:cs="TH SarabunIT๙"/>
          <w:sz w:val="32"/>
          <w:szCs w:val="32"/>
        </w:rPr>
        <w:t>.</w:t>
      </w:r>
      <w:r w:rsidRPr="006843A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2125EB" w:rsidRPr="006843A9" w:rsidRDefault="002125EB" w:rsidP="002125EB">
      <w:pPr>
        <w:rPr>
          <w:rFonts w:ascii="TH SarabunIT๙" w:hAnsi="TH SarabunIT๙" w:cs="TH SarabunIT๙"/>
          <w:sz w:val="32"/>
          <w:szCs w:val="32"/>
          <w:cs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</w:t>
      </w:r>
      <w:r w:rsidRPr="006843A9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  <w:r w:rsidRPr="006843A9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</w:p>
    <w:p w:rsidR="002125EB" w:rsidRPr="006843A9" w:rsidRDefault="004710F2" w:rsidP="002125E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415219</wp:posOffset>
                </wp:positionH>
                <wp:positionV relativeFrom="paragraph">
                  <wp:posOffset>231140</wp:posOffset>
                </wp:positionV>
                <wp:extent cx="100187" cy="171450"/>
                <wp:effectExtent l="0" t="0" r="33655" b="1905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187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6E25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32.7pt;margin-top:18.2pt;width:7.9pt;height:13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+20KgIAAEoEAAAOAAAAZHJzL2Uyb0RvYy54bWysVE2P2yAQvVfqf0DcE9up82XFWa3spJdt&#10;N9JueyeAY1QMCEicqOp/70A+mm0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"/>
            </w:pict>
          </mc:Fallback>
        </mc:AlternateContent>
      </w:r>
    </w:p>
    <w:p w:rsidR="002125EB" w:rsidRPr="006843A9" w:rsidRDefault="002125EB" w:rsidP="002125EB">
      <w:pPr>
        <w:tabs>
          <w:tab w:val="left" w:pos="4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6843A9">
        <w:rPr>
          <w:rFonts w:ascii="TH SarabunIT๙" w:hAnsi="TH SarabunIT๙" w:cs="TH SarabunIT๙"/>
          <w:sz w:val="32"/>
          <w:szCs w:val="32"/>
        </w:rPr>
        <w:sym w:font="Symbol" w:char="F080"/>
      </w:r>
      <w:r w:rsidRPr="006843A9">
        <w:rPr>
          <w:rFonts w:ascii="TH SarabunIT๙" w:hAnsi="TH SarabunIT๙" w:cs="TH SarabunIT๙"/>
          <w:sz w:val="32"/>
          <w:szCs w:val="32"/>
        </w:rPr>
        <w:t xml:space="preserve">  </w:t>
      </w:r>
      <w:r w:rsidRPr="006843A9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</w:t>
      </w:r>
      <w:r w:rsidR="00C050AA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ตามแบบฟอร์ม </w:t>
      </w:r>
      <w:r w:rsidRPr="006843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6843A9">
        <w:rPr>
          <w:rFonts w:ascii="TH SarabunIT๙" w:hAnsi="TH SarabunIT๙" w:cs="TH SarabunIT๙"/>
          <w:b/>
          <w:bCs/>
          <w:sz w:val="32"/>
          <w:szCs w:val="32"/>
        </w:rPr>
        <w:t>3)</w:t>
      </w:r>
      <w:r w:rsidRPr="006843A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13888">
        <w:rPr>
          <w:rFonts w:ascii="TH SarabunIT๙" w:hAnsi="TH SarabunIT๙" w:cs="TH SarabunIT๙"/>
          <w:sz w:val="32"/>
          <w:szCs w:val="32"/>
          <w:cs/>
        </w:rPr>
        <w:t>ภายใน</w:t>
      </w:r>
      <w:r>
        <w:rPr>
          <w:rFonts w:ascii="TH SarabunIT๙" w:hAnsi="TH SarabunIT๙" w:cs="TH SarabunIT๙"/>
          <w:sz w:val="32"/>
          <w:szCs w:val="32"/>
        </w:rPr>
        <w:t xml:space="preserve"> 30 </w:t>
      </w:r>
      <w:r>
        <w:rPr>
          <w:rFonts w:ascii="TH SarabunIT๙" w:hAnsi="TH SarabunIT๙" w:cs="TH SarabunIT๙" w:hint="cs"/>
          <w:sz w:val="32"/>
          <w:szCs w:val="32"/>
          <w:cs/>
        </w:rPr>
        <w:t>วัน หลังจากเสร็จสิ้นโครงการ ในปีงบประมาณ 256</w:t>
      </w:r>
      <w:r w:rsidR="00206C19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2125EB" w:rsidRPr="006843A9" w:rsidRDefault="002125EB" w:rsidP="002125EB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2125EB" w:rsidRPr="006843A9" w:rsidRDefault="002125EB" w:rsidP="002125EB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6843A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6843A9">
        <w:rPr>
          <w:rFonts w:ascii="TH SarabunIT๙" w:hAnsi="TH SarabunIT๙" w:cs="TH SarabunIT๙"/>
          <w:sz w:val="32"/>
          <w:szCs w:val="32"/>
        </w:rPr>
        <w:t xml:space="preserve"> </w:t>
      </w:r>
      <w:r w:rsidRPr="006843A9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6843A9">
        <w:rPr>
          <w:rFonts w:ascii="TH SarabunIT๙" w:hAnsi="TH SarabunIT๙" w:cs="TH SarabunIT๙"/>
          <w:sz w:val="32"/>
          <w:szCs w:val="32"/>
        </w:rPr>
        <w:t>...........</w:t>
      </w:r>
      <w:r w:rsidRPr="006843A9">
        <w:rPr>
          <w:rFonts w:ascii="TH SarabunIT๙" w:hAnsi="TH SarabunIT๙" w:cs="TH SarabunIT๙"/>
          <w:sz w:val="32"/>
          <w:szCs w:val="32"/>
          <w:cs/>
        </w:rPr>
        <w:t>...</w:t>
      </w:r>
      <w:r w:rsidRPr="006843A9">
        <w:rPr>
          <w:rFonts w:ascii="TH SarabunIT๙" w:hAnsi="TH SarabunIT๙" w:cs="TH SarabunIT๙"/>
          <w:sz w:val="32"/>
          <w:szCs w:val="32"/>
        </w:rPr>
        <w:t>...................</w:t>
      </w:r>
    </w:p>
    <w:p w:rsidR="00DB35E1" w:rsidRPr="00F01B48" w:rsidRDefault="00206C19" w:rsidP="00206C19">
      <w:pPr>
        <w:ind w:left="50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="00DB35E1" w:rsidRPr="00F01B48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นายสุชาติ  บริรักษ์กิจดำรง</w:t>
      </w:r>
      <w:r w:rsidR="00DB35E1" w:rsidRPr="00F01B48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DB35E1" w:rsidRPr="00F01B48" w:rsidRDefault="00DB35E1" w:rsidP="00DB35E1">
      <w:pPr>
        <w:ind w:left="4536"/>
        <w:rPr>
          <w:rFonts w:ascii="TH SarabunIT๙" w:eastAsia="Times New Roman" w:hAnsi="TH SarabunIT๙" w:cs="TH SarabunIT๙"/>
          <w:sz w:val="32"/>
          <w:szCs w:val="32"/>
        </w:rPr>
      </w:pPr>
      <w:r w:rsidRPr="00F01B48">
        <w:rPr>
          <w:rFonts w:ascii="TH SarabunIT๙" w:eastAsia="Times New Roman" w:hAnsi="TH SarabunIT๙" w:cs="TH SarabunIT๙"/>
          <w:sz w:val="32"/>
          <w:szCs w:val="32"/>
          <w:cs/>
        </w:rPr>
        <w:t>ตำแหน่ง</w:t>
      </w:r>
      <w:r w:rsidRPr="00F01B4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01B48">
        <w:rPr>
          <w:rFonts w:ascii="TH SarabunIT๙" w:eastAsia="Times New Roman" w:hAnsi="TH SarabunIT๙" w:cs="TH SarabunIT๙"/>
          <w:sz w:val="32"/>
          <w:szCs w:val="32"/>
          <w:cs/>
        </w:rPr>
        <w:t>ประธานกรรมการกองทุนหลักประกันสุขภาพ</w:t>
      </w:r>
    </w:p>
    <w:p w:rsidR="00DB35E1" w:rsidRPr="00F01B48" w:rsidRDefault="00DB35E1" w:rsidP="00DB35E1">
      <w:pPr>
        <w:ind w:left="4536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01B4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เทศบาลตำบลคลองขุด</w:t>
      </w:r>
    </w:p>
    <w:p w:rsidR="00DB35E1" w:rsidRPr="00F01B48" w:rsidRDefault="00DB35E1" w:rsidP="00DB35E1">
      <w:pPr>
        <w:rPr>
          <w:rFonts w:ascii="TH SarabunIT๙" w:eastAsia="Times New Roman" w:hAnsi="TH SarabunIT๙" w:cs="TH SarabunIT๙"/>
          <w:sz w:val="32"/>
          <w:szCs w:val="32"/>
        </w:rPr>
      </w:pPr>
      <w:r w:rsidRPr="00F01B4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01B4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01B4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01B4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01B4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01B4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</w:t>
      </w:r>
      <w:r w:rsidRPr="00F01B48">
        <w:rPr>
          <w:rFonts w:ascii="TH SarabunIT๙" w:eastAsia="Times New Roman" w:hAnsi="TH SarabunIT๙" w:cs="TH SarabunIT๙"/>
          <w:sz w:val="32"/>
          <w:szCs w:val="32"/>
          <w:cs/>
        </w:rPr>
        <w:t xml:space="preserve">วันที่-เดือน-พ.ศ. ...................................................     </w:t>
      </w:r>
    </w:p>
    <w:p w:rsidR="009133A5" w:rsidRDefault="009133A5" w:rsidP="009133A5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B0669E" w:rsidRDefault="00B0669E" w:rsidP="009133A5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B0669E" w:rsidRDefault="00B0669E" w:rsidP="009133A5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B0669E" w:rsidRDefault="00B0669E" w:rsidP="009133A5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B0669E" w:rsidRDefault="00B0669E" w:rsidP="009133A5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B0669E" w:rsidRDefault="00B0669E" w:rsidP="009133A5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B0669E" w:rsidRDefault="00B0669E" w:rsidP="009133A5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B0669E" w:rsidRDefault="00B0669E" w:rsidP="009133A5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B0669E" w:rsidRDefault="00B0669E" w:rsidP="009133A5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B0669E" w:rsidRDefault="00B0669E" w:rsidP="009133A5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B0669E" w:rsidRPr="00B0669E" w:rsidRDefault="00B0669E" w:rsidP="00B0669E">
      <w:pPr>
        <w:spacing w:after="120"/>
        <w:ind w:left="993" w:hanging="993"/>
        <w:jc w:val="thaiDistribute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813888">
        <w:rPr>
          <w:rFonts w:ascii="TH SarabunIT๙" w:hAnsi="TH SarabunIT๙" w:cs="TH SarabunIT๙"/>
          <w:b/>
          <w:bCs/>
          <w:sz w:val="32"/>
          <w:szCs w:val="32"/>
        </w:rPr>
        <w:t>3 :</w:t>
      </w:r>
      <w:r w:rsidRPr="0081388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8138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8138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:rsidR="00B0669E" w:rsidRPr="00925D78" w:rsidRDefault="00B0669E" w:rsidP="00B0669E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>ชื่อ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544A7A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“ออกกำลังกายเพื่อสุขภาพ ขยับกายสบายชีวี  ด้วยวิธีเต้นแอโร</w:t>
      </w:r>
      <w:proofErr w:type="spellStart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บิค</w:t>
      </w:r>
      <w:proofErr w:type="spellEnd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ชุมชน</w:t>
      </w:r>
      <w:r w:rsidR="00CF0B0A">
        <w:rPr>
          <w:rFonts w:ascii="TH SarabunIT๙" w:hAnsi="TH SarabunIT๙" w:cs="TH SarabunIT๙" w:hint="cs"/>
          <w:sz w:val="32"/>
          <w:szCs w:val="32"/>
          <w:u w:val="dotted"/>
          <w:cs/>
        </w:rPr>
        <w:t>หลังโรงยาง</w:t>
      </w:r>
      <w:r w:rsidRPr="001B195C">
        <w:rPr>
          <w:rFonts w:ascii="TH SarabunIT๙" w:hAnsi="TH SarabunIT๙" w:cs="TH SarabunIT๙"/>
          <w:sz w:val="32"/>
          <w:szCs w:val="32"/>
          <w:u w:val="dotted"/>
          <w:cs/>
        </w:rPr>
        <w:t>”</w:t>
      </w:r>
    </w:p>
    <w:p w:rsidR="00B0669E" w:rsidRPr="00813888" w:rsidRDefault="00B0669E" w:rsidP="00B0669E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813888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. ผลการดำเนินงาน</w:t>
      </w:r>
    </w:p>
    <w:p w:rsidR="00B0669E" w:rsidRDefault="00B0669E" w:rsidP="00B0669E">
      <w:pPr>
        <w:pStyle w:val="a3"/>
        <w:ind w:firstLine="720"/>
        <w:jc w:val="thaiDistribute"/>
        <w:rPr>
          <w:rFonts w:ascii="TH SarabunIT๙" w:eastAsia="Angsana New" w:hAnsi="TH SarabunIT๙" w:cs="TH SarabunIT๙"/>
        </w:rPr>
      </w:pPr>
      <w:r>
        <w:rPr>
          <w:rFonts w:ascii="TH SarabunIT๙" w:hAnsi="TH SarabunIT๙" w:cs="TH SarabunIT๙" w:hint="cs"/>
          <w:cs/>
        </w:rPr>
        <w:t>คณะกรรมการชุมชน</w:t>
      </w:r>
      <w:r w:rsidR="00CF0B0A">
        <w:rPr>
          <w:rFonts w:ascii="TH SarabunIT๙" w:hAnsi="TH SarabunIT๙" w:cs="TH SarabunIT๙" w:hint="cs"/>
          <w:cs/>
        </w:rPr>
        <w:t>หลังโรงยาง</w:t>
      </w:r>
      <w:r w:rsidRPr="00F612DA">
        <w:rPr>
          <w:rFonts w:ascii="TH SarabunIT๙" w:hAnsi="TH SarabunIT๙" w:cs="TH SarabunIT๙" w:hint="cs"/>
          <w:cs/>
        </w:rPr>
        <w:t>ได้</w:t>
      </w:r>
      <w:r w:rsidRPr="00F612DA">
        <w:rPr>
          <w:rFonts w:ascii="TH SarabunIT๙" w:hAnsi="TH SarabunIT๙" w:cs="TH SarabunIT๙"/>
          <w:cs/>
        </w:rPr>
        <w:t>จัดทำโครงการ</w:t>
      </w:r>
      <w:r w:rsidRPr="00F612DA">
        <w:rPr>
          <w:rFonts w:ascii="TH SarabunIT๙" w:hAnsi="TH SarabunIT๙" w:cs="TH SarabunIT๙" w:hint="cs"/>
          <w:cs/>
        </w:rPr>
        <w:t xml:space="preserve"> “ออกกำลังกายเพื่อสุขภาพ ขยับกายสบายชีวี  ด้วยวิธีเต้นแอโร</w:t>
      </w:r>
      <w:proofErr w:type="spellStart"/>
      <w:r w:rsidRPr="00F612DA">
        <w:rPr>
          <w:rFonts w:ascii="TH SarabunIT๙" w:hAnsi="TH SarabunIT๙" w:cs="TH SarabunIT๙" w:hint="cs"/>
          <w:cs/>
        </w:rPr>
        <w:t>บิค</w:t>
      </w:r>
      <w:proofErr w:type="spellEnd"/>
      <w:r w:rsidRPr="00F612DA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ชุมชน</w:t>
      </w:r>
      <w:r w:rsidR="00CF0B0A">
        <w:rPr>
          <w:rFonts w:ascii="TH SarabunIT๙" w:hAnsi="TH SarabunIT๙" w:cs="TH SarabunIT๙" w:hint="cs"/>
          <w:cs/>
        </w:rPr>
        <w:t>หลังโรงยาง</w:t>
      </w:r>
      <w:r w:rsidRPr="00F612DA">
        <w:rPr>
          <w:rFonts w:ascii="TH SarabunIT๙" w:hAnsi="TH SarabunIT๙" w:cs="TH SarabunIT๙" w:hint="cs"/>
          <w:cs/>
        </w:rPr>
        <w:t xml:space="preserve"> </w:t>
      </w:r>
      <w:r w:rsidRPr="00F612DA">
        <w:rPr>
          <w:rFonts w:ascii="TH SarabunIT๙" w:eastAsia="Angsana New" w:hAnsi="TH SarabunIT๙" w:cs="TH SarabunIT๙"/>
          <w:cs/>
        </w:rPr>
        <w:t>เพื่อ</w:t>
      </w:r>
      <w:r w:rsidRPr="001F3D69">
        <w:rPr>
          <w:rFonts w:ascii="TH SarabunIT๙" w:eastAsia="Angsana New" w:hAnsi="TH SarabunIT๙" w:cs="TH SarabunIT๙" w:hint="cs"/>
          <w:cs/>
        </w:rPr>
        <w:t>ส่งเสริมให้</w:t>
      </w:r>
      <w:r w:rsidRPr="001F3D69">
        <w:rPr>
          <w:rFonts w:ascii="TH SarabunIT๙" w:eastAsia="Angsana New" w:hAnsi="TH SarabunIT๙" w:cs="TH SarabunIT๙"/>
          <w:cs/>
        </w:rPr>
        <w:t>มีการออกกำลังกายอย่างต่อเนื่อง</w:t>
      </w:r>
      <w:r w:rsidRPr="00F612DA">
        <w:rPr>
          <w:rFonts w:ascii="TH SarabunIT๙" w:hAnsi="TH SarabunIT๙" w:cs="TH SarabunIT๙" w:hint="cs"/>
          <w:cs/>
        </w:rPr>
        <w:t xml:space="preserve"> </w:t>
      </w:r>
      <w:r w:rsidRPr="001F3D69">
        <w:rPr>
          <w:rFonts w:ascii="TH SarabunIT๙" w:hAnsi="TH SarabunIT๙" w:cs="TH SarabunIT๙" w:hint="cs"/>
          <w:cs/>
        </w:rPr>
        <w:t>มีประชาชนมาร่วมกิจกรรมออกกำลังกายอย่างต่อเนื่องสัปดาห์ละไม่น้อยกว่า 3 วัน</w:t>
      </w:r>
      <w:r w:rsidRPr="001F3D69">
        <w:rPr>
          <w:rFonts w:ascii="TH SarabunIT๙" w:hAnsi="TH SarabunIT๙" w:cs="TH SarabunIT๙"/>
        </w:rPr>
        <w:t xml:space="preserve"> </w:t>
      </w:r>
      <w:r w:rsidRPr="001F3D69">
        <w:rPr>
          <w:rFonts w:ascii="TH SarabunIT๙" w:hAnsi="TH SarabunIT๙" w:cs="TH SarabunIT๙"/>
          <w:cs/>
        </w:rPr>
        <w:t xml:space="preserve">อย่างน้อยร้อยละ </w:t>
      </w:r>
      <w:r w:rsidRPr="001F3D69">
        <w:rPr>
          <w:rFonts w:ascii="TH SarabunIT๙" w:hAnsi="TH SarabunIT๙" w:cs="TH SarabunIT๙" w:hint="cs"/>
          <w:cs/>
        </w:rPr>
        <w:t>50</w:t>
      </w:r>
      <w:r>
        <w:rPr>
          <w:rFonts w:ascii="TH SarabunIT๙" w:hAnsi="TH SarabunIT๙" w:cs="TH SarabunIT๙" w:hint="cs"/>
          <w:cs/>
        </w:rPr>
        <w:t xml:space="preserve"> และให้</w:t>
      </w:r>
      <w:r w:rsidRPr="00F11B1F">
        <w:rPr>
          <w:rFonts w:ascii="TH SarabunIT๙" w:hAnsi="TH SarabunIT๙" w:cs="TH SarabunIT๙"/>
          <w:cs/>
        </w:rPr>
        <w:t>ประชาชนมีสุขภาพร่</w:t>
      </w:r>
      <w:r>
        <w:rPr>
          <w:rFonts w:ascii="TH SarabunIT๙" w:hAnsi="TH SarabunIT๙" w:cs="TH SarabunIT๙"/>
          <w:cs/>
        </w:rPr>
        <w:t>างกายและจิตใจที่ด</w:t>
      </w:r>
      <w:r>
        <w:rPr>
          <w:rFonts w:ascii="TH SarabunIT๙" w:hAnsi="TH SarabunIT๙" w:cs="TH SarabunIT๙" w:hint="cs"/>
          <w:cs/>
        </w:rPr>
        <w:t>ี</w:t>
      </w:r>
      <w:r w:rsidRPr="00F11B1F">
        <w:rPr>
          <w:rFonts w:ascii="TH SarabunIT๙" w:hAnsi="TH SarabunIT๙" w:cs="TH SarabunIT๙"/>
          <w:cs/>
        </w:rPr>
        <w:t>ลด</w:t>
      </w:r>
      <w:proofErr w:type="spellStart"/>
      <w:r w:rsidRPr="00F11B1F">
        <w:rPr>
          <w:rFonts w:ascii="TH SarabunIT๙" w:hAnsi="TH SarabunIT๙" w:cs="TH SarabunIT๙"/>
          <w:cs/>
        </w:rPr>
        <w:t>ภาวะการ</w:t>
      </w:r>
      <w:proofErr w:type="spellEnd"/>
      <w:r w:rsidRPr="00F11B1F">
        <w:rPr>
          <w:rFonts w:ascii="TH SarabunIT๙" w:hAnsi="TH SarabunIT๙" w:cs="TH SarabunIT๙"/>
          <w:cs/>
        </w:rPr>
        <w:t>เจ็บป่วยด้วยโรคต่างๆ</w:t>
      </w:r>
      <w:r>
        <w:rPr>
          <w:rFonts w:ascii="TH SarabunIT๙" w:hAnsi="TH SarabunIT๙" w:cs="TH SarabunIT๙" w:hint="cs"/>
          <w:cs/>
        </w:rPr>
        <w:t xml:space="preserve"> โดยมี</w:t>
      </w:r>
      <w:r w:rsidRPr="00F11B1F">
        <w:rPr>
          <w:rFonts w:ascii="TH SarabunIT๙" w:hAnsi="TH SarabunIT๙" w:cs="TH SarabunIT๙"/>
          <w:cs/>
        </w:rPr>
        <w:t>สถิติการตรวจสุขภาพประชาชนเป็นโรคความดันโลหิตสูง โรคเบาหวาน โรคหัวใจ โรคระบบกล้ามเนื้อและโครงร่างและไขมันอุดตันในเส้นเลือดลดลง</w:t>
      </w:r>
      <w:r>
        <w:rPr>
          <w:rFonts w:ascii="TH SarabunIT๙" w:hAnsi="TH SarabunIT๙" w:cs="TH SarabunIT๙" w:hint="cs"/>
          <w:cs/>
        </w:rPr>
        <w:t xml:space="preserve"> ซึ่งจากกลุ่มเป้าหมายที่เข้าร่วมโครงการพบว่า ผู้ป่วยที่เป็นโรคเรื้อรังที่เข้าร่วมโครงการมีอาการของโรคที่อยู่ในระดับเดิม ไม่มีความรุนแรงเพิ่มขึ้น ส่วนกลุ่มเสี่ยงโรคเรื้อรัง มีกลุ่มเป้าหมายที่เข้าร่วมโครงการมีอาการดีขึ้นมาเป็นกลุ่มปกติ และให้ผู้เข้าร่วมโครงการ</w:t>
      </w:r>
      <w:r w:rsidRPr="00F612DA">
        <w:rPr>
          <w:rFonts w:ascii="TH SarabunIT๙" w:hAnsi="TH SarabunIT๙" w:cs="TH SarabunIT๙"/>
          <w:cs/>
        </w:rPr>
        <w:t>มีความตระหนักถึงการออกกำลังกายมีสุขภาพร่างกายที่แข็งแรงและออกกำลังกายอย่างต่อเนื่องพร้อมทั้งมีแกนนำในการออกกำลังกายทุกวัน</w:t>
      </w:r>
      <w:r>
        <w:rPr>
          <w:rFonts w:ascii="TH SarabunIT๙" w:hAnsi="TH SarabunIT๙" w:cs="TH SarabunIT๙"/>
          <w:b/>
          <w:bCs/>
        </w:rPr>
        <w:t xml:space="preserve"> </w:t>
      </w:r>
      <w:r w:rsidRPr="00230A32">
        <w:rPr>
          <w:rFonts w:ascii="TH SarabunIT๙" w:eastAsia="Angsana New" w:hAnsi="TH SarabunIT๙" w:cs="TH SarabunIT๙"/>
          <w:cs/>
        </w:rPr>
        <w:t>จัดให้มีการออกกำลังกายต่อเนื่องทุกวัน</w:t>
      </w:r>
      <w:r>
        <w:rPr>
          <w:rFonts w:ascii="TH SarabunIT๙" w:eastAsia="Angsana New" w:hAnsi="TH SarabunIT๙" w:cs="TH SarabunIT๙" w:hint="cs"/>
          <w:cs/>
        </w:rPr>
        <w:t xml:space="preserve"> โดย</w:t>
      </w:r>
      <w:r w:rsidRPr="00230A32">
        <w:rPr>
          <w:rFonts w:ascii="TH SarabunIT๙" w:eastAsia="Angsana New" w:hAnsi="TH SarabunIT๙" w:cs="TH SarabunIT๙"/>
          <w:cs/>
        </w:rPr>
        <w:t xml:space="preserve">จัดให้มีการออกกำลังกายวันจันทร์  - </w:t>
      </w:r>
      <w:r>
        <w:rPr>
          <w:rFonts w:ascii="TH SarabunIT๙" w:eastAsia="Angsana New" w:hAnsi="TH SarabunIT๙" w:cs="TH SarabunIT๙" w:hint="cs"/>
          <w:cs/>
        </w:rPr>
        <w:t>อาทิตย์</w:t>
      </w:r>
      <w:r>
        <w:rPr>
          <w:rFonts w:ascii="TH SarabunIT๙" w:hAnsi="TH SarabunIT๙" w:cs="TH SarabunIT๙" w:hint="cs"/>
          <w:cs/>
        </w:rPr>
        <w:t xml:space="preserve"> โดยให้กลุ่มเป้าหมายเข้าร่วมกิจกรรมออกกำลังกายด้วยการเต้นแอโรบิคอย่างน้อยสัปดาห์ละ 3 วัน ๆ ละ 1 ชั่วโมง ๆ</w:t>
      </w:r>
      <w:r>
        <w:rPr>
          <w:rFonts w:ascii="TH SarabunIT๙" w:eastAsia="Angsana New" w:hAnsi="TH SarabunIT๙" w:cs="TH SarabunIT๙" w:hint="cs"/>
          <w:cs/>
        </w:rPr>
        <w:t xml:space="preserve"> </w:t>
      </w:r>
      <w:r w:rsidRPr="00230A32">
        <w:rPr>
          <w:rFonts w:ascii="TH SarabunIT๙" w:eastAsia="Angsana New" w:hAnsi="TH SarabunIT๙" w:cs="TH SarabunIT๙"/>
          <w:cs/>
        </w:rPr>
        <w:t>เวลา</w:t>
      </w:r>
      <w:r w:rsidRPr="00230A32">
        <w:rPr>
          <w:rFonts w:ascii="TH SarabunIT๙" w:eastAsia="Angsana New" w:hAnsi="TH SarabunIT๙" w:cs="TH SarabunIT๙"/>
        </w:rPr>
        <w:t xml:space="preserve">  1</w:t>
      </w:r>
      <w:r w:rsidR="006E7216">
        <w:rPr>
          <w:rFonts w:ascii="TH SarabunIT๙" w:eastAsia="Angsana New" w:hAnsi="TH SarabunIT๙" w:cs="TH SarabunIT๙" w:hint="cs"/>
          <w:cs/>
        </w:rPr>
        <w:t>7</w:t>
      </w:r>
      <w:r w:rsidRPr="00230A32">
        <w:rPr>
          <w:rFonts w:ascii="TH SarabunIT๙" w:eastAsia="Angsana New" w:hAnsi="TH SarabunIT๙" w:cs="TH SarabunIT๙"/>
        </w:rPr>
        <w:t xml:space="preserve">.00  </w:t>
      </w:r>
      <w:r w:rsidRPr="00230A32">
        <w:rPr>
          <w:rFonts w:ascii="TH SarabunIT๙" w:eastAsia="Angsana New" w:hAnsi="TH SarabunIT๙" w:cs="TH SarabunIT๙"/>
          <w:cs/>
        </w:rPr>
        <w:t>น</w:t>
      </w:r>
      <w:r w:rsidRPr="00230A32">
        <w:rPr>
          <w:rFonts w:ascii="TH SarabunIT๙" w:eastAsia="Angsana New" w:hAnsi="TH SarabunIT๙" w:cs="TH SarabunIT๙"/>
        </w:rPr>
        <w:t xml:space="preserve">  -  1</w:t>
      </w:r>
      <w:r w:rsidR="006E7216">
        <w:rPr>
          <w:rFonts w:ascii="TH SarabunIT๙" w:eastAsia="Angsana New" w:hAnsi="TH SarabunIT๙" w:cs="TH SarabunIT๙" w:hint="cs"/>
          <w:cs/>
        </w:rPr>
        <w:t>8</w:t>
      </w:r>
      <w:r w:rsidRPr="00230A32">
        <w:rPr>
          <w:rFonts w:ascii="TH SarabunIT๙" w:eastAsia="Angsana New" w:hAnsi="TH SarabunIT๙" w:cs="TH SarabunIT๙"/>
        </w:rPr>
        <w:t xml:space="preserve">.00  </w:t>
      </w:r>
      <w:r w:rsidRPr="00230A32">
        <w:rPr>
          <w:rFonts w:ascii="TH SarabunIT๙" w:eastAsia="Angsana New" w:hAnsi="TH SarabunIT๙" w:cs="TH SarabunIT๙"/>
          <w:cs/>
        </w:rPr>
        <w:t>น</w:t>
      </w:r>
      <w:r w:rsidRPr="00230A32">
        <w:rPr>
          <w:rFonts w:ascii="TH SarabunIT๙" w:eastAsia="Angsana New" w:hAnsi="TH SarabunIT๙" w:cs="TH SarabunIT๙"/>
        </w:rPr>
        <w:t xml:space="preserve">. </w:t>
      </w:r>
      <w:r w:rsidRPr="00230A32">
        <w:rPr>
          <w:rFonts w:ascii="TH SarabunIT๙" w:eastAsia="Angsana New" w:hAnsi="TH SarabunIT๙" w:cs="TH SarabunIT๙"/>
          <w:cs/>
        </w:rPr>
        <w:t>โดยมีผู้นำออกกำลังกายในแต่ละวันจำนวน</w:t>
      </w:r>
      <w:r w:rsidRPr="00230A32">
        <w:rPr>
          <w:rFonts w:ascii="TH SarabunIT๙" w:eastAsia="Angsana New" w:hAnsi="TH SarabunIT๙" w:cs="TH SarabunIT๙"/>
        </w:rPr>
        <w:t xml:space="preserve">  1  </w:t>
      </w:r>
      <w:r w:rsidRPr="00230A32">
        <w:rPr>
          <w:rFonts w:ascii="TH SarabunIT๙" w:eastAsia="Angsana New" w:hAnsi="TH SarabunIT๙" w:cs="TH SarabunIT๙"/>
          <w:cs/>
        </w:rPr>
        <w:t>คน</w:t>
      </w:r>
      <w:r>
        <w:rPr>
          <w:rFonts w:ascii="TH SarabunIT๙" w:eastAsia="Angsana New" w:hAnsi="TH SarabunIT๙" w:cs="TH SarabunIT๙" w:hint="cs"/>
          <w:cs/>
        </w:rPr>
        <w:t xml:space="preserve"> โดยประเมินผลโดยการ</w:t>
      </w:r>
      <w:r w:rsidRPr="00230A32">
        <w:rPr>
          <w:rFonts w:ascii="TH SarabunIT๙" w:eastAsia="Angsana New" w:hAnsi="TH SarabunIT๙" w:cs="TH SarabunIT๙"/>
          <w:cs/>
        </w:rPr>
        <w:t>นับจำนวนสถิติการมาเข้าร่วมออกกำลังกายของ</w:t>
      </w:r>
      <w:r>
        <w:rPr>
          <w:rFonts w:ascii="TH SarabunIT๙" w:eastAsia="Angsana New" w:hAnsi="TH SarabunIT๙" w:cs="TH SarabunIT๙" w:hint="cs"/>
          <w:cs/>
        </w:rPr>
        <w:t>ประชาชน</w:t>
      </w:r>
      <w:r w:rsidRPr="00230A32">
        <w:rPr>
          <w:rFonts w:ascii="TH SarabunIT๙" w:eastAsia="Angsana New" w:hAnsi="TH SarabunIT๙" w:cs="TH SarabunIT๙"/>
          <w:cs/>
        </w:rPr>
        <w:t>ในแต่ละวันซึ่งผู้ที่เข้าร่วมออกกำลังกายมีการออกกำลังกายทุกวันหรืออย่างน้อย</w:t>
      </w:r>
      <w:r>
        <w:rPr>
          <w:rFonts w:ascii="TH SarabunIT๙" w:eastAsia="Angsana New" w:hAnsi="TH SarabunIT๙" w:cs="TH SarabunIT๙" w:hint="cs"/>
          <w:cs/>
        </w:rPr>
        <w:t xml:space="preserve"> </w:t>
      </w:r>
      <w:r w:rsidRPr="00230A32">
        <w:rPr>
          <w:rFonts w:ascii="TH SarabunIT๙" w:eastAsia="Angsana New" w:hAnsi="TH SarabunIT๙" w:cs="TH SarabunIT๙"/>
        </w:rPr>
        <w:t xml:space="preserve">3 </w:t>
      </w:r>
      <w:r w:rsidRPr="00230A32">
        <w:rPr>
          <w:rFonts w:ascii="TH SarabunIT๙" w:eastAsia="Angsana New" w:hAnsi="TH SarabunIT๙" w:cs="TH SarabunIT๙"/>
          <w:cs/>
        </w:rPr>
        <w:t>วัน</w:t>
      </w:r>
      <w:r w:rsidRPr="00230A32">
        <w:rPr>
          <w:rFonts w:ascii="TH SarabunIT๙" w:eastAsia="Angsana New" w:hAnsi="TH SarabunIT๙" w:cs="TH SarabunIT๙"/>
        </w:rPr>
        <w:t xml:space="preserve"> / </w:t>
      </w:r>
      <w:r w:rsidRPr="00230A32">
        <w:rPr>
          <w:rFonts w:ascii="TH SarabunIT๙" w:eastAsia="Angsana New" w:hAnsi="TH SarabunIT๙" w:cs="TH SarabunIT๙"/>
          <w:cs/>
        </w:rPr>
        <w:t>สัปดาห์</w:t>
      </w:r>
      <w:r w:rsidR="006E7216">
        <w:rPr>
          <w:rFonts w:ascii="TH SarabunIT๙" w:eastAsia="Angsana New" w:hAnsi="TH SarabunIT๙" w:cs="TH SarabunIT๙" w:hint="cs"/>
          <w:cs/>
        </w:rPr>
        <w:t xml:space="preserve"> โดยมีสมาชิกในการร่วมออกกำลังกาย จำนวน 43 คน โดยเป็นผู้ป่วยโรคเรื้อรัง จำนวน    </w:t>
      </w:r>
      <w:r w:rsidR="00463AB4">
        <w:rPr>
          <w:rFonts w:ascii="TH SarabunIT๙" w:eastAsia="Angsana New" w:hAnsi="TH SarabunIT๙" w:cs="TH SarabunIT๙" w:hint="cs"/>
          <w:cs/>
        </w:rPr>
        <w:t>28</w:t>
      </w:r>
      <w:r w:rsidR="006E7216">
        <w:rPr>
          <w:rFonts w:ascii="TH SarabunIT๙" w:eastAsia="Angsana New" w:hAnsi="TH SarabunIT๙" w:cs="TH SarabunIT๙" w:hint="cs"/>
          <w:cs/>
        </w:rPr>
        <w:t xml:space="preserve">   คน ค่าดัชนีมวลกายเกินมาตรฐาน จำนวน </w:t>
      </w:r>
      <w:r w:rsidR="00463AB4">
        <w:rPr>
          <w:rFonts w:ascii="TH SarabunIT๙" w:eastAsia="Angsana New" w:hAnsi="TH SarabunIT๙" w:cs="TH SarabunIT๙" w:hint="cs"/>
          <w:cs/>
        </w:rPr>
        <w:t xml:space="preserve">27 </w:t>
      </w:r>
      <w:r w:rsidR="006E7216">
        <w:rPr>
          <w:rFonts w:ascii="TH SarabunIT๙" w:eastAsia="Angsana New" w:hAnsi="TH SarabunIT๙" w:cs="TH SarabunIT๙" w:hint="cs"/>
          <w:cs/>
        </w:rPr>
        <w:t>คน โดยกลุ่มเป้าหมายที่เข้าร่วมโครงการมีสุขภาพดีขึ้น</w:t>
      </w:r>
      <w:r w:rsidR="00463AB4">
        <w:rPr>
          <w:rFonts w:ascii="TH SarabunIT๙" w:eastAsia="Angsana New" w:hAnsi="TH SarabunIT๙" w:cs="TH SarabunIT๙" w:hint="cs"/>
          <w:cs/>
        </w:rPr>
        <w:t xml:space="preserve">  17 </w:t>
      </w:r>
      <w:r w:rsidR="006E7216">
        <w:rPr>
          <w:rFonts w:ascii="TH SarabunIT๙" w:eastAsia="Angsana New" w:hAnsi="TH SarabunIT๙" w:cs="TH SarabunIT๙" w:hint="cs"/>
          <w:cs/>
        </w:rPr>
        <w:t>คน</w:t>
      </w:r>
    </w:p>
    <w:p w:rsidR="00B0669E" w:rsidRPr="00F612DA" w:rsidRDefault="00B0669E" w:rsidP="00B0669E">
      <w:pPr>
        <w:pStyle w:val="a3"/>
        <w:ind w:firstLine="720"/>
        <w:rPr>
          <w:rFonts w:ascii="TH SarabunIT๙" w:eastAsia="Angsana New" w:hAnsi="TH SarabunIT๙" w:cs="TH SarabunIT๙"/>
        </w:rPr>
      </w:pPr>
    </w:p>
    <w:p w:rsidR="00B0669E" w:rsidRPr="00813888" w:rsidRDefault="00B0669E" w:rsidP="00B0669E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00BB0A" wp14:editId="45145DFA">
                <wp:simplePos x="0" y="0"/>
                <wp:positionH relativeFrom="column">
                  <wp:posOffset>481965</wp:posOffset>
                </wp:positionH>
                <wp:positionV relativeFrom="paragraph">
                  <wp:posOffset>223520</wp:posOffset>
                </wp:positionV>
                <wp:extent cx="266700" cy="153670"/>
                <wp:effectExtent l="5715" t="13970" r="13335" b="13335"/>
                <wp:wrapNone/>
                <wp:docPr id="12" name="ลูกศรเชื่อมต่อแบบ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700" cy="153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0269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2" o:spid="_x0000_s1026" type="#_x0000_t32" style="position:absolute;margin-left:37.95pt;margin-top:17.6pt;width:21pt;height:12.1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"/>
            </w:pict>
          </mc:Fallback>
        </mc:AlternateContent>
      </w:r>
      <w:r w:rsidRPr="00813888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. ผลสัมฤทธิ์ตามวัตถุประสงค์</w:t>
      </w:r>
      <w:r w:rsidRPr="0081388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B0669E" w:rsidRPr="00544A7A" w:rsidRDefault="00B0669E" w:rsidP="00B0669E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Pr="00813888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บรรลุตามวัตถุประสงค์ของโครงการ</w:t>
      </w:r>
    </w:p>
    <w:p w:rsidR="00B0669E" w:rsidRPr="00544A7A" w:rsidRDefault="00B0669E" w:rsidP="00B0669E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ไม่บรรลุตามวัตถุประสงค์ของโครงการ  เพราะ .................................................</w:t>
      </w:r>
      <w:r w:rsidRPr="00544A7A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........</w:t>
      </w:r>
      <w:r w:rsidRPr="00813888">
        <w:rPr>
          <w:rFonts w:ascii="TH SarabunIT๙" w:hAnsi="TH SarabunIT๙" w:cs="TH SarabunIT๙"/>
          <w:sz w:val="32"/>
          <w:szCs w:val="32"/>
        </w:rPr>
        <w:t>.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.........</w:t>
      </w:r>
      <w:r w:rsidRPr="00813888">
        <w:rPr>
          <w:rFonts w:ascii="TH SarabunIT๙" w:hAnsi="TH SarabunIT๙" w:cs="TH SarabunIT๙"/>
          <w:sz w:val="32"/>
          <w:szCs w:val="32"/>
        </w:rPr>
        <w:t>...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B0669E" w:rsidRPr="00544A7A" w:rsidRDefault="00B0669E" w:rsidP="00B0669E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</w:t>
      </w:r>
      <w:r w:rsidRPr="00813888">
        <w:rPr>
          <w:rFonts w:ascii="TH SarabunIT๙" w:hAnsi="TH SarabunIT๙" w:cs="TH SarabunIT๙"/>
          <w:sz w:val="32"/>
          <w:szCs w:val="32"/>
        </w:rPr>
        <w:t>....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</w:t>
      </w:r>
      <w:r w:rsidRPr="00813888">
        <w:rPr>
          <w:rFonts w:ascii="TH SarabunIT๙" w:hAnsi="TH SarabunIT๙" w:cs="TH SarabunIT๙"/>
          <w:sz w:val="32"/>
          <w:szCs w:val="32"/>
        </w:rPr>
        <w:t>.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.......</w:t>
      </w:r>
      <w:r w:rsidRPr="00544A7A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B0669E" w:rsidRPr="00813888" w:rsidRDefault="00B0669E" w:rsidP="00B0669E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813888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>. การเบิกจ่ายงบประมาณ</w:t>
      </w:r>
    </w:p>
    <w:p w:rsidR="00B0669E" w:rsidRPr="00544A7A" w:rsidRDefault="00B0669E" w:rsidP="00B0669E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>
        <w:rPr>
          <w:rFonts w:ascii="TH SarabunIT๙" w:hAnsi="TH SarabunIT๙" w:cs="TH SarabunIT๙"/>
          <w:sz w:val="32"/>
          <w:szCs w:val="32"/>
          <w:cs/>
        </w:rPr>
        <w:tab/>
        <w:t>................</w:t>
      </w:r>
      <w:r w:rsidRPr="00F612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7216">
        <w:rPr>
          <w:rFonts w:ascii="TH SarabunIT๙" w:hAnsi="TH SarabunIT๙" w:cs="TH SarabunIT๙" w:hint="cs"/>
          <w:sz w:val="32"/>
          <w:szCs w:val="32"/>
          <w:cs/>
        </w:rPr>
        <w:t>39,650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........ บาท</w:t>
      </w:r>
    </w:p>
    <w:p w:rsidR="00B0669E" w:rsidRPr="00544A7A" w:rsidRDefault="00B0669E" w:rsidP="00B0669E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F612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7216">
        <w:rPr>
          <w:rFonts w:ascii="TH SarabunIT๙" w:hAnsi="TH SarabunIT๙" w:cs="TH SarabunIT๙" w:hint="cs"/>
          <w:sz w:val="32"/>
          <w:szCs w:val="32"/>
          <w:cs/>
        </w:rPr>
        <w:t>39,650</w:t>
      </w:r>
      <w:r>
        <w:rPr>
          <w:rFonts w:ascii="TH SarabunIT๙" w:hAnsi="TH SarabunIT๙" w:cs="TH SarabunIT๙"/>
          <w:sz w:val="32"/>
          <w:szCs w:val="32"/>
          <w:cs/>
        </w:rPr>
        <w:t>........</w:t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บาท   คิดเป็นร้อยละ .......</w:t>
      </w:r>
      <w:r>
        <w:rPr>
          <w:rFonts w:ascii="TH SarabunIT๙" w:hAnsi="TH SarabunIT๙" w:cs="TH SarabunIT๙" w:hint="cs"/>
          <w:sz w:val="32"/>
          <w:szCs w:val="32"/>
          <w:cs/>
        </w:rPr>
        <w:t>100</w:t>
      </w:r>
      <w:r w:rsidRPr="00813888">
        <w:rPr>
          <w:rFonts w:ascii="TH SarabunIT๙" w:hAnsi="TH SarabunIT๙" w:cs="TH SarabunIT๙"/>
          <w:sz w:val="32"/>
          <w:szCs w:val="32"/>
          <w:cs/>
        </w:rPr>
        <w:t>...</w:t>
      </w:r>
      <w:r w:rsidRPr="00544A7A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</w:t>
      </w:r>
    </w:p>
    <w:p w:rsidR="00B0669E" w:rsidRPr="00544A7A" w:rsidRDefault="00B0669E" w:rsidP="00B0669E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>
        <w:rPr>
          <w:rFonts w:ascii="TH SarabunIT๙" w:hAnsi="TH SarabunIT๙" w:cs="TH SarabunIT๙"/>
          <w:sz w:val="32"/>
          <w:szCs w:val="32"/>
          <w:cs/>
        </w:rPr>
        <w:tab/>
        <w:t>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/>
          <w:sz w:val="32"/>
          <w:szCs w:val="32"/>
          <w:cs/>
        </w:rPr>
        <w:t>.........</w:t>
      </w:r>
      <w:r w:rsidRPr="00813888">
        <w:rPr>
          <w:rFonts w:ascii="TH SarabunIT๙" w:hAnsi="TH SarabunIT๙" w:cs="TH SarabunIT๙"/>
          <w:sz w:val="32"/>
          <w:szCs w:val="32"/>
          <w:cs/>
        </w:rPr>
        <w:t>...... บาท   คิดเป็นร้อยละ .........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813888">
        <w:rPr>
          <w:rFonts w:ascii="TH SarabunIT๙" w:hAnsi="TH SarabunIT๙" w:cs="TH SarabunIT๙"/>
          <w:sz w:val="32"/>
          <w:szCs w:val="32"/>
          <w:cs/>
        </w:rPr>
        <w:t>.</w:t>
      </w:r>
      <w:r w:rsidRPr="00813888">
        <w:rPr>
          <w:rFonts w:ascii="TH SarabunIT๙" w:hAnsi="TH SarabunIT๙" w:cs="TH SarabunIT๙"/>
          <w:sz w:val="32"/>
          <w:szCs w:val="32"/>
        </w:rPr>
        <w:t>.</w:t>
      </w:r>
      <w:r w:rsidRPr="00813888">
        <w:rPr>
          <w:rFonts w:ascii="TH SarabunIT๙" w:hAnsi="TH SarabunIT๙" w:cs="TH SarabunIT๙"/>
          <w:sz w:val="32"/>
          <w:szCs w:val="32"/>
          <w:cs/>
        </w:rPr>
        <w:t>....</w:t>
      </w:r>
      <w:r w:rsidRPr="00813888">
        <w:rPr>
          <w:rFonts w:ascii="TH SarabunIT๙" w:hAnsi="TH SarabunIT๙" w:cs="TH SarabunIT๙"/>
          <w:sz w:val="32"/>
          <w:szCs w:val="32"/>
        </w:rPr>
        <w:t>...</w:t>
      </w:r>
      <w:r w:rsidRPr="00544A7A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</w:p>
    <w:p w:rsidR="00B0669E" w:rsidRPr="00813888" w:rsidRDefault="00B0669E" w:rsidP="00B0669E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813888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8138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B0669E" w:rsidRDefault="00B0669E" w:rsidP="00B0669E">
      <w:pPr>
        <w:ind w:left="9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661683" wp14:editId="1C7A7F80">
                <wp:simplePos x="0" y="0"/>
                <wp:positionH relativeFrom="column">
                  <wp:posOffset>443865</wp:posOffset>
                </wp:positionH>
                <wp:positionV relativeFrom="paragraph">
                  <wp:posOffset>10795</wp:posOffset>
                </wp:positionV>
                <wp:extent cx="228600" cy="163195"/>
                <wp:effectExtent l="0" t="0" r="19050" b="27305"/>
                <wp:wrapNone/>
                <wp:docPr id="13" name="ลูกศรเชื่อมต่อแบบ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163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257A4" id="ลูกศรเชื่อมต่อแบบตรง 13" o:spid="_x0000_s1026" type="#_x0000_t32" style="position:absolute;margin-left:34.95pt;margin-top:.85pt;width:18pt;height:12.8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"/>
            </w:pict>
          </mc:Fallback>
        </mc:AlternateContent>
      </w: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 w:rsidRPr="00813888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903589" w:rsidRPr="00544A7A" w:rsidRDefault="00903589" w:rsidP="00B0669E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669E" w:rsidRDefault="00B0669E" w:rsidP="00B0669E">
      <w:pPr>
        <w:ind w:left="90"/>
        <w:rPr>
          <w:rFonts w:ascii="TH SarabunIT๙" w:hAnsi="TH SarabunIT๙" w:cs="TH SarabunIT๙"/>
          <w:sz w:val="32"/>
          <w:szCs w:val="32"/>
        </w:rPr>
      </w:pPr>
      <w:r w:rsidRPr="00813888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813888">
        <w:rPr>
          <w:rFonts w:ascii="TH SarabunIT๙" w:hAnsi="TH SarabunIT๙" w:cs="TH SarabunIT๙"/>
          <w:sz w:val="32"/>
          <w:szCs w:val="32"/>
          <w:cs/>
        </w:rPr>
        <w:t xml:space="preserve"> มี</w:t>
      </w:r>
    </w:p>
    <w:p w:rsidR="006E7216" w:rsidRPr="00544A7A" w:rsidRDefault="006E7216" w:rsidP="00B0669E">
      <w:pPr>
        <w:ind w:left="9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669E" w:rsidRPr="00544A7A" w:rsidRDefault="00B0669E" w:rsidP="00B0669E">
      <w:pPr>
        <w:ind w:left="90"/>
        <w:jc w:val="thaiDistribute"/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6156">
        <w:rPr>
          <w:rFonts w:ascii="TH SarabunIT๙" w:hAnsi="TH SarabunIT๙" w:cs="TH SarabunIT๙"/>
          <w:sz w:val="32"/>
          <w:szCs w:val="32"/>
          <w:cs/>
        </w:rPr>
        <w:tab/>
      </w:r>
      <w:r w:rsidRPr="003E6156">
        <w:rPr>
          <w:rFonts w:ascii="TH SarabunIT๙" w:hAnsi="TH SarabunIT๙" w:cs="TH SarabunIT๙"/>
          <w:sz w:val="32"/>
          <w:szCs w:val="32"/>
          <w:cs/>
        </w:rPr>
        <w:tab/>
        <w:t>ปัญหา/อุปสรรค (ระบุ) 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724FFD">
        <w:rPr>
          <w:rFonts w:ascii="TH SarabunIT๙" w:hAnsi="TH SarabunIT๙" w:cs="TH SarabunIT๙" w:hint="cs"/>
          <w:sz w:val="32"/>
          <w:szCs w:val="32"/>
          <w:cs/>
        </w:rPr>
        <w:t>สถานที่ออกกำลังกายไม่มีเวทีให้แกนนำในการนำเต้น ทำให้สมาชิกที่ยืนอยู่ข้างหลังมองไม่เห็น เพราะยืนอยู่ในระดับเดียวกัน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</w:p>
    <w:p w:rsidR="00B0669E" w:rsidRPr="00544A7A" w:rsidRDefault="00B0669E" w:rsidP="00B0669E">
      <w:pPr>
        <w:ind w:left="90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6156">
        <w:rPr>
          <w:rFonts w:ascii="TH SarabunIT๙" w:hAnsi="TH SarabunIT๙" w:cs="TH SarabunIT๙"/>
          <w:sz w:val="32"/>
          <w:szCs w:val="32"/>
          <w:cs/>
        </w:rPr>
        <w:tab/>
      </w:r>
      <w:r w:rsidRPr="003E6156">
        <w:rPr>
          <w:rFonts w:ascii="TH SarabunIT๙" w:hAnsi="TH SarabunIT๙" w:cs="TH SarabunIT๙"/>
          <w:sz w:val="32"/>
          <w:szCs w:val="32"/>
          <w:cs/>
        </w:rPr>
        <w:tab/>
        <w:t>แนวทางการแก้ไข (ระบุ) ....................................................................................</w:t>
      </w:r>
      <w:r w:rsidRPr="00544A7A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3E6156">
        <w:rPr>
          <w:rFonts w:ascii="TH SarabunIT๙" w:hAnsi="TH SarabunIT๙" w:cs="TH SarabunIT๙"/>
          <w:sz w:val="32"/>
          <w:szCs w:val="32"/>
          <w:cs/>
        </w:rPr>
        <w:t>....</w:t>
      </w:r>
      <w:r w:rsidRPr="003E6156">
        <w:rPr>
          <w:rFonts w:ascii="TH SarabunIT๙" w:hAnsi="TH SarabunIT๙" w:cs="TH SarabunIT๙"/>
          <w:sz w:val="32"/>
          <w:szCs w:val="32"/>
        </w:rPr>
        <w:t>..</w:t>
      </w:r>
      <w:r w:rsidRPr="003E6156">
        <w:rPr>
          <w:rFonts w:ascii="TH SarabunIT๙" w:hAnsi="TH SarabunIT๙" w:cs="TH SarabunIT๙"/>
          <w:sz w:val="32"/>
          <w:szCs w:val="32"/>
          <w:cs/>
        </w:rPr>
        <w:t>......</w:t>
      </w:r>
      <w:r w:rsidRPr="003E6156">
        <w:rPr>
          <w:rFonts w:ascii="TH SarabunIT๙" w:hAnsi="TH SarabunIT๙" w:cs="TH SarabunIT๙"/>
          <w:sz w:val="32"/>
          <w:szCs w:val="32"/>
        </w:rPr>
        <w:t>.</w:t>
      </w:r>
      <w:r w:rsidRPr="003E6156">
        <w:rPr>
          <w:rFonts w:ascii="TH SarabunIT๙" w:hAnsi="TH SarabunIT๙" w:cs="TH SarabunIT๙"/>
          <w:sz w:val="32"/>
          <w:szCs w:val="32"/>
          <w:cs/>
        </w:rPr>
        <w:t>.....</w:t>
      </w:r>
      <w:r w:rsidRPr="003E6156">
        <w:rPr>
          <w:rFonts w:ascii="TH SarabunIT๙" w:hAnsi="TH SarabunIT๙" w:cs="TH SarabunIT๙"/>
          <w:sz w:val="32"/>
          <w:szCs w:val="32"/>
        </w:rPr>
        <w:t>.</w:t>
      </w:r>
      <w:r w:rsidRPr="003E6156">
        <w:rPr>
          <w:rFonts w:ascii="TH SarabunIT๙" w:hAnsi="TH SarabunIT๙" w:cs="TH SarabunIT๙"/>
          <w:sz w:val="32"/>
          <w:szCs w:val="32"/>
          <w:cs/>
        </w:rPr>
        <w:t>.</w:t>
      </w:r>
      <w:r w:rsidRPr="003E6156">
        <w:rPr>
          <w:rFonts w:ascii="TH SarabunIT๙" w:hAnsi="TH SarabunIT๙" w:cs="TH SarabunIT๙"/>
          <w:sz w:val="32"/>
          <w:szCs w:val="32"/>
        </w:rPr>
        <w:t>.</w:t>
      </w:r>
      <w:r w:rsidRPr="003E6156">
        <w:rPr>
          <w:rFonts w:ascii="TH SarabunIT๙" w:hAnsi="TH SarabunIT๙" w:cs="TH SarabunIT๙"/>
          <w:sz w:val="32"/>
          <w:szCs w:val="32"/>
          <w:cs/>
        </w:rPr>
        <w:t>.</w:t>
      </w:r>
    </w:p>
    <w:p w:rsidR="00B0669E" w:rsidRPr="00544A7A" w:rsidRDefault="00B0669E" w:rsidP="00B0669E">
      <w:pPr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669E" w:rsidRDefault="00B0669E" w:rsidP="00B0669E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F236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E7216" w:rsidRPr="00F2367F" w:rsidRDefault="006E7216" w:rsidP="00B0669E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(นางอำละ  สุภาพ)</w:t>
      </w:r>
    </w:p>
    <w:p w:rsidR="00B0669E" w:rsidRPr="00813888" w:rsidRDefault="00B0669E" w:rsidP="00B0669E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="006E7216">
        <w:rPr>
          <w:rFonts w:ascii="TH SarabunIT๙" w:hAnsi="TH SarabunIT๙" w:cs="TH SarabunIT๙"/>
          <w:sz w:val="32"/>
          <w:szCs w:val="32"/>
          <w:cs/>
        </w:rPr>
        <w:tab/>
      </w:r>
      <w:r w:rsidRPr="00813888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81388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E7216">
        <w:rPr>
          <w:rFonts w:ascii="TH SarabunIT๙" w:hAnsi="TH SarabunIT๙" w:cs="TH SarabunIT๙" w:hint="cs"/>
          <w:sz w:val="32"/>
          <w:szCs w:val="32"/>
          <w:cs/>
        </w:rPr>
        <w:t>รอง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="006E7216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ชุมชน</w:t>
      </w:r>
      <w:r w:rsidR="006E7216">
        <w:rPr>
          <w:rFonts w:ascii="TH SarabunIT๙" w:hAnsi="TH SarabunIT๙" w:cs="TH SarabunIT๙" w:hint="cs"/>
          <w:sz w:val="32"/>
          <w:szCs w:val="32"/>
          <w:cs/>
        </w:rPr>
        <w:t>หลังโรงยาง</w:t>
      </w:r>
    </w:p>
    <w:p w:rsidR="00B0669E" w:rsidRPr="00230A32" w:rsidRDefault="00B0669E" w:rsidP="00B0669E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813888">
        <w:rPr>
          <w:rFonts w:ascii="TH SarabunIT๙" w:hAnsi="TH SarabunIT๙" w:cs="TH SarabunIT๙"/>
          <w:sz w:val="32"/>
          <w:szCs w:val="32"/>
          <w:cs/>
        </w:rPr>
        <w:t>วันที่-เดือน-พ.ศ. 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813888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6E7216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..พฤศจิกายน..256</w:t>
      </w:r>
      <w:r w:rsidR="006E7216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813888">
        <w:rPr>
          <w:rFonts w:ascii="TH SarabunIT๙" w:hAnsi="TH SarabunIT๙" w:cs="TH SarabunIT๙"/>
          <w:sz w:val="32"/>
          <w:szCs w:val="32"/>
        </w:rPr>
        <w:t>...</w:t>
      </w:r>
      <w:r w:rsidRPr="00813888">
        <w:rPr>
          <w:rFonts w:ascii="TH SarabunIT๙" w:hAnsi="TH SarabunIT๙" w:cs="TH SarabunIT๙"/>
          <w:sz w:val="32"/>
          <w:szCs w:val="32"/>
          <w:cs/>
        </w:rPr>
        <w:t>...</w:t>
      </w:r>
    </w:p>
    <w:p w:rsidR="00B0669E" w:rsidRPr="00813888" w:rsidRDefault="00B0669E" w:rsidP="00B0669E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Pr="00813888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B0669E" w:rsidRPr="00B0669E" w:rsidRDefault="00B0669E" w:rsidP="009133A5">
      <w:pPr>
        <w:ind w:firstLine="720"/>
        <w:rPr>
          <w:rFonts w:ascii="TH SarabunIT๙" w:hAnsi="TH SarabunIT๙" w:cs="TH SarabunIT๙"/>
          <w:sz w:val="32"/>
          <w:szCs w:val="32"/>
        </w:rPr>
      </w:pPr>
    </w:p>
    <w:sectPr w:rsidR="00B0669E" w:rsidRPr="00B0669E" w:rsidSect="006F359C">
      <w:footerReference w:type="default" r:id="rId9"/>
      <w:pgSz w:w="12240" w:h="15840"/>
      <w:pgMar w:top="1354" w:right="1138" w:bottom="1440" w:left="1699" w:header="720" w:footer="1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CB4" w:rsidRDefault="001E3CB4" w:rsidP="0079504C">
      <w:r>
        <w:separator/>
      </w:r>
    </w:p>
  </w:endnote>
  <w:endnote w:type="continuationSeparator" w:id="0">
    <w:p w:rsidR="001E3CB4" w:rsidRDefault="001E3CB4" w:rsidP="0079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E4C" w:rsidRPr="00162166" w:rsidRDefault="00370E4C" w:rsidP="00545178">
    <w:pPr>
      <w:pStyle w:val="a6"/>
      <w:jc w:val="center"/>
      <w:rPr>
        <w:rFonts w:ascii="Angsana New" w:hAnsi="Angsana New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CB4" w:rsidRDefault="001E3CB4" w:rsidP="0079504C">
      <w:r>
        <w:separator/>
      </w:r>
    </w:p>
  </w:footnote>
  <w:footnote w:type="continuationSeparator" w:id="0">
    <w:p w:rsidR="001E3CB4" w:rsidRDefault="001E3CB4" w:rsidP="00795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D2C25"/>
    <w:multiLevelType w:val="singleLevel"/>
    <w:tmpl w:val="45681E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737363"/>
    <w:multiLevelType w:val="multilevel"/>
    <w:tmpl w:val="2920F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096747F"/>
    <w:multiLevelType w:val="hybridMultilevel"/>
    <w:tmpl w:val="B02C0BA6"/>
    <w:lvl w:ilvl="0" w:tplc="850CB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232DBA"/>
    <w:multiLevelType w:val="multilevel"/>
    <w:tmpl w:val="CD4A46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4">
    <w:nsid w:val="17E56084"/>
    <w:multiLevelType w:val="hybridMultilevel"/>
    <w:tmpl w:val="7F3ED468"/>
    <w:lvl w:ilvl="0" w:tplc="EB165DE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7B4CD9"/>
    <w:multiLevelType w:val="singleLevel"/>
    <w:tmpl w:val="45681E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D1715B0"/>
    <w:multiLevelType w:val="hybridMultilevel"/>
    <w:tmpl w:val="EEA86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357CA"/>
    <w:multiLevelType w:val="singleLevel"/>
    <w:tmpl w:val="3EBAD2AC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41DF4A5A"/>
    <w:multiLevelType w:val="singleLevel"/>
    <w:tmpl w:val="45681E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F000343"/>
    <w:multiLevelType w:val="multilevel"/>
    <w:tmpl w:val="82FA26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H SarabunIT๙" w:hAnsi="TH SarabunIT๙" w:cs="TH SarabunIT๙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0">
    <w:nsid w:val="515874C6"/>
    <w:multiLevelType w:val="singleLevel"/>
    <w:tmpl w:val="5E5EC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ngsana New" w:hint="default"/>
      </w:rPr>
    </w:lvl>
  </w:abstractNum>
  <w:abstractNum w:abstractNumId="11">
    <w:nsid w:val="58EC1099"/>
    <w:multiLevelType w:val="hybridMultilevel"/>
    <w:tmpl w:val="96E0A76E"/>
    <w:lvl w:ilvl="0" w:tplc="C0D894EC">
      <w:start w:val="1"/>
      <w:numFmt w:val="decimal"/>
      <w:lvlText w:val="%1."/>
      <w:lvlJc w:val="left"/>
      <w:pPr>
        <w:ind w:left="72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916CC"/>
    <w:multiLevelType w:val="multilevel"/>
    <w:tmpl w:val="CF0CA6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u w:val="none"/>
      </w:rPr>
    </w:lvl>
  </w:abstractNum>
  <w:abstractNum w:abstractNumId="13">
    <w:nsid w:val="5D920425"/>
    <w:multiLevelType w:val="hybridMultilevel"/>
    <w:tmpl w:val="2C82E06C"/>
    <w:lvl w:ilvl="0" w:tplc="4DDEB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A41EA0"/>
    <w:multiLevelType w:val="singleLevel"/>
    <w:tmpl w:val="45681E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66AD509B"/>
    <w:multiLevelType w:val="hybridMultilevel"/>
    <w:tmpl w:val="CC0A5AD8"/>
    <w:lvl w:ilvl="0" w:tplc="FCFA8C7A">
      <w:start w:val="27"/>
      <w:numFmt w:val="bullet"/>
      <w:lvlText w:val="-"/>
      <w:lvlJc w:val="left"/>
      <w:pPr>
        <w:ind w:left="1080" w:hanging="360"/>
      </w:pPr>
      <w:rPr>
        <w:rFonts w:ascii="Angsana New" w:eastAsia="Angsan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85B37EA"/>
    <w:multiLevelType w:val="singleLevel"/>
    <w:tmpl w:val="45681E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FE90295"/>
    <w:multiLevelType w:val="multilevel"/>
    <w:tmpl w:val="82FA26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H SarabunIT๙" w:hAnsi="TH SarabunIT๙" w:cs="TH SarabunIT๙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8">
    <w:nsid w:val="763356A3"/>
    <w:multiLevelType w:val="singleLevel"/>
    <w:tmpl w:val="45681ED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77623546"/>
    <w:multiLevelType w:val="singleLevel"/>
    <w:tmpl w:val="45681E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79563094"/>
    <w:multiLevelType w:val="hybridMultilevel"/>
    <w:tmpl w:val="18A6D73A"/>
    <w:lvl w:ilvl="0" w:tplc="858E2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FE0F32">
      <w:numFmt w:val="none"/>
      <w:lvlText w:val=""/>
      <w:lvlJc w:val="left"/>
      <w:pPr>
        <w:tabs>
          <w:tab w:val="num" w:pos="360"/>
        </w:tabs>
      </w:pPr>
    </w:lvl>
    <w:lvl w:ilvl="2" w:tplc="5F769FB0">
      <w:numFmt w:val="none"/>
      <w:lvlText w:val=""/>
      <w:lvlJc w:val="left"/>
      <w:pPr>
        <w:tabs>
          <w:tab w:val="num" w:pos="360"/>
        </w:tabs>
      </w:pPr>
    </w:lvl>
    <w:lvl w:ilvl="3" w:tplc="8AE877DC">
      <w:numFmt w:val="none"/>
      <w:lvlText w:val=""/>
      <w:lvlJc w:val="left"/>
      <w:pPr>
        <w:tabs>
          <w:tab w:val="num" w:pos="360"/>
        </w:tabs>
      </w:pPr>
    </w:lvl>
    <w:lvl w:ilvl="4" w:tplc="9B08093A">
      <w:numFmt w:val="none"/>
      <w:lvlText w:val=""/>
      <w:lvlJc w:val="left"/>
      <w:pPr>
        <w:tabs>
          <w:tab w:val="num" w:pos="360"/>
        </w:tabs>
      </w:pPr>
    </w:lvl>
    <w:lvl w:ilvl="5" w:tplc="577E0E3E">
      <w:numFmt w:val="none"/>
      <w:lvlText w:val=""/>
      <w:lvlJc w:val="left"/>
      <w:pPr>
        <w:tabs>
          <w:tab w:val="num" w:pos="360"/>
        </w:tabs>
      </w:pPr>
    </w:lvl>
    <w:lvl w:ilvl="6" w:tplc="BFEE8A04">
      <w:numFmt w:val="none"/>
      <w:lvlText w:val=""/>
      <w:lvlJc w:val="left"/>
      <w:pPr>
        <w:tabs>
          <w:tab w:val="num" w:pos="360"/>
        </w:tabs>
      </w:pPr>
    </w:lvl>
    <w:lvl w:ilvl="7" w:tplc="434E9D2E">
      <w:numFmt w:val="none"/>
      <w:lvlText w:val=""/>
      <w:lvlJc w:val="left"/>
      <w:pPr>
        <w:tabs>
          <w:tab w:val="num" w:pos="360"/>
        </w:tabs>
      </w:pPr>
    </w:lvl>
    <w:lvl w:ilvl="8" w:tplc="5ED0AB2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17"/>
  </w:num>
  <w:num w:numId="5">
    <w:abstractNumId w:val="7"/>
  </w:num>
  <w:num w:numId="6">
    <w:abstractNumId w:val="16"/>
  </w:num>
  <w:num w:numId="7">
    <w:abstractNumId w:val="5"/>
  </w:num>
  <w:num w:numId="8">
    <w:abstractNumId w:val="10"/>
  </w:num>
  <w:num w:numId="9">
    <w:abstractNumId w:val="3"/>
  </w:num>
  <w:num w:numId="10">
    <w:abstractNumId w:val="19"/>
  </w:num>
  <w:num w:numId="11">
    <w:abstractNumId w:val="0"/>
  </w:num>
  <w:num w:numId="12">
    <w:abstractNumId w:val="1"/>
  </w:num>
  <w:num w:numId="13">
    <w:abstractNumId w:val="15"/>
  </w:num>
  <w:num w:numId="14">
    <w:abstractNumId w:val="12"/>
  </w:num>
  <w:num w:numId="15">
    <w:abstractNumId w:val="20"/>
  </w:num>
  <w:num w:numId="16">
    <w:abstractNumId w:val="11"/>
  </w:num>
  <w:num w:numId="17">
    <w:abstractNumId w:val="9"/>
  </w:num>
  <w:num w:numId="18">
    <w:abstractNumId w:val="13"/>
  </w:num>
  <w:num w:numId="19">
    <w:abstractNumId w:val="2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A9"/>
    <w:rsid w:val="00005B1A"/>
    <w:rsid w:val="000237B9"/>
    <w:rsid w:val="000339EA"/>
    <w:rsid w:val="00042ED5"/>
    <w:rsid w:val="000449C6"/>
    <w:rsid w:val="0005138C"/>
    <w:rsid w:val="00057A7B"/>
    <w:rsid w:val="000603C6"/>
    <w:rsid w:val="0006351C"/>
    <w:rsid w:val="00084E33"/>
    <w:rsid w:val="000952B7"/>
    <w:rsid w:val="00097254"/>
    <w:rsid w:val="000A4D53"/>
    <w:rsid w:val="000B2853"/>
    <w:rsid w:val="000B4CE5"/>
    <w:rsid w:val="000C3B6C"/>
    <w:rsid w:val="000C43E6"/>
    <w:rsid w:val="000C611A"/>
    <w:rsid w:val="000D0BA6"/>
    <w:rsid w:val="000D28EB"/>
    <w:rsid w:val="000D66B2"/>
    <w:rsid w:val="000D7BF5"/>
    <w:rsid w:val="000E1B61"/>
    <w:rsid w:val="000E405D"/>
    <w:rsid w:val="00110E06"/>
    <w:rsid w:val="00115053"/>
    <w:rsid w:val="00123F6B"/>
    <w:rsid w:val="0013365E"/>
    <w:rsid w:val="0013403B"/>
    <w:rsid w:val="00162166"/>
    <w:rsid w:val="00164283"/>
    <w:rsid w:val="00170B42"/>
    <w:rsid w:val="0018399B"/>
    <w:rsid w:val="00190E44"/>
    <w:rsid w:val="001B22ED"/>
    <w:rsid w:val="001B3F85"/>
    <w:rsid w:val="001D0A61"/>
    <w:rsid w:val="001D3B68"/>
    <w:rsid w:val="001E0BB7"/>
    <w:rsid w:val="001E18F7"/>
    <w:rsid w:val="001E3CB4"/>
    <w:rsid w:val="001E7CE1"/>
    <w:rsid w:val="001E7D65"/>
    <w:rsid w:val="001F3C9A"/>
    <w:rsid w:val="001F3D69"/>
    <w:rsid w:val="00206C19"/>
    <w:rsid w:val="00211D1B"/>
    <w:rsid w:val="002125EB"/>
    <w:rsid w:val="002163A9"/>
    <w:rsid w:val="00224D90"/>
    <w:rsid w:val="00230A32"/>
    <w:rsid w:val="00231B30"/>
    <w:rsid w:val="002471E7"/>
    <w:rsid w:val="00252E6C"/>
    <w:rsid w:val="00267220"/>
    <w:rsid w:val="00282431"/>
    <w:rsid w:val="002835DB"/>
    <w:rsid w:val="002A4C89"/>
    <w:rsid w:val="002A688A"/>
    <w:rsid w:val="002B4518"/>
    <w:rsid w:val="002E2A8B"/>
    <w:rsid w:val="002F1323"/>
    <w:rsid w:val="00331351"/>
    <w:rsid w:val="0033646E"/>
    <w:rsid w:val="00336993"/>
    <w:rsid w:val="00355FF8"/>
    <w:rsid w:val="00365EED"/>
    <w:rsid w:val="00370E4C"/>
    <w:rsid w:val="00372DD9"/>
    <w:rsid w:val="00376C86"/>
    <w:rsid w:val="00381085"/>
    <w:rsid w:val="0038365F"/>
    <w:rsid w:val="00395F49"/>
    <w:rsid w:val="003A435B"/>
    <w:rsid w:val="003B58E5"/>
    <w:rsid w:val="003C08FA"/>
    <w:rsid w:val="003C2704"/>
    <w:rsid w:val="003C3738"/>
    <w:rsid w:val="003C5715"/>
    <w:rsid w:val="003D3F59"/>
    <w:rsid w:val="00400921"/>
    <w:rsid w:val="004125D4"/>
    <w:rsid w:val="00423C6D"/>
    <w:rsid w:val="0043480C"/>
    <w:rsid w:val="00434ED7"/>
    <w:rsid w:val="00441C88"/>
    <w:rsid w:val="0045270F"/>
    <w:rsid w:val="00461C5B"/>
    <w:rsid w:val="00463AB4"/>
    <w:rsid w:val="0046737C"/>
    <w:rsid w:val="004710BF"/>
    <w:rsid w:val="004710F2"/>
    <w:rsid w:val="00476036"/>
    <w:rsid w:val="00487D11"/>
    <w:rsid w:val="004942B2"/>
    <w:rsid w:val="0049777F"/>
    <w:rsid w:val="004A5658"/>
    <w:rsid w:val="004C35DA"/>
    <w:rsid w:val="004F3EC0"/>
    <w:rsid w:val="004F6317"/>
    <w:rsid w:val="004F6AD6"/>
    <w:rsid w:val="004F74FD"/>
    <w:rsid w:val="0050121A"/>
    <w:rsid w:val="0050554E"/>
    <w:rsid w:val="005058F3"/>
    <w:rsid w:val="00505938"/>
    <w:rsid w:val="0053704B"/>
    <w:rsid w:val="00544A52"/>
    <w:rsid w:val="00545178"/>
    <w:rsid w:val="00550148"/>
    <w:rsid w:val="00561970"/>
    <w:rsid w:val="00564FC4"/>
    <w:rsid w:val="00566CDE"/>
    <w:rsid w:val="00576713"/>
    <w:rsid w:val="005828FA"/>
    <w:rsid w:val="0058390B"/>
    <w:rsid w:val="005871A0"/>
    <w:rsid w:val="00590CAE"/>
    <w:rsid w:val="00595600"/>
    <w:rsid w:val="005C6D46"/>
    <w:rsid w:val="005E1D27"/>
    <w:rsid w:val="005F01A3"/>
    <w:rsid w:val="005F4DD5"/>
    <w:rsid w:val="0060458D"/>
    <w:rsid w:val="00622066"/>
    <w:rsid w:val="00625777"/>
    <w:rsid w:val="00631702"/>
    <w:rsid w:val="006503A5"/>
    <w:rsid w:val="006659FB"/>
    <w:rsid w:val="0068103A"/>
    <w:rsid w:val="0068374A"/>
    <w:rsid w:val="006B5B2C"/>
    <w:rsid w:val="006C4907"/>
    <w:rsid w:val="006C7FB4"/>
    <w:rsid w:val="006D2CB1"/>
    <w:rsid w:val="006D6C2A"/>
    <w:rsid w:val="006E7216"/>
    <w:rsid w:val="006F359C"/>
    <w:rsid w:val="00701EE6"/>
    <w:rsid w:val="007220E5"/>
    <w:rsid w:val="00724FFD"/>
    <w:rsid w:val="00725004"/>
    <w:rsid w:val="007250D8"/>
    <w:rsid w:val="00735F5A"/>
    <w:rsid w:val="0074144E"/>
    <w:rsid w:val="00745A85"/>
    <w:rsid w:val="0075154A"/>
    <w:rsid w:val="00780606"/>
    <w:rsid w:val="0078358A"/>
    <w:rsid w:val="007907BC"/>
    <w:rsid w:val="00794C5D"/>
    <w:rsid w:val="0079504C"/>
    <w:rsid w:val="00797C25"/>
    <w:rsid w:val="007A05DC"/>
    <w:rsid w:val="007A4DDC"/>
    <w:rsid w:val="007C1858"/>
    <w:rsid w:val="007D35AA"/>
    <w:rsid w:val="007E7B54"/>
    <w:rsid w:val="007F59C9"/>
    <w:rsid w:val="007F5E9C"/>
    <w:rsid w:val="00806CA2"/>
    <w:rsid w:val="00810BA1"/>
    <w:rsid w:val="00816291"/>
    <w:rsid w:val="0083077E"/>
    <w:rsid w:val="00843B5C"/>
    <w:rsid w:val="00850918"/>
    <w:rsid w:val="00853606"/>
    <w:rsid w:val="00860455"/>
    <w:rsid w:val="00867B37"/>
    <w:rsid w:val="0088510E"/>
    <w:rsid w:val="00885DF3"/>
    <w:rsid w:val="00891669"/>
    <w:rsid w:val="0089373D"/>
    <w:rsid w:val="008A3318"/>
    <w:rsid w:val="008B0175"/>
    <w:rsid w:val="008B7A4C"/>
    <w:rsid w:val="008D6D57"/>
    <w:rsid w:val="008E29AF"/>
    <w:rsid w:val="008E6710"/>
    <w:rsid w:val="008F5697"/>
    <w:rsid w:val="00901F57"/>
    <w:rsid w:val="00903589"/>
    <w:rsid w:val="009107B6"/>
    <w:rsid w:val="00912A61"/>
    <w:rsid w:val="009133A5"/>
    <w:rsid w:val="00915A78"/>
    <w:rsid w:val="00932A3E"/>
    <w:rsid w:val="00934CC7"/>
    <w:rsid w:val="00937ABE"/>
    <w:rsid w:val="00941A12"/>
    <w:rsid w:val="00945EDD"/>
    <w:rsid w:val="009542E2"/>
    <w:rsid w:val="009562C1"/>
    <w:rsid w:val="0096126A"/>
    <w:rsid w:val="0097545F"/>
    <w:rsid w:val="00976B33"/>
    <w:rsid w:val="009843A7"/>
    <w:rsid w:val="00987F4B"/>
    <w:rsid w:val="009A1787"/>
    <w:rsid w:val="009F0EB4"/>
    <w:rsid w:val="00A02EE9"/>
    <w:rsid w:val="00A04753"/>
    <w:rsid w:val="00A22549"/>
    <w:rsid w:val="00A2614D"/>
    <w:rsid w:val="00A30632"/>
    <w:rsid w:val="00A32C39"/>
    <w:rsid w:val="00A44F64"/>
    <w:rsid w:val="00A46620"/>
    <w:rsid w:val="00A666C7"/>
    <w:rsid w:val="00A67175"/>
    <w:rsid w:val="00A870C4"/>
    <w:rsid w:val="00A920E8"/>
    <w:rsid w:val="00AB0781"/>
    <w:rsid w:val="00AB166F"/>
    <w:rsid w:val="00AD044D"/>
    <w:rsid w:val="00AD40A0"/>
    <w:rsid w:val="00AE59E9"/>
    <w:rsid w:val="00AF3BCC"/>
    <w:rsid w:val="00B0427D"/>
    <w:rsid w:val="00B0669E"/>
    <w:rsid w:val="00B23EE3"/>
    <w:rsid w:val="00B26733"/>
    <w:rsid w:val="00B26FFE"/>
    <w:rsid w:val="00B27942"/>
    <w:rsid w:val="00B30C48"/>
    <w:rsid w:val="00B42C47"/>
    <w:rsid w:val="00B4353A"/>
    <w:rsid w:val="00B534FC"/>
    <w:rsid w:val="00B54611"/>
    <w:rsid w:val="00B81F86"/>
    <w:rsid w:val="00BA4E31"/>
    <w:rsid w:val="00BA536E"/>
    <w:rsid w:val="00BB1CA3"/>
    <w:rsid w:val="00BB3EE0"/>
    <w:rsid w:val="00BC23E4"/>
    <w:rsid w:val="00BC2CED"/>
    <w:rsid w:val="00BC50C3"/>
    <w:rsid w:val="00BD4017"/>
    <w:rsid w:val="00BE59A1"/>
    <w:rsid w:val="00C050AA"/>
    <w:rsid w:val="00C152DD"/>
    <w:rsid w:val="00C15EB7"/>
    <w:rsid w:val="00C22797"/>
    <w:rsid w:val="00C22E63"/>
    <w:rsid w:val="00C5170B"/>
    <w:rsid w:val="00C6418C"/>
    <w:rsid w:val="00C64ADD"/>
    <w:rsid w:val="00C74D76"/>
    <w:rsid w:val="00C7610D"/>
    <w:rsid w:val="00C86C12"/>
    <w:rsid w:val="00C9369E"/>
    <w:rsid w:val="00C957AA"/>
    <w:rsid w:val="00C96658"/>
    <w:rsid w:val="00CC0E64"/>
    <w:rsid w:val="00CC1D09"/>
    <w:rsid w:val="00CD3B0D"/>
    <w:rsid w:val="00CE1336"/>
    <w:rsid w:val="00CF0B0A"/>
    <w:rsid w:val="00D01639"/>
    <w:rsid w:val="00D07105"/>
    <w:rsid w:val="00D23A2E"/>
    <w:rsid w:val="00D33DBD"/>
    <w:rsid w:val="00D40170"/>
    <w:rsid w:val="00D51B5B"/>
    <w:rsid w:val="00D54297"/>
    <w:rsid w:val="00D64EB2"/>
    <w:rsid w:val="00D71A71"/>
    <w:rsid w:val="00D759AC"/>
    <w:rsid w:val="00D8494F"/>
    <w:rsid w:val="00D85DA0"/>
    <w:rsid w:val="00D955CB"/>
    <w:rsid w:val="00D966C4"/>
    <w:rsid w:val="00DA2EA0"/>
    <w:rsid w:val="00DB35E1"/>
    <w:rsid w:val="00DB5F71"/>
    <w:rsid w:val="00DB71DA"/>
    <w:rsid w:val="00DC10B5"/>
    <w:rsid w:val="00DC17B6"/>
    <w:rsid w:val="00DC5FC4"/>
    <w:rsid w:val="00E10BCC"/>
    <w:rsid w:val="00E12419"/>
    <w:rsid w:val="00E12D1F"/>
    <w:rsid w:val="00E1685A"/>
    <w:rsid w:val="00E34740"/>
    <w:rsid w:val="00E35B5D"/>
    <w:rsid w:val="00E46063"/>
    <w:rsid w:val="00E51575"/>
    <w:rsid w:val="00E9163A"/>
    <w:rsid w:val="00E977CF"/>
    <w:rsid w:val="00EA21F6"/>
    <w:rsid w:val="00EC7E99"/>
    <w:rsid w:val="00ED282B"/>
    <w:rsid w:val="00EE0D21"/>
    <w:rsid w:val="00EE7D6A"/>
    <w:rsid w:val="00EF6F4F"/>
    <w:rsid w:val="00F03CAF"/>
    <w:rsid w:val="00F15AA6"/>
    <w:rsid w:val="00F260DD"/>
    <w:rsid w:val="00F40E7B"/>
    <w:rsid w:val="00F6605C"/>
    <w:rsid w:val="00F70F35"/>
    <w:rsid w:val="00F72F52"/>
    <w:rsid w:val="00F8701D"/>
    <w:rsid w:val="00F9107F"/>
    <w:rsid w:val="00FA546A"/>
    <w:rsid w:val="00FB57B2"/>
    <w:rsid w:val="00FB68AA"/>
    <w:rsid w:val="00FC5EFD"/>
    <w:rsid w:val="00FC6518"/>
    <w:rsid w:val="00FC7B7D"/>
    <w:rsid w:val="00FD377D"/>
    <w:rsid w:val="00FD5DA3"/>
    <w:rsid w:val="00FD7749"/>
    <w:rsid w:val="00FF263D"/>
    <w:rsid w:val="00FF4653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AD85C2F-E80A-42C2-8593-438BFBBC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993"/>
    <w:rPr>
      <w:sz w:val="28"/>
      <w:szCs w:val="28"/>
    </w:rPr>
  </w:style>
  <w:style w:type="paragraph" w:styleId="1">
    <w:name w:val="heading 1"/>
    <w:basedOn w:val="a"/>
    <w:next w:val="a"/>
    <w:qFormat/>
    <w:rsid w:val="00336993"/>
    <w:pPr>
      <w:keepNext/>
      <w:outlineLvl w:val="0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36993"/>
    <w:pPr>
      <w:jc w:val="both"/>
    </w:pPr>
    <w:rPr>
      <w:rFonts w:ascii="Times New Roman" w:hAnsi="Times New Roman"/>
      <w:sz w:val="32"/>
      <w:szCs w:val="32"/>
      <w:lang w:eastAsia="th-TH"/>
    </w:rPr>
  </w:style>
  <w:style w:type="paragraph" w:styleId="a4">
    <w:name w:val="header"/>
    <w:basedOn w:val="a"/>
    <w:link w:val="a5"/>
    <w:rsid w:val="0079504C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basedOn w:val="a0"/>
    <w:link w:val="a4"/>
    <w:rsid w:val="0079504C"/>
    <w:rPr>
      <w:sz w:val="28"/>
      <w:szCs w:val="35"/>
    </w:rPr>
  </w:style>
  <w:style w:type="paragraph" w:styleId="a6">
    <w:name w:val="footer"/>
    <w:basedOn w:val="a"/>
    <w:link w:val="a7"/>
    <w:uiPriority w:val="99"/>
    <w:rsid w:val="0079504C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basedOn w:val="a0"/>
    <w:link w:val="a6"/>
    <w:uiPriority w:val="99"/>
    <w:rsid w:val="0079504C"/>
    <w:rPr>
      <w:sz w:val="28"/>
      <w:szCs w:val="35"/>
    </w:rPr>
  </w:style>
  <w:style w:type="paragraph" w:styleId="a8">
    <w:name w:val="Balloon Text"/>
    <w:basedOn w:val="a"/>
    <w:link w:val="a9"/>
    <w:rsid w:val="0079504C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79504C"/>
    <w:rPr>
      <w:rFonts w:ascii="Tahoma" w:hAnsi="Tahoma"/>
      <w:sz w:val="16"/>
    </w:rPr>
  </w:style>
  <w:style w:type="paragraph" w:styleId="aa">
    <w:name w:val="No Spacing"/>
    <w:uiPriority w:val="1"/>
    <w:qFormat/>
    <w:rsid w:val="007A4DDC"/>
    <w:rPr>
      <w:rFonts w:ascii="Calibri" w:eastAsia="Calibri" w:hAnsi="Calibri" w:cs="Cordia New"/>
      <w:sz w:val="22"/>
      <w:szCs w:val="28"/>
    </w:rPr>
  </w:style>
  <w:style w:type="table" w:styleId="ab">
    <w:name w:val="Table Grid"/>
    <w:basedOn w:val="a1"/>
    <w:uiPriority w:val="99"/>
    <w:rsid w:val="007A4DDC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"/>
    <w:next w:val="a"/>
    <w:link w:val="ad"/>
    <w:qFormat/>
    <w:rsid w:val="0075154A"/>
    <w:pPr>
      <w:spacing w:after="60"/>
      <w:jc w:val="center"/>
      <w:outlineLvl w:val="1"/>
    </w:pPr>
    <w:rPr>
      <w:rFonts w:ascii="Cambria" w:eastAsia="Times New Roman" w:hAnsi="Cambria"/>
      <w:sz w:val="24"/>
      <w:szCs w:val="30"/>
    </w:rPr>
  </w:style>
  <w:style w:type="character" w:customStyle="1" w:styleId="ad">
    <w:name w:val="ชื่อเรื่องรอง อักขระ"/>
    <w:basedOn w:val="a0"/>
    <w:link w:val="ac"/>
    <w:rsid w:val="0075154A"/>
    <w:rPr>
      <w:rFonts w:ascii="Cambria" w:eastAsia="Times New Roman" w:hAnsi="Cambria" w:cs="Angsana New"/>
      <w:sz w:val="24"/>
      <w:szCs w:val="30"/>
    </w:rPr>
  </w:style>
  <w:style w:type="paragraph" w:customStyle="1" w:styleId="Default">
    <w:name w:val="Default"/>
    <w:rsid w:val="002125EB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FF263D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609;&#3640;&#3657;&#3618;\&#3650;&#3588;&#3619;&#3591;&#3585;&#3634;&#3619;\&#3650;&#3588;&#3619;&#3591;&#3585;&#3634;&#3619;&#3626;&#3611;&#3626;&#3594;\&#3650;&#3588;&#3619;&#3591;&#3585;&#3634;&#3619;&#3627;&#3617;&#3641;&#3656;&#3610;&#3657;&#3634;&#3609;\&#3650;&#3588;&#3619;&#3591;&#3585;&#3634;&#3619;&#3649;&#3629;&#3650;&#3619;&#3610;&#3636;&#3588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20394-EA00-4FD7-B241-3E8C1438D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โครงการแอโรบิค</Template>
  <TotalTime>77</TotalTime>
  <Pages>10</Pages>
  <Words>2569</Words>
  <Characters>14649</Characters>
  <Application>Microsoft Office Word</Application>
  <DocSecurity>0</DocSecurity>
  <Lines>122</Lines>
  <Paragraphs>34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โครงการชุมชนเข้มแข็ง ร่วมแรงออกกำลังกาย</vt:lpstr>
      <vt:lpstr>โครงการชุมชนเข้มแข็ง ร่วมแรงออกกำลังกาย</vt:lpstr>
    </vt:vector>
  </TitlesOfParts>
  <Company>Upgrade Windows</Company>
  <LinksUpToDate>false</LinksUpToDate>
  <CharactersWithSpaces>17184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โครงการชุมชนเข้มแข็ง ร่วมแรงออกกำลังกาย</dc:title>
  <dc:creator>CTN-hp2700</dc:creator>
  <cp:lastModifiedBy>SCS</cp:lastModifiedBy>
  <cp:revision>12</cp:revision>
  <cp:lastPrinted>2021-02-23T05:23:00Z</cp:lastPrinted>
  <dcterms:created xsi:type="dcterms:W3CDTF">2021-02-11T05:11:00Z</dcterms:created>
  <dcterms:modified xsi:type="dcterms:W3CDTF">2021-02-23T06:13:00Z</dcterms:modified>
</cp:coreProperties>
</file>