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10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655"/>
        <w:gridCol w:w="2268"/>
        <w:gridCol w:w="709"/>
      </w:tblGrid>
      <w:tr w:rsidR="008C2F6C" w:rsidRPr="00F8715F">
        <w:trPr>
          <w:trHeight w:val="2542"/>
        </w:trPr>
        <w:tc>
          <w:tcPr>
            <w:tcW w:w="10632" w:type="dxa"/>
            <w:gridSpan w:val="3"/>
          </w:tcPr>
          <w:p w:rsidR="008C2F6C" w:rsidRPr="00F8715F" w:rsidRDefault="008C2F6C" w:rsidP="00F8715F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8715F">
              <w:rPr>
                <w:rFonts w:ascii="TH SarabunPSK" w:hAnsi="TH SarabunPSK" w:cs="TH SarabunPSK"/>
                <w:sz w:val="32"/>
                <w:szCs w:val="32"/>
                <w:cs/>
              </w:rPr>
              <w:t>เล่มที่.....................</w:t>
            </w:r>
          </w:p>
          <w:p w:rsidR="008C2F6C" w:rsidRPr="00F8715F" w:rsidRDefault="008C2F6C" w:rsidP="00F8715F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8715F">
              <w:rPr>
                <w:rFonts w:ascii="TH SarabunPSK" w:hAnsi="TH SarabunPSK" w:cs="TH SarabunPSK"/>
                <w:sz w:val="32"/>
                <w:szCs w:val="32"/>
                <w:cs/>
              </w:rPr>
              <w:t>เลขที่.....................</w:t>
            </w:r>
          </w:p>
          <w:p w:rsidR="008C2F6C" w:rsidRPr="00F8715F" w:rsidRDefault="008C2F6C" w:rsidP="00F871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C2F6C" w:rsidRPr="00F8715F" w:rsidRDefault="008C2F6C" w:rsidP="00F871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C2F6C" w:rsidRPr="00F8715F" w:rsidRDefault="008C2F6C" w:rsidP="00F871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8C2F6C" w:rsidRPr="00F8715F" w:rsidRDefault="008C2F6C" w:rsidP="00F8715F">
            <w:pPr>
              <w:spacing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F8715F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ใบเสร็จรับเงิน</w:t>
            </w:r>
          </w:p>
          <w:p w:rsidR="008C2F6C" w:rsidRPr="00F8715F" w:rsidRDefault="008C2F6C" w:rsidP="00F8715F">
            <w:pPr>
              <w:spacing w:after="12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71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 วันที่............... เดือน.............................. พ.ศ. .......................</w:t>
            </w:r>
          </w:p>
          <w:p w:rsidR="008C2F6C" w:rsidRPr="00F8715F" w:rsidRDefault="008C2F6C" w:rsidP="00F8715F">
            <w:pPr>
              <w:tabs>
                <w:tab w:val="left" w:pos="1336"/>
              </w:tabs>
              <w:spacing w:after="12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71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กองทุนหลักประกันสุขภาพเทศบาล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Pr="00F8715F">
              <w:rPr>
                <w:rFonts w:ascii="TH SarabunPSK" w:hAnsi="TH SarabunPSK" w:cs="TH SarabunPSK"/>
                <w:sz w:val="32"/>
                <w:szCs w:val="32"/>
                <w:cs/>
              </w:rPr>
              <w:t>ตำบล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  <w:r w:rsidRPr="00F871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อำเภอ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  <w:r w:rsidRPr="00F871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จังหวัด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</w:p>
          <w:p w:rsidR="008C2F6C" w:rsidRDefault="008C2F6C" w:rsidP="00F8715F">
            <w:pPr>
              <w:tabs>
                <w:tab w:val="left" w:pos="1336"/>
              </w:tabs>
              <w:spacing w:after="12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715F">
              <w:rPr>
                <w:rFonts w:ascii="TH SarabunPSK" w:hAnsi="TH SarabunPSK" w:cs="TH SarabunPSK"/>
                <w:sz w:val="32"/>
                <w:szCs w:val="32"/>
                <w:cs/>
              </w:rPr>
              <w:t>ได้รับเงินจาก................................................................................................................. ที่อยู่.....................ซอย..............................     ถนน.....</w:t>
            </w:r>
            <w:r w:rsidRPr="00F8715F">
              <w:rPr>
                <w:rFonts w:ascii="TH SarabunPSK" w:hAnsi="TH SarabunPSK" w:cs="TH SarabunPSK"/>
                <w:sz w:val="32"/>
                <w:szCs w:val="32"/>
              </w:rPr>
              <w:t>....................................</w:t>
            </w:r>
            <w:r w:rsidRPr="00F8715F">
              <w:rPr>
                <w:rFonts w:ascii="TH SarabunPSK" w:hAnsi="TH SarabunPSK" w:cs="TH SarabunPSK"/>
                <w:sz w:val="32"/>
                <w:szCs w:val="32"/>
                <w:cs/>
              </w:rPr>
              <w:t>อำเภอ.................................. จังหวัด......................................  ดังรายการต่อไปนี้</w:t>
            </w:r>
          </w:p>
          <w:p w:rsidR="008C2F6C" w:rsidRPr="00F8715F" w:rsidRDefault="008C2F6C" w:rsidP="00F8715F">
            <w:pPr>
              <w:tabs>
                <w:tab w:val="left" w:pos="1336"/>
              </w:tabs>
              <w:spacing w:after="12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2F6C" w:rsidRPr="00F8715F">
        <w:tc>
          <w:tcPr>
            <w:tcW w:w="7655" w:type="dxa"/>
          </w:tcPr>
          <w:p w:rsidR="008C2F6C" w:rsidRPr="00F8715F" w:rsidRDefault="008C2F6C" w:rsidP="00F8715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71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977" w:type="dxa"/>
            <w:gridSpan w:val="2"/>
          </w:tcPr>
          <w:p w:rsidR="008C2F6C" w:rsidRPr="00F8715F" w:rsidRDefault="008C2F6C" w:rsidP="00F8715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71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8C2F6C" w:rsidRPr="00F8715F">
        <w:tc>
          <w:tcPr>
            <w:tcW w:w="7655" w:type="dxa"/>
          </w:tcPr>
          <w:p w:rsidR="008C2F6C" w:rsidRPr="00F8715F" w:rsidRDefault="008C2F6C" w:rsidP="00F8715F">
            <w:pPr>
              <w:spacing w:after="0" w:line="240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268" w:type="dxa"/>
          </w:tcPr>
          <w:p w:rsidR="008C2F6C" w:rsidRPr="00F8715F" w:rsidRDefault="008C2F6C" w:rsidP="00F8715F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709" w:type="dxa"/>
          </w:tcPr>
          <w:p w:rsidR="008C2F6C" w:rsidRPr="00F8715F" w:rsidRDefault="008C2F6C" w:rsidP="00F8715F">
            <w:pPr>
              <w:spacing w:after="0" w:line="240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8C2F6C" w:rsidRPr="00F8715F">
        <w:tc>
          <w:tcPr>
            <w:tcW w:w="7655" w:type="dxa"/>
          </w:tcPr>
          <w:p w:rsidR="008C2F6C" w:rsidRPr="00F8715F" w:rsidRDefault="008C2F6C" w:rsidP="00F8715F">
            <w:pPr>
              <w:spacing w:after="0" w:line="240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268" w:type="dxa"/>
          </w:tcPr>
          <w:p w:rsidR="008C2F6C" w:rsidRPr="00F8715F" w:rsidRDefault="008C2F6C" w:rsidP="00F8715F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709" w:type="dxa"/>
          </w:tcPr>
          <w:p w:rsidR="008C2F6C" w:rsidRPr="00F8715F" w:rsidRDefault="008C2F6C" w:rsidP="00F8715F">
            <w:pPr>
              <w:spacing w:after="0" w:line="240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8C2F6C" w:rsidRPr="00F8715F">
        <w:tc>
          <w:tcPr>
            <w:tcW w:w="7655" w:type="dxa"/>
          </w:tcPr>
          <w:p w:rsidR="008C2F6C" w:rsidRPr="00F8715F" w:rsidRDefault="008C2F6C" w:rsidP="00F8715F">
            <w:pPr>
              <w:spacing w:after="0" w:line="240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268" w:type="dxa"/>
          </w:tcPr>
          <w:p w:rsidR="008C2F6C" w:rsidRPr="00F8715F" w:rsidRDefault="008C2F6C" w:rsidP="00F8715F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709" w:type="dxa"/>
          </w:tcPr>
          <w:p w:rsidR="008C2F6C" w:rsidRPr="00F8715F" w:rsidRDefault="008C2F6C" w:rsidP="00F8715F">
            <w:pPr>
              <w:spacing w:after="0" w:line="240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8C2F6C" w:rsidRPr="00F8715F">
        <w:tc>
          <w:tcPr>
            <w:tcW w:w="7655" w:type="dxa"/>
          </w:tcPr>
          <w:p w:rsidR="008C2F6C" w:rsidRPr="00F8715F" w:rsidRDefault="008C2F6C" w:rsidP="00F8715F">
            <w:pPr>
              <w:spacing w:after="0" w:line="240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268" w:type="dxa"/>
          </w:tcPr>
          <w:p w:rsidR="008C2F6C" w:rsidRPr="00F8715F" w:rsidRDefault="008C2F6C" w:rsidP="00F8715F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709" w:type="dxa"/>
          </w:tcPr>
          <w:p w:rsidR="008C2F6C" w:rsidRPr="00F8715F" w:rsidRDefault="008C2F6C" w:rsidP="00F8715F">
            <w:pPr>
              <w:spacing w:after="0" w:line="240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8C2F6C" w:rsidRPr="00F8715F">
        <w:tc>
          <w:tcPr>
            <w:tcW w:w="7655" w:type="dxa"/>
          </w:tcPr>
          <w:p w:rsidR="008C2F6C" w:rsidRPr="00F8715F" w:rsidRDefault="008C2F6C" w:rsidP="00F8715F">
            <w:pPr>
              <w:spacing w:after="0" w:line="240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268" w:type="dxa"/>
          </w:tcPr>
          <w:p w:rsidR="008C2F6C" w:rsidRPr="00F8715F" w:rsidRDefault="008C2F6C" w:rsidP="00F8715F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709" w:type="dxa"/>
          </w:tcPr>
          <w:p w:rsidR="008C2F6C" w:rsidRPr="00F8715F" w:rsidRDefault="008C2F6C" w:rsidP="00F8715F">
            <w:pPr>
              <w:spacing w:after="0" w:line="240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8C2F6C" w:rsidRPr="00F8715F">
        <w:tc>
          <w:tcPr>
            <w:tcW w:w="7655" w:type="dxa"/>
          </w:tcPr>
          <w:p w:rsidR="008C2F6C" w:rsidRPr="00F8715F" w:rsidRDefault="008C2F6C" w:rsidP="00F8715F">
            <w:pPr>
              <w:spacing w:after="0" w:line="240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268" w:type="dxa"/>
          </w:tcPr>
          <w:p w:rsidR="008C2F6C" w:rsidRPr="00F8715F" w:rsidRDefault="008C2F6C" w:rsidP="00F8715F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709" w:type="dxa"/>
          </w:tcPr>
          <w:p w:rsidR="008C2F6C" w:rsidRPr="00F8715F" w:rsidRDefault="008C2F6C" w:rsidP="00F8715F">
            <w:pPr>
              <w:spacing w:after="0" w:line="240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8C2F6C" w:rsidRPr="00F8715F">
        <w:tc>
          <w:tcPr>
            <w:tcW w:w="7655" w:type="dxa"/>
            <w:tcBorders>
              <w:bottom w:val="nil"/>
            </w:tcBorders>
          </w:tcPr>
          <w:p w:rsidR="008C2F6C" w:rsidRPr="00F8715F" w:rsidRDefault="008C2F6C" w:rsidP="00F8715F">
            <w:pPr>
              <w:spacing w:after="0" w:line="240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268" w:type="dxa"/>
          </w:tcPr>
          <w:p w:rsidR="008C2F6C" w:rsidRPr="00F8715F" w:rsidRDefault="008C2F6C" w:rsidP="00F8715F">
            <w:pPr>
              <w:spacing w:after="0" w:line="240" w:lineRule="auto"/>
              <w:ind w:left="175" w:hanging="175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709" w:type="dxa"/>
          </w:tcPr>
          <w:p w:rsidR="008C2F6C" w:rsidRPr="00F8715F" w:rsidRDefault="008C2F6C" w:rsidP="00F8715F">
            <w:pPr>
              <w:spacing w:after="0" w:line="240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8C2F6C" w:rsidRPr="00F8715F">
        <w:trPr>
          <w:trHeight w:val="5679"/>
        </w:trPr>
        <w:tc>
          <w:tcPr>
            <w:tcW w:w="10632" w:type="dxa"/>
            <w:gridSpan w:val="3"/>
          </w:tcPr>
          <w:p w:rsidR="008C2F6C" w:rsidRPr="00F8715F" w:rsidRDefault="008C2F6C" w:rsidP="00F871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C2F6C" w:rsidRPr="00F8715F" w:rsidRDefault="008C2F6C" w:rsidP="00F8715F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C2F6C" w:rsidRPr="00F8715F" w:rsidRDefault="008C2F6C" w:rsidP="00F871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71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จำนวนเงิน ....................................................................................................................................... บาท</w:t>
            </w:r>
          </w:p>
          <w:p w:rsidR="008C2F6C" w:rsidRPr="00F8715F" w:rsidRDefault="008C2F6C" w:rsidP="00F871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71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(ตัวอักษร)</w:t>
            </w:r>
          </w:p>
          <w:p w:rsidR="008C2F6C" w:rsidRPr="00F8715F" w:rsidRDefault="008C2F6C" w:rsidP="00F8715F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C2F6C" w:rsidRPr="00F8715F" w:rsidRDefault="008C2F6C" w:rsidP="00F8715F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C2F6C" w:rsidRPr="00F8715F" w:rsidRDefault="008C2F6C" w:rsidP="00F8715F">
            <w:pPr>
              <w:spacing w:after="12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71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ลงชื่อ.................................................................... ผู้รับเงิน                           </w:t>
            </w:r>
          </w:p>
          <w:p w:rsidR="008C2F6C" w:rsidRPr="00F8715F" w:rsidRDefault="008C2F6C" w:rsidP="00F8715F">
            <w:pPr>
              <w:spacing w:after="12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71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(................................................................)</w:t>
            </w:r>
          </w:p>
        </w:tc>
      </w:tr>
    </w:tbl>
    <w:p w:rsidR="008C2F6C" w:rsidRPr="00703C6E" w:rsidRDefault="008C2F6C"/>
    <w:sectPr w:rsidR="008C2F6C" w:rsidRPr="00703C6E" w:rsidSect="00A62911">
      <w:pgSz w:w="12240" w:h="15840"/>
      <w:pgMar w:top="851" w:right="964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3C6E"/>
    <w:rsid w:val="00197FCE"/>
    <w:rsid w:val="004523EA"/>
    <w:rsid w:val="00703C6E"/>
    <w:rsid w:val="008B3188"/>
    <w:rsid w:val="008C2F6C"/>
    <w:rsid w:val="008F2454"/>
    <w:rsid w:val="00A62911"/>
    <w:rsid w:val="00AD26E7"/>
    <w:rsid w:val="00B44348"/>
    <w:rsid w:val="00F2439E"/>
    <w:rsid w:val="00F87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C6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03C6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194</Words>
  <Characters>1107</Characters>
  <Application>Microsoft Office Outlook</Application>
  <DocSecurity>0</DocSecurity>
  <Lines>0</Lines>
  <Paragraphs>0</Paragraphs>
  <ScaleCrop>false</ScaleCrop>
  <Company>&lt;egyptian hak&gt;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Xnet</dc:creator>
  <cp:keywords/>
  <dc:description/>
  <cp:lastModifiedBy>SutthiphongU</cp:lastModifiedBy>
  <cp:revision>3</cp:revision>
  <cp:lastPrinted>2015-02-24T09:18:00Z</cp:lastPrinted>
  <dcterms:created xsi:type="dcterms:W3CDTF">2016-01-20T08:54:00Z</dcterms:created>
  <dcterms:modified xsi:type="dcterms:W3CDTF">2017-02-04T03:40:00Z</dcterms:modified>
</cp:coreProperties>
</file>