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13"/>
        <w:gridCol w:w="2268"/>
        <w:gridCol w:w="851"/>
      </w:tblGrid>
      <w:tr w:rsidR="008238F5" w:rsidRPr="006D25F3">
        <w:trPr>
          <w:trHeight w:val="2542"/>
        </w:trPr>
        <w:tc>
          <w:tcPr>
            <w:tcW w:w="10632" w:type="dxa"/>
            <w:gridSpan w:val="3"/>
          </w:tcPr>
          <w:p w:rsidR="008238F5" w:rsidRPr="006D25F3" w:rsidRDefault="008238F5" w:rsidP="006D25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8F5" w:rsidRPr="006D25F3" w:rsidRDefault="008238F5" w:rsidP="006D25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8F5" w:rsidRPr="006D25F3" w:rsidRDefault="008238F5" w:rsidP="006D25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8F5" w:rsidRPr="006D25F3" w:rsidRDefault="008238F5" w:rsidP="006D25F3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238F5" w:rsidRPr="006D25F3" w:rsidRDefault="008238F5" w:rsidP="006D25F3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D25F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  <w:p w:rsidR="008238F5" w:rsidRPr="006D25F3" w:rsidRDefault="008238F5" w:rsidP="006D25F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วันที่.................เดือน............................พ.ศ. ........................</w:t>
            </w:r>
          </w:p>
          <w:p w:rsidR="008238F5" w:rsidRDefault="008238F5" w:rsidP="006D25F3">
            <w:pPr>
              <w:tabs>
                <w:tab w:val="left" w:pos="13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ข้าพเจ้า...................................................... นามสกุล .......................................................อยู่บ้านเลขที่......................         ซอย..................ถนน...................................ตำบล................................... อำเภอ.............................. จังหวัด................................. ได้รับเงินจากกองทุนหลักประกันสุขภาพ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ตำบล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>ดังรายการต่อไปนี้</w:t>
            </w:r>
          </w:p>
          <w:p w:rsidR="008238F5" w:rsidRPr="006D25F3" w:rsidRDefault="008238F5" w:rsidP="006D25F3">
            <w:pPr>
              <w:tabs>
                <w:tab w:val="left" w:pos="13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gridSpan w:val="2"/>
          </w:tcPr>
          <w:p w:rsidR="008238F5" w:rsidRPr="006D25F3" w:rsidRDefault="008238F5" w:rsidP="006D2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  <w:tcBorders>
              <w:bottom w:val="nil"/>
            </w:tcBorders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rPr>
          <w:trHeight w:val="6154"/>
        </w:trPr>
        <w:tc>
          <w:tcPr>
            <w:tcW w:w="10632" w:type="dxa"/>
            <w:gridSpan w:val="3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จำนวนเงิน ....................................................................................................................................... บาท</w:t>
            </w: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(ตัวอักษร)</w:t>
            </w: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38F5" w:rsidRPr="006D25F3" w:rsidRDefault="008238F5" w:rsidP="006D25F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ลงชื่อ.................................................................... ผู้รับเงิน                           </w:t>
            </w:r>
          </w:p>
          <w:p w:rsidR="008238F5" w:rsidRPr="006D25F3" w:rsidRDefault="008238F5" w:rsidP="006D25F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(................................................................)</w:t>
            </w: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38F5" w:rsidRPr="006D25F3" w:rsidRDefault="008238F5" w:rsidP="006D25F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ลงชื่อ..................................................................... ผู้จ่ายเงิน</w:t>
            </w:r>
          </w:p>
          <w:p w:rsidR="008238F5" w:rsidRPr="006D25F3" w:rsidRDefault="008238F5" w:rsidP="006D25F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(...............................................................)</w:t>
            </w:r>
          </w:p>
          <w:p w:rsidR="008238F5" w:rsidRPr="006D25F3" w:rsidRDefault="008238F5" w:rsidP="006D25F3">
            <w:pPr>
              <w:spacing w:after="12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</w:t>
            </w:r>
          </w:p>
        </w:tc>
      </w:tr>
    </w:tbl>
    <w:p w:rsidR="008238F5" w:rsidRPr="006B455F" w:rsidRDefault="008238F5" w:rsidP="006B455F">
      <w:pPr>
        <w:rPr>
          <w:rFonts w:ascii="TH SarabunPSK" w:hAnsi="TH SarabunPSK" w:cs="TH SarabunPSK"/>
          <w:sz w:val="32"/>
          <w:szCs w:val="32"/>
        </w:rPr>
      </w:pPr>
    </w:p>
    <w:sectPr w:rsidR="008238F5" w:rsidRPr="006B455F" w:rsidSect="00B93355">
      <w:pgSz w:w="12240" w:h="15840"/>
      <w:pgMar w:top="454" w:right="9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B39"/>
    <w:rsid w:val="00054EB6"/>
    <w:rsid w:val="00090B05"/>
    <w:rsid w:val="000F6BB0"/>
    <w:rsid w:val="001223EE"/>
    <w:rsid w:val="00186AA8"/>
    <w:rsid w:val="001A0B39"/>
    <w:rsid w:val="004A23FA"/>
    <w:rsid w:val="004B3C0E"/>
    <w:rsid w:val="004B598E"/>
    <w:rsid w:val="004E46CB"/>
    <w:rsid w:val="006405BE"/>
    <w:rsid w:val="006A72F4"/>
    <w:rsid w:val="006B455F"/>
    <w:rsid w:val="006D25F3"/>
    <w:rsid w:val="006F1C67"/>
    <w:rsid w:val="007E1450"/>
    <w:rsid w:val="008145C9"/>
    <w:rsid w:val="00821336"/>
    <w:rsid w:val="008238F5"/>
    <w:rsid w:val="009F5E0A"/>
    <w:rsid w:val="00A11020"/>
    <w:rsid w:val="00B93355"/>
    <w:rsid w:val="00C76441"/>
    <w:rsid w:val="00D619AB"/>
    <w:rsid w:val="00EA7B7B"/>
    <w:rsid w:val="00EC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0B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B39"/>
    <w:rPr>
      <w:rFonts w:ascii="Tahoma" w:hAnsi="Tahoma" w:cs="Angsana New"/>
      <w:sz w:val="20"/>
      <w:szCs w:val="20"/>
    </w:rPr>
  </w:style>
  <w:style w:type="table" w:styleId="TableGrid">
    <w:name w:val="Table Grid"/>
    <w:basedOn w:val="TableNormal"/>
    <w:uiPriority w:val="99"/>
    <w:rsid w:val="004E46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242</Words>
  <Characters>1384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Xnet</dc:creator>
  <cp:keywords/>
  <dc:description/>
  <cp:lastModifiedBy>SutthiphongU</cp:lastModifiedBy>
  <cp:revision>4</cp:revision>
  <cp:lastPrinted>2015-01-26T04:22:00Z</cp:lastPrinted>
  <dcterms:created xsi:type="dcterms:W3CDTF">2016-01-20T08:48:00Z</dcterms:created>
  <dcterms:modified xsi:type="dcterms:W3CDTF">2017-02-04T03:39:00Z</dcterms:modified>
</cp:coreProperties>
</file>