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A5" w:rsidRPr="00C72FF7" w:rsidRDefault="009562C1" w:rsidP="00A02EE9">
      <w:pPr>
        <w:tabs>
          <w:tab w:val="left" w:pos="709"/>
        </w:tabs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FF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-561975</wp:posOffset>
            </wp:positionV>
            <wp:extent cx="1247775" cy="933450"/>
            <wp:effectExtent l="19050" t="0" r="9525" b="0"/>
            <wp:wrapNone/>
            <wp:docPr id="10" name="Picture 1" descr="ตรากองทุนใหม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กองทุนใหม่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3A5" w:rsidRPr="00C72FF7" w:rsidRDefault="009133A5" w:rsidP="009133A5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33A5" w:rsidRPr="00C72FF7" w:rsidRDefault="009133A5" w:rsidP="009133A5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FF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โครงการขอรับเงินจัดสรรจากกองทุนหลักประกันสุขภาพเทศบาลตำบลคลองขุด</w:t>
      </w:r>
    </w:p>
    <w:p w:rsidR="009133A5" w:rsidRPr="00C72FF7" w:rsidRDefault="009133A5" w:rsidP="009133A5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F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 w:rsidRPr="00C72FF7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2163A9" w:rsidRPr="00C72FF7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D30FE5" w:rsidRPr="00C72FF7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</w:p>
    <w:p w:rsidR="009133A5" w:rsidRPr="00C72FF7" w:rsidRDefault="009133A5" w:rsidP="009133A5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25EB" w:rsidRPr="00C72FF7" w:rsidRDefault="002125EB" w:rsidP="002125EB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C72FF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72FF7">
        <w:rPr>
          <w:rFonts w:ascii="TH SarabunIT๙" w:hAnsi="TH SarabunIT๙" w:cs="TH SarabunIT๙"/>
          <w:sz w:val="32"/>
          <w:szCs w:val="32"/>
        </w:rPr>
        <w:tab/>
      </w:r>
      <w:r w:rsidRPr="00C72FF7">
        <w:rPr>
          <w:rFonts w:ascii="TH SarabunIT๙" w:hAnsi="TH SarabunIT๙" w:cs="TH SarabunIT๙"/>
          <w:sz w:val="32"/>
          <w:szCs w:val="32"/>
          <w:cs/>
        </w:rPr>
        <w:t>ขอเสนอโครงการ</w:t>
      </w:r>
      <w:r w:rsidR="00485328" w:rsidRPr="00C72FF7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="00634480" w:rsidRPr="00C72FF7">
        <w:rPr>
          <w:rFonts w:ascii="TH SarabunIT๙" w:hAnsi="TH SarabunIT๙" w:cs="TH SarabunIT๙"/>
          <w:sz w:val="32"/>
          <w:szCs w:val="32"/>
          <w:cs/>
        </w:rPr>
        <w:t>และฟื้นฟู</w:t>
      </w:r>
      <w:r w:rsidR="00485328" w:rsidRPr="00C72FF7">
        <w:rPr>
          <w:rFonts w:ascii="TH SarabunIT๙" w:hAnsi="TH SarabunIT๙" w:cs="TH SarabunIT๙"/>
          <w:sz w:val="32"/>
          <w:szCs w:val="32"/>
          <w:cs/>
        </w:rPr>
        <w:t>สมรรถภาพทางร่ายกาย</w:t>
      </w:r>
      <w:r w:rsidR="00E35040" w:rsidRPr="00C72FF7">
        <w:rPr>
          <w:rFonts w:ascii="TH SarabunIT๙" w:hAnsi="TH SarabunIT๙" w:cs="TH SarabunIT๙"/>
          <w:sz w:val="32"/>
          <w:szCs w:val="32"/>
          <w:cs/>
        </w:rPr>
        <w:t>สำหรับผู้พิการ</w:t>
      </w:r>
      <w:r w:rsidR="00D30FE5" w:rsidRPr="00C72F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4143" w:rsidRPr="00C72FF7">
        <w:rPr>
          <w:rFonts w:ascii="TH SarabunIT๙" w:hAnsi="TH SarabunIT๙" w:cs="TH SarabunIT๙"/>
          <w:sz w:val="32"/>
          <w:szCs w:val="32"/>
        </w:rPr>
        <w:t xml:space="preserve">                 </w:t>
      </w:r>
    </w:p>
    <w:p w:rsidR="002125EB" w:rsidRPr="00C72FF7" w:rsidRDefault="002125EB" w:rsidP="002125EB">
      <w:pPr>
        <w:tabs>
          <w:tab w:val="left" w:pos="540"/>
        </w:tabs>
        <w:ind w:left="567" w:hanging="567"/>
        <w:rPr>
          <w:rFonts w:ascii="TH SarabunIT๙" w:hAnsi="TH SarabunIT๙" w:cs="TH SarabunIT๙"/>
          <w:sz w:val="16"/>
          <w:szCs w:val="16"/>
          <w:cs/>
        </w:rPr>
      </w:pPr>
    </w:p>
    <w:p w:rsidR="002125EB" w:rsidRPr="00C72FF7" w:rsidRDefault="002125EB" w:rsidP="002125EB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C72FF7">
        <w:rPr>
          <w:rFonts w:ascii="TH SarabunIT๙" w:hAnsi="TH SarabunIT๙" w:cs="TH SarabunIT๙"/>
          <w:sz w:val="32"/>
          <w:szCs w:val="32"/>
        </w:rPr>
        <w:tab/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ประธานกรรมการกองทุนหลักประกันสุขภาพเทศบาลตำบลคลองขุด</w:t>
      </w:r>
    </w:p>
    <w:p w:rsidR="002125EB" w:rsidRPr="00C72FF7" w:rsidRDefault="002125EB" w:rsidP="002125EB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2FF7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D30FE5" w:rsidRPr="00C72FF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ศูนย์บริการคนพิการบุคคล</w:t>
      </w:r>
      <w:proofErr w:type="spellStart"/>
      <w:r w:rsidR="00D30FE5" w:rsidRPr="00C72FF7">
        <w:rPr>
          <w:rFonts w:ascii="TH SarabunIT๙" w:hAnsi="TH SarabunIT๙" w:cs="TH SarabunIT๙"/>
          <w:sz w:val="32"/>
          <w:szCs w:val="32"/>
          <w:u w:val="dotted"/>
          <w:cs/>
        </w:rPr>
        <w:t>ออทิสติก</w:t>
      </w:r>
      <w:proofErr w:type="spellEnd"/>
      <w:r w:rsidR="00D30FE5" w:rsidRPr="00C72FF7">
        <w:rPr>
          <w:rFonts w:ascii="TH SarabunIT๙" w:hAnsi="TH SarabunIT๙" w:cs="TH SarabunIT๙"/>
          <w:sz w:val="32"/>
          <w:szCs w:val="32"/>
          <w:u w:val="dotted"/>
          <w:cs/>
        </w:rPr>
        <w:t>จังหวัดสตูล</w:t>
      </w:r>
      <w:r w:rsidRPr="00C72FF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C72FF7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D30FE5" w:rsidRPr="00C72FF7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9732CC" w:rsidRPr="00C72FF7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="003170E5" w:rsidRPr="00C72FF7">
        <w:rPr>
          <w:rFonts w:ascii="TH SarabunIT๙" w:hAnsi="TH SarabunIT๙" w:cs="TH SarabunIT๙"/>
          <w:sz w:val="32"/>
          <w:szCs w:val="32"/>
          <w:cs/>
        </w:rPr>
        <w:t>และฟื้นฟู</w:t>
      </w:r>
      <w:r w:rsidR="009732CC" w:rsidRPr="00C72FF7">
        <w:rPr>
          <w:rFonts w:ascii="TH SarabunIT๙" w:hAnsi="TH SarabunIT๙" w:cs="TH SarabunIT๙"/>
          <w:sz w:val="32"/>
          <w:szCs w:val="32"/>
          <w:cs/>
        </w:rPr>
        <w:t xml:space="preserve">สมรรถภาพทางร่ายกายสำหรับผู้พิการ </w:t>
      </w:r>
      <w:r w:rsidRPr="00C72FF7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Pr="00C72FF7">
        <w:rPr>
          <w:rFonts w:ascii="TH SarabunIT๙" w:hAnsi="TH SarabunIT๙" w:cs="TH SarabunIT๙"/>
          <w:sz w:val="32"/>
          <w:szCs w:val="32"/>
        </w:rPr>
        <w:t xml:space="preserve"> </w:t>
      </w:r>
      <w:r w:rsidRPr="00C72FF7">
        <w:rPr>
          <w:rFonts w:ascii="TH SarabunIT๙" w:hAnsi="TH SarabunIT๙" w:cs="TH SarabunIT๙"/>
          <w:sz w:val="32"/>
          <w:szCs w:val="32"/>
          <w:cs/>
        </w:rPr>
        <w:t>25</w:t>
      </w:r>
      <w:r w:rsidRPr="00C72FF7">
        <w:rPr>
          <w:rFonts w:ascii="TH SarabunIT๙" w:hAnsi="TH SarabunIT๙" w:cs="TH SarabunIT๙"/>
          <w:sz w:val="32"/>
          <w:szCs w:val="32"/>
        </w:rPr>
        <w:t>6</w:t>
      </w:r>
      <w:r w:rsidR="00D30FE5" w:rsidRPr="00C72FF7">
        <w:rPr>
          <w:rFonts w:ascii="TH SarabunIT๙" w:hAnsi="TH SarabunIT๙" w:cs="TH SarabunIT๙"/>
          <w:sz w:val="32"/>
          <w:szCs w:val="32"/>
          <w:cs/>
        </w:rPr>
        <w:t>4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2FF7">
        <w:rPr>
          <w:rFonts w:ascii="TH SarabunIT๙" w:hAnsi="TH SarabunIT๙" w:cs="TH SarabunIT๙"/>
          <w:sz w:val="32"/>
          <w:szCs w:val="32"/>
        </w:rPr>
        <w:t xml:space="preserve"> 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โดยขอรับการสนับสนุนงบประมาณจากกองทุนหลักประกันสุขภาพเทศบาลตำบลคลองขุด  </w:t>
      </w:r>
      <w:r w:rsidR="00764A49" w:rsidRPr="00C72FF7">
        <w:rPr>
          <w:rFonts w:ascii="TH SarabunIT๙" w:hAnsi="TH SarabunIT๙" w:cs="TH SarabunIT๙"/>
          <w:sz w:val="32"/>
          <w:szCs w:val="32"/>
          <w:cs/>
        </w:rPr>
        <w:t xml:space="preserve">เป็นเงินทั้งสิ้น </w:t>
      </w:r>
      <w:r w:rsidR="008B4030" w:rsidRPr="00C72FF7">
        <w:rPr>
          <w:rFonts w:ascii="TH SarabunIT๙" w:hAnsi="TH SarabunIT๙" w:cs="TH SarabunIT๙"/>
          <w:sz w:val="32"/>
          <w:szCs w:val="32"/>
          <w:cs/>
        </w:rPr>
        <w:t xml:space="preserve">49,460 บาท  (สี่หมื่นเก้าพันสี่ร้อยหกสิบบาทถ้วน) </w:t>
      </w:r>
      <w:r w:rsidRPr="00C72FF7">
        <w:rPr>
          <w:rFonts w:ascii="TH SarabunIT๙" w:hAnsi="TH SarabunIT๙" w:cs="TH SarabunIT๙"/>
          <w:sz w:val="32"/>
          <w:szCs w:val="32"/>
          <w:cs/>
        </w:rPr>
        <w:t>โดยมีรายละเอียด</w:t>
      </w:r>
      <w:r w:rsidR="00ED282B" w:rsidRPr="00C72FF7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2125EB" w:rsidRPr="00C72FF7" w:rsidRDefault="002125EB" w:rsidP="002125EB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F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C72FF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C72F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72FF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72FF7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(สำหรับผู้เสนอแผนงาน/โครงการ/กิจกรรมลงรายละเอียด)</w:t>
      </w:r>
    </w:p>
    <w:p w:rsidR="002125EB" w:rsidRPr="00C72FF7" w:rsidRDefault="002125EB" w:rsidP="002125E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72FF7">
        <w:rPr>
          <w:rFonts w:ascii="TH SarabunIT๙" w:hAnsi="TH SarabunIT๙" w:cs="TH SarabunIT๙"/>
          <w:b/>
          <w:bCs/>
          <w:sz w:val="32"/>
          <w:szCs w:val="32"/>
          <w:cs/>
        </w:rPr>
        <w:t>1. หลักการและเหตุผล</w:t>
      </w:r>
    </w:p>
    <w:p w:rsidR="00D30FE5" w:rsidRPr="00C72FF7" w:rsidRDefault="00D30FE5" w:rsidP="00320C8C">
      <w:pPr>
        <w:pStyle w:val="Default"/>
        <w:ind w:firstLine="720"/>
        <w:jc w:val="thaiDistribute"/>
        <w:rPr>
          <w:rFonts w:ascii="TH SarabunIT๙" w:hAnsi="TH SarabunIT๙" w:cs="TH SarabunIT๙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>ศูนย์บริการคนพิการบุคคล</w:t>
      </w:r>
      <w:proofErr w:type="spellStart"/>
      <w:r w:rsidRPr="00C72FF7">
        <w:rPr>
          <w:rFonts w:ascii="TH SarabunIT๙" w:hAnsi="TH SarabunIT๙" w:cs="TH SarabunIT๙"/>
          <w:sz w:val="32"/>
          <w:szCs w:val="32"/>
          <w:cs/>
        </w:rPr>
        <w:t>ออทิสติก</w:t>
      </w:r>
      <w:proofErr w:type="spellEnd"/>
      <w:r w:rsidRPr="00C72FF7">
        <w:rPr>
          <w:rFonts w:ascii="TH SarabunIT๙" w:hAnsi="TH SarabunIT๙" w:cs="TH SarabunIT๙"/>
          <w:sz w:val="32"/>
          <w:szCs w:val="32"/>
          <w:cs/>
        </w:rPr>
        <w:t xml:space="preserve">จังหวัดสตูล </w:t>
      </w:r>
      <w:r w:rsidR="008542FB" w:rsidRPr="00C72FF7">
        <w:rPr>
          <w:rFonts w:ascii="TH SarabunIT๙" w:hAnsi="TH SarabunIT๙" w:cs="TH SarabunIT๙"/>
          <w:sz w:val="32"/>
          <w:szCs w:val="32"/>
          <w:cs/>
        </w:rPr>
        <w:t xml:space="preserve">จัดตั้งขึ้นโดยองค์กรภาคประชาชน  </w:t>
      </w:r>
      <w:r w:rsidRPr="00C72FF7">
        <w:rPr>
          <w:rFonts w:ascii="TH SarabunIT๙" w:hAnsi="TH SarabunIT๙" w:cs="TH SarabunIT๙"/>
          <w:sz w:val="32"/>
          <w:szCs w:val="32"/>
          <w:cs/>
        </w:rPr>
        <w:t>ชมรมผู้ปกครองบุคคล</w:t>
      </w:r>
      <w:proofErr w:type="spellStart"/>
      <w:r w:rsidRPr="00C72FF7">
        <w:rPr>
          <w:rFonts w:ascii="TH SarabunIT๙" w:hAnsi="TH SarabunIT๙" w:cs="TH SarabunIT๙"/>
          <w:sz w:val="32"/>
          <w:szCs w:val="32"/>
          <w:cs/>
        </w:rPr>
        <w:t>ออทิสติก</w:t>
      </w:r>
      <w:proofErr w:type="spellEnd"/>
      <w:r w:rsidRPr="00C72FF7">
        <w:rPr>
          <w:rFonts w:ascii="TH SarabunIT๙" w:hAnsi="TH SarabunIT๙" w:cs="TH SarabunIT๙"/>
          <w:sz w:val="32"/>
          <w:szCs w:val="32"/>
          <w:cs/>
        </w:rPr>
        <w:t>จังหวัดสตูล</w:t>
      </w:r>
      <w:r w:rsidR="008542FB" w:rsidRPr="00C72FF7">
        <w:rPr>
          <w:rFonts w:ascii="TH SarabunIT๙" w:hAnsi="TH SarabunIT๙" w:cs="TH SarabunIT๙"/>
          <w:sz w:val="32"/>
          <w:szCs w:val="32"/>
          <w:cs/>
        </w:rPr>
        <w:t xml:space="preserve">  ในการส่งเสริมและช่วยเหลือผู้พิการและผู้ดูแลให้เข้าถึงสิทธิและให้ได้มาด้วยสิทธิอันพึงจะได้รับตามกฎหมาย  ในทุกด้านรวมถึงการฟื้นฟูและพัฒนาสมรรถภาพผู้พิการตามศักยภาพและความสามารถของแต่ละบุคคล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 โดยมีเป้าหมายในการพัฒนาเด็กพิการให้มีพัฒนาการด้านร่างกาย  อารมณ์  จิตใจ  สังคม และสติปัญญาที่เหมาะสมกับวัย ความสามารถและความแตกต่างระหว่างบุคคล เป็นการเตรียมความพร้อมที่จะเรียนรู้และสร้างรากฐานชีวิตให้พัฒนาเด็กไปสู่ความเป็นมนุษย์ที่สมบูรณ์ เป็นคนดี  มีวินัย</w:t>
      </w:r>
      <w:r w:rsidR="008542FB" w:rsidRPr="00C72FF7">
        <w:rPr>
          <w:rFonts w:ascii="TH SarabunIT๙" w:hAnsi="TH SarabunIT๙" w:cs="TH SarabunIT๙"/>
          <w:sz w:val="32"/>
          <w:szCs w:val="32"/>
          <w:cs/>
        </w:rPr>
        <w:t xml:space="preserve">  รวมถึงคุณภาพชีวิตของครอบครัวคนพิการและผู้ดูแลให้ดีขึ้น  อยู่ร่วมสังคมอย่างปกติสุข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11B1F" w:rsidRPr="00C72FF7" w:rsidRDefault="00634480" w:rsidP="00947B5D">
      <w:pPr>
        <w:pStyle w:val="ae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>บุคคล</w:t>
      </w:r>
      <w:proofErr w:type="spellStart"/>
      <w:r w:rsidRPr="00C72FF7">
        <w:rPr>
          <w:rFonts w:ascii="TH SarabunIT๙" w:hAnsi="TH SarabunIT๙" w:cs="TH SarabunIT๙"/>
          <w:sz w:val="32"/>
          <w:szCs w:val="32"/>
          <w:cs/>
        </w:rPr>
        <w:t>ออทิสติก</w:t>
      </w:r>
      <w:proofErr w:type="spellEnd"/>
      <w:r w:rsidRPr="00C72FF7">
        <w:rPr>
          <w:rFonts w:ascii="TH SarabunIT๙" w:hAnsi="TH SarabunIT๙" w:cs="TH SarabunIT๙"/>
          <w:sz w:val="32"/>
          <w:szCs w:val="32"/>
          <w:cs/>
        </w:rPr>
        <w:t xml:space="preserve">  เป็นผู้พิการที่มีลักษณะอาการของโรค</w:t>
      </w:r>
      <w:proofErr w:type="spellStart"/>
      <w:r w:rsidRPr="00C72FF7">
        <w:rPr>
          <w:rFonts w:ascii="TH SarabunIT๙" w:hAnsi="TH SarabunIT๙" w:cs="TH SarabunIT๙"/>
          <w:sz w:val="32"/>
          <w:szCs w:val="32"/>
          <w:cs/>
        </w:rPr>
        <w:t>ออทิ</w:t>
      </w:r>
      <w:proofErr w:type="spellEnd"/>
      <w:r w:rsidRPr="00C72FF7">
        <w:rPr>
          <w:rFonts w:ascii="TH SarabunIT๙" w:hAnsi="TH SarabunIT๙" w:cs="TH SarabunIT๙"/>
          <w:sz w:val="32"/>
          <w:szCs w:val="32"/>
          <w:cs/>
        </w:rPr>
        <w:t>ซึม  มีความบกพร่องเกี่ยวกับระบบการทำงานที่ผิดปกติของสมอง  รวมถึงระบบการรับรู้และ</w:t>
      </w:r>
      <w:r w:rsidR="003170E5" w:rsidRPr="00C72FF7">
        <w:rPr>
          <w:rFonts w:ascii="TH SarabunIT๙" w:hAnsi="TH SarabunIT๙" w:cs="TH SarabunIT๙"/>
          <w:sz w:val="32"/>
          <w:szCs w:val="32"/>
          <w:cs/>
        </w:rPr>
        <w:t>กลไก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การเคลื่อนไหวของข้อต่อ  ส่งผลให้มีปัญหาในด้านพฤติกรรม  </w:t>
      </w:r>
      <w:r w:rsidR="003170E5" w:rsidRPr="00C72FF7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C72FF7">
        <w:rPr>
          <w:rFonts w:ascii="TH SarabunIT๙" w:hAnsi="TH SarabunIT๙" w:cs="TH SarabunIT๙"/>
          <w:sz w:val="32"/>
          <w:szCs w:val="32"/>
          <w:cs/>
        </w:rPr>
        <w:t>การปฏิสัมพันธ์กับผู้อื่น</w:t>
      </w:r>
      <w:r w:rsidR="003170E5" w:rsidRPr="00C72FF7">
        <w:rPr>
          <w:rFonts w:ascii="TH SarabunIT๙" w:hAnsi="TH SarabunIT๙" w:cs="TH SarabunIT๙"/>
          <w:sz w:val="32"/>
          <w:szCs w:val="32"/>
          <w:cs/>
        </w:rPr>
        <w:t xml:space="preserve">  และด้านการสื่อสาร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D408D" w:rsidRPr="00C72FF7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253835" w:rsidRPr="00C72F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408D" w:rsidRPr="00C72FF7">
        <w:rPr>
          <w:rFonts w:ascii="TH SarabunIT๙" w:hAnsi="TH SarabunIT๙" w:cs="TH SarabunIT๙"/>
          <w:sz w:val="32"/>
          <w:szCs w:val="32"/>
          <w:cs/>
        </w:rPr>
        <w:t>ศูนย์บริการคนพิการบุคคล</w:t>
      </w:r>
      <w:proofErr w:type="spellStart"/>
      <w:r w:rsidR="009D408D" w:rsidRPr="00C72FF7">
        <w:rPr>
          <w:rFonts w:ascii="TH SarabunIT๙" w:hAnsi="TH SarabunIT๙" w:cs="TH SarabunIT๙"/>
          <w:sz w:val="32"/>
          <w:szCs w:val="32"/>
          <w:cs/>
        </w:rPr>
        <w:t>ออทิสติก</w:t>
      </w:r>
      <w:proofErr w:type="spellEnd"/>
      <w:r w:rsidR="00D30FE5" w:rsidRPr="00C72FF7">
        <w:rPr>
          <w:rFonts w:ascii="TH SarabunIT๙" w:hAnsi="TH SarabunIT๙" w:cs="TH SarabunIT๙"/>
          <w:sz w:val="32"/>
          <w:szCs w:val="32"/>
          <w:cs/>
        </w:rPr>
        <w:t>จังหวัดสตูล</w:t>
      </w:r>
      <w:r w:rsidR="009D408D" w:rsidRPr="00C72FF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30FE5" w:rsidRPr="00C72FF7">
        <w:rPr>
          <w:rFonts w:ascii="TH SarabunIT๙" w:hAnsi="TH SarabunIT๙" w:cs="TH SarabunIT๙"/>
          <w:sz w:val="32"/>
          <w:szCs w:val="32"/>
          <w:cs/>
        </w:rPr>
        <w:t>ตระหนักและเล็งเห็น</w:t>
      </w:r>
      <w:r w:rsidR="009F31B2" w:rsidRPr="00C72FF7">
        <w:rPr>
          <w:rFonts w:ascii="TH SarabunIT๙" w:hAnsi="TH SarabunIT๙" w:cs="TH SarabunIT๙"/>
          <w:sz w:val="32"/>
          <w:szCs w:val="32"/>
          <w:cs/>
        </w:rPr>
        <w:t>ความสำคัญของเด็กพิเศษ จึงจัดทำ</w:t>
      </w:r>
      <w:r w:rsidR="00D30FE5" w:rsidRPr="00C72FF7">
        <w:rPr>
          <w:rFonts w:ascii="TH SarabunIT๙" w:hAnsi="TH SarabunIT๙" w:cs="TH SarabunIT๙"/>
          <w:sz w:val="32"/>
          <w:szCs w:val="32"/>
          <w:cs/>
        </w:rPr>
        <w:t xml:space="preserve"> “</w:t>
      </w:r>
      <w:r w:rsidR="00320C8C" w:rsidRPr="00C72FF7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9732CC" w:rsidRPr="00C72FF7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="003170E5" w:rsidRPr="00C72FF7">
        <w:rPr>
          <w:rFonts w:ascii="TH SarabunIT๙" w:hAnsi="TH SarabunIT๙" w:cs="TH SarabunIT๙"/>
          <w:sz w:val="32"/>
          <w:szCs w:val="32"/>
          <w:cs/>
        </w:rPr>
        <w:t>และฟื้นฟู</w:t>
      </w:r>
      <w:r w:rsidR="009732CC" w:rsidRPr="00C72FF7">
        <w:rPr>
          <w:rFonts w:ascii="TH SarabunIT๙" w:hAnsi="TH SarabunIT๙" w:cs="TH SarabunIT๙"/>
          <w:sz w:val="32"/>
          <w:szCs w:val="32"/>
          <w:cs/>
        </w:rPr>
        <w:t>สมรรถภาพทางร่ายกายสำหรับผู้พิการ</w:t>
      </w:r>
      <w:r w:rsidR="00D30FE5" w:rsidRPr="00C72FF7">
        <w:rPr>
          <w:rFonts w:ascii="TH SarabunIT๙" w:hAnsi="TH SarabunIT๙" w:cs="TH SarabunIT๙"/>
          <w:sz w:val="32"/>
          <w:szCs w:val="32"/>
          <w:cs/>
        </w:rPr>
        <w:t>” ขึ้น เพื่อให</w:t>
      </w:r>
      <w:r w:rsidR="009D408D" w:rsidRPr="00C72FF7">
        <w:rPr>
          <w:rFonts w:ascii="TH SarabunIT๙" w:hAnsi="TH SarabunIT๙" w:cs="TH SarabunIT๙"/>
          <w:sz w:val="32"/>
          <w:szCs w:val="32"/>
          <w:cs/>
        </w:rPr>
        <w:t>้เด็กพ</w:t>
      </w:r>
      <w:r w:rsidR="00927C21" w:rsidRPr="00C72FF7">
        <w:rPr>
          <w:rFonts w:ascii="TH SarabunIT๙" w:hAnsi="TH SarabunIT๙" w:cs="TH SarabunIT๙"/>
          <w:sz w:val="32"/>
          <w:szCs w:val="32"/>
          <w:cs/>
        </w:rPr>
        <w:t>ิเศษมี</w:t>
      </w:r>
      <w:r w:rsidR="00320C8C" w:rsidRPr="00C72FF7">
        <w:rPr>
          <w:rFonts w:ascii="TH SarabunIT๙" w:hAnsi="TH SarabunIT๙" w:cs="TH SarabunIT๙"/>
          <w:sz w:val="32"/>
          <w:szCs w:val="32"/>
          <w:cs/>
        </w:rPr>
        <w:t>อุปกรณ์และกายอุปกรณ์</w:t>
      </w:r>
      <w:r w:rsidR="00927C21" w:rsidRPr="00C72FF7">
        <w:rPr>
          <w:rFonts w:ascii="TH SarabunIT๙" w:hAnsi="TH SarabunIT๙" w:cs="TH SarabunIT๙"/>
          <w:sz w:val="32"/>
          <w:szCs w:val="32"/>
          <w:cs/>
        </w:rPr>
        <w:t>พัฒนาการด้าน</w:t>
      </w:r>
      <w:r w:rsidR="00320C8C" w:rsidRPr="00C72FF7">
        <w:rPr>
          <w:rFonts w:ascii="TH SarabunIT๙" w:hAnsi="TH SarabunIT๙" w:cs="TH SarabunIT๙"/>
          <w:sz w:val="32"/>
          <w:szCs w:val="32"/>
          <w:cs/>
        </w:rPr>
        <w:t xml:space="preserve">ระบบประสาทสัมผัสการรับรู้ทางผิวสัมผัสของร่างกาย  เช่น  ฝ่ามือและฝ่าเท้า  การรับรู้ความแตกต่างของผิวสัมผัส  </w:t>
      </w:r>
      <w:r w:rsidR="00691B0F" w:rsidRPr="00C72FF7">
        <w:rPr>
          <w:rFonts w:ascii="TH SarabunIT๙" w:hAnsi="TH SarabunIT๙" w:cs="TH SarabunIT๙"/>
          <w:sz w:val="32"/>
          <w:szCs w:val="32"/>
          <w:cs/>
        </w:rPr>
        <w:t>โดยการควบคุมน้ำหนักและความอดทนในการใช้ฝ่ามือและฝ่าเท้า  ลดพฤติกรรมที่ไม่พึงประสงค์หรือแปลกๆของผู้พิการบุคคล</w:t>
      </w:r>
      <w:proofErr w:type="spellStart"/>
      <w:r w:rsidR="00691B0F" w:rsidRPr="00C72FF7">
        <w:rPr>
          <w:rFonts w:ascii="TH SarabunIT๙" w:hAnsi="TH SarabunIT๙" w:cs="TH SarabunIT๙"/>
          <w:sz w:val="32"/>
          <w:szCs w:val="32"/>
          <w:cs/>
        </w:rPr>
        <w:t>ออทิสติก</w:t>
      </w:r>
      <w:proofErr w:type="spellEnd"/>
      <w:r w:rsidR="00691B0F" w:rsidRPr="00C72FF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F21E5" w:rsidRPr="00C72FF7">
        <w:rPr>
          <w:rFonts w:ascii="TH SarabunIT๙" w:hAnsi="TH SarabunIT๙" w:cs="TH SarabunIT๙"/>
          <w:sz w:val="32"/>
          <w:szCs w:val="32"/>
          <w:cs/>
        </w:rPr>
        <w:t xml:space="preserve">การเคลื่อนไหวและการทรงตัวดีขึ้น  </w:t>
      </w:r>
      <w:r w:rsidR="00691B0F" w:rsidRPr="00C72FF7">
        <w:rPr>
          <w:rFonts w:ascii="TH SarabunIT๙" w:hAnsi="TH SarabunIT๙" w:cs="TH SarabunIT๙"/>
          <w:sz w:val="32"/>
          <w:szCs w:val="32"/>
          <w:cs/>
        </w:rPr>
        <w:t>ผ่านการฝึกด้วยกายอุปกรณ์</w:t>
      </w:r>
      <w:r w:rsidR="003F21E5" w:rsidRPr="00C72FF7">
        <w:rPr>
          <w:rFonts w:ascii="TH SarabunIT๙" w:hAnsi="TH SarabunIT๙" w:cs="TH SarabunIT๙"/>
          <w:sz w:val="32"/>
          <w:szCs w:val="32"/>
          <w:cs/>
        </w:rPr>
        <w:t xml:space="preserve">  ส่งผลให้ผู้พิการมีร่างกายที่แข็งแรง  ลดพฤติกรรมเคลื่อนไหวที่ช้าเกินไปและเร็วเกินไปของคนพิการบุคคล</w:t>
      </w:r>
      <w:proofErr w:type="spellStart"/>
      <w:r w:rsidR="003F21E5" w:rsidRPr="00C72FF7">
        <w:rPr>
          <w:rFonts w:ascii="TH SarabunIT๙" w:hAnsi="TH SarabunIT๙" w:cs="TH SarabunIT๙"/>
          <w:sz w:val="32"/>
          <w:szCs w:val="32"/>
          <w:cs/>
        </w:rPr>
        <w:t>ออทิสติก</w:t>
      </w:r>
      <w:proofErr w:type="spellEnd"/>
      <w:r w:rsidR="00691B0F" w:rsidRPr="00C72FF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26ADC" w:rsidRPr="00C72FF7">
        <w:rPr>
          <w:rFonts w:ascii="TH SarabunIT๙" w:hAnsi="TH SarabunIT๙" w:cs="TH SarabunIT๙"/>
          <w:sz w:val="32"/>
          <w:szCs w:val="32"/>
          <w:cs/>
        </w:rPr>
        <w:t>มีความสมดุลในการเคลื่อนไหวและ</w:t>
      </w:r>
      <w:r w:rsidR="0043185E" w:rsidRPr="00C72FF7">
        <w:rPr>
          <w:rFonts w:ascii="TH SarabunIT๙" w:hAnsi="TH SarabunIT๙" w:cs="TH SarabunIT๙"/>
          <w:sz w:val="32"/>
          <w:szCs w:val="32"/>
          <w:cs/>
        </w:rPr>
        <w:t>การ</w:t>
      </w:r>
      <w:r w:rsidR="00E26ADC" w:rsidRPr="00C72FF7">
        <w:rPr>
          <w:rFonts w:ascii="TH SarabunIT๙" w:hAnsi="TH SarabunIT๙" w:cs="TH SarabunIT๙"/>
          <w:sz w:val="32"/>
          <w:szCs w:val="32"/>
          <w:cs/>
        </w:rPr>
        <w:t>ใช้งานอวัยวะ</w:t>
      </w:r>
      <w:r w:rsidR="0043185E" w:rsidRPr="00C72FF7">
        <w:rPr>
          <w:rFonts w:ascii="TH SarabunIT๙" w:hAnsi="TH SarabunIT๙" w:cs="TH SarabunIT๙"/>
          <w:sz w:val="32"/>
          <w:szCs w:val="32"/>
          <w:cs/>
        </w:rPr>
        <w:t xml:space="preserve">ภายนอกของส่วนต่างๆ  </w:t>
      </w:r>
      <w:r w:rsidR="00947B5D" w:rsidRPr="00C72FF7">
        <w:rPr>
          <w:rFonts w:ascii="TH SarabunIT๙" w:hAnsi="TH SarabunIT๙" w:cs="TH SarabunIT๙"/>
          <w:sz w:val="32"/>
          <w:szCs w:val="32"/>
          <w:cs/>
        </w:rPr>
        <w:t>โดยมีเจ้าหน้าที่ดูแลการจัด</w:t>
      </w:r>
      <w:r w:rsidR="001455AC" w:rsidRPr="00C72FF7">
        <w:rPr>
          <w:rFonts w:ascii="TH SarabunIT๙" w:hAnsi="TH SarabunIT๙" w:cs="TH SarabunIT๙"/>
          <w:sz w:val="32"/>
          <w:szCs w:val="32"/>
          <w:cs/>
        </w:rPr>
        <w:t xml:space="preserve">กิจกรรมทั้งรายกลุ่มและรายบุคคล </w:t>
      </w:r>
    </w:p>
    <w:p w:rsidR="00CB1C8E" w:rsidRPr="00C72FF7" w:rsidRDefault="00CB1C8E" w:rsidP="00947B5D">
      <w:pPr>
        <w:pStyle w:val="ae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1C8E" w:rsidRPr="00C72FF7" w:rsidRDefault="00CB1C8E" w:rsidP="00947B5D">
      <w:pPr>
        <w:pStyle w:val="ae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1C8E" w:rsidRPr="00C72FF7" w:rsidRDefault="00CB1C8E" w:rsidP="00947B5D">
      <w:pPr>
        <w:pStyle w:val="ae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1C8E" w:rsidRPr="00C72FF7" w:rsidRDefault="00CB1C8E" w:rsidP="00947B5D">
      <w:pPr>
        <w:pStyle w:val="ae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1C8E" w:rsidRPr="00C72FF7" w:rsidRDefault="00CB1C8E" w:rsidP="00947B5D">
      <w:pPr>
        <w:pStyle w:val="ae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1C8E" w:rsidRPr="00C72FF7" w:rsidRDefault="00CB1C8E" w:rsidP="00947B5D">
      <w:pPr>
        <w:pStyle w:val="ae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1C8E" w:rsidRPr="00C72FF7" w:rsidRDefault="00CB1C8E" w:rsidP="00947B5D">
      <w:pPr>
        <w:pStyle w:val="ae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4028" w:rsidRPr="00C72FF7" w:rsidRDefault="002B4028" w:rsidP="00F11B1F">
      <w:pPr>
        <w:jc w:val="thaiDistribute"/>
        <w:rPr>
          <w:rFonts w:ascii="TH SarabunIT๙" w:eastAsia="Times New Roman" w:hAnsi="TH SarabunIT๙" w:cs="TH SarabunIT๙"/>
          <w:color w:val="000000"/>
          <w:sz w:val="10"/>
          <w:szCs w:val="10"/>
        </w:rPr>
      </w:pPr>
    </w:p>
    <w:p w:rsidR="00D54F0F" w:rsidRPr="00C72FF7" w:rsidRDefault="00D54F0F" w:rsidP="00D54F0F">
      <w:pPr>
        <w:pStyle w:val="a3"/>
        <w:rPr>
          <w:rFonts w:ascii="TH SarabunIT๙" w:eastAsia="Angsana New" w:hAnsi="TH SarabunIT๙" w:cs="TH SarabunIT๙"/>
          <w:b/>
          <w:bCs/>
        </w:rPr>
      </w:pPr>
      <w:r w:rsidRPr="00C72FF7">
        <w:rPr>
          <w:rFonts w:ascii="TH SarabunIT๙" w:eastAsia="Angsana New" w:hAnsi="TH SarabunIT๙" w:cs="TH SarabunIT๙"/>
          <w:b/>
          <w:bCs/>
          <w:cs/>
        </w:rPr>
        <w:lastRenderedPageBreak/>
        <w:t>2. วัตถุประสงค์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D54F0F" w:rsidRPr="00C72FF7" w:rsidTr="008C1135">
        <w:tc>
          <w:tcPr>
            <w:tcW w:w="4503" w:type="dxa"/>
          </w:tcPr>
          <w:p w:rsidR="00D54F0F" w:rsidRPr="00C72FF7" w:rsidRDefault="00D54F0F" w:rsidP="008C11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2F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103" w:type="dxa"/>
          </w:tcPr>
          <w:p w:rsidR="00D54F0F" w:rsidRPr="00C72FF7" w:rsidRDefault="00D54F0F" w:rsidP="008C11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2F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076B36" w:rsidRPr="00C72FF7" w:rsidTr="008C1135">
        <w:tc>
          <w:tcPr>
            <w:tcW w:w="4503" w:type="dxa"/>
          </w:tcPr>
          <w:p w:rsidR="00076B36" w:rsidRPr="00C72FF7" w:rsidRDefault="00617791" w:rsidP="00103DF3">
            <w:pPr>
              <w:pStyle w:val="a3"/>
              <w:jc w:val="thaiDistribute"/>
              <w:rPr>
                <w:rFonts w:ascii="TH SarabunIT๙" w:hAnsi="TH SarabunIT๙" w:cs="TH SarabunIT๙"/>
                <w:shd w:val="clear" w:color="auto" w:fill="F5F5F5"/>
                <w:cs/>
              </w:rPr>
            </w:pPr>
            <w:r w:rsidRPr="00C72FF7">
              <w:rPr>
                <w:rFonts w:ascii="TH SarabunIT๙" w:hAnsi="TH SarabunIT๙" w:cs="TH SarabunIT๙"/>
                <w:cs/>
              </w:rPr>
              <w:t>1</w:t>
            </w:r>
            <w:r w:rsidR="00076B36" w:rsidRPr="00C72FF7">
              <w:rPr>
                <w:rFonts w:ascii="TH SarabunIT๙" w:hAnsi="TH SarabunIT๙" w:cs="TH SarabunIT๙"/>
              </w:rPr>
              <w:t>.</w:t>
            </w:r>
            <w:r w:rsidR="00076B36" w:rsidRPr="00C72FF7">
              <w:rPr>
                <w:rFonts w:ascii="TH SarabunIT๙" w:eastAsia="Angsana New" w:hAnsi="TH SarabunIT๙" w:cs="TH SarabunIT๙"/>
                <w:cs/>
              </w:rPr>
              <w:t>เพื่อ</w:t>
            </w:r>
            <w:r w:rsidR="00103DF3" w:rsidRPr="00C72FF7">
              <w:rPr>
                <w:rFonts w:ascii="TH SarabunIT๙" w:eastAsia="Angsana New" w:hAnsi="TH SarabunIT๙" w:cs="TH SarabunIT๙"/>
                <w:cs/>
              </w:rPr>
              <w:t>ให้</w:t>
            </w:r>
            <w:r w:rsidR="003170E5" w:rsidRPr="00C72FF7">
              <w:rPr>
                <w:rFonts w:ascii="TH SarabunIT๙" w:hAnsi="TH SarabunIT๙" w:cs="TH SarabunIT๙"/>
                <w:cs/>
              </w:rPr>
              <w:t>ผู้พิการ</w:t>
            </w:r>
            <w:r w:rsidR="00103DF3" w:rsidRPr="00C72FF7">
              <w:rPr>
                <w:rFonts w:ascii="TH SarabunIT๙" w:eastAsia="Angsana New" w:hAnsi="TH SarabunIT๙" w:cs="TH SarabunIT๙"/>
                <w:cs/>
              </w:rPr>
              <w:t>มี</w:t>
            </w:r>
            <w:r w:rsidR="00271FBD" w:rsidRPr="00C72FF7">
              <w:rPr>
                <w:rFonts w:ascii="TH SarabunIT๙" w:eastAsia="Angsana New" w:hAnsi="TH SarabunIT๙" w:cs="TH SarabunIT๙"/>
                <w:cs/>
              </w:rPr>
              <w:t>กายอุปกรณ์</w:t>
            </w:r>
            <w:r w:rsidR="003170E5" w:rsidRPr="00C72FF7">
              <w:rPr>
                <w:rFonts w:ascii="TH SarabunIT๙" w:eastAsia="Angsana New" w:hAnsi="TH SarabunIT๙" w:cs="TH SarabunIT๙"/>
                <w:cs/>
              </w:rPr>
              <w:t>ในการ</w:t>
            </w:r>
            <w:r w:rsidR="00625C43" w:rsidRPr="00C72FF7">
              <w:rPr>
                <w:rFonts w:ascii="TH SarabunIT๙" w:eastAsia="Angsana New" w:hAnsi="TH SarabunIT๙" w:cs="TH SarabunIT๙"/>
                <w:cs/>
              </w:rPr>
              <w:t>ส่งเสริม</w:t>
            </w:r>
            <w:r w:rsidR="00625C43" w:rsidRPr="00C72FF7">
              <w:rPr>
                <w:rFonts w:ascii="TH SarabunIT๙" w:hAnsi="TH SarabunIT๙" w:cs="TH SarabunIT๙"/>
                <w:cs/>
              </w:rPr>
              <w:t>สมรรถภาพทางร่ายกาย</w:t>
            </w:r>
          </w:p>
        </w:tc>
        <w:tc>
          <w:tcPr>
            <w:tcW w:w="5103" w:type="dxa"/>
          </w:tcPr>
          <w:p w:rsidR="00076B36" w:rsidRPr="00C72FF7" w:rsidRDefault="00A14032" w:rsidP="008F23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FF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ผู้พิการ</w:t>
            </w:r>
            <w:r w:rsidR="00617791" w:rsidRPr="00C72FF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20  คน  คิดเป็นร้อยละ  100  </w:t>
            </w:r>
            <w:r w:rsidR="003170E5" w:rsidRPr="00C72FF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ได้ร</w:t>
            </w:r>
            <w:r w:rsidR="008F2395" w:rsidRPr="00C72FF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ับการฟื้นฟูสมรรถภาพทางร่างกายจาก</w:t>
            </w:r>
            <w:r w:rsidR="003170E5" w:rsidRPr="00C72FF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กายอุปกรณ์</w:t>
            </w:r>
          </w:p>
        </w:tc>
      </w:tr>
      <w:tr w:rsidR="00617791" w:rsidRPr="00C72FF7" w:rsidTr="008C1135">
        <w:tc>
          <w:tcPr>
            <w:tcW w:w="4503" w:type="dxa"/>
          </w:tcPr>
          <w:p w:rsidR="00617791" w:rsidRPr="00C72FF7" w:rsidRDefault="0081479A" w:rsidP="0093530A">
            <w:pPr>
              <w:pStyle w:val="Default"/>
              <w:spacing w:after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FF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617791" w:rsidRPr="00C72FF7">
              <w:rPr>
                <w:rFonts w:ascii="TH SarabunIT๙" w:hAnsi="TH SarabunIT๙" w:cs="TH SarabunIT๙"/>
                <w:sz w:val="32"/>
                <w:szCs w:val="32"/>
                <w:cs/>
              </w:rPr>
              <w:t>.เพื่อให้</w:t>
            </w:r>
            <w:r w:rsidR="0093530A" w:rsidRPr="00C72F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เจ้าหน้าที่  </w:t>
            </w:r>
            <w:r w:rsidR="00617791" w:rsidRPr="00C72FF7">
              <w:rPr>
                <w:rFonts w:ascii="TH SarabunIT๙" w:hAnsi="TH SarabunIT๙" w:cs="TH SarabunIT๙"/>
                <w:sz w:val="32"/>
                <w:szCs w:val="32"/>
                <w:cs/>
              </w:rPr>
              <w:t>ครู  อาสาสมัคร  และผู้ดูแลคนพิการมีความรู้เรื่องการใช้</w:t>
            </w:r>
            <w:r w:rsidR="00457CFD" w:rsidRPr="00C72FF7">
              <w:rPr>
                <w:rFonts w:ascii="TH SarabunIT๙" w:hAnsi="TH SarabunIT๙" w:cs="TH SarabunIT๙"/>
                <w:sz w:val="32"/>
                <w:szCs w:val="32"/>
                <w:cs/>
              </w:rPr>
              <w:t>กาย</w:t>
            </w:r>
            <w:r w:rsidR="00617791" w:rsidRPr="00C72FF7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อุปกรณ์ในการส่งเสริมสมรรถภาพทางร่ายกายของผู้พิการ</w:t>
            </w:r>
          </w:p>
        </w:tc>
        <w:tc>
          <w:tcPr>
            <w:tcW w:w="5103" w:type="dxa"/>
          </w:tcPr>
          <w:p w:rsidR="00617791" w:rsidRPr="00C72FF7" w:rsidRDefault="00E342AB" w:rsidP="0093530A">
            <w:pPr>
              <w:pStyle w:val="a3"/>
              <w:jc w:val="thaiDistribute"/>
              <w:rPr>
                <w:rFonts w:ascii="TH SarabunIT๙" w:hAnsi="TH SarabunIT๙" w:cs="TH SarabunIT๙"/>
                <w:cs/>
              </w:rPr>
            </w:pPr>
            <w:r w:rsidRPr="00C72FF7">
              <w:rPr>
                <w:rFonts w:ascii="TH SarabunIT๙" w:hAnsi="TH SarabunIT๙" w:cs="TH SarabunIT๙"/>
                <w:cs/>
              </w:rPr>
              <w:t xml:space="preserve">เจ้าหน้าที่  </w:t>
            </w:r>
            <w:r w:rsidR="00617791" w:rsidRPr="00C72FF7">
              <w:rPr>
                <w:rFonts w:ascii="TH SarabunIT๙" w:hAnsi="TH SarabunIT๙" w:cs="TH SarabunIT๙"/>
                <w:cs/>
              </w:rPr>
              <w:t xml:space="preserve">ครู  อาสาสมัคร  </w:t>
            </w:r>
            <w:r w:rsidRPr="00C72FF7">
              <w:rPr>
                <w:rFonts w:ascii="TH SarabunIT๙" w:hAnsi="TH SarabunIT๙" w:cs="TH SarabunIT๙"/>
                <w:cs/>
              </w:rPr>
              <w:t>และ</w:t>
            </w:r>
            <w:r w:rsidR="00617791" w:rsidRPr="00C72FF7">
              <w:rPr>
                <w:rFonts w:ascii="TH SarabunIT๙" w:hAnsi="TH SarabunIT๙" w:cs="TH SarabunIT๙"/>
                <w:cs/>
              </w:rPr>
              <w:t>ผู้ดูแลคนพิการ</w:t>
            </w:r>
            <w:r w:rsidR="00457CFD" w:rsidRPr="00C72FF7">
              <w:rPr>
                <w:rFonts w:ascii="TH SarabunIT๙" w:hAnsi="TH SarabunIT๙" w:cs="TH SarabunIT๙"/>
                <w:cs/>
              </w:rPr>
              <w:t xml:space="preserve">  30  คน  คิดเป็น</w:t>
            </w:r>
            <w:r w:rsidR="00617791" w:rsidRPr="00C72FF7">
              <w:rPr>
                <w:rFonts w:ascii="TH SarabunIT๙" w:hAnsi="TH SarabunIT๙" w:cs="TH SarabunIT๙"/>
                <w:cs/>
              </w:rPr>
              <w:t>ร้อยละ  100  มีความรู้เรื่องการใช้กายอุปกรณ์ในการส่งเสริมสมรรถภาพทางร่ายกายของผู้พิการ</w:t>
            </w:r>
          </w:p>
        </w:tc>
      </w:tr>
      <w:tr w:rsidR="0081479A" w:rsidRPr="00C72FF7" w:rsidTr="008C1135">
        <w:tc>
          <w:tcPr>
            <w:tcW w:w="4503" w:type="dxa"/>
          </w:tcPr>
          <w:p w:rsidR="0081479A" w:rsidRPr="00C72FF7" w:rsidRDefault="0081479A" w:rsidP="0093530A">
            <w:pPr>
              <w:pStyle w:val="a3"/>
              <w:jc w:val="thaiDistribute"/>
              <w:rPr>
                <w:rFonts w:ascii="TH SarabunIT๙" w:hAnsi="TH SarabunIT๙" w:cs="TH SarabunIT๙"/>
                <w:shd w:val="clear" w:color="auto" w:fill="F5F5F5"/>
                <w:cs/>
              </w:rPr>
            </w:pPr>
            <w:r w:rsidRPr="00C72FF7">
              <w:rPr>
                <w:rFonts w:ascii="TH SarabunIT๙" w:hAnsi="TH SarabunIT๙" w:cs="TH SarabunIT๙"/>
                <w:cs/>
              </w:rPr>
              <w:t>3</w:t>
            </w:r>
            <w:r w:rsidRPr="00C72FF7">
              <w:rPr>
                <w:rFonts w:ascii="TH SarabunIT๙" w:hAnsi="TH SarabunIT๙" w:cs="TH SarabunIT๙"/>
              </w:rPr>
              <w:t>.</w:t>
            </w:r>
            <w:r w:rsidRPr="00C72FF7">
              <w:rPr>
                <w:rFonts w:ascii="TH SarabunIT๙" w:eastAsia="Angsana New" w:hAnsi="TH SarabunIT๙" w:cs="TH SarabunIT๙"/>
                <w:cs/>
              </w:rPr>
              <w:t>เพื่อผู้พิการได้มีอาสาสมัครคอยให้บริการฟื้นฟู</w:t>
            </w:r>
            <w:r w:rsidRPr="00C72FF7">
              <w:rPr>
                <w:rFonts w:ascii="TH SarabunIT๙" w:hAnsi="TH SarabunIT๙" w:cs="TH SarabunIT๙"/>
                <w:cs/>
              </w:rPr>
              <w:t>สมรรถภาพทางร่ายกาย</w:t>
            </w:r>
          </w:p>
        </w:tc>
        <w:tc>
          <w:tcPr>
            <w:tcW w:w="5103" w:type="dxa"/>
          </w:tcPr>
          <w:p w:rsidR="0081479A" w:rsidRPr="00C72FF7" w:rsidRDefault="0081479A" w:rsidP="009353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FF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ผู้พิการ  20  คน  คิดเป็นร้อยละ  100  ได้รับบริการทำกิจกรรมบำบัด  โดยการใช้กายอุปกรณ์</w:t>
            </w:r>
            <w:r w:rsidRPr="00C72FF7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อย่างน้อยอาทิตย์ละ  2  ครั้งจำนวน  10  วันต่อเดือนต่อคน  รวมจำนวน  60  ครั้งในระยะเวลา  6  เดือน</w:t>
            </w:r>
          </w:p>
        </w:tc>
      </w:tr>
      <w:tr w:rsidR="0081479A" w:rsidRPr="00C72FF7" w:rsidTr="008C1135">
        <w:tc>
          <w:tcPr>
            <w:tcW w:w="4503" w:type="dxa"/>
          </w:tcPr>
          <w:p w:rsidR="0081479A" w:rsidRPr="00C72FF7" w:rsidRDefault="0081479A" w:rsidP="006C319B">
            <w:pPr>
              <w:pStyle w:val="a3"/>
              <w:jc w:val="thaiDistribute"/>
              <w:rPr>
                <w:rFonts w:ascii="TH SarabunIT๙" w:hAnsi="TH SarabunIT๙" w:cs="TH SarabunIT๙"/>
                <w:cs/>
              </w:rPr>
            </w:pPr>
            <w:r w:rsidRPr="00C72FF7">
              <w:rPr>
                <w:rFonts w:ascii="TH SarabunIT๙" w:hAnsi="TH SarabunIT๙" w:cs="TH SarabunIT๙"/>
                <w:cs/>
              </w:rPr>
              <w:t>4.</w:t>
            </w:r>
            <w:r w:rsidRPr="00C72FF7">
              <w:rPr>
                <w:rFonts w:ascii="TH SarabunIT๙" w:eastAsia="Angsana New" w:hAnsi="TH SarabunIT๙" w:cs="TH SarabunIT๙"/>
                <w:cs/>
              </w:rPr>
              <w:t>เพื่อผู้พิการ</w:t>
            </w:r>
            <w:r w:rsidRPr="00C72FF7">
              <w:rPr>
                <w:rFonts w:ascii="TH SarabunIT๙" w:hAnsi="TH SarabunIT๙" w:cs="TH SarabunIT๙"/>
                <w:cs/>
              </w:rPr>
              <w:t>มีพัฒนาการทางด้านร่างกายดีขึ้นตามแผนพัฒนาศักยภาพรายบุคคล</w:t>
            </w:r>
          </w:p>
        </w:tc>
        <w:tc>
          <w:tcPr>
            <w:tcW w:w="5103" w:type="dxa"/>
          </w:tcPr>
          <w:p w:rsidR="0081479A" w:rsidRPr="00C72FF7" w:rsidRDefault="0081479A" w:rsidP="007E62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FF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ผู้พิการ  20  คน  คิดเป็นร้อยละ  100  </w:t>
            </w:r>
            <w:r w:rsidRPr="00C72FF7">
              <w:rPr>
                <w:rFonts w:ascii="TH SarabunIT๙" w:hAnsi="TH SarabunIT๙" w:cs="TH SarabunIT๙"/>
                <w:sz w:val="32"/>
                <w:szCs w:val="32"/>
                <w:cs/>
              </w:rPr>
              <w:t>มีพัฒนาการทางด้านร่างกายดีขึ้นตามแผนพัฒนาศักยภาพรายบุคคล</w:t>
            </w:r>
          </w:p>
        </w:tc>
      </w:tr>
    </w:tbl>
    <w:p w:rsidR="0058390B" w:rsidRPr="00C72FF7" w:rsidRDefault="0058390B" w:rsidP="001F3D69">
      <w:pPr>
        <w:pStyle w:val="a3"/>
        <w:jc w:val="thaiDistribute"/>
        <w:rPr>
          <w:rFonts w:ascii="TH SarabunIT๙" w:eastAsia="Angsana New" w:hAnsi="TH SarabunIT๙" w:cs="TH SarabunIT๙"/>
        </w:rPr>
      </w:pPr>
    </w:p>
    <w:p w:rsidR="00336993" w:rsidRPr="00C72FF7" w:rsidRDefault="002125EB" w:rsidP="00336993">
      <w:pPr>
        <w:pStyle w:val="a3"/>
        <w:rPr>
          <w:rFonts w:ascii="TH SarabunIT๙" w:eastAsia="Angsana New" w:hAnsi="TH SarabunIT๙" w:cs="TH SarabunIT๙"/>
          <w:b/>
          <w:bCs/>
        </w:rPr>
      </w:pPr>
      <w:r w:rsidRPr="00C72FF7">
        <w:rPr>
          <w:rFonts w:ascii="TH SarabunIT๙" w:eastAsia="Angsana New" w:hAnsi="TH SarabunIT๙" w:cs="TH SarabunIT๙"/>
          <w:b/>
          <w:bCs/>
          <w:cs/>
        </w:rPr>
        <w:t>3</w:t>
      </w:r>
      <w:r w:rsidR="009133A5" w:rsidRPr="00C72FF7">
        <w:rPr>
          <w:rFonts w:ascii="TH SarabunIT๙" w:eastAsia="Angsana New" w:hAnsi="TH SarabunIT๙" w:cs="TH SarabunIT๙"/>
          <w:b/>
          <w:bCs/>
          <w:cs/>
        </w:rPr>
        <w:t xml:space="preserve">. </w:t>
      </w:r>
      <w:r w:rsidR="00336993" w:rsidRPr="00C72FF7">
        <w:rPr>
          <w:rFonts w:ascii="TH SarabunIT๙" w:eastAsia="Angsana New" w:hAnsi="TH SarabunIT๙" w:cs="TH SarabunIT๙"/>
          <w:b/>
          <w:bCs/>
          <w:cs/>
        </w:rPr>
        <w:t>กลุ่มเป้าหมาย</w:t>
      </w:r>
    </w:p>
    <w:p w:rsidR="00457CFD" w:rsidRPr="00C72FF7" w:rsidRDefault="00336993" w:rsidP="00B26733">
      <w:pPr>
        <w:pStyle w:val="a3"/>
        <w:jc w:val="left"/>
        <w:rPr>
          <w:rFonts w:ascii="TH SarabunIT๙" w:eastAsia="Angsana New" w:hAnsi="TH SarabunIT๙" w:cs="TH SarabunIT๙"/>
          <w:cs/>
        </w:rPr>
      </w:pPr>
      <w:r w:rsidRPr="00C72FF7">
        <w:rPr>
          <w:rFonts w:ascii="TH SarabunIT๙" w:eastAsia="Angsana New" w:hAnsi="TH SarabunIT๙" w:cs="TH SarabunIT๙"/>
        </w:rPr>
        <w:tab/>
      </w:r>
      <w:r w:rsidR="0081479A" w:rsidRPr="00C72FF7">
        <w:rPr>
          <w:rFonts w:ascii="TH SarabunIT๙" w:eastAsia="Angsana New" w:hAnsi="TH SarabunIT๙" w:cs="TH SarabunIT๙"/>
          <w:cs/>
        </w:rPr>
        <w:t>ครู  อาสาสมัคร  และเจ้าหน้าที่</w:t>
      </w:r>
      <w:r w:rsidR="00457CFD" w:rsidRPr="00C72FF7">
        <w:rPr>
          <w:rFonts w:ascii="TH SarabunIT๙" w:eastAsia="Angsana New" w:hAnsi="TH SarabunIT๙" w:cs="TH SarabunIT๙"/>
          <w:cs/>
        </w:rPr>
        <w:t xml:space="preserve">  </w:t>
      </w:r>
      <w:r w:rsidR="00457CFD" w:rsidRPr="00C72FF7">
        <w:rPr>
          <w:rFonts w:ascii="TH SarabunIT๙" w:eastAsia="Angsana New" w:hAnsi="TH SarabunIT๙" w:cs="TH SarabunIT๙"/>
          <w:cs/>
        </w:rPr>
        <w:tab/>
      </w:r>
      <w:r w:rsidR="00457CFD" w:rsidRPr="00C72FF7">
        <w:rPr>
          <w:rFonts w:ascii="TH SarabunIT๙" w:eastAsia="Angsana New" w:hAnsi="TH SarabunIT๙" w:cs="TH SarabunIT๙"/>
          <w:cs/>
        </w:rPr>
        <w:tab/>
      </w:r>
      <w:r w:rsidR="00457CFD" w:rsidRPr="00C72FF7">
        <w:rPr>
          <w:rFonts w:ascii="TH SarabunIT๙" w:eastAsia="Angsana New" w:hAnsi="TH SarabunIT๙" w:cs="TH SarabunIT๙"/>
          <w:cs/>
        </w:rPr>
        <w:tab/>
      </w:r>
      <w:r w:rsidR="00457CFD" w:rsidRPr="00C72FF7">
        <w:rPr>
          <w:rFonts w:ascii="TH SarabunIT๙" w:eastAsia="Angsana New" w:hAnsi="TH SarabunIT๙" w:cs="TH SarabunIT๙"/>
          <w:cs/>
        </w:rPr>
        <w:tab/>
        <w:t xml:space="preserve">จำนวน    10  </w:t>
      </w:r>
      <w:r w:rsidR="00512C43" w:rsidRPr="00C72FF7">
        <w:rPr>
          <w:rFonts w:ascii="TH SarabunIT๙" w:eastAsia="Angsana New" w:hAnsi="TH SarabunIT๙" w:cs="TH SarabunIT๙"/>
          <w:cs/>
        </w:rPr>
        <w:t xml:space="preserve"> </w:t>
      </w:r>
      <w:r w:rsidR="00457CFD" w:rsidRPr="00C72FF7">
        <w:rPr>
          <w:rFonts w:ascii="TH SarabunIT๙" w:eastAsia="Angsana New" w:hAnsi="TH SarabunIT๙" w:cs="TH SarabunIT๙"/>
          <w:cs/>
        </w:rPr>
        <w:t>คน</w:t>
      </w:r>
    </w:p>
    <w:p w:rsidR="001061C1" w:rsidRPr="00C72FF7" w:rsidRDefault="00E35040" w:rsidP="00457CFD">
      <w:pPr>
        <w:pStyle w:val="a3"/>
        <w:ind w:firstLine="720"/>
        <w:jc w:val="left"/>
        <w:rPr>
          <w:rFonts w:ascii="TH SarabunIT๙" w:eastAsia="Angsana New" w:hAnsi="TH SarabunIT๙" w:cs="TH SarabunIT๙"/>
        </w:rPr>
      </w:pPr>
      <w:r w:rsidRPr="00C72FF7">
        <w:rPr>
          <w:rFonts w:ascii="TH SarabunIT๙" w:eastAsia="Angsana New" w:hAnsi="TH SarabunIT๙" w:cs="TH SarabunIT๙"/>
          <w:cs/>
        </w:rPr>
        <w:t>ผู้พิการศูนย์บริการคนพิการบุคคล</w:t>
      </w:r>
      <w:proofErr w:type="spellStart"/>
      <w:r w:rsidRPr="00C72FF7">
        <w:rPr>
          <w:rFonts w:ascii="TH SarabunIT๙" w:eastAsia="Angsana New" w:hAnsi="TH SarabunIT๙" w:cs="TH SarabunIT๙"/>
          <w:cs/>
        </w:rPr>
        <w:t>ออทิสติก</w:t>
      </w:r>
      <w:proofErr w:type="spellEnd"/>
      <w:r w:rsidRPr="00C72FF7">
        <w:rPr>
          <w:rFonts w:ascii="TH SarabunIT๙" w:eastAsia="Angsana New" w:hAnsi="TH SarabunIT๙" w:cs="TH SarabunIT๙"/>
          <w:cs/>
        </w:rPr>
        <w:t>จังหวัดสตูล</w:t>
      </w:r>
      <w:r w:rsidR="00512C43" w:rsidRPr="00C72FF7">
        <w:rPr>
          <w:rFonts w:ascii="TH SarabunIT๙" w:eastAsia="Angsana New" w:hAnsi="TH SarabunIT๙" w:cs="TH SarabunIT๙"/>
          <w:cs/>
        </w:rPr>
        <w:tab/>
      </w:r>
      <w:r w:rsidR="001C28F2" w:rsidRPr="00C72FF7">
        <w:rPr>
          <w:rFonts w:ascii="TH SarabunIT๙" w:eastAsia="Angsana New" w:hAnsi="TH SarabunIT๙" w:cs="TH SarabunIT๙"/>
          <w:cs/>
        </w:rPr>
        <w:t>จำนวน</w:t>
      </w:r>
      <w:r w:rsidR="00F637F4" w:rsidRPr="00C72FF7">
        <w:rPr>
          <w:rFonts w:ascii="TH SarabunIT๙" w:eastAsia="Angsana New" w:hAnsi="TH SarabunIT๙" w:cs="TH SarabunIT๙"/>
          <w:cs/>
        </w:rPr>
        <w:t xml:space="preserve">  </w:t>
      </w:r>
      <w:r w:rsidR="00512C43" w:rsidRPr="00C72FF7">
        <w:rPr>
          <w:rFonts w:ascii="TH SarabunIT๙" w:eastAsia="Angsana New" w:hAnsi="TH SarabunIT๙" w:cs="TH SarabunIT๙"/>
          <w:cs/>
        </w:rPr>
        <w:t xml:space="preserve"> </w:t>
      </w:r>
      <w:r w:rsidR="001C28F2" w:rsidRPr="00C72FF7">
        <w:rPr>
          <w:rFonts w:ascii="TH SarabunIT๙" w:eastAsia="Angsana New" w:hAnsi="TH SarabunIT๙" w:cs="TH SarabunIT๙"/>
          <w:cs/>
        </w:rPr>
        <w:t xml:space="preserve"> 20</w:t>
      </w:r>
      <w:r w:rsidR="00F637F4" w:rsidRPr="00C72FF7">
        <w:rPr>
          <w:rFonts w:ascii="TH SarabunIT๙" w:eastAsia="Angsana New" w:hAnsi="TH SarabunIT๙" w:cs="TH SarabunIT๙"/>
          <w:cs/>
        </w:rPr>
        <w:t xml:space="preserve">  </w:t>
      </w:r>
      <w:r w:rsidR="002A4E13" w:rsidRPr="00C72FF7">
        <w:rPr>
          <w:rFonts w:ascii="TH SarabunIT๙" w:eastAsia="Angsana New" w:hAnsi="TH SarabunIT๙" w:cs="TH SarabunIT๙"/>
          <w:cs/>
        </w:rPr>
        <w:t xml:space="preserve"> คน</w:t>
      </w:r>
    </w:p>
    <w:p w:rsidR="0081479A" w:rsidRPr="00C72FF7" w:rsidRDefault="0081479A" w:rsidP="0081479A">
      <w:pPr>
        <w:pStyle w:val="a3"/>
        <w:ind w:firstLine="720"/>
        <w:jc w:val="left"/>
        <w:rPr>
          <w:rFonts w:ascii="TH SarabunIT๙" w:eastAsia="Angsana New" w:hAnsi="TH SarabunIT๙" w:cs="TH SarabunIT๙"/>
          <w:cs/>
        </w:rPr>
      </w:pPr>
      <w:r w:rsidRPr="00C72FF7">
        <w:rPr>
          <w:rFonts w:ascii="TH SarabunIT๙" w:eastAsia="Angsana New" w:hAnsi="TH SarabunIT๙" w:cs="TH SarabunIT๙"/>
          <w:cs/>
        </w:rPr>
        <w:t>ผู้ดูแลผู้พิการศูนย์บริการคนพิการบุคคล</w:t>
      </w:r>
      <w:proofErr w:type="spellStart"/>
      <w:r w:rsidRPr="00C72FF7">
        <w:rPr>
          <w:rFonts w:ascii="TH SarabunIT๙" w:eastAsia="Angsana New" w:hAnsi="TH SarabunIT๙" w:cs="TH SarabunIT๙"/>
          <w:cs/>
        </w:rPr>
        <w:t>ออทิสติก</w:t>
      </w:r>
      <w:proofErr w:type="spellEnd"/>
      <w:r w:rsidRPr="00C72FF7">
        <w:rPr>
          <w:rFonts w:ascii="TH SarabunIT๙" w:eastAsia="Angsana New" w:hAnsi="TH SarabunIT๙" w:cs="TH SarabunIT๙"/>
          <w:cs/>
        </w:rPr>
        <w:t>จังหวัดสตูล</w:t>
      </w:r>
      <w:r w:rsidRPr="00C72FF7">
        <w:rPr>
          <w:rFonts w:ascii="TH SarabunIT๙" w:eastAsia="Angsana New" w:hAnsi="TH SarabunIT๙" w:cs="TH SarabunIT๙"/>
          <w:cs/>
        </w:rPr>
        <w:tab/>
        <w:t>จำนวน    20   คน</w:t>
      </w:r>
    </w:p>
    <w:p w:rsidR="007907BC" w:rsidRPr="00C72FF7" w:rsidRDefault="002125EB" w:rsidP="00B26733">
      <w:pPr>
        <w:pStyle w:val="a3"/>
        <w:spacing w:before="240"/>
        <w:rPr>
          <w:rFonts w:ascii="TH SarabunIT๙" w:eastAsia="Angsana New" w:hAnsi="TH SarabunIT๙" w:cs="TH SarabunIT๙"/>
          <w:b/>
          <w:bCs/>
          <w:cs/>
        </w:rPr>
      </w:pPr>
      <w:r w:rsidRPr="00C72FF7">
        <w:rPr>
          <w:rFonts w:ascii="TH SarabunIT๙" w:eastAsia="Angsana New" w:hAnsi="TH SarabunIT๙" w:cs="TH SarabunIT๙"/>
          <w:b/>
          <w:bCs/>
          <w:cs/>
        </w:rPr>
        <w:t>4</w:t>
      </w:r>
      <w:r w:rsidR="009133A5" w:rsidRPr="00C72FF7">
        <w:rPr>
          <w:rFonts w:ascii="TH SarabunIT๙" w:eastAsia="Angsana New" w:hAnsi="TH SarabunIT๙" w:cs="TH SarabunIT๙"/>
          <w:b/>
          <w:bCs/>
          <w:cs/>
        </w:rPr>
        <w:t xml:space="preserve">. </w:t>
      </w:r>
      <w:r w:rsidR="007907BC" w:rsidRPr="00C72FF7">
        <w:rPr>
          <w:rFonts w:ascii="TH SarabunIT๙" w:eastAsia="Angsana New" w:hAnsi="TH SarabunIT๙" w:cs="TH SarabunIT๙"/>
          <w:b/>
          <w:bCs/>
          <w:cs/>
        </w:rPr>
        <w:t>วิธีดำเนินงาน</w:t>
      </w:r>
      <w:r w:rsidR="00251104" w:rsidRPr="00C72FF7">
        <w:rPr>
          <w:rFonts w:ascii="TH SarabunIT๙" w:eastAsia="Angsana New" w:hAnsi="TH SarabunIT๙" w:cs="TH SarabunIT๙"/>
          <w:b/>
          <w:bCs/>
        </w:rPr>
        <w:t xml:space="preserve">  </w:t>
      </w:r>
      <w:r w:rsidR="00251104" w:rsidRPr="00C72FF7">
        <w:rPr>
          <w:rFonts w:ascii="TH SarabunIT๙" w:eastAsia="Angsana New" w:hAnsi="TH SarabunIT๙" w:cs="TH SarabunIT๙"/>
          <w:b/>
          <w:bCs/>
          <w:cs/>
        </w:rPr>
        <w:t>กิจกรรมหลักและกิจกรรมย่อย</w:t>
      </w:r>
    </w:p>
    <w:p w:rsidR="00423C6D" w:rsidRPr="00C72FF7" w:rsidRDefault="00423C6D" w:rsidP="00423C6D">
      <w:pPr>
        <w:pStyle w:val="a3"/>
        <w:ind w:left="1080"/>
        <w:rPr>
          <w:rFonts w:ascii="TH SarabunIT๙" w:eastAsia="Angsana New" w:hAnsi="TH SarabunIT๙" w:cs="TH SarabunIT๙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268"/>
      </w:tblGrid>
      <w:tr w:rsidR="001F3D69" w:rsidRPr="00C72FF7" w:rsidTr="008C1135">
        <w:tc>
          <w:tcPr>
            <w:tcW w:w="7196" w:type="dxa"/>
          </w:tcPr>
          <w:p w:rsidR="001F3D69" w:rsidRPr="00C72FF7" w:rsidRDefault="001F3D69" w:rsidP="008C1135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C72F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1F3D69" w:rsidRPr="00C72FF7" w:rsidRDefault="001F3D69" w:rsidP="008C1135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C72F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C72F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/</w:t>
            </w:r>
            <w:r w:rsidRPr="00C72F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C85A65" w:rsidRPr="00C72FF7" w:rsidTr="008C1135">
        <w:tc>
          <w:tcPr>
            <w:tcW w:w="7196" w:type="dxa"/>
          </w:tcPr>
          <w:p w:rsidR="00C85A65" w:rsidRPr="00C72FF7" w:rsidRDefault="00C85A65" w:rsidP="00C85A65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C72F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1.  ประชุม</w:t>
            </w:r>
            <w:r w:rsidR="00D42D22" w:rsidRPr="00C72F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คณะกรรมการ</w:t>
            </w:r>
            <w:r w:rsidRPr="00C72F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วางแผนการดำเนินงานและเตรียมความพร้อม</w:t>
            </w:r>
          </w:p>
        </w:tc>
        <w:tc>
          <w:tcPr>
            <w:tcW w:w="2268" w:type="dxa"/>
          </w:tcPr>
          <w:p w:rsidR="00C85A65" w:rsidRPr="00C72FF7" w:rsidRDefault="0081479A" w:rsidP="008C1135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C72F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กุมภาพันธ์</w:t>
            </w:r>
            <w:r w:rsidR="00C85A65" w:rsidRPr="00C72F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</w:t>
            </w:r>
            <w:r w:rsidR="0002431D" w:rsidRPr="00C72F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25</w:t>
            </w:r>
            <w:r w:rsidR="00C85A65" w:rsidRPr="00C72F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6</w:t>
            </w:r>
            <w:r w:rsidRPr="00C72F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93530A" w:rsidRPr="00C72FF7" w:rsidTr="008C1135">
        <w:tc>
          <w:tcPr>
            <w:tcW w:w="7196" w:type="dxa"/>
          </w:tcPr>
          <w:p w:rsidR="0093530A" w:rsidRPr="00C72FF7" w:rsidRDefault="0093530A" w:rsidP="00C85A65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C72F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2.  จัดหา/ซื้อเครื่องกายอุปกรณ์  สำหรับการส่งเสริมและฟื้นฟูสมรรถภาพผู้พิการ</w:t>
            </w:r>
          </w:p>
        </w:tc>
        <w:tc>
          <w:tcPr>
            <w:tcW w:w="2268" w:type="dxa"/>
          </w:tcPr>
          <w:p w:rsidR="0093530A" w:rsidRPr="00C72FF7" w:rsidRDefault="0093530A" w:rsidP="008C1135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C72F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กุมภาพันธ์  2564</w:t>
            </w:r>
          </w:p>
        </w:tc>
      </w:tr>
      <w:tr w:rsidR="0081479A" w:rsidRPr="00C72FF7" w:rsidTr="008C1135">
        <w:tc>
          <w:tcPr>
            <w:tcW w:w="7196" w:type="dxa"/>
          </w:tcPr>
          <w:p w:rsidR="0081479A" w:rsidRPr="00C72FF7" w:rsidRDefault="0093530A" w:rsidP="00C85A65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C72F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3</w:t>
            </w:r>
            <w:r w:rsidR="0081479A" w:rsidRPr="00C72F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.  จัดอบรม</w:t>
            </w:r>
            <w:r w:rsidRPr="00C72F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ความรู้การใช้กายอุปกรณ์แก่  เจ้าหน้าที่  </w:t>
            </w:r>
            <w:r w:rsidRPr="00C72FF7">
              <w:rPr>
                <w:rFonts w:ascii="TH SarabunIT๙" w:hAnsi="TH SarabunIT๙" w:cs="TH SarabunIT๙"/>
                <w:sz w:val="32"/>
                <w:szCs w:val="32"/>
                <w:cs/>
              </w:rPr>
              <w:t>ครู  อาสาสมัคร  และผู้ดูแลคนพิการ</w:t>
            </w:r>
          </w:p>
        </w:tc>
        <w:tc>
          <w:tcPr>
            <w:tcW w:w="2268" w:type="dxa"/>
          </w:tcPr>
          <w:p w:rsidR="0081479A" w:rsidRPr="00C72FF7" w:rsidRDefault="0093530A" w:rsidP="008C1135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C72F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กุมภาพันธ์  2564</w:t>
            </w:r>
          </w:p>
          <w:p w:rsidR="0093530A" w:rsidRPr="00C72FF7" w:rsidRDefault="0093530A" w:rsidP="008C1135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C72F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(1วัน)</w:t>
            </w:r>
          </w:p>
        </w:tc>
      </w:tr>
      <w:tr w:rsidR="00400C4D" w:rsidRPr="00C72FF7" w:rsidTr="008C1135">
        <w:tc>
          <w:tcPr>
            <w:tcW w:w="7196" w:type="dxa"/>
          </w:tcPr>
          <w:p w:rsidR="00400C4D" w:rsidRPr="00C72FF7" w:rsidRDefault="00400C4D" w:rsidP="00400C4D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C72F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4.  การประเมินและจัดทำแผนพัฒนาผู้พิการรายบุคคล</w:t>
            </w:r>
          </w:p>
        </w:tc>
        <w:tc>
          <w:tcPr>
            <w:tcW w:w="2268" w:type="dxa"/>
          </w:tcPr>
          <w:p w:rsidR="00400C4D" w:rsidRPr="00C72FF7" w:rsidRDefault="00400C4D" w:rsidP="00400C4D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C72F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กุมภาพันธ์  2564</w:t>
            </w:r>
          </w:p>
        </w:tc>
      </w:tr>
      <w:tr w:rsidR="00400C4D" w:rsidRPr="00C72FF7" w:rsidTr="008C1135">
        <w:tc>
          <w:tcPr>
            <w:tcW w:w="7196" w:type="dxa"/>
          </w:tcPr>
          <w:p w:rsidR="00400C4D" w:rsidRPr="00C72FF7" w:rsidRDefault="00400C4D" w:rsidP="00C85A65">
            <w:pPr>
              <w:pStyle w:val="a3"/>
              <w:jc w:val="left"/>
              <w:rPr>
                <w:rFonts w:ascii="TH SarabunIT๙" w:eastAsia="Angsana New" w:hAnsi="TH SarabunIT๙" w:cs="TH SarabunIT๙"/>
              </w:rPr>
            </w:pPr>
            <w:r w:rsidRPr="00C72FF7">
              <w:rPr>
                <w:rFonts w:ascii="TH SarabunIT๙" w:hAnsi="TH SarabunIT๙" w:cs="TH SarabunIT๙"/>
                <w:cs/>
              </w:rPr>
              <w:t>5.</w:t>
            </w:r>
            <w:r w:rsidRPr="00C72FF7">
              <w:rPr>
                <w:rFonts w:ascii="TH SarabunIT๙" w:eastAsia="Angsana New" w:hAnsi="TH SarabunIT๙" w:cs="TH SarabunIT๙"/>
                <w:cs/>
              </w:rPr>
              <w:t xml:space="preserve">  จัดให้มีอาสาสมัคร  1  คน  ให้บริการส่งเสริมและฟื้นฟู</w:t>
            </w:r>
            <w:r w:rsidRPr="00C72FF7">
              <w:rPr>
                <w:rFonts w:ascii="TH SarabunIT๙" w:hAnsi="TH SarabunIT๙" w:cs="TH SarabunIT๙"/>
                <w:cs/>
              </w:rPr>
              <w:t>สมรรถภาพทางร่ายกายผู้พิการ</w:t>
            </w:r>
            <w:r w:rsidRPr="00C72FF7">
              <w:rPr>
                <w:rFonts w:ascii="TH SarabunIT๙" w:eastAsia="Angsana New" w:hAnsi="TH SarabunIT๙" w:cs="TH SarabunIT๙"/>
                <w:cs/>
              </w:rPr>
              <w:t>ทุกวันจันทร์-วันเสาร์  เวลา  09.00-15.00  น.</w:t>
            </w:r>
          </w:p>
        </w:tc>
        <w:tc>
          <w:tcPr>
            <w:tcW w:w="2268" w:type="dxa"/>
          </w:tcPr>
          <w:p w:rsidR="00400C4D" w:rsidRPr="00C72FF7" w:rsidRDefault="00400C4D" w:rsidP="0093530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C72F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1  มีนาคม  2564  ถึง  </w:t>
            </w:r>
          </w:p>
          <w:p w:rsidR="00400C4D" w:rsidRPr="00C72FF7" w:rsidRDefault="00400C4D" w:rsidP="00A8387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C72F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30  สิงหาคม  2564 </w:t>
            </w:r>
          </w:p>
          <w:p w:rsidR="00400C4D" w:rsidRPr="00C72FF7" w:rsidRDefault="00400C4D" w:rsidP="00A8387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C72F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(6เดือน)  </w:t>
            </w:r>
          </w:p>
        </w:tc>
      </w:tr>
      <w:tr w:rsidR="00400C4D" w:rsidRPr="00C72FF7" w:rsidTr="008C1135">
        <w:tc>
          <w:tcPr>
            <w:tcW w:w="7196" w:type="dxa"/>
          </w:tcPr>
          <w:p w:rsidR="00400C4D" w:rsidRPr="00C72FF7" w:rsidRDefault="00400C4D" w:rsidP="008C1135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FF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C72FF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72F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สรุปและประเมินผลโครงการ พร้อมรายงานผลต่อกองทุนหลักประกันสุขภาพเทศบาลตำบลคลองขุด</w:t>
            </w:r>
          </w:p>
        </w:tc>
        <w:tc>
          <w:tcPr>
            <w:tcW w:w="2268" w:type="dxa"/>
          </w:tcPr>
          <w:p w:rsidR="00400C4D" w:rsidRPr="00C72FF7" w:rsidRDefault="00400C4D" w:rsidP="008C1135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C72F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1-30  กันยายน  2564   </w:t>
            </w:r>
          </w:p>
        </w:tc>
      </w:tr>
    </w:tbl>
    <w:p w:rsidR="00400C4D" w:rsidRPr="00C72FF7" w:rsidRDefault="00400C4D" w:rsidP="00B27942">
      <w:pPr>
        <w:pStyle w:val="a3"/>
        <w:rPr>
          <w:rFonts w:ascii="TH SarabunIT๙" w:eastAsia="Angsana New" w:hAnsi="TH SarabunIT๙" w:cs="TH SarabunIT๙"/>
          <w:b/>
          <w:bCs/>
        </w:rPr>
      </w:pPr>
    </w:p>
    <w:p w:rsidR="00B27942" w:rsidRPr="00C72FF7" w:rsidRDefault="00B27942" w:rsidP="00B27942">
      <w:pPr>
        <w:pStyle w:val="a3"/>
        <w:rPr>
          <w:rFonts w:ascii="TH SarabunIT๙" w:eastAsia="Angsana New" w:hAnsi="TH SarabunIT๙" w:cs="TH SarabunIT๙"/>
          <w:b/>
          <w:bCs/>
          <w:cs/>
        </w:rPr>
      </w:pPr>
      <w:r w:rsidRPr="00C72FF7">
        <w:rPr>
          <w:rFonts w:ascii="TH SarabunIT๙" w:eastAsia="Angsana New" w:hAnsi="TH SarabunIT๙" w:cs="TH SarabunIT๙"/>
          <w:b/>
          <w:bCs/>
        </w:rPr>
        <w:t>5</w:t>
      </w:r>
      <w:r w:rsidRPr="00C72FF7">
        <w:rPr>
          <w:rFonts w:ascii="TH SarabunIT๙" w:eastAsia="Angsana New" w:hAnsi="TH SarabunIT๙" w:cs="TH SarabunIT๙"/>
          <w:b/>
          <w:bCs/>
          <w:cs/>
        </w:rPr>
        <w:t>. ระยะเวลาดำเนินการ</w:t>
      </w:r>
    </w:p>
    <w:p w:rsidR="00B27942" w:rsidRPr="00C72FF7" w:rsidRDefault="00B27942" w:rsidP="00B27942">
      <w:pPr>
        <w:pStyle w:val="a3"/>
        <w:spacing w:after="120"/>
        <w:ind w:firstLine="720"/>
        <w:rPr>
          <w:rFonts w:ascii="TH SarabunIT๙" w:eastAsia="Angsana New" w:hAnsi="TH SarabunIT๙" w:cs="TH SarabunIT๙"/>
        </w:rPr>
      </w:pPr>
      <w:r w:rsidRPr="00C72FF7">
        <w:rPr>
          <w:rFonts w:ascii="TH SarabunIT๙" w:eastAsia="Angsana New" w:hAnsi="TH SarabunIT๙" w:cs="TH SarabunIT๙"/>
          <w:cs/>
        </w:rPr>
        <w:t xml:space="preserve"> </w:t>
      </w:r>
      <w:r w:rsidR="00251104" w:rsidRPr="00C72FF7">
        <w:rPr>
          <w:rFonts w:ascii="TH SarabunIT๙" w:eastAsia="Angsana New" w:hAnsi="TH SarabunIT๙" w:cs="TH SarabunIT๙"/>
          <w:cs/>
        </w:rPr>
        <w:t>1  มกราคม  2564</w:t>
      </w:r>
      <w:r w:rsidR="0002431D" w:rsidRPr="00C72FF7">
        <w:rPr>
          <w:rFonts w:ascii="TH SarabunIT๙" w:eastAsia="Angsana New" w:hAnsi="TH SarabunIT๙" w:cs="TH SarabunIT๙"/>
          <w:cs/>
        </w:rPr>
        <w:t xml:space="preserve">  </w:t>
      </w:r>
      <w:r w:rsidRPr="00C72FF7">
        <w:rPr>
          <w:rFonts w:ascii="TH SarabunIT๙" w:eastAsia="Angsana New" w:hAnsi="TH SarabunIT๙" w:cs="TH SarabunIT๙"/>
          <w:cs/>
        </w:rPr>
        <w:t xml:space="preserve">– </w:t>
      </w:r>
      <w:r w:rsidR="0002431D" w:rsidRPr="00C72FF7">
        <w:rPr>
          <w:rFonts w:ascii="TH SarabunIT๙" w:eastAsia="Angsana New" w:hAnsi="TH SarabunIT๙" w:cs="TH SarabunIT๙"/>
          <w:cs/>
        </w:rPr>
        <w:t xml:space="preserve">30  </w:t>
      </w:r>
      <w:r w:rsidR="00A8387B" w:rsidRPr="00C72FF7">
        <w:rPr>
          <w:rFonts w:ascii="TH SarabunIT๙" w:eastAsia="Angsana New" w:hAnsi="TH SarabunIT๙" w:cs="TH SarabunIT๙"/>
          <w:cs/>
        </w:rPr>
        <w:t>กันยายน 2564</w:t>
      </w:r>
    </w:p>
    <w:p w:rsidR="006A688C" w:rsidRPr="00C72FF7" w:rsidRDefault="006A688C" w:rsidP="006A688C">
      <w:pPr>
        <w:pStyle w:val="a3"/>
        <w:rPr>
          <w:rFonts w:ascii="TH SarabunIT๙" w:eastAsia="Angsana New" w:hAnsi="TH SarabunIT๙" w:cs="TH SarabunIT๙"/>
          <w:b/>
          <w:bCs/>
        </w:rPr>
      </w:pPr>
      <w:r w:rsidRPr="00C72FF7">
        <w:rPr>
          <w:rFonts w:ascii="TH SarabunIT๙" w:eastAsia="Angsana New" w:hAnsi="TH SarabunIT๙" w:cs="TH SarabunIT๙"/>
          <w:b/>
          <w:bCs/>
        </w:rPr>
        <w:t xml:space="preserve">6. </w:t>
      </w:r>
      <w:r w:rsidRPr="00C72FF7">
        <w:rPr>
          <w:rFonts w:ascii="TH SarabunIT๙" w:eastAsia="Angsana New" w:hAnsi="TH SarabunIT๙" w:cs="TH SarabunIT๙"/>
          <w:b/>
          <w:bCs/>
          <w:cs/>
        </w:rPr>
        <w:t>สถานที่ดำเนินการ</w:t>
      </w:r>
    </w:p>
    <w:p w:rsidR="006A688C" w:rsidRPr="00C72FF7" w:rsidRDefault="0002431D" w:rsidP="006A688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eastAsia="Angsana New" w:hAnsi="TH SarabunIT๙" w:cs="TH SarabunIT๙"/>
          <w:sz w:val="32"/>
          <w:szCs w:val="32"/>
          <w:cs/>
        </w:rPr>
        <w:t>ศูนย์บริการคนพิการบุคคล</w:t>
      </w:r>
      <w:proofErr w:type="spellStart"/>
      <w:r w:rsidRPr="00C72FF7">
        <w:rPr>
          <w:rFonts w:ascii="TH SarabunIT๙" w:eastAsia="Angsana New" w:hAnsi="TH SarabunIT๙" w:cs="TH SarabunIT๙"/>
          <w:sz w:val="32"/>
          <w:szCs w:val="32"/>
          <w:cs/>
        </w:rPr>
        <w:t>ออทิสติก</w:t>
      </w:r>
      <w:proofErr w:type="spellEnd"/>
      <w:r w:rsidRPr="00C72FF7">
        <w:rPr>
          <w:rFonts w:ascii="TH SarabunIT๙" w:eastAsia="Angsana New" w:hAnsi="TH SarabunIT๙" w:cs="TH SarabunIT๙"/>
          <w:sz w:val="32"/>
          <w:szCs w:val="32"/>
          <w:cs/>
        </w:rPr>
        <w:t xml:space="preserve">จังหวัดสตูล  </w:t>
      </w:r>
      <w:r w:rsidR="00253835" w:rsidRPr="00C72FF7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7  ซอยคลองขุด23  </w:t>
      </w:r>
      <w:r w:rsidR="006A688C" w:rsidRPr="00C72FF7">
        <w:rPr>
          <w:rFonts w:ascii="TH SarabunIT๙" w:hAnsi="TH SarabunIT๙" w:cs="TH SarabunIT๙"/>
          <w:sz w:val="32"/>
          <w:szCs w:val="32"/>
          <w:cs/>
        </w:rPr>
        <w:t>ตำบลคลองขุด อำเภอเมือง จังหวัดสตูล</w:t>
      </w:r>
    </w:p>
    <w:p w:rsidR="003A67DA" w:rsidRPr="00C72FF7" w:rsidRDefault="003A67DA" w:rsidP="008F239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F2395" w:rsidRPr="00C72FF7" w:rsidRDefault="008F2395" w:rsidP="008F239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133A5" w:rsidRPr="00C72FF7" w:rsidRDefault="002125EB" w:rsidP="009133A5">
      <w:pPr>
        <w:pStyle w:val="a3"/>
        <w:rPr>
          <w:rFonts w:ascii="TH SarabunIT๙" w:eastAsia="Angsana New" w:hAnsi="TH SarabunIT๙" w:cs="TH SarabunIT๙"/>
          <w:b/>
          <w:bCs/>
        </w:rPr>
      </w:pPr>
      <w:r w:rsidRPr="00C72FF7">
        <w:rPr>
          <w:rFonts w:ascii="TH SarabunIT๙" w:eastAsia="Angsana New" w:hAnsi="TH SarabunIT๙" w:cs="TH SarabunIT๙"/>
          <w:b/>
          <w:bCs/>
          <w:cs/>
        </w:rPr>
        <w:lastRenderedPageBreak/>
        <w:t>7</w:t>
      </w:r>
      <w:r w:rsidR="009133A5" w:rsidRPr="00C72FF7">
        <w:rPr>
          <w:rFonts w:ascii="TH SarabunIT๙" w:eastAsia="Angsana New" w:hAnsi="TH SarabunIT๙" w:cs="TH SarabunIT๙"/>
          <w:b/>
          <w:bCs/>
        </w:rPr>
        <w:t xml:space="preserve">. </w:t>
      </w:r>
      <w:r w:rsidR="009133A5" w:rsidRPr="00C72FF7">
        <w:rPr>
          <w:rFonts w:ascii="TH SarabunIT๙" w:eastAsia="Angsana New" w:hAnsi="TH SarabunIT๙" w:cs="TH SarabunIT๙"/>
          <w:b/>
          <w:bCs/>
          <w:cs/>
        </w:rPr>
        <w:t>งบประมาณ</w:t>
      </w:r>
    </w:p>
    <w:p w:rsidR="009133A5" w:rsidRPr="00C72FF7" w:rsidRDefault="009133A5" w:rsidP="00764A4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>งบ</w:t>
      </w:r>
      <w:r w:rsidR="002125EB" w:rsidRPr="00C72FF7">
        <w:rPr>
          <w:rFonts w:ascii="TH SarabunIT๙" w:hAnsi="TH SarabunIT๙" w:cs="TH SarabunIT๙"/>
          <w:sz w:val="32"/>
          <w:szCs w:val="32"/>
          <w:cs/>
        </w:rPr>
        <w:t>ประมาณจากกองทุนหลักประกันสุขภาพ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เทศบาลตำบลคลองขุด  </w:t>
      </w:r>
      <w:r w:rsidR="00D441F2" w:rsidRPr="00C72FF7">
        <w:rPr>
          <w:rFonts w:ascii="TH SarabunIT๙" w:hAnsi="TH SarabunIT๙" w:cs="TH SarabunIT๙"/>
          <w:sz w:val="32"/>
          <w:szCs w:val="32"/>
          <w:cs/>
        </w:rPr>
        <w:t>ประเภทที่ ๓ สนับสนุนให้ศูนย์เด็กเล็กหรือศูนย์ชื่ออื่น หรือศูนย์พัฒนาและฟื้นฟูคุณภาพชีวิตผู้สูงอายุและคนพิการ</w:t>
      </w:r>
      <w:r w:rsidR="00764A49" w:rsidRPr="00C72FF7">
        <w:rPr>
          <w:rFonts w:ascii="TH SarabunIT๙" w:hAnsi="TH SarabunIT๙" w:cs="TH SarabunIT๙"/>
          <w:sz w:val="32"/>
          <w:szCs w:val="32"/>
          <w:cs/>
        </w:rPr>
        <w:t xml:space="preserve">  เป็นเงินทั้งสิ้น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2C67" w:rsidRPr="00C72FF7">
        <w:rPr>
          <w:rFonts w:ascii="TH SarabunIT๙" w:hAnsi="TH SarabunIT๙" w:cs="TH SarabunIT๙"/>
          <w:sz w:val="32"/>
          <w:szCs w:val="32"/>
          <w:cs/>
        </w:rPr>
        <w:t>4</w:t>
      </w:r>
      <w:r w:rsidR="00901409" w:rsidRPr="00C72FF7">
        <w:rPr>
          <w:rFonts w:ascii="TH SarabunIT๙" w:hAnsi="TH SarabunIT๙" w:cs="TH SarabunIT๙"/>
          <w:sz w:val="32"/>
          <w:szCs w:val="32"/>
          <w:cs/>
        </w:rPr>
        <w:t>9</w:t>
      </w:r>
      <w:r w:rsidR="00862C67" w:rsidRPr="00C72FF7">
        <w:rPr>
          <w:rFonts w:ascii="TH SarabunIT๙" w:hAnsi="TH SarabunIT๙" w:cs="TH SarabunIT๙"/>
          <w:sz w:val="32"/>
          <w:szCs w:val="32"/>
          <w:cs/>
        </w:rPr>
        <w:t>,4</w:t>
      </w:r>
      <w:r w:rsidR="00901409" w:rsidRPr="00C72FF7">
        <w:rPr>
          <w:rFonts w:ascii="TH SarabunIT๙" w:hAnsi="TH SarabunIT๙" w:cs="TH SarabunIT๙"/>
          <w:sz w:val="32"/>
          <w:szCs w:val="32"/>
          <w:cs/>
        </w:rPr>
        <w:t>60</w:t>
      </w:r>
      <w:r w:rsidR="00764A49" w:rsidRPr="00C72FF7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  <w:r w:rsidR="001C3992" w:rsidRPr="00C72FF7">
        <w:rPr>
          <w:rFonts w:ascii="TH SarabunIT๙" w:hAnsi="TH SarabunIT๙" w:cs="TH SarabunIT๙"/>
          <w:sz w:val="32"/>
          <w:szCs w:val="32"/>
          <w:cs/>
        </w:rPr>
        <w:t>(</w:t>
      </w:r>
      <w:r w:rsidR="00862C67" w:rsidRPr="00C72FF7">
        <w:rPr>
          <w:rFonts w:ascii="TH SarabunIT๙" w:hAnsi="TH SarabunIT๙" w:cs="TH SarabunIT๙"/>
          <w:sz w:val="32"/>
          <w:szCs w:val="32"/>
          <w:cs/>
        </w:rPr>
        <w:t>สี่หมื่นเก้าพันสี่ร้อยหกสิบ</w:t>
      </w:r>
      <w:r w:rsidR="001C3992" w:rsidRPr="00C72FF7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764A49" w:rsidRPr="00C72FF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72FF7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D72A8F" w:rsidRPr="00C72FF7" w:rsidRDefault="00D72A8F" w:rsidP="00D72A8F">
      <w:pPr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</w:rPr>
        <w:tab/>
      </w:r>
      <w:r w:rsidRPr="00C72FF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  1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72FF7">
        <w:rPr>
          <w:rFonts w:ascii="TH SarabunIT๙" w:eastAsia="SimSun" w:hAnsi="TH SarabunIT๙" w:cs="TH SarabunIT๙"/>
          <w:sz w:val="32"/>
          <w:szCs w:val="32"/>
          <w:cs/>
        </w:rPr>
        <w:t xml:space="preserve">จัดหา/ซื้อเครื่องกายอุปกรณ์  สำหรับการส่งเสริมและฟื้นฟูสมรรถภาพผู้พิการ    จำนวน  </w:t>
      </w:r>
      <w:r w:rsidR="009A4424" w:rsidRPr="00C72FF7">
        <w:rPr>
          <w:rFonts w:ascii="TH SarabunIT๙" w:eastAsia="SimSun" w:hAnsi="TH SarabunIT๙" w:cs="TH SarabunIT๙"/>
          <w:sz w:val="32"/>
          <w:szCs w:val="32"/>
          <w:cs/>
        </w:rPr>
        <w:t>6</w:t>
      </w:r>
      <w:r w:rsidRPr="00C72FF7">
        <w:rPr>
          <w:rFonts w:ascii="TH SarabunIT๙" w:eastAsia="SimSun" w:hAnsi="TH SarabunIT๙" w:cs="TH SarabunIT๙"/>
          <w:sz w:val="32"/>
          <w:szCs w:val="32"/>
          <w:cs/>
        </w:rPr>
        <w:t xml:space="preserve">  รายการ  </w:t>
      </w:r>
      <w:r w:rsidRPr="00C72FF7">
        <w:rPr>
          <w:rFonts w:ascii="TH SarabunIT๙" w:eastAsia="SimSun" w:hAnsi="TH SarabunIT๙" w:cs="TH SarabunIT๙"/>
          <w:sz w:val="32"/>
          <w:szCs w:val="32"/>
          <w:u w:val="single"/>
          <w:cs/>
        </w:rPr>
        <w:t xml:space="preserve">เป็นเงิน  </w:t>
      </w:r>
      <w:r w:rsidR="009A4424" w:rsidRPr="00C72FF7">
        <w:rPr>
          <w:rFonts w:ascii="TH SarabunIT๙" w:eastAsia="SimSun" w:hAnsi="TH SarabunIT๙" w:cs="TH SarabunIT๙"/>
          <w:sz w:val="32"/>
          <w:szCs w:val="32"/>
          <w:u w:val="single"/>
          <w:cs/>
        </w:rPr>
        <w:t xml:space="preserve">  </w:t>
      </w:r>
      <w:r w:rsidR="00901409" w:rsidRPr="00C72FF7">
        <w:rPr>
          <w:rFonts w:ascii="TH SarabunIT๙" w:eastAsia="SimSun" w:hAnsi="TH SarabunIT๙" w:cs="TH SarabunIT๙"/>
          <w:sz w:val="32"/>
          <w:szCs w:val="32"/>
          <w:u w:val="single"/>
          <w:cs/>
        </w:rPr>
        <w:t>33,900</w:t>
      </w:r>
      <w:r w:rsidR="009A4424" w:rsidRPr="00C72FF7">
        <w:rPr>
          <w:rFonts w:ascii="TH SarabunIT๙" w:eastAsia="SimSun" w:hAnsi="TH SarabunIT๙" w:cs="TH SarabunIT๙"/>
          <w:sz w:val="32"/>
          <w:szCs w:val="32"/>
          <w:u w:val="single"/>
          <w:cs/>
        </w:rPr>
        <w:t xml:space="preserve">  </w:t>
      </w:r>
      <w:r w:rsidRPr="00C72FF7">
        <w:rPr>
          <w:rFonts w:ascii="TH SarabunIT๙" w:eastAsia="SimSun" w:hAnsi="TH SarabunIT๙" w:cs="TH SarabunIT๙"/>
          <w:sz w:val="32"/>
          <w:szCs w:val="32"/>
          <w:u w:val="single"/>
          <w:cs/>
        </w:rPr>
        <w:t>บาท</w:t>
      </w:r>
    </w:p>
    <w:p w:rsidR="004A5658" w:rsidRPr="00C72FF7" w:rsidRDefault="004A5658" w:rsidP="00247E85">
      <w:pPr>
        <w:tabs>
          <w:tab w:val="left" w:pos="720"/>
          <w:tab w:val="left" w:pos="5400"/>
        </w:tabs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="009A4424" w:rsidRPr="00C72FF7">
        <w:rPr>
          <w:rFonts w:ascii="TH SarabunIT๙" w:hAnsi="TH SarabunIT๙" w:cs="TH SarabunIT๙"/>
          <w:sz w:val="32"/>
          <w:szCs w:val="32"/>
          <w:cs/>
        </w:rPr>
        <w:t>1.</w:t>
      </w:r>
      <w:r w:rsidRPr="00C72FF7">
        <w:rPr>
          <w:rFonts w:ascii="TH SarabunIT๙" w:hAnsi="TH SarabunIT๙" w:cs="TH SarabunIT๙"/>
          <w:sz w:val="32"/>
          <w:szCs w:val="32"/>
          <w:cs/>
        </w:rPr>
        <w:t>1</w:t>
      </w:r>
      <w:r w:rsidR="007E62C5" w:rsidRPr="00C72FF7">
        <w:rPr>
          <w:rFonts w:ascii="TH SarabunIT๙" w:hAnsi="TH SarabunIT๙" w:cs="TH SarabunIT๙"/>
          <w:sz w:val="32"/>
          <w:szCs w:val="32"/>
          <w:cs/>
        </w:rPr>
        <w:t xml:space="preserve">  ค่ากายอุปกรณ์สะพานทรงตัว</w:t>
      </w:r>
      <w:r w:rsidR="00247E85" w:rsidRPr="00C72FF7">
        <w:rPr>
          <w:rFonts w:ascii="TH SarabunIT๙" w:hAnsi="TH SarabunIT๙" w:cs="TH SarabunIT๙"/>
          <w:sz w:val="32"/>
          <w:szCs w:val="32"/>
          <w:cs/>
        </w:rPr>
        <w:tab/>
      </w:r>
      <w:r w:rsidR="008F2395" w:rsidRPr="00C72FF7">
        <w:rPr>
          <w:rFonts w:ascii="TH SarabunIT๙" w:hAnsi="TH SarabunIT๙" w:cs="TH SarabunIT๙"/>
          <w:sz w:val="32"/>
          <w:szCs w:val="32"/>
          <w:cs/>
        </w:rPr>
        <w:tab/>
      </w:r>
      <w:r w:rsidR="00601A5D" w:rsidRPr="00C72FF7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601A5D" w:rsidRPr="00C72FF7">
        <w:rPr>
          <w:rFonts w:ascii="TH SarabunIT๙" w:hAnsi="TH SarabunIT๙" w:cs="TH SarabunIT๙"/>
          <w:sz w:val="32"/>
          <w:szCs w:val="32"/>
          <w:cs/>
        </w:rPr>
        <w:tab/>
      </w:r>
      <w:r w:rsidR="001C3992" w:rsidRPr="00C72FF7">
        <w:rPr>
          <w:rFonts w:ascii="TH SarabunIT๙" w:hAnsi="TH SarabunIT๙" w:cs="TH SarabunIT๙"/>
          <w:sz w:val="32"/>
          <w:szCs w:val="32"/>
          <w:cs/>
        </w:rPr>
        <w:t>16,1</w:t>
      </w:r>
      <w:r w:rsidR="00056C81" w:rsidRPr="00C72FF7">
        <w:rPr>
          <w:rFonts w:ascii="TH SarabunIT๙" w:hAnsi="TH SarabunIT๙" w:cs="TH SarabunIT๙"/>
          <w:sz w:val="32"/>
          <w:szCs w:val="32"/>
          <w:cs/>
        </w:rPr>
        <w:t xml:space="preserve">00 </w:t>
      </w:r>
      <w:r w:rsidR="007D004B" w:rsidRPr="00C72F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6C81" w:rsidRPr="00C72F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32C8" w:rsidRPr="00C72FF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70E4C" w:rsidRPr="00C72FF7" w:rsidRDefault="00370E4C" w:rsidP="00247E85">
      <w:pPr>
        <w:tabs>
          <w:tab w:val="left" w:pos="720"/>
          <w:tab w:val="left" w:pos="5400"/>
        </w:tabs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="009A4424" w:rsidRPr="00C72FF7">
        <w:rPr>
          <w:rFonts w:ascii="TH SarabunIT๙" w:hAnsi="TH SarabunIT๙" w:cs="TH SarabunIT๙"/>
          <w:sz w:val="32"/>
          <w:szCs w:val="32"/>
          <w:cs/>
        </w:rPr>
        <w:t>1.</w:t>
      </w:r>
      <w:r w:rsidR="002125EB" w:rsidRPr="00C72FF7">
        <w:rPr>
          <w:rFonts w:ascii="TH SarabunIT๙" w:hAnsi="TH SarabunIT๙" w:cs="TH SarabunIT๙"/>
          <w:sz w:val="32"/>
          <w:szCs w:val="32"/>
          <w:cs/>
        </w:rPr>
        <w:t>2</w:t>
      </w:r>
      <w:r w:rsidR="00056C81" w:rsidRPr="00C72FF7">
        <w:rPr>
          <w:rFonts w:ascii="TH SarabunIT๙" w:hAnsi="TH SarabunIT๙" w:cs="TH SarabunIT๙"/>
          <w:sz w:val="32"/>
          <w:szCs w:val="32"/>
          <w:cs/>
        </w:rPr>
        <w:t xml:space="preserve">  ค่า</w:t>
      </w:r>
      <w:r w:rsidR="007E62C5" w:rsidRPr="00C72FF7">
        <w:rPr>
          <w:rFonts w:ascii="TH SarabunIT๙" w:hAnsi="TH SarabunIT๙" w:cs="TH SarabunIT๙"/>
          <w:sz w:val="32"/>
          <w:szCs w:val="32"/>
          <w:cs/>
        </w:rPr>
        <w:t>กายอุปกรณ์บริหารขาและหลัง</w:t>
      </w:r>
      <w:r w:rsidR="00247E85" w:rsidRPr="00C72FF7">
        <w:rPr>
          <w:rFonts w:ascii="TH SarabunIT๙" w:hAnsi="TH SarabunIT๙" w:cs="TH SarabunIT๙"/>
          <w:sz w:val="32"/>
          <w:szCs w:val="32"/>
          <w:cs/>
        </w:rPr>
        <w:tab/>
      </w:r>
      <w:r w:rsidR="008F2395" w:rsidRPr="00C72FF7">
        <w:rPr>
          <w:rFonts w:ascii="TH SarabunIT๙" w:hAnsi="TH SarabunIT๙" w:cs="TH SarabunIT๙"/>
          <w:sz w:val="32"/>
          <w:szCs w:val="32"/>
          <w:cs/>
        </w:rPr>
        <w:tab/>
      </w:r>
      <w:r w:rsidR="00601A5D" w:rsidRPr="00C72FF7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601A5D" w:rsidRPr="00C72FF7">
        <w:rPr>
          <w:rFonts w:ascii="TH SarabunIT๙" w:hAnsi="TH SarabunIT๙" w:cs="TH SarabunIT๙"/>
          <w:sz w:val="32"/>
          <w:szCs w:val="32"/>
          <w:cs/>
        </w:rPr>
        <w:tab/>
      </w:r>
      <w:r w:rsidR="007E62C5" w:rsidRPr="00C72FF7">
        <w:rPr>
          <w:rFonts w:ascii="TH SarabunIT๙" w:hAnsi="TH SarabunIT๙" w:cs="TH SarabunIT๙"/>
          <w:sz w:val="32"/>
          <w:szCs w:val="32"/>
          <w:cs/>
        </w:rPr>
        <w:t xml:space="preserve">  8,9</w:t>
      </w:r>
      <w:r w:rsidR="008F2395" w:rsidRPr="00C72FF7">
        <w:rPr>
          <w:rFonts w:ascii="TH SarabunIT๙" w:hAnsi="TH SarabunIT๙" w:cs="TH SarabunIT๙"/>
          <w:sz w:val="32"/>
          <w:szCs w:val="32"/>
          <w:cs/>
        </w:rPr>
        <w:t xml:space="preserve">00   </w:t>
      </w:r>
      <w:r w:rsidR="000132C8" w:rsidRPr="00C72FF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47E85" w:rsidRPr="00C72FF7" w:rsidRDefault="009A4424" w:rsidP="00247E85">
      <w:pPr>
        <w:tabs>
          <w:tab w:val="left" w:pos="720"/>
          <w:tab w:val="left" w:pos="5400"/>
        </w:tabs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C72FF7">
        <w:rPr>
          <w:rFonts w:ascii="TH SarabunIT๙" w:hAnsi="TH SarabunIT๙" w:cs="TH SarabunIT๙"/>
          <w:sz w:val="32"/>
          <w:szCs w:val="32"/>
        </w:rPr>
        <w:t>1.3</w:t>
      </w:r>
      <w:r w:rsidR="007E62C5" w:rsidRPr="00C72FF7">
        <w:rPr>
          <w:rFonts w:ascii="TH SarabunIT๙" w:hAnsi="TH SarabunIT๙" w:cs="TH SarabunIT๙"/>
          <w:sz w:val="32"/>
          <w:szCs w:val="32"/>
          <w:cs/>
        </w:rPr>
        <w:t xml:space="preserve">  ค่ากายอุปกรณ์จักรยานปั่น</w:t>
      </w:r>
      <w:proofErr w:type="gramEnd"/>
      <w:r w:rsidR="00056C81" w:rsidRPr="00C72F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6C81" w:rsidRPr="00C72FF7">
        <w:rPr>
          <w:rFonts w:ascii="TH SarabunIT๙" w:hAnsi="TH SarabunIT๙" w:cs="TH SarabunIT๙"/>
          <w:sz w:val="32"/>
          <w:szCs w:val="32"/>
          <w:cs/>
        </w:rPr>
        <w:tab/>
      </w:r>
      <w:r w:rsidR="008F2395" w:rsidRPr="00C72FF7">
        <w:rPr>
          <w:rFonts w:ascii="TH SarabunIT๙" w:hAnsi="TH SarabunIT๙" w:cs="TH SarabunIT๙"/>
          <w:sz w:val="32"/>
          <w:szCs w:val="32"/>
          <w:cs/>
        </w:rPr>
        <w:tab/>
      </w:r>
      <w:r w:rsidR="00247E85" w:rsidRPr="00C72FF7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601A5D" w:rsidRPr="00C72FF7">
        <w:rPr>
          <w:rFonts w:ascii="TH SarabunIT๙" w:hAnsi="TH SarabunIT๙" w:cs="TH SarabunIT๙"/>
          <w:sz w:val="32"/>
          <w:szCs w:val="32"/>
          <w:cs/>
        </w:rPr>
        <w:tab/>
      </w:r>
      <w:r w:rsidR="007E62C5" w:rsidRPr="00C72FF7">
        <w:rPr>
          <w:rFonts w:ascii="TH SarabunIT๙" w:hAnsi="TH SarabunIT๙" w:cs="TH SarabunIT๙"/>
          <w:sz w:val="32"/>
          <w:szCs w:val="32"/>
          <w:cs/>
        </w:rPr>
        <w:t xml:space="preserve">  8,9</w:t>
      </w:r>
      <w:r w:rsidR="00056C81" w:rsidRPr="00C72FF7">
        <w:rPr>
          <w:rFonts w:ascii="TH SarabunIT๙" w:hAnsi="TH SarabunIT๙" w:cs="TH SarabunIT๙"/>
          <w:sz w:val="32"/>
          <w:szCs w:val="32"/>
          <w:cs/>
        </w:rPr>
        <w:t xml:space="preserve">00  </w:t>
      </w:r>
      <w:r w:rsidR="00247E85" w:rsidRPr="00C72FF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72A8F" w:rsidRPr="00C72FF7" w:rsidRDefault="00D72A8F" w:rsidP="00247E85">
      <w:pPr>
        <w:tabs>
          <w:tab w:val="left" w:pos="720"/>
          <w:tab w:val="left" w:pos="5400"/>
        </w:tabs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</w:rPr>
        <w:tab/>
      </w:r>
      <w:r w:rsidRPr="00C72FF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  2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72FF7">
        <w:rPr>
          <w:rFonts w:ascii="TH SarabunIT๙" w:eastAsia="SimSun" w:hAnsi="TH SarabunIT๙" w:cs="TH SarabunIT๙"/>
          <w:sz w:val="32"/>
          <w:szCs w:val="32"/>
          <w:cs/>
        </w:rPr>
        <w:t>จัดอบรม</w:t>
      </w:r>
      <w:r w:rsidR="00AD216F" w:rsidRPr="00C72FF7">
        <w:rPr>
          <w:rFonts w:ascii="TH SarabunIT๙" w:eastAsia="SimSun" w:hAnsi="TH SarabunIT๙" w:cs="TH SarabunIT๙"/>
          <w:sz w:val="32"/>
          <w:szCs w:val="32"/>
          <w:cs/>
        </w:rPr>
        <w:t>ให้</w:t>
      </w:r>
      <w:r w:rsidRPr="00C72FF7">
        <w:rPr>
          <w:rFonts w:ascii="TH SarabunIT๙" w:eastAsia="SimSun" w:hAnsi="TH SarabunIT๙" w:cs="TH SarabunIT๙"/>
          <w:sz w:val="32"/>
          <w:szCs w:val="32"/>
          <w:cs/>
        </w:rPr>
        <w:t xml:space="preserve">ความรู้การใช้กายอุปกรณ์แก่  เจ้าหน้าที่  </w:t>
      </w:r>
      <w:r w:rsidRPr="00C72FF7">
        <w:rPr>
          <w:rFonts w:ascii="TH SarabunIT๙" w:hAnsi="TH SarabunIT๙" w:cs="TH SarabunIT๙"/>
          <w:sz w:val="32"/>
          <w:szCs w:val="32"/>
          <w:cs/>
        </w:rPr>
        <w:t>ครู  อาสาสมัคร  และผู้ดูแลคนพิการ  จำนวน  30  คน  จำนวน  1  วัน</w:t>
      </w:r>
      <w:r w:rsidR="0008035B" w:rsidRPr="00C72FF7">
        <w:rPr>
          <w:rFonts w:ascii="TH SarabunIT๙" w:hAnsi="TH SarabunIT๙" w:cs="TH SarabunIT๙"/>
          <w:sz w:val="32"/>
          <w:szCs w:val="32"/>
        </w:rPr>
        <w:t xml:space="preserve">  </w:t>
      </w:r>
      <w:r w:rsidR="00901409" w:rsidRPr="00C72FF7">
        <w:rPr>
          <w:rFonts w:ascii="TH SarabunIT๙" w:hAnsi="TH SarabunIT๙" w:cs="TH SarabunIT๙"/>
          <w:sz w:val="32"/>
          <w:szCs w:val="32"/>
          <w:u w:val="single"/>
          <w:cs/>
        </w:rPr>
        <w:t>เป็นเงิน  1</w:t>
      </w:r>
      <w:r w:rsidR="00E74AD2" w:rsidRPr="00C72FF7">
        <w:rPr>
          <w:rFonts w:ascii="TH SarabunIT๙" w:hAnsi="TH SarabunIT๙" w:cs="TH SarabunIT๙"/>
          <w:sz w:val="32"/>
          <w:szCs w:val="32"/>
          <w:u w:val="single"/>
          <w:cs/>
        </w:rPr>
        <w:t>5</w:t>
      </w:r>
      <w:r w:rsidR="00901409" w:rsidRPr="00C72FF7">
        <w:rPr>
          <w:rFonts w:ascii="TH SarabunIT๙" w:hAnsi="TH SarabunIT๙" w:cs="TH SarabunIT๙"/>
          <w:sz w:val="32"/>
          <w:szCs w:val="32"/>
          <w:u w:val="single"/>
          <w:cs/>
        </w:rPr>
        <w:t>,</w:t>
      </w:r>
      <w:r w:rsidR="00E74AD2" w:rsidRPr="00C72FF7">
        <w:rPr>
          <w:rFonts w:ascii="TH SarabunIT๙" w:hAnsi="TH SarabunIT๙" w:cs="TH SarabunIT๙"/>
          <w:sz w:val="32"/>
          <w:szCs w:val="32"/>
          <w:u w:val="single"/>
          <w:cs/>
        </w:rPr>
        <w:t>0</w:t>
      </w:r>
      <w:r w:rsidR="00901409" w:rsidRPr="00C72FF7">
        <w:rPr>
          <w:rFonts w:ascii="TH SarabunIT๙" w:hAnsi="TH SarabunIT๙" w:cs="TH SarabunIT๙"/>
          <w:sz w:val="32"/>
          <w:szCs w:val="32"/>
          <w:u w:val="single"/>
          <w:cs/>
        </w:rPr>
        <w:t>6</w:t>
      </w:r>
      <w:r w:rsidR="0008035B" w:rsidRPr="00C72FF7">
        <w:rPr>
          <w:rFonts w:ascii="TH SarabunIT๙" w:hAnsi="TH SarabunIT๙" w:cs="TH SarabunIT๙"/>
          <w:sz w:val="32"/>
          <w:szCs w:val="32"/>
          <w:u w:val="single"/>
          <w:cs/>
        </w:rPr>
        <w:t>0  บาท</w:t>
      </w:r>
    </w:p>
    <w:p w:rsidR="007D004B" w:rsidRPr="00C72FF7" w:rsidRDefault="007D004B" w:rsidP="00247E85">
      <w:pPr>
        <w:tabs>
          <w:tab w:val="left" w:pos="720"/>
          <w:tab w:val="left" w:pos="5400"/>
        </w:tabs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</w:rPr>
        <w:tab/>
        <w:t xml:space="preserve">2.1  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ค่าอาหารว่างและเครื่องดื่ม  30  คน  </w:t>
      </w:r>
      <w:r w:rsidRPr="00C72FF7">
        <w:rPr>
          <w:rFonts w:ascii="TH SarabunIT๙" w:hAnsi="TH SarabunIT๙" w:cs="TH SarabunIT๙"/>
          <w:sz w:val="32"/>
          <w:szCs w:val="32"/>
        </w:rPr>
        <w:t>x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 25  บาท  </w:t>
      </w:r>
      <w:r w:rsidRPr="00C72FF7">
        <w:rPr>
          <w:rFonts w:ascii="TH SarabunIT๙" w:hAnsi="TH SarabunIT๙" w:cs="TH SarabunIT๙"/>
          <w:sz w:val="32"/>
          <w:szCs w:val="32"/>
        </w:rPr>
        <w:t>x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 2  มื้อ</w:t>
      </w:r>
      <w:r w:rsidRPr="00C72FF7">
        <w:rPr>
          <w:rFonts w:ascii="TH SarabunIT๙" w:hAnsi="TH SarabunIT๙" w:cs="TH SarabunIT๙"/>
          <w:sz w:val="32"/>
          <w:szCs w:val="32"/>
          <w:cs/>
        </w:rPr>
        <w:tab/>
        <w:t>เป็นเงิน  1,500   บาท</w:t>
      </w:r>
    </w:p>
    <w:p w:rsidR="007D004B" w:rsidRPr="00C72FF7" w:rsidRDefault="007D004B" w:rsidP="007D004B">
      <w:pPr>
        <w:tabs>
          <w:tab w:val="left" w:pos="720"/>
          <w:tab w:val="left" w:pos="5400"/>
        </w:tabs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</w:rPr>
        <w:tab/>
        <w:t>2.</w:t>
      </w:r>
      <w:r w:rsidR="009A4424" w:rsidRPr="00C72FF7">
        <w:rPr>
          <w:rFonts w:ascii="TH SarabunIT๙" w:hAnsi="TH SarabunIT๙" w:cs="TH SarabunIT๙"/>
          <w:sz w:val="32"/>
          <w:szCs w:val="32"/>
        </w:rPr>
        <w:t>2</w:t>
      </w:r>
      <w:r w:rsidRPr="00C72FF7">
        <w:rPr>
          <w:rFonts w:ascii="TH SarabunIT๙" w:hAnsi="TH SarabunIT๙" w:cs="TH SarabunIT๙"/>
          <w:sz w:val="32"/>
          <w:szCs w:val="32"/>
        </w:rPr>
        <w:t xml:space="preserve">  </w:t>
      </w:r>
      <w:r w:rsidRPr="00C72FF7">
        <w:rPr>
          <w:rFonts w:ascii="TH SarabunIT๙" w:hAnsi="TH SarabunIT๙" w:cs="TH SarabunIT๙"/>
          <w:sz w:val="32"/>
          <w:szCs w:val="32"/>
          <w:cs/>
        </w:rPr>
        <w:t>ค่าอาหาร</w:t>
      </w:r>
      <w:r w:rsidR="003A67DA" w:rsidRPr="00C72FF7">
        <w:rPr>
          <w:rFonts w:ascii="TH SarabunIT๙" w:hAnsi="TH SarabunIT๙" w:cs="TH SarabunIT๙"/>
          <w:sz w:val="32"/>
          <w:szCs w:val="32"/>
          <w:cs/>
        </w:rPr>
        <w:t>กลางวัน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 30  คน  </w:t>
      </w:r>
      <w:r w:rsidRPr="00C72FF7">
        <w:rPr>
          <w:rFonts w:ascii="TH SarabunIT๙" w:hAnsi="TH SarabunIT๙" w:cs="TH SarabunIT๙"/>
          <w:sz w:val="32"/>
          <w:szCs w:val="32"/>
        </w:rPr>
        <w:t>x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 80  บาท  </w:t>
      </w:r>
      <w:r w:rsidRPr="00C72FF7">
        <w:rPr>
          <w:rFonts w:ascii="TH SarabunIT๙" w:hAnsi="TH SarabunIT๙" w:cs="TH SarabunIT๙"/>
          <w:sz w:val="32"/>
          <w:szCs w:val="32"/>
        </w:rPr>
        <w:t>x</w:t>
      </w:r>
      <w:r w:rsidR="003A67DA" w:rsidRPr="00C72FF7">
        <w:rPr>
          <w:rFonts w:ascii="TH SarabunIT๙" w:hAnsi="TH SarabunIT๙" w:cs="TH SarabunIT๙"/>
          <w:sz w:val="32"/>
          <w:szCs w:val="32"/>
          <w:cs/>
        </w:rPr>
        <w:t xml:space="preserve">  1  มื้อ</w:t>
      </w:r>
      <w:r w:rsidR="003A67DA" w:rsidRPr="00C72FF7">
        <w:rPr>
          <w:rFonts w:ascii="TH SarabunIT๙" w:hAnsi="TH SarabunIT๙" w:cs="TH SarabunIT๙"/>
          <w:sz w:val="32"/>
          <w:szCs w:val="32"/>
          <w:cs/>
        </w:rPr>
        <w:tab/>
      </w:r>
      <w:r w:rsidR="003A67DA"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  <w:cs/>
        </w:rPr>
        <w:t>เป็นเงิน  2,400   บาท</w:t>
      </w:r>
    </w:p>
    <w:p w:rsidR="003A67DA" w:rsidRPr="00C72FF7" w:rsidRDefault="007D004B" w:rsidP="007D004B">
      <w:pPr>
        <w:tabs>
          <w:tab w:val="left" w:pos="720"/>
          <w:tab w:val="left" w:pos="5400"/>
        </w:tabs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C72FF7">
        <w:rPr>
          <w:rFonts w:ascii="TH SarabunIT๙" w:hAnsi="TH SarabunIT๙" w:cs="TH SarabunIT๙"/>
          <w:sz w:val="32"/>
          <w:szCs w:val="32"/>
        </w:rPr>
        <w:t>2.</w:t>
      </w:r>
      <w:r w:rsidR="009A4424" w:rsidRPr="00C72FF7">
        <w:rPr>
          <w:rFonts w:ascii="TH SarabunIT๙" w:hAnsi="TH SarabunIT๙" w:cs="TH SarabunIT๙"/>
          <w:sz w:val="32"/>
          <w:szCs w:val="32"/>
        </w:rPr>
        <w:t>3</w:t>
      </w:r>
      <w:r w:rsidRPr="00C72FF7">
        <w:rPr>
          <w:rFonts w:ascii="TH SarabunIT๙" w:hAnsi="TH SarabunIT๙" w:cs="TH SarabunIT๙"/>
          <w:sz w:val="32"/>
          <w:szCs w:val="32"/>
        </w:rPr>
        <w:t xml:space="preserve">  </w:t>
      </w:r>
      <w:r w:rsidRPr="00C72FF7">
        <w:rPr>
          <w:rFonts w:ascii="TH SarabunIT๙" w:hAnsi="TH SarabunIT๙" w:cs="TH SarabunIT๙"/>
          <w:sz w:val="32"/>
          <w:szCs w:val="32"/>
          <w:cs/>
        </w:rPr>
        <w:t>ค่าตอบแทนวิทยากรกลุ่ม</w:t>
      </w:r>
      <w:proofErr w:type="gramEnd"/>
      <w:r w:rsidR="008F2395" w:rsidRPr="00C72F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2FF7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9A4424" w:rsidRPr="00C72F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2FF7">
        <w:rPr>
          <w:rFonts w:ascii="TH SarabunIT๙" w:hAnsi="TH SarabunIT๙" w:cs="TH SarabunIT๙"/>
          <w:sz w:val="32"/>
          <w:szCs w:val="32"/>
          <w:cs/>
        </w:rPr>
        <w:t>6</w:t>
      </w:r>
      <w:r w:rsidR="003A67DA" w:rsidRPr="00C72F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2FF7">
        <w:rPr>
          <w:rFonts w:ascii="TH SarabunIT๙" w:hAnsi="TH SarabunIT๙" w:cs="TH SarabunIT๙"/>
          <w:sz w:val="32"/>
          <w:szCs w:val="32"/>
          <w:cs/>
        </w:rPr>
        <w:t>ช</w:t>
      </w:r>
      <w:r w:rsidR="009A4424" w:rsidRPr="00C72FF7">
        <w:rPr>
          <w:rFonts w:ascii="TH SarabunIT๙" w:hAnsi="TH SarabunIT๙" w:cs="TH SarabunIT๙"/>
          <w:sz w:val="32"/>
          <w:szCs w:val="32"/>
          <w:cs/>
        </w:rPr>
        <w:t>ั่วโมง</w:t>
      </w:r>
      <w:r w:rsidRPr="00C72FF7">
        <w:rPr>
          <w:rFonts w:ascii="TH SarabunIT๙" w:hAnsi="TH SarabunIT๙" w:cs="TH SarabunIT๙"/>
          <w:sz w:val="32"/>
          <w:szCs w:val="32"/>
          <w:cs/>
        </w:rPr>
        <w:t>ๆละ</w:t>
      </w:r>
      <w:r w:rsidR="003A67DA" w:rsidRPr="00C72F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2FF7">
        <w:rPr>
          <w:rFonts w:ascii="TH SarabunIT๙" w:hAnsi="TH SarabunIT๙" w:cs="TH SarabunIT๙"/>
          <w:sz w:val="32"/>
          <w:szCs w:val="32"/>
          <w:cs/>
        </w:rPr>
        <w:t>600</w:t>
      </w:r>
      <w:r w:rsidR="008F2395" w:rsidRPr="00C72F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2FF7">
        <w:rPr>
          <w:rFonts w:ascii="TH SarabunIT๙" w:hAnsi="TH SarabunIT๙" w:cs="TH SarabunIT๙"/>
          <w:sz w:val="32"/>
          <w:szCs w:val="32"/>
          <w:cs/>
        </w:rPr>
        <w:t>บ</w:t>
      </w:r>
      <w:r w:rsidR="003A67DA" w:rsidRPr="00C72FF7">
        <w:rPr>
          <w:rFonts w:ascii="TH SarabunIT๙" w:hAnsi="TH SarabunIT๙" w:cs="TH SarabunIT๙"/>
          <w:sz w:val="32"/>
          <w:szCs w:val="32"/>
          <w:cs/>
        </w:rPr>
        <w:t xml:space="preserve">าท จำนวน </w:t>
      </w:r>
      <w:r w:rsidR="005C3865" w:rsidRPr="00C72FF7">
        <w:rPr>
          <w:rFonts w:ascii="TH SarabunIT๙" w:hAnsi="TH SarabunIT๙" w:cs="TH SarabunIT๙"/>
          <w:sz w:val="32"/>
          <w:szCs w:val="32"/>
          <w:cs/>
        </w:rPr>
        <w:t>3</w:t>
      </w:r>
      <w:r w:rsidR="003A67DA" w:rsidRPr="00C72F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4424" w:rsidRPr="00C72FF7">
        <w:rPr>
          <w:rFonts w:ascii="TH SarabunIT๙" w:hAnsi="TH SarabunIT๙" w:cs="TH SarabunIT๙"/>
          <w:sz w:val="32"/>
          <w:szCs w:val="32"/>
          <w:cs/>
        </w:rPr>
        <w:t>คน</w:t>
      </w:r>
      <w:r w:rsidR="009A4424" w:rsidRPr="00C72FF7">
        <w:rPr>
          <w:rFonts w:ascii="TH SarabunIT๙" w:hAnsi="TH SarabunIT๙" w:cs="TH SarabunIT๙"/>
          <w:sz w:val="32"/>
          <w:szCs w:val="32"/>
          <w:cs/>
        </w:rPr>
        <w:tab/>
      </w:r>
    </w:p>
    <w:p w:rsidR="007D004B" w:rsidRPr="00C72FF7" w:rsidRDefault="003A67DA" w:rsidP="007D004B">
      <w:pPr>
        <w:tabs>
          <w:tab w:val="left" w:pos="720"/>
          <w:tab w:val="left" w:pos="5400"/>
        </w:tabs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="007D004B" w:rsidRPr="00C72FF7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5C3865" w:rsidRPr="00C72FF7">
        <w:rPr>
          <w:rFonts w:ascii="TH SarabunIT๙" w:hAnsi="TH SarabunIT๙" w:cs="TH SarabunIT๙"/>
          <w:sz w:val="32"/>
          <w:szCs w:val="32"/>
          <w:cs/>
        </w:rPr>
        <w:t>10</w:t>
      </w:r>
      <w:r w:rsidR="007D004B" w:rsidRPr="00C72FF7">
        <w:rPr>
          <w:rFonts w:ascii="TH SarabunIT๙" w:hAnsi="TH SarabunIT๙" w:cs="TH SarabunIT๙"/>
          <w:sz w:val="32"/>
          <w:szCs w:val="32"/>
          <w:cs/>
        </w:rPr>
        <w:t>,</w:t>
      </w:r>
      <w:r w:rsidR="005C3865" w:rsidRPr="00C72FF7">
        <w:rPr>
          <w:rFonts w:ascii="TH SarabunIT๙" w:hAnsi="TH SarabunIT๙" w:cs="TH SarabunIT๙"/>
          <w:sz w:val="32"/>
          <w:szCs w:val="32"/>
          <w:cs/>
        </w:rPr>
        <w:t>8</w:t>
      </w:r>
      <w:r w:rsidR="007D004B" w:rsidRPr="00C72FF7">
        <w:rPr>
          <w:rFonts w:ascii="TH SarabunIT๙" w:hAnsi="TH SarabunIT๙" w:cs="TH SarabunIT๙"/>
          <w:sz w:val="32"/>
          <w:szCs w:val="32"/>
          <w:cs/>
        </w:rPr>
        <w:t>00   บาท</w:t>
      </w:r>
    </w:p>
    <w:p w:rsidR="00901409" w:rsidRPr="00C72FF7" w:rsidRDefault="007D004B" w:rsidP="007D004B">
      <w:pPr>
        <w:tabs>
          <w:tab w:val="left" w:pos="720"/>
          <w:tab w:val="left" w:pos="5400"/>
        </w:tabs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C72FF7">
        <w:rPr>
          <w:rFonts w:ascii="TH SarabunIT๙" w:hAnsi="TH SarabunIT๙" w:cs="TH SarabunIT๙"/>
          <w:sz w:val="32"/>
          <w:szCs w:val="32"/>
        </w:rPr>
        <w:t>2.</w:t>
      </w:r>
      <w:r w:rsidR="009A4424" w:rsidRPr="00C72FF7">
        <w:rPr>
          <w:rFonts w:ascii="TH SarabunIT๙" w:hAnsi="TH SarabunIT๙" w:cs="TH SarabunIT๙"/>
          <w:sz w:val="32"/>
          <w:szCs w:val="32"/>
        </w:rPr>
        <w:t>4</w:t>
      </w:r>
      <w:r w:rsidRPr="00C72FF7">
        <w:rPr>
          <w:rFonts w:ascii="TH SarabunIT๙" w:hAnsi="TH SarabunIT๙" w:cs="TH SarabunIT๙"/>
          <w:sz w:val="32"/>
          <w:szCs w:val="32"/>
        </w:rPr>
        <w:t xml:space="preserve">  </w:t>
      </w:r>
      <w:r w:rsidRPr="00C72FF7">
        <w:rPr>
          <w:rFonts w:ascii="TH SarabunIT๙" w:hAnsi="TH SarabunIT๙" w:cs="TH SarabunIT๙"/>
          <w:sz w:val="32"/>
          <w:szCs w:val="32"/>
          <w:cs/>
        </w:rPr>
        <w:t>ค่า</w:t>
      </w:r>
      <w:r w:rsidR="009A4424" w:rsidRPr="00C72FF7">
        <w:rPr>
          <w:rFonts w:ascii="TH SarabunIT๙" w:hAnsi="TH SarabunIT๙" w:cs="TH SarabunIT๙"/>
          <w:sz w:val="32"/>
          <w:szCs w:val="32"/>
          <w:cs/>
        </w:rPr>
        <w:t>ไวนิลประชาสัมพันธ์</w:t>
      </w:r>
      <w:proofErr w:type="gramEnd"/>
      <w:r w:rsidR="009A4424" w:rsidRPr="00C72FF7">
        <w:rPr>
          <w:rFonts w:ascii="TH SarabunIT๙" w:hAnsi="TH SarabunIT๙" w:cs="TH SarabunIT๙"/>
          <w:sz w:val="32"/>
          <w:szCs w:val="32"/>
          <w:cs/>
        </w:rPr>
        <w:t xml:space="preserve">  1  ผืน</w:t>
      </w:r>
      <w:r w:rsidR="00901409" w:rsidRPr="00C72FF7">
        <w:rPr>
          <w:rFonts w:ascii="TH SarabunIT๙" w:hAnsi="TH SarabunIT๙" w:cs="TH SarabunIT๙"/>
          <w:sz w:val="32"/>
          <w:szCs w:val="32"/>
          <w:cs/>
        </w:rPr>
        <w:t xml:space="preserve"> ขนาด 1</w:t>
      </w:r>
      <w:r w:rsidR="00901409" w:rsidRPr="00C72FF7">
        <w:rPr>
          <w:rFonts w:ascii="TH SarabunIT๙" w:hAnsi="TH SarabunIT๙" w:cs="TH SarabunIT๙"/>
          <w:sz w:val="32"/>
          <w:szCs w:val="32"/>
        </w:rPr>
        <w:t xml:space="preserve">x3 </w:t>
      </w:r>
      <w:r w:rsidR="00901409" w:rsidRPr="00C72FF7">
        <w:rPr>
          <w:rFonts w:ascii="TH SarabunIT๙" w:hAnsi="TH SarabunIT๙" w:cs="TH SarabunIT๙"/>
          <w:sz w:val="32"/>
          <w:szCs w:val="32"/>
          <w:cs/>
        </w:rPr>
        <w:t xml:space="preserve">เมตร ตารางเมตรละ 120 บาท </w:t>
      </w:r>
    </w:p>
    <w:p w:rsidR="007D004B" w:rsidRPr="00C72FF7" w:rsidRDefault="00901409" w:rsidP="007D004B">
      <w:pPr>
        <w:tabs>
          <w:tab w:val="left" w:pos="720"/>
          <w:tab w:val="left" w:pos="5400"/>
        </w:tabs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="009A4424" w:rsidRPr="00C72FF7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9A4424" w:rsidRPr="00C72FF7">
        <w:rPr>
          <w:rFonts w:ascii="TH SarabunIT๙" w:hAnsi="TH SarabunIT๙" w:cs="TH SarabunIT๙"/>
          <w:sz w:val="32"/>
          <w:szCs w:val="32"/>
          <w:cs/>
        </w:rPr>
        <w:tab/>
        <w:t xml:space="preserve">   3</w:t>
      </w:r>
      <w:r w:rsidRPr="00C72FF7">
        <w:rPr>
          <w:rFonts w:ascii="TH SarabunIT๙" w:hAnsi="TH SarabunIT๙" w:cs="TH SarabunIT๙"/>
          <w:sz w:val="32"/>
          <w:szCs w:val="32"/>
          <w:cs/>
        </w:rPr>
        <w:t>6</w:t>
      </w:r>
      <w:r w:rsidR="009A4424" w:rsidRPr="00C72FF7">
        <w:rPr>
          <w:rFonts w:ascii="TH SarabunIT๙" w:hAnsi="TH SarabunIT๙" w:cs="TH SarabunIT๙"/>
          <w:sz w:val="32"/>
          <w:szCs w:val="32"/>
          <w:cs/>
        </w:rPr>
        <w:t>0</w:t>
      </w:r>
      <w:r w:rsidR="009A4424" w:rsidRPr="00C72FF7">
        <w:rPr>
          <w:rFonts w:ascii="TH SarabunIT๙" w:hAnsi="TH SarabunIT๙" w:cs="TH SarabunIT๙"/>
          <w:sz w:val="32"/>
          <w:szCs w:val="32"/>
          <w:cs/>
        </w:rPr>
        <w:tab/>
        <w:t xml:space="preserve"> บาท</w:t>
      </w:r>
    </w:p>
    <w:p w:rsidR="0008035B" w:rsidRPr="00C72FF7" w:rsidRDefault="003F1D8B" w:rsidP="00247E85">
      <w:pPr>
        <w:tabs>
          <w:tab w:val="left" w:pos="720"/>
          <w:tab w:val="left" w:pos="5400"/>
        </w:tabs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</w:rPr>
        <w:tab/>
      </w:r>
      <w:r w:rsidRPr="00C72F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กิจกรรมที่  </w:t>
      </w:r>
      <w:r w:rsidR="00862C67" w:rsidRPr="00C72FF7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 ค่าวัสดุอุปกรณ์อื่นๆ</w:t>
      </w:r>
      <w:r w:rsidR="00764A49" w:rsidRPr="00C72FF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64A49" w:rsidRPr="00C72FF7">
        <w:rPr>
          <w:rFonts w:ascii="TH SarabunIT๙" w:hAnsi="TH SarabunIT๙" w:cs="TH SarabunIT๙"/>
          <w:sz w:val="32"/>
          <w:szCs w:val="32"/>
          <w:u w:val="single"/>
          <w:cs/>
        </w:rPr>
        <w:t>เป็นเงิน</w:t>
      </w:r>
      <w:r w:rsidR="00901409" w:rsidRPr="00C72FF7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  <w:r w:rsidR="00764A49" w:rsidRPr="00C72FF7">
        <w:rPr>
          <w:rFonts w:ascii="TH SarabunIT๙" w:hAnsi="TH SarabunIT๙" w:cs="TH SarabunIT๙"/>
          <w:sz w:val="32"/>
          <w:szCs w:val="32"/>
          <w:u w:val="single"/>
          <w:cs/>
        </w:rPr>
        <w:t>500  บาท</w:t>
      </w:r>
    </w:p>
    <w:p w:rsidR="00764A49" w:rsidRPr="00C72FF7" w:rsidRDefault="00A920E8" w:rsidP="00247E85">
      <w:pPr>
        <w:tabs>
          <w:tab w:val="left" w:pos="720"/>
          <w:tab w:val="left" w:pos="5400"/>
        </w:tabs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="00862C67" w:rsidRPr="00C72FF7">
        <w:rPr>
          <w:rFonts w:ascii="TH SarabunIT๙" w:hAnsi="TH SarabunIT๙" w:cs="TH SarabunIT๙"/>
          <w:sz w:val="32"/>
          <w:szCs w:val="32"/>
          <w:cs/>
        </w:rPr>
        <w:t>3</w:t>
      </w:r>
      <w:r w:rsidR="00764A49" w:rsidRPr="00C72FF7">
        <w:rPr>
          <w:rFonts w:ascii="TH SarabunIT๙" w:hAnsi="TH SarabunIT๙" w:cs="TH SarabunIT๙"/>
          <w:sz w:val="32"/>
          <w:szCs w:val="32"/>
          <w:cs/>
        </w:rPr>
        <w:t>.</w:t>
      </w:r>
      <w:r w:rsidR="003A67DA" w:rsidRPr="00C72FF7">
        <w:rPr>
          <w:rFonts w:ascii="TH SarabunIT๙" w:hAnsi="TH SarabunIT๙" w:cs="TH SarabunIT๙"/>
          <w:sz w:val="32"/>
          <w:szCs w:val="32"/>
          <w:cs/>
        </w:rPr>
        <w:t>1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09BB" w:rsidRPr="00C72FF7">
        <w:rPr>
          <w:rFonts w:ascii="TH SarabunIT๙" w:hAnsi="TH SarabunIT๙" w:cs="TH SarabunIT๙"/>
          <w:sz w:val="32"/>
          <w:szCs w:val="32"/>
          <w:cs/>
        </w:rPr>
        <w:t>ค่าวัสดุอุปกรณ์อื่นๆ</w:t>
      </w:r>
      <w:r w:rsidR="00625777" w:rsidRPr="00C72FF7">
        <w:rPr>
          <w:rFonts w:ascii="TH SarabunIT๙" w:hAnsi="TH SarabunIT๙" w:cs="TH SarabunIT๙"/>
          <w:sz w:val="32"/>
          <w:szCs w:val="32"/>
          <w:cs/>
        </w:rPr>
        <w:t>ที่ใช้</w:t>
      </w:r>
      <w:r w:rsidR="00764A49" w:rsidRPr="00C72FF7">
        <w:rPr>
          <w:rFonts w:ascii="TH SarabunIT๙" w:hAnsi="TH SarabunIT๙" w:cs="TH SarabunIT๙"/>
          <w:sz w:val="32"/>
          <w:szCs w:val="32"/>
          <w:cs/>
        </w:rPr>
        <w:t>และ</w:t>
      </w:r>
      <w:r w:rsidR="003F09BB" w:rsidRPr="00C72FF7">
        <w:rPr>
          <w:rFonts w:ascii="TH SarabunIT๙" w:hAnsi="TH SarabunIT๙" w:cs="TH SarabunIT๙"/>
          <w:sz w:val="32"/>
          <w:szCs w:val="32"/>
          <w:cs/>
        </w:rPr>
        <w:t>ถ่ายเอกสารจัดทำรายงาน  2  เล่ม</w:t>
      </w:r>
      <w:r w:rsidR="00764A49" w:rsidRPr="00C72FF7">
        <w:rPr>
          <w:rFonts w:ascii="TH SarabunIT๙" w:hAnsi="TH SarabunIT๙" w:cs="TH SarabunIT๙"/>
          <w:sz w:val="32"/>
          <w:szCs w:val="32"/>
          <w:cs/>
        </w:rPr>
        <w:tab/>
      </w:r>
      <w:r w:rsidR="00601A5D" w:rsidRPr="00C72FF7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601A5D" w:rsidRPr="00C72FF7">
        <w:rPr>
          <w:rFonts w:ascii="TH SarabunIT๙" w:hAnsi="TH SarabunIT๙" w:cs="TH SarabunIT๙"/>
          <w:sz w:val="32"/>
          <w:szCs w:val="32"/>
          <w:cs/>
        </w:rPr>
        <w:tab/>
      </w:r>
      <w:r w:rsidR="004B35CD" w:rsidRPr="00C72FF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A67DA" w:rsidRPr="00C72FF7">
        <w:rPr>
          <w:rFonts w:ascii="TH SarabunIT๙" w:hAnsi="TH SarabunIT๙" w:cs="TH SarabunIT๙"/>
          <w:sz w:val="32"/>
          <w:szCs w:val="32"/>
          <w:cs/>
        </w:rPr>
        <w:t>5</w:t>
      </w:r>
      <w:r w:rsidR="00247E85" w:rsidRPr="00C72FF7">
        <w:rPr>
          <w:rFonts w:ascii="TH SarabunIT๙" w:hAnsi="TH SarabunIT๙" w:cs="TH SarabunIT๙"/>
          <w:sz w:val="32"/>
          <w:szCs w:val="32"/>
          <w:cs/>
        </w:rPr>
        <w:t>00</w:t>
      </w:r>
      <w:r w:rsidR="00247E85" w:rsidRPr="00C72FF7">
        <w:rPr>
          <w:rFonts w:ascii="TH SarabunIT๙" w:hAnsi="TH SarabunIT๙" w:cs="TH SarabunIT๙"/>
          <w:sz w:val="32"/>
          <w:szCs w:val="32"/>
          <w:cs/>
        </w:rPr>
        <w:tab/>
      </w:r>
      <w:r w:rsidR="00625777" w:rsidRPr="00C72FF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54676" w:rsidRPr="00C72FF7" w:rsidRDefault="00764A49" w:rsidP="00ED14A1">
      <w:pPr>
        <w:tabs>
          <w:tab w:val="left" w:pos="720"/>
          <w:tab w:val="left" w:pos="368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 xml:space="preserve">เป็นเงินทั้งสิ้น </w:t>
      </w:r>
      <w:r w:rsidR="00754676" w:rsidRPr="00C72FF7">
        <w:rPr>
          <w:rFonts w:ascii="TH SarabunIT๙" w:hAnsi="TH SarabunIT๙" w:cs="TH SarabunIT๙"/>
          <w:sz w:val="32"/>
          <w:szCs w:val="32"/>
          <w:cs/>
        </w:rPr>
        <w:t>49,460 บาท  (สี่หมื่นเก้าพันสี่ร้อยหกสิบบาทถ้วน)</w:t>
      </w:r>
    </w:p>
    <w:p w:rsidR="00400C4D" w:rsidRPr="00C72FF7" w:rsidRDefault="004A5658" w:rsidP="00754676">
      <w:pPr>
        <w:tabs>
          <w:tab w:val="left" w:pos="720"/>
          <w:tab w:val="left" w:pos="3686"/>
        </w:tabs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 หมายเหตุ </w:t>
      </w:r>
      <w:r w:rsidRPr="00C72FF7">
        <w:rPr>
          <w:rFonts w:ascii="TH SarabunIT๙" w:hAnsi="TH SarabunIT๙" w:cs="TH SarabunIT๙"/>
          <w:sz w:val="32"/>
          <w:szCs w:val="32"/>
          <w:cs/>
        </w:rPr>
        <w:t>ทุกรายการสามารถถัว</w:t>
      </w:r>
      <w:r w:rsidR="001E7CE1" w:rsidRPr="00C72FF7">
        <w:rPr>
          <w:rFonts w:ascii="TH SarabunIT๙" w:hAnsi="TH SarabunIT๙" w:cs="TH SarabunIT๙"/>
          <w:sz w:val="32"/>
          <w:szCs w:val="32"/>
          <w:cs/>
        </w:rPr>
        <w:t>จ่าย</w:t>
      </w:r>
      <w:r w:rsidRPr="00C72FF7">
        <w:rPr>
          <w:rFonts w:ascii="TH SarabunIT๙" w:hAnsi="TH SarabunIT๙" w:cs="TH SarabunIT๙"/>
          <w:sz w:val="32"/>
          <w:szCs w:val="32"/>
          <w:cs/>
        </w:rPr>
        <w:t>กันได้</w:t>
      </w:r>
    </w:p>
    <w:p w:rsidR="001061C1" w:rsidRPr="00C72FF7" w:rsidRDefault="001061C1" w:rsidP="009133A5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25EB" w:rsidRPr="00C72FF7" w:rsidRDefault="002125EB" w:rsidP="002125EB">
      <w:pPr>
        <w:pStyle w:val="a3"/>
        <w:rPr>
          <w:rFonts w:ascii="TH SarabunIT๙" w:eastAsia="Angsana New" w:hAnsi="TH SarabunIT๙" w:cs="TH SarabunIT๙"/>
        </w:rPr>
      </w:pPr>
      <w:r w:rsidRPr="00C72FF7">
        <w:rPr>
          <w:rFonts w:ascii="TH SarabunIT๙" w:hAnsi="TH SarabunIT๙" w:cs="TH SarabunIT๙"/>
          <w:b/>
          <w:bCs/>
          <w:cs/>
        </w:rPr>
        <w:t>8. ผลที่คาดว่าจะได้รับ</w:t>
      </w:r>
    </w:p>
    <w:p w:rsidR="00B27942" w:rsidRPr="00C72FF7" w:rsidRDefault="00B27942" w:rsidP="00B2794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FF7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D6101F" w:rsidRPr="00C72FF7" w:rsidRDefault="00D6101F" w:rsidP="00D6101F">
      <w:pPr>
        <w:pStyle w:val="Default"/>
        <w:spacing w:after="34"/>
        <w:ind w:left="720"/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 xml:space="preserve">1.  </w:t>
      </w:r>
      <w:r w:rsidR="00E342AB" w:rsidRPr="00C72FF7">
        <w:rPr>
          <w:rFonts w:ascii="TH SarabunIT๙" w:hAnsi="TH SarabunIT๙" w:cs="TH SarabunIT๙"/>
          <w:sz w:val="32"/>
          <w:szCs w:val="32"/>
          <w:cs/>
        </w:rPr>
        <w:t xml:space="preserve">เจ้าหน้าที่  ครู  อาสาสมัคร  และผู้ดูแลคนพิการ มีความรู้เรื่องการใช้กายอุปกรณ์ในการส่งเสริมสมรรถภาพทางร่ายกายของผู้พิการคิดเป็นร้อยละ  100  </w:t>
      </w:r>
    </w:p>
    <w:p w:rsidR="00FD678B" w:rsidRPr="00C72FF7" w:rsidRDefault="00D6101F" w:rsidP="00D6101F">
      <w:pPr>
        <w:pStyle w:val="Default"/>
        <w:spacing w:after="34"/>
        <w:ind w:left="720"/>
        <w:rPr>
          <w:rFonts w:ascii="TH SarabunIT๙" w:eastAsia="Angsana New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 xml:space="preserve">2.  </w:t>
      </w:r>
      <w:r w:rsidR="00D42EB8" w:rsidRPr="00C72FF7">
        <w:rPr>
          <w:rFonts w:ascii="TH SarabunIT๙" w:hAnsi="TH SarabunIT๙" w:cs="TH SarabunIT๙"/>
          <w:sz w:val="32"/>
          <w:szCs w:val="32"/>
          <w:cs/>
        </w:rPr>
        <w:t>ผู้พิการ</w:t>
      </w:r>
      <w:r w:rsidR="00E37858" w:rsidRPr="00C72FF7">
        <w:rPr>
          <w:rFonts w:ascii="TH SarabunIT๙" w:eastAsia="Angsana New" w:hAnsi="TH SarabunIT๙" w:cs="TH SarabunIT๙"/>
          <w:sz w:val="32"/>
          <w:szCs w:val="32"/>
          <w:cs/>
        </w:rPr>
        <w:t>มี</w:t>
      </w:r>
      <w:r w:rsidR="00FD678B" w:rsidRPr="00C72FF7">
        <w:rPr>
          <w:rFonts w:ascii="TH SarabunIT๙" w:eastAsia="Angsana New" w:hAnsi="TH SarabunIT๙" w:cs="TH SarabunIT๙"/>
          <w:sz w:val="32"/>
          <w:szCs w:val="32"/>
          <w:cs/>
        </w:rPr>
        <w:t>กายอุปกรณ์</w:t>
      </w:r>
      <w:r w:rsidR="00662C48" w:rsidRPr="00C72FF7">
        <w:rPr>
          <w:rFonts w:ascii="TH SarabunIT๙" w:eastAsia="Angsana New" w:hAnsi="TH SarabunIT๙" w:cs="TH SarabunIT๙"/>
          <w:sz w:val="32"/>
          <w:szCs w:val="32"/>
          <w:cs/>
        </w:rPr>
        <w:t>และได้</w:t>
      </w:r>
      <w:r w:rsidR="00D42EB8" w:rsidRPr="00C72FF7">
        <w:rPr>
          <w:rFonts w:ascii="TH SarabunIT๙" w:hAnsi="TH SarabunIT๙" w:cs="TH SarabunIT๙"/>
          <w:sz w:val="32"/>
          <w:szCs w:val="32"/>
          <w:cs/>
        </w:rPr>
        <w:t>รับบริการ</w:t>
      </w:r>
      <w:r w:rsidR="00A22565" w:rsidRPr="00C72FF7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="00D42EB8" w:rsidRPr="00C72FF7">
        <w:rPr>
          <w:rFonts w:ascii="TH SarabunIT๙" w:hAnsi="TH SarabunIT๙" w:cs="TH SarabunIT๙"/>
          <w:sz w:val="32"/>
          <w:szCs w:val="32"/>
          <w:cs/>
        </w:rPr>
        <w:t>และฟื้นฟู</w:t>
      </w:r>
      <w:r w:rsidR="00A22565" w:rsidRPr="00C72FF7">
        <w:rPr>
          <w:rFonts w:ascii="TH SarabunIT๙" w:hAnsi="TH SarabunIT๙" w:cs="TH SarabunIT๙"/>
          <w:sz w:val="32"/>
          <w:szCs w:val="32"/>
          <w:cs/>
        </w:rPr>
        <w:t>สมรรถภาพทางร่ายกา</w:t>
      </w:r>
      <w:r w:rsidR="00662C48" w:rsidRPr="00C72FF7">
        <w:rPr>
          <w:rFonts w:ascii="TH SarabunIT๙" w:hAnsi="TH SarabunIT๙" w:cs="TH SarabunIT๙"/>
          <w:sz w:val="32"/>
          <w:szCs w:val="32"/>
          <w:cs/>
        </w:rPr>
        <w:t xml:space="preserve">ยตามแผนพัฒนาศักยภาพรายบุคคล  </w:t>
      </w:r>
      <w:r w:rsidR="00D42EB8" w:rsidRPr="00C72FF7">
        <w:rPr>
          <w:rFonts w:ascii="TH SarabunIT๙" w:hAnsi="TH SarabunIT๙" w:cs="TH SarabunIT๙"/>
          <w:sz w:val="32"/>
          <w:szCs w:val="32"/>
          <w:cs/>
        </w:rPr>
        <w:t>คิดเป็นร้อยละ  100</w:t>
      </w:r>
      <w:r w:rsidR="00FD678B" w:rsidRPr="00C72FF7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</w:p>
    <w:p w:rsidR="0043185E" w:rsidRPr="00C72FF7" w:rsidRDefault="00FD678B" w:rsidP="00D6101F">
      <w:pPr>
        <w:pStyle w:val="Default"/>
        <w:spacing w:after="34"/>
        <w:ind w:left="720"/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eastAsia="Angsana New" w:hAnsi="TH SarabunIT๙" w:cs="TH SarabunIT๙"/>
          <w:sz w:val="32"/>
          <w:szCs w:val="32"/>
          <w:cs/>
        </w:rPr>
        <w:t>3.  ผู้พิการมีอาสาสมัคร  1  คน  ให้บริการส่งเสริมและฟื้นฟู</w:t>
      </w:r>
      <w:r w:rsidRPr="00C72FF7">
        <w:rPr>
          <w:rFonts w:ascii="TH SarabunIT๙" w:hAnsi="TH SarabunIT๙" w:cs="TH SarabunIT๙"/>
          <w:sz w:val="32"/>
          <w:szCs w:val="32"/>
          <w:cs/>
        </w:rPr>
        <w:t>สมรรถภาพทางร่ายกายผู้พิการ</w:t>
      </w:r>
      <w:r w:rsidRPr="00C72FF7">
        <w:rPr>
          <w:rFonts w:ascii="TH SarabunIT๙" w:eastAsia="Angsana New" w:hAnsi="TH SarabunIT๙" w:cs="TH SarabunIT๙"/>
          <w:sz w:val="32"/>
          <w:szCs w:val="32"/>
          <w:cs/>
        </w:rPr>
        <w:t xml:space="preserve">ทุกวันจันทร์-วันเสาร์  เวลา  08.30-15.30  น. </w:t>
      </w:r>
      <w:r w:rsidRPr="00C72FF7">
        <w:rPr>
          <w:rFonts w:ascii="TH SarabunIT๙" w:hAnsi="TH SarabunIT๙" w:cs="TH SarabunIT๙"/>
          <w:sz w:val="32"/>
          <w:szCs w:val="32"/>
          <w:cs/>
        </w:rPr>
        <w:t>ระยะเวลา  6  เดือน</w:t>
      </w:r>
      <w:r w:rsidRPr="00C72FF7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</w:p>
    <w:p w:rsidR="00B27942" w:rsidRPr="00C72FF7" w:rsidRDefault="00B27942" w:rsidP="00D6101F">
      <w:pPr>
        <w:pStyle w:val="Default"/>
        <w:spacing w:after="34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C72FF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D42EB8" w:rsidRPr="00C72FF7" w:rsidRDefault="00D42EB8" w:rsidP="006A688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>1.  เจ้าหน้าที่  ครู  อาสาสมัคร  และผู้ดูแลคนพิการ นำความรู้เรื่องการใช้กายอุปกรณ์ในการส่งเสริมสมรรถภาพทางร่ายกายของผู้พิการ</w:t>
      </w:r>
      <w:r w:rsidRPr="00C72FF7">
        <w:rPr>
          <w:rFonts w:ascii="TH SarabunIT๙" w:hAnsi="TH SarabunIT๙" w:cs="TH SarabunIT๙"/>
          <w:sz w:val="32"/>
          <w:szCs w:val="32"/>
        </w:rPr>
        <w:t xml:space="preserve"> </w:t>
      </w:r>
      <w:r w:rsidRPr="00C72FF7">
        <w:rPr>
          <w:rFonts w:ascii="TH SarabunIT๙" w:hAnsi="TH SarabunIT๙" w:cs="TH SarabunIT๙"/>
          <w:sz w:val="32"/>
          <w:szCs w:val="32"/>
          <w:cs/>
        </w:rPr>
        <w:t>ไปถ่ายทอดและประยุกต์ใช้ในการพัฒนาศักยภาพผู้พิการ</w:t>
      </w:r>
    </w:p>
    <w:p w:rsidR="00A22565" w:rsidRPr="00C72FF7" w:rsidRDefault="00D42EB8" w:rsidP="006A688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>2</w:t>
      </w:r>
      <w:r w:rsidR="00097B71" w:rsidRPr="00C72FF7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7E62C5" w:rsidRPr="00C72FF7">
        <w:rPr>
          <w:rFonts w:ascii="TH SarabunIT๙" w:hAnsi="TH SarabunIT๙" w:cs="TH SarabunIT๙"/>
          <w:sz w:val="32"/>
          <w:szCs w:val="32"/>
          <w:cs/>
        </w:rPr>
        <w:t xml:space="preserve">ผู้พิการ </w:t>
      </w:r>
      <w:r w:rsidR="00A22565" w:rsidRPr="00C72FF7">
        <w:rPr>
          <w:rFonts w:ascii="TH SarabunIT๙" w:hAnsi="TH SarabunIT๙" w:cs="TH SarabunIT๙"/>
          <w:sz w:val="32"/>
          <w:szCs w:val="32"/>
          <w:cs/>
        </w:rPr>
        <w:t>มีพัฒนาการและสมรรถภาพด้านร่างกายดีขึ้น</w:t>
      </w:r>
      <w:r w:rsidR="007E62C5" w:rsidRPr="00C72FF7">
        <w:rPr>
          <w:rFonts w:ascii="TH SarabunIT๙" w:hAnsi="TH SarabunIT๙" w:cs="TH SarabunIT๙"/>
          <w:sz w:val="32"/>
          <w:szCs w:val="32"/>
        </w:rPr>
        <w:t xml:space="preserve"> </w:t>
      </w:r>
      <w:r w:rsidR="00A22565" w:rsidRPr="00C72FF7">
        <w:rPr>
          <w:rFonts w:ascii="TH SarabunIT๙" w:hAnsi="TH SarabunIT๙" w:cs="TH SarabunIT๙"/>
          <w:sz w:val="32"/>
          <w:szCs w:val="32"/>
          <w:cs/>
        </w:rPr>
        <w:t xml:space="preserve">ตามแผนพัฒนาศักยภาพรายบุคคล  </w:t>
      </w:r>
    </w:p>
    <w:p w:rsidR="00682FDA" w:rsidRPr="00C72FF7" w:rsidRDefault="00D42EB8" w:rsidP="006A688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>3</w:t>
      </w:r>
      <w:r w:rsidR="00097B71" w:rsidRPr="00C72FF7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43185E" w:rsidRPr="00C72FF7">
        <w:rPr>
          <w:rFonts w:ascii="TH SarabunIT๙" w:hAnsi="TH SarabunIT๙" w:cs="TH SarabunIT๙"/>
          <w:sz w:val="32"/>
          <w:szCs w:val="32"/>
          <w:cs/>
        </w:rPr>
        <w:t>มีผู้พิการ</w:t>
      </w:r>
      <w:r w:rsidRPr="00C72FF7">
        <w:rPr>
          <w:rFonts w:ascii="TH SarabunIT๙" w:hAnsi="TH SarabunIT๙" w:cs="TH SarabunIT๙"/>
          <w:sz w:val="32"/>
          <w:szCs w:val="32"/>
          <w:cs/>
        </w:rPr>
        <w:t>สามารถช่วยเหลือ</w:t>
      </w:r>
      <w:r w:rsidR="0043185E" w:rsidRPr="00C72FF7">
        <w:rPr>
          <w:rFonts w:ascii="TH SarabunIT๙" w:hAnsi="TH SarabunIT๙" w:cs="TH SarabunIT๙"/>
          <w:sz w:val="32"/>
          <w:szCs w:val="32"/>
          <w:cs/>
        </w:rPr>
        <w:t>ตนเองในการทำกิจวัตรประจำวันได้</w:t>
      </w:r>
      <w:r w:rsidRPr="00C72FF7">
        <w:rPr>
          <w:rFonts w:ascii="TH SarabunIT๙" w:hAnsi="TH SarabunIT๙" w:cs="TH SarabunIT๙"/>
          <w:sz w:val="32"/>
          <w:szCs w:val="32"/>
          <w:cs/>
        </w:rPr>
        <w:t>ดีขึ้น</w:t>
      </w:r>
    </w:p>
    <w:p w:rsidR="00E37858" w:rsidRPr="00C72FF7" w:rsidRDefault="00E37858" w:rsidP="006A688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37858" w:rsidRPr="00C72FF7" w:rsidRDefault="00E37858" w:rsidP="006A688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82FDA" w:rsidRPr="00C72FF7" w:rsidRDefault="00682FDA" w:rsidP="00411CA2">
      <w:pPr>
        <w:rPr>
          <w:rFonts w:ascii="TH SarabunIT๙" w:hAnsi="TH SarabunIT๙" w:cs="TH SarabunIT๙"/>
          <w:sz w:val="16"/>
          <w:szCs w:val="16"/>
        </w:rPr>
      </w:pPr>
    </w:p>
    <w:p w:rsidR="008B7181" w:rsidRPr="00C72FF7" w:rsidRDefault="008B7181" w:rsidP="00411CA2">
      <w:pPr>
        <w:rPr>
          <w:rFonts w:ascii="TH SarabunIT๙" w:hAnsi="TH SarabunIT๙" w:cs="TH SarabunIT๙"/>
          <w:sz w:val="16"/>
          <w:szCs w:val="16"/>
        </w:rPr>
      </w:pPr>
    </w:p>
    <w:p w:rsidR="008B7181" w:rsidRPr="00C72FF7" w:rsidRDefault="008B7181" w:rsidP="00411CA2">
      <w:pPr>
        <w:rPr>
          <w:rFonts w:ascii="TH SarabunIT๙" w:hAnsi="TH SarabunIT๙" w:cs="TH SarabunIT๙"/>
          <w:sz w:val="16"/>
          <w:szCs w:val="16"/>
        </w:rPr>
      </w:pPr>
    </w:p>
    <w:p w:rsidR="008B7181" w:rsidRPr="00C72FF7" w:rsidRDefault="008B7181" w:rsidP="00411CA2">
      <w:pPr>
        <w:rPr>
          <w:rFonts w:ascii="TH SarabunIT๙" w:hAnsi="TH SarabunIT๙" w:cs="TH SarabunIT๙"/>
          <w:sz w:val="16"/>
          <w:szCs w:val="16"/>
        </w:rPr>
      </w:pPr>
    </w:p>
    <w:p w:rsidR="008B7181" w:rsidRPr="00C72FF7" w:rsidRDefault="008B7181" w:rsidP="00411CA2">
      <w:pPr>
        <w:rPr>
          <w:rFonts w:ascii="TH SarabunIT๙" w:hAnsi="TH SarabunIT๙" w:cs="TH SarabunIT๙"/>
          <w:sz w:val="16"/>
          <w:szCs w:val="16"/>
        </w:rPr>
      </w:pPr>
    </w:p>
    <w:p w:rsidR="008B7181" w:rsidRPr="00C72FF7" w:rsidRDefault="008B7181" w:rsidP="00411CA2">
      <w:pPr>
        <w:rPr>
          <w:rFonts w:ascii="TH SarabunIT๙" w:hAnsi="TH SarabunIT๙" w:cs="TH SarabunIT๙"/>
          <w:sz w:val="16"/>
          <w:szCs w:val="16"/>
        </w:rPr>
      </w:pPr>
    </w:p>
    <w:p w:rsidR="006A688C" w:rsidRPr="00C72FF7" w:rsidRDefault="006A688C" w:rsidP="006A688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72FF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9. ชื่อองค์กร “</w:t>
      </w:r>
      <w:r w:rsidR="000B18D9" w:rsidRPr="00C72FF7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คณะกรรมการศูนย์บริการคนพิการบุคคล</w:t>
      </w:r>
      <w:proofErr w:type="spellStart"/>
      <w:r w:rsidR="000B18D9" w:rsidRPr="00C72FF7">
        <w:rPr>
          <w:rFonts w:ascii="TH SarabunIT๙" w:hAnsi="TH SarabunIT๙" w:cs="TH SarabunIT๙"/>
          <w:b/>
          <w:bCs/>
          <w:sz w:val="32"/>
          <w:szCs w:val="32"/>
          <w:cs/>
        </w:rPr>
        <w:t>ออทิสติก</w:t>
      </w:r>
      <w:proofErr w:type="spellEnd"/>
      <w:r w:rsidR="000B18D9" w:rsidRPr="00C72FF7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จังหวัดสตูล</w:t>
      </w:r>
      <w:r w:rsidRPr="00C72F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”  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กลุ่มคน (ระบุ </w:t>
      </w:r>
      <w:r w:rsidRPr="00C72FF7">
        <w:rPr>
          <w:rFonts w:ascii="TH SarabunIT๙" w:hAnsi="TH SarabunIT๙" w:cs="TH SarabunIT๙"/>
          <w:sz w:val="32"/>
          <w:szCs w:val="32"/>
        </w:rPr>
        <w:t xml:space="preserve">5 </w:t>
      </w:r>
      <w:r w:rsidRPr="00C72FF7">
        <w:rPr>
          <w:rFonts w:ascii="TH SarabunIT๙" w:hAnsi="TH SarabunIT๙" w:cs="TH SarabunIT๙"/>
          <w:sz w:val="32"/>
          <w:szCs w:val="32"/>
          <w:cs/>
        </w:rPr>
        <w:t>คน)</w:t>
      </w:r>
    </w:p>
    <w:p w:rsidR="000B18D9" w:rsidRPr="00C72FF7" w:rsidRDefault="000B18D9" w:rsidP="000B18D9">
      <w:pPr>
        <w:pStyle w:val="NoSpacing1"/>
        <w:rPr>
          <w:rFonts w:ascii="TH SarabunIT๙" w:hAnsi="TH SarabunIT๙" w:cs="TH SarabunIT๙"/>
          <w:b/>
          <w:bCs/>
          <w:color w:val="0F243E"/>
          <w:sz w:val="32"/>
          <w:szCs w:val="32"/>
        </w:rPr>
      </w:pPr>
      <w:r w:rsidRPr="00C72FF7">
        <w:rPr>
          <w:rFonts w:ascii="TH SarabunIT๙" w:hAnsi="TH SarabunIT๙" w:cs="TH SarabunIT๙"/>
          <w:b/>
          <w:bCs/>
          <w:color w:val="0F243E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b/>
          <w:bCs/>
          <w:color w:val="0F243E"/>
          <w:sz w:val="32"/>
          <w:szCs w:val="32"/>
          <w:cs/>
        </w:rPr>
        <w:tab/>
        <w:t>ที่ปรึกษา</w:t>
      </w:r>
    </w:p>
    <w:p w:rsidR="000B18D9" w:rsidRPr="00C72FF7" w:rsidRDefault="000B18D9" w:rsidP="000B18D9">
      <w:pPr>
        <w:pStyle w:val="NoSpacing1"/>
        <w:numPr>
          <w:ilvl w:val="0"/>
          <w:numId w:val="21"/>
        </w:numPr>
        <w:rPr>
          <w:rFonts w:ascii="TH SarabunIT๙" w:hAnsi="TH SarabunIT๙" w:cs="TH SarabunIT๙"/>
          <w:color w:val="0F243E"/>
          <w:sz w:val="32"/>
          <w:szCs w:val="32"/>
        </w:rPr>
      </w:pP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 xml:space="preserve">นายสุนทร  </w:t>
      </w: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ab/>
        <w:t>ชูบัณฑิต</w:t>
      </w: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ab/>
        <w:t>ประธานชมรมผู้ปกครองบุคคล</w:t>
      </w:r>
      <w:proofErr w:type="spellStart"/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>ออทิสติก</w:t>
      </w:r>
      <w:proofErr w:type="spellEnd"/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>จังหวัดสตูล</w:t>
      </w:r>
    </w:p>
    <w:p w:rsidR="000B18D9" w:rsidRPr="00C72FF7" w:rsidRDefault="000B18D9" w:rsidP="000B18D9">
      <w:pPr>
        <w:pStyle w:val="NoSpacing1"/>
        <w:numPr>
          <w:ilvl w:val="0"/>
          <w:numId w:val="21"/>
        </w:numPr>
        <w:rPr>
          <w:rFonts w:ascii="TH SarabunIT๙" w:hAnsi="TH SarabunIT๙" w:cs="TH SarabunIT๙"/>
          <w:color w:val="0F243E"/>
          <w:sz w:val="32"/>
          <w:szCs w:val="32"/>
        </w:rPr>
      </w:pP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>นางสาว</w:t>
      </w:r>
      <w:proofErr w:type="spellStart"/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>นาฏนธี</w:t>
      </w:r>
      <w:proofErr w:type="spellEnd"/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 xml:space="preserve">  ผิวเหลือง</w:t>
      </w: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ab/>
        <w:t>ผู้อำนวยการโรงเรียนบ้าน</w:t>
      </w:r>
      <w:proofErr w:type="spellStart"/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>มะนัง</w:t>
      </w:r>
      <w:proofErr w:type="spellEnd"/>
    </w:p>
    <w:p w:rsidR="000B18D9" w:rsidRPr="00C72FF7" w:rsidRDefault="000B18D9" w:rsidP="000B18D9">
      <w:pPr>
        <w:pStyle w:val="NoSpacing1"/>
        <w:rPr>
          <w:rFonts w:ascii="TH SarabunIT๙" w:hAnsi="TH SarabunIT๙" w:cs="TH SarabunIT๙"/>
          <w:color w:val="0F243E"/>
          <w:sz w:val="16"/>
          <w:szCs w:val="16"/>
        </w:rPr>
      </w:pPr>
      <w:r w:rsidRPr="00C72FF7">
        <w:rPr>
          <w:rFonts w:ascii="TH SarabunIT๙" w:hAnsi="TH SarabunIT๙" w:cs="TH SarabunIT๙"/>
          <w:color w:val="0F243E"/>
          <w:sz w:val="16"/>
          <w:szCs w:val="16"/>
          <w:cs/>
        </w:rPr>
        <w:tab/>
      </w:r>
      <w:r w:rsidRPr="00C72FF7">
        <w:rPr>
          <w:rFonts w:ascii="TH SarabunIT๙" w:hAnsi="TH SarabunIT๙" w:cs="TH SarabunIT๙"/>
          <w:color w:val="0F243E"/>
          <w:sz w:val="16"/>
          <w:szCs w:val="16"/>
          <w:cs/>
        </w:rPr>
        <w:tab/>
      </w:r>
    </w:p>
    <w:p w:rsidR="000B18D9" w:rsidRPr="00C72FF7" w:rsidRDefault="000B18D9" w:rsidP="000B18D9">
      <w:pPr>
        <w:pStyle w:val="NoSpacing1"/>
        <w:ind w:left="720" w:firstLine="720"/>
        <w:rPr>
          <w:rFonts w:ascii="TH SarabunIT๙" w:hAnsi="TH SarabunIT๙" w:cs="TH SarabunIT๙"/>
          <w:b/>
          <w:bCs/>
          <w:color w:val="0F243E"/>
          <w:sz w:val="32"/>
          <w:szCs w:val="32"/>
          <w:cs/>
        </w:rPr>
      </w:pPr>
      <w:r w:rsidRPr="00C72FF7">
        <w:rPr>
          <w:rFonts w:ascii="TH SarabunIT๙" w:hAnsi="TH SarabunIT๙" w:cs="TH SarabunIT๙"/>
          <w:b/>
          <w:bCs/>
          <w:color w:val="0F243E"/>
          <w:sz w:val="32"/>
          <w:szCs w:val="32"/>
          <w:cs/>
        </w:rPr>
        <w:t>คณะกรรมการ</w:t>
      </w:r>
    </w:p>
    <w:p w:rsidR="000B18D9" w:rsidRPr="00C72FF7" w:rsidRDefault="000B18D9" w:rsidP="000B18D9">
      <w:pPr>
        <w:rPr>
          <w:rFonts w:ascii="TH SarabunIT๙" w:hAnsi="TH SarabunIT๙" w:cs="TH SarabunIT๙"/>
          <w:color w:val="0F243E"/>
          <w:sz w:val="32"/>
          <w:szCs w:val="32"/>
          <w:cs/>
        </w:rPr>
      </w:pP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 xml:space="preserve">                  </w:t>
      </w: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ab/>
        <w:t>๑.  นายสมบูรณ์</w:t>
      </w: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ab/>
        <w:t>สุ</w:t>
      </w:r>
      <w:proofErr w:type="spellStart"/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>วาห</w:t>
      </w:r>
      <w:proofErr w:type="spellEnd"/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>ลำ</w:t>
      </w:r>
      <w:r w:rsidRPr="00C72FF7">
        <w:rPr>
          <w:rFonts w:ascii="TH SarabunIT๙" w:hAnsi="TH SarabunIT๙" w:cs="TH SarabunIT๙"/>
          <w:color w:val="0F243E"/>
          <w:sz w:val="32"/>
          <w:szCs w:val="32"/>
        </w:rPr>
        <w:tab/>
      </w:r>
      <w:r w:rsidRPr="00C72FF7">
        <w:rPr>
          <w:rFonts w:ascii="TH SarabunIT๙" w:hAnsi="TH SarabunIT๙" w:cs="TH SarabunIT๙"/>
          <w:color w:val="0F243E"/>
          <w:sz w:val="32"/>
          <w:szCs w:val="32"/>
        </w:rPr>
        <w:tab/>
      </w: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>ผู้อำนวยการ</w:t>
      </w:r>
    </w:p>
    <w:p w:rsidR="000B18D9" w:rsidRPr="00C72FF7" w:rsidRDefault="000B18D9" w:rsidP="000B18D9">
      <w:pPr>
        <w:rPr>
          <w:rFonts w:ascii="TH SarabunIT๙" w:hAnsi="TH SarabunIT๙" w:cs="TH SarabunIT๙"/>
          <w:color w:val="0F243E"/>
          <w:sz w:val="32"/>
          <w:szCs w:val="32"/>
          <w:cs/>
        </w:rPr>
      </w:pP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 xml:space="preserve">                  </w:t>
      </w: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ab/>
        <w:t>๒.  นายอาลี</w:t>
      </w: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ab/>
        <w:t>เล็มโดย</w:t>
      </w:r>
      <w:r w:rsidRPr="00C72FF7">
        <w:rPr>
          <w:rFonts w:ascii="TH SarabunIT๙" w:hAnsi="TH SarabunIT๙" w:cs="TH SarabunIT๙"/>
          <w:color w:val="0F243E"/>
          <w:sz w:val="32"/>
          <w:szCs w:val="32"/>
        </w:rPr>
        <w:tab/>
      </w:r>
      <w:r w:rsidRPr="00C72FF7">
        <w:rPr>
          <w:rFonts w:ascii="TH SarabunIT๙" w:hAnsi="TH SarabunIT๙" w:cs="TH SarabunIT๙"/>
          <w:color w:val="0F243E"/>
          <w:sz w:val="32"/>
          <w:szCs w:val="32"/>
        </w:rPr>
        <w:tab/>
      </w: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>รองผู้อำนวยการ</w:t>
      </w:r>
    </w:p>
    <w:p w:rsidR="000B18D9" w:rsidRPr="00C72FF7" w:rsidRDefault="000B18D9" w:rsidP="000B18D9">
      <w:pPr>
        <w:rPr>
          <w:rFonts w:ascii="TH SarabunIT๙" w:hAnsi="TH SarabunIT๙" w:cs="TH SarabunIT๙"/>
          <w:color w:val="0F243E"/>
          <w:sz w:val="32"/>
          <w:szCs w:val="32"/>
        </w:rPr>
      </w:pP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 xml:space="preserve">               </w:t>
      </w: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ab/>
        <w:t>๓.  นางสาว</w:t>
      </w:r>
      <w:proofErr w:type="spellStart"/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>จริน</w:t>
      </w:r>
      <w:proofErr w:type="spellEnd"/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ab/>
        <w:t>ซ้ายเส้ง</w:t>
      </w: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ab/>
        <w:t>เหรัญญิก</w:t>
      </w:r>
    </w:p>
    <w:p w:rsidR="000B18D9" w:rsidRPr="00C72FF7" w:rsidRDefault="000B18D9" w:rsidP="000B18D9">
      <w:pPr>
        <w:rPr>
          <w:rFonts w:ascii="TH SarabunIT๙" w:hAnsi="TH SarabunIT๙" w:cs="TH SarabunIT๙"/>
          <w:color w:val="0F243E"/>
          <w:sz w:val="32"/>
          <w:szCs w:val="32"/>
          <w:cs/>
        </w:rPr>
      </w:pP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ab/>
        <w:t>๔.  นางสาว</w:t>
      </w:r>
      <w:proofErr w:type="spellStart"/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>สุพิช</w:t>
      </w:r>
      <w:proofErr w:type="spellEnd"/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 xml:space="preserve">ชา </w:t>
      </w: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ab/>
        <w:t>เกตุทอง</w:t>
      </w: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ab/>
        <w:t>กรรมการ/ฐานข้อมูล</w:t>
      </w:r>
    </w:p>
    <w:p w:rsidR="000B18D9" w:rsidRPr="00C72FF7" w:rsidRDefault="000B18D9" w:rsidP="000B18D9">
      <w:pPr>
        <w:rPr>
          <w:rFonts w:ascii="TH SarabunIT๙" w:hAnsi="TH SarabunIT๙" w:cs="TH SarabunIT๙"/>
          <w:color w:val="0F243E"/>
          <w:sz w:val="32"/>
          <w:szCs w:val="32"/>
        </w:rPr>
      </w:pP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 xml:space="preserve">                 </w:t>
      </w: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ab/>
        <w:t>๕.  นายสมมิตร</w:t>
      </w: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ab/>
        <w:t>แท่นประมูล</w:t>
      </w:r>
      <w:r w:rsidRPr="00C72FF7">
        <w:rPr>
          <w:rFonts w:ascii="TH SarabunIT๙" w:hAnsi="TH SarabunIT๙" w:cs="TH SarabunIT๙"/>
          <w:color w:val="0F243E"/>
          <w:sz w:val="32"/>
          <w:szCs w:val="32"/>
        </w:rPr>
        <w:tab/>
      </w: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>กรรมการ/ฝ่ายกิจกรรม</w:t>
      </w:r>
    </w:p>
    <w:p w:rsidR="000B18D9" w:rsidRPr="00C72FF7" w:rsidRDefault="000B18D9" w:rsidP="000B18D9">
      <w:pPr>
        <w:rPr>
          <w:rFonts w:ascii="TH SarabunIT๙" w:hAnsi="TH SarabunIT๙" w:cs="TH SarabunIT๙"/>
          <w:color w:val="0F243E"/>
          <w:sz w:val="32"/>
          <w:szCs w:val="32"/>
          <w:cs/>
        </w:rPr>
      </w:pPr>
      <w:r w:rsidRPr="00C72FF7">
        <w:rPr>
          <w:rFonts w:ascii="TH SarabunIT๙" w:hAnsi="TH SarabunIT๙" w:cs="TH SarabunIT๙"/>
          <w:color w:val="0F243E"/>
          <w:sz w:val="32"/>
          <w:szCs w:val="32"/>
        </w:rPr>
        <w:tab/>
      </w:r>
      <w:r w:rsidRPr="00C72FF7">
        <w:rPr>
          <w:rFonts w:ascii="TH SarabunIT๙" w:hAnsi="TH SarabunIT๙" w:cs="TH SarabunIT๙"/>
          <w:color w:val="0F243E"/>
          <w:sz w:val="32"/>
          <w:szCs w:val="32"/>
        </w:rPr>
        <w:tab/>
      </w: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>๖.  นางวันดี</w:t>
      </w: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ab/>
        <w:t>วิริยะกิจ</w:t>
      </w: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ab/>
        <w:t>กรรมการ/ฝ่ายประชาสัมพันธ์</w:t>
      </w:r>
    </w:p>
    <w:p w:rsidR="000B18D9" w:rsidRPr="00C72FF7" w:rsidRDefault="000B18D9" w:rsidP="000B18D9">
      <w:pPr>
        <w:rPr>
          <w:rFonts w:ascii="TH SarabunIT๙" w:hAnsi="TH SarabunIT๙" w:cs="TH SarabunIT๙"/>
          <w:color w:val="0F243E"/>
          <w:sz w:val="32"/>
          <w:szCs w:val="32"/>
        </w:rPr>
      </w:pP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 xml:space="preserve">                 </w:t>
      </w: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ab/>
        <w:t>๗.  นางฮา</w:t>
      </w:r>
      <w:proofErr w:type="spellStart"/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>เดี๊ยะ</w:t>
      </w:r>
      <w:proofErr w:type="spellEnd"/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ab/>
        <w:t>เล่ห์ทองคำ</w:t>
      </w: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ab/>
        <w:t>กรรมการ</w:t>
      </w:r>
    </w:p>
    <w:p w:rsidR="000B18D9" w:rsidRPr="00C72FF7" w:rsidRDefault="000B18D9" w:rsidP="000B18D9">
      <w:pPr>
        <w:rPr>
          <w:rFonts w:ascii="TH SarabunIT๙" w:hAnsi="TH SarabunIT๙" w:cs="TH SarabunIT๙"/>
          <w:color w:val="0F243E"/>
          <w:sz w:val="32"/>
          <w:szCs w:val="32"/>
          <w:cs/>
        </w:rPr>
      </w:pP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 xml:space="preserve">                 </w:t>
      </w: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ab/>
        <w:t>๘.  นางสมใจ</w:t>
      </w: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ab/>
      </w:r>
      <w:proofErr w:type="spellStart"/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>ลักษณา</w:t>
      </w:r>
      <w:proofErr w:type="spellEnd"/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>วงศ์</w:t>
      </w: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ab/>
        <w:t>กรรมการ</w:t>
      </w:r>
    </w:p>
    <w:p w:rsidR="000B18D9" w:rsidRPr="00C72FF7" w:rsidRDefault="000B18D9" w:rsidP="000B18D9">
      <w:pPr>
        <w:rPr>
          <w:rFonts w:ascii="TH SarabunIT๙" w:hAnsi="TH SarabunIT๙" w:cs="TH SarabunIT๙"/>
          <w:color w:val="0F243E"/>
          <w:sz w:val="32"/>
          <w:szCs w:val="32"/>
        </w:rPr>
      </w:pP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 xml:space="preserve">            </w:t>
      </w: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ab/>
        <w:t xml:space="preserve">๙.  นางสาวรุ้งพิรุณ  </w:t>
      </w: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ab/>
        <w:t>แดงเหม</w:t>
      </w: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color w:val="0F243E"/>
          <w:sz w:val="32"/>
          <w:szCs w:val="32"/>
          <w:cs/>
        </w:rPr>
        <w:tab/>
        <w:t>กรรมการ/เลขานุการ</w:t>
      </w:r>
    </w:p>
    <w:p w:rsidR="000B18D9" w:rsidRPr="00C72FF7" w:rsidRDefault="000B18D9" w:rsidP="000B18D9">
      <w:pPr>
        <w:ind w:left="720" w:firstLine="720"/>
        <w:rPr>
          <w:rFonts w:ascii="TH SarabunIT๙" w:hAnsi="TH SarabunIT๙" w:cs="TH SarabunIT๙"/>
          <w:color w:val="0F243E"/>
          <w:sz w:val="16"/>
          <w:szCs w:val="16"/>
        </w:rPr>
      </w:pPr>
    </w:p>
    <w:p w:rsidR="006A688C" w:rsidRPr="00C72FF7" w:rsidRDefault="006A688C" w:rsidP="006A688C">
      <w:pPr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</w:rPr>
        <w:t xml:space="preserve">   </w:t>
      </w:r>
      <w:r w:rsidRPr="00C72FF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6A688C" w:rsidRPr="00C72FF7" w:rsidRDefault="006A688C" w:rsidP="006A688C">
      <w:pPr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  <w:t xml:space="preserve">ชื่อ </w:t>
      </w:r>
      <w:r w:rsidRPr="00C72FF7">
        <w:rPr>
          <w:rFonts w:ascii="TH SarabunIT๙" w:hAnsi="TH SarabunIT๙" w:cs="TH SarabunIT๙"/>
          <w:sz w:val="32"/>
          <w:szCs w:val="32"/>
          <w:u w:val="dotted"/>
          <w:cs/>
        </w:rPr>
        <w:t>นาย</w:t>
      </w:r>
      <w:r w:rsidR="000B18D9" w:rsidRPr="00C72FF7">
        <w:rPr>
          <w:rFonts w:ascii="TH SarabunIT๙" w:hAnsi="TH SarabunIT๙" w:cs="TH SarabunIT๙"/>
          <w:sz w:val="32"/>
          <w:szCs w:val="32"/>
          <w:u w:val="dotted"/>
          <w:cs/>
        </w:rPr>
        <w:t>สมบูรณ์  สุ</w:t>
      </w:r>
      <w:proofErr w:type="spellStart"/>
      <w:r w:rsidR="000B18D9" w:rsidRPr="00C72FF7">
        <w:rPr>
          <w:rFonts w:ascii="TH SarabunIT๙" w:hAnsi="TH SarabunIT๙" w:cs="TH SarabunIT๙"/>
          <w:sz w:val="32"/>
          <w:szCs w:val="32"/>
          <w:u w:val="dotted"/>
          <w:cs/>
        </w:rPr>
        <w:t>วาห</w:t>
      </w:r>
      <w:proofErr w:type="spellEnd"/>
      <w:r w:rsidR="000B18D9" w:rsidRPr="00C72FF7">
        <w:rPr>
          <w:rFonts w:ascii="TH SarabunIT๙" w:hAnsi="TH SarabunIT๙" w:cs="TH SarabunIT๙"/>
          <w:sz w:val="32"/>
          <w:szCs w:val="32"/>
          <w:u w:val="dotted"/>
          <w:cs/>
        </w:rPr>
        <w:t>ลำ</w:t>
      </w:r>
    </w:p>
    <w:p w:rsidR="006A688C" w:rsidRPr="00C72FF7" w:rsidRDefault="006A688C" w:rsidP="006A688C">
      <w:pPr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</w:t>
      </w:r>
      <w:r w:rsidR="000B18D9" w:rsidRPr="00C72FF7">
        <w:rPr>
          <w:rFonts w:ascii="TH SarabunIT๙" w:hAnsi="TH SarabunIT๙" w:cs="TH SarabunIT๙"/>
          <w:sz w:val="32"/>
          <w:szCs w:val="32"/>
          <w:cs/>
        </w:rPr>
        <w:t>ผู้อำนวยการศูนย์บริการคนพิการบุคคล</w:t>
      </w:r>
      <w:proofErr w:type="spellStart"/>
      <w:r w:rsidR="000B18D9" w:rsidRPr="00C72FF7">
        <w:rPr>
          <w:rFonts w:ascii="TH SarabunIT๙" w:hAnsi="TH SarabunIT๙" w:cs="TH SarabunIT๙"/>
          <w:sz w:val="32"/>
          <w:szCs w:val="32"/>
          <w:cs/>
        </w:rPr>
        <w:t>ออทิสติก</w:t>
      </w:r>
      <w:proofErr w:type="spellEnd"/>
      <w:r w:rsidR="000B18D9" w:rsidRPr="00C72FF7">
        <w:rPr>
          <w:rFonts w:ascii="TH SarabunIT๙" w:hAnsi="TH SarabunIT๙" w:cs="TH SarabunIT๙"/>
          <w:sz w:val="32"/>
          <w:szCs w:val="32"/>
          <w:cs/>
        </w:rPr>
        <w:t>จังหวัดสตูล</w:t>
      </w:r>
    </w:p>
    <w:p w:rsidR="006A688C" w:rsidRPr="00C72FF7" w:rsidRDefault="006A688C" w:rsidP="006A688C">
      <w:pPr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  <w:t xml:space="preserve">เบอร์โทรศัพท์  </w:t>
      </w:r>
      <w:r w:rsidRPr="00C72FF7">
        <w:rPr>
          <w:rFonts w:ascii="TH SarabunIT๙" w:hAnsi="TH SarabunIT๙" w:cs="TH SarabunIT๙"/>
          <w:sz w:val="32"/>
          <w:szCs w:val="32"/>
          <w:u w:val="dotted"/>
        </w:rPr>
        <w:t>08</w:t>
      </w:r>
      <w:r w:rsidR="001061C1" w:rsidRPr="00C72FF7">
        <w:rPr>
          <w:rFonts w:ascii="TH SarabunIT๙" w:hAnsi="TH SarabunIT๙" w:cs="TH SarabunIT๙"/>
          <w:sz w:val="32"/>
          <w:szCs w:val="32"/>
          <w:u w:val="dotted"/>
        </w:rPr>
        <w:t xml:space="preserve">4-312-1048  </w:t>
      </w:r>
      <w:r w:rsidR="001061C1" w:rsidRPr="00C72FF7">
        <w:rPr>
          <w:rFonts w:ascii="TH SarabunIT๙" w:hAnsi="TH SarabunIT๙" w:cs="TH SarabunIT๙"/>
          <w:sz w:val="32"/>
          <w:szCs w:val="32"/>
          <w:u w:val="dotted"/>
          <w:cs/>
        </w:rPr>
        <w:t>,  091-</w:t>
      </w:r>
      <w:r w:rsidR="00BB6380" w:rsidRPr="00C72FF7">
        <w:rPr>
          <w:rFonts w:ascii="TH SarabunIT๙" w:hAnsi="TH SarabunIT๙" w:cs="TH SarabunIT๙"/>
          <w:sz w:val="32"/>
          <w:szCs w:val="32"/>
          <w:u w:val="dotted"/>
          <w:cs/>
        </w:rPr>
        <w:t>048</w:t>
      </w:r>
      <w:r w:rsidR="001061C1" w:rsidRPr="00C72FF7">
        <w:rPr>
          <w:rFonts w:ascii="TH SarabunIT๙" w:hAnsi="TH SarabunIT๙" w:cs="TH SarabunIT๙"/>
          <w:sz w:val="32"/>
          <w:szCs w:val="32"/>
          <w:u w:val="dotted"/>
          <w:cs/>
        </w:rPr>
        <w:t>-</w:t>
      </w:r>
      <w:r w:rsidR="00BB6380" w:rsidRPr="00C72FF7">
        <w:rPr>
          <w:rFonts w:ascii="TH SarabunIT๙" w:hAnsi="TH SarabunIT๙" w:cs="TH SarabunIT๙"/>
          <w:sz w:val="32"/>
          <w:szCs w:val="32"/>
          <w:u w:val="dotted"/>
          <w:cs/>
        </w:rPr>
        <w:t>5</w:t>
      </w:r>
      <w:r w:rsidR="001061C1" w:rsidRPr="00C72FF7">
        <w:rPr>
          <w:rFonts w:ascii="TH SarabunIT๙" w:hAnsi="TH SarabunIT๙" w:cs="TH SarabunIT๙"/>
          <w:sz w:val="32"/>
          <w:szCs w:val="32"/>
          <w:u w:val="dotted"/>
          <w:cs/>
        </w:rPr>
        <w:t>728</w:t>
      </w:r>
    </w:p>
    <w:p w:rsidR="006A688C" w:rsidRPr="00C72FF7" w:rsidRDefault="006A688C" w:rsidP="002F423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  <w:t>ที่อยู่</w:t>
      </w:r>
      <w:r w:rsidR="000B18D9" w:rsidRPr="00C72FF7">
        <w:rPr>
          <w:rFonts w:ascii="TH SarabunIT๙" w:hAnsi="TH SarabunIT๙" w:cs="TH SarabunIT๙"/>
          <w:sz w:val="32"/>
          <w:szCs w:val="32"/>
          <w:cs/>
        </w:rPr>
        <w:t>ตามทะเบียน</w:t>
      </w:r>
      <w:r w:rsidRPr="00C72FF7">
        <w:rPr>
          <w:rFonts w:ascii="TH SarabunIT๙" w:hAnsi="TH SarabunIT๙" w:cs="TH SarabunIT๙"/>
          <w:sz w:val="32"/>
          <w:szCs w:val="32"/>
        </w:rPr>
        <w:t xml:space="preserve"> </w:t>
      </w:r>
      <w:r w:rsidRPr="00C72FF7">
        <w:rPr>
          <w:rFonts w:ascii="TH SarabunIT๙" w:hAnsi="TH SarabunIT๙" w:cs="TH SarabunIT๙"/>
          <w:sz w:val="32"/>
          <w:szCs w:val="32"/>
          <w:u w:val="dotted"/>
          <w:cs/>
        </w:rPr>
        <w:t xml:space="preserve">บ้านเลขที่ </w:t>
      </w:r>
      <w:r w:rsidR="000B18D9" w:rsidRPr="00C72FF7">
        <w:rPr>
          <w:rFonts w:ascii="TH SarabunIT๙" w:hAnsi="TH SarabunIT๙" w:cs="TH SarabunIT๙"/>
          <w:sz w:val="32"/>
          <w:szCs w:val="32"/>
          <w:u w:val="dotted"/>
        </w:rPr>
        <w:t>49</w:t>
      </w:r>
      <w:r w:rsidRPr="00C72FF7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C72FF7">
        <w:rPr>
          <w:rFonts w:ascii="TH SarabunIT๙" w:hAnsi="TH SarabunIT๙" w:cs="TH SarabunIT๙"/>
          <w:sz w:val="32"/>
          <w:szCs w:val="32"/>
          <w:u w:val="dotted"/>
          <w:cs/>
        </w:rPr>
        <w:t xml:space="preserve">หมู่ที่ </w:t>
      </w:r>
      <w:r w:rsidR="000B18D9" w:rsidRPr="00C72FF7">
        <w:rPr>
          <w:rFonts w:ascii="TH SarabunIT๙" w:hAnsi="TH SarabunIT๙" w:cs="TH SarabunIT๙"/>
          <w:sz w:val="32"/>
          <w:szCs w:val="32"/>
          <w:u w:val="dotted"/>
        </w:rPr>
        <w:t>4</w:t>
      </w:r>
      <w:r w:rsidRPr="00C72FF7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0B18D9" w:rsidRPr="00C72FF7">
        <w:rPr>
          <w:rFonts w:ascii="TH SarabunIT๙" w:hAnsi="TH SarabunIT๙" w:cs="TH SarabunIT๙"/>
          <w:sz w:val="32"/>
          <w:szCs w:val="32"/>
          <w:u w:val="dotted"/>
          <w:cs/>
        </w:rPr>
        <w:t>ตำบลเกาะสาหร่าย</w:t>
      </w:r>
      <w:r w:rsidRPr="00C72FF7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อำเภอเมือง จังหวัดสตูล</w:t>
      </w:r>
    </w:p>
    <w:p w:rsidR="000B18D9" w:rsidRPr="00C72FF7" w:rsidRDefault="000B18D9" w:rsidP="000B18D9">
      <w:pPr>
        <w:spacing w:after="12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>ที่พัก</w:t>
      </w:r>
      <w:r w:rsidRPr="00C72FF7">
        <w:rPr>
          <w:rFonts w:ascii="TH SarabunIT๙" w:hAnsi="TH SarabunIT๙" w:cs="TH SarabunIT๙"/>
          <w:sz w:val="32"/>
          <w:szCs w:val="32"/>
        </w:rPr>
        <w:t xml:space="preserve"> </w:t>
      </w:r>
      <w:r w:rsidRPr="00C72FF7">
        <w:rPr>
          <w:rFonts w:ascii="TH SarabunIT๙" w:hAnsi="TH SarabunIT๙" w:cs="TH SarabunIT๙"/>
          <w:sz w:val="32"/>
          <w:szCs w:val="32"/>
          <w:u w:val="dotted"/>
          <w:cs/>
        </w:rPr>
        <w:t xml:space="preserve">บ้านเลขที่ </w:t>
      </w:r>
      <w:r w:rsidRPr="00C72FF7">
        <w:rPr>
          <w:rFonts w:ascii="TH SarabunIT๙" w:hAnsi="TH SarabunIT๙" w:cs="TH SarabunIT๙"/>
          <w:sz w:val="32"/>
          <w:szCs w:val="32"/>
          <w:u w:val="dotted"/>
        </w:rPr>
        <w:t xml:space="preserve">576 </w:t>
      </w:r>
      <w:r w:rsidRPr="00C72FF7">
        <w:rPr>
          <w:rFonts w:ascii="TH SarabunIT๙" w:hAnsi="TH SarabunIT๙" w:cs="TH SarabunIT๙"/>
          <w:sz w:val="32"/>
          <w:szCs w:val="32"/>
          <w:u w:val="dotted"/>
          <w:cs/>
        </w:rPr>
        <w:t xml:space="preserve">หมู่ที่ </w:t>
      </w:r>
      <w:r w:rsidRPr="00C72FF7">
        <w:rPr>
          <w:rFonts w:ascii="TH SarabunIT๙" w:hAnsi="TH SarabunIT๙" w:cs="TH SarabunIT๙"/>
          <w:sz w:val="32"/>
          <w:szCs w:val="32"/>
          <w:u w:val="dotted"/>
        </w:rPr>
        <w:t xml:space="preserve">7  </w:t>
      </w:r>
      <w:r w:rsidRPr="00C72FF7">
        <w:rPr>
          <w:rFonts w:ascii="TH SarabunIT๙" w:hAnsi="TH SarabunIT๙" w:cs="TH SarabunIT๙"/>
          <w:sz w:val="32"/>
          <w:szCs w:val="32"/>
          <w:u w:val="dotted"/>
          <w:cs/>
        </w:rPr>
        <w:t xml:space="preserve">ซอยคลองขุด23  </w:t>
      </w:r>
      <w:r w:rsidRPr="00C72FF7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C72FF7">
        <w:rPr>
          <w:rFonts w:ascii="TH SarabunIT๙" w:hAnsi="TH SarabunIT๙" w:cs="TH SarabunIT๙"/>
          <w:sz w:val="32"/>
          <w:szCs w:val="32"/>
          <w:u w:val="dotted"/>
          <w:cs/>
        </w:rPr>
        <w:t>ตำบลคลองขุด อำเภอเมือง จังหวัดสตูล</w:t>
      </w:r>
    </w:p>
    <w:p w:rsidR="006D6C2A" w:rsidRPr="00C72FF7" w:rsidRDefault="006D6C2A" w:rsidP="006D6C2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72FF7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C72FF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72FF7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6D6C2A" w:rsidRPr="00C72FF7" w:rsidRDefault="006D6C2A" w:rsidP="006D6C2A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C72F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C72FF7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C72F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C72FF7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C72FF7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6D6C2A" w:rsidRPr="00C72FF7" w:rsidRDefault="006D6C2A" w:rsidP="006D6C2A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C72FF7">
        <w:rPr>
          <w:rFonts w:ascii="TH SarabunIT๙" w:hAnsi="TH SarabunIT๙" w:cs="TH SarabunIT๙"/>
          <w:b/>
          <w:bCs/>
          <w:i/>
          <w:sz w:val="32"/>
          <w:szCs w:val="32"/>
          <w:cs/>
        </w:rPr>
        <w:t>10</w:t>
      </w:r>
      <w:r w:rsidRPr="00C72FF7">
        <w:rPr>
          <w:rFonts w:ascii="TH SarabunIT๙" w:hAnsi="TH SarabunIT๙" w:cs="TH SarabunIT๙"/>
          <w:b/>
          <w:bCs/>
          <w:iCs/>
          <w:sz w:val="32"/>
          <w:szCs w:val="32"/>
        </w:rPr>
        <w:t xml:space="preserve">.1 </w:t>
      </w:r>
      <w:r w:rsidRPr="00C72FF7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Pr="00C72FF7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Pr="00C72FF7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C72F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C72FF7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C72F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C72FF7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C72FF7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:rsidR="006D6C2A" w:rsidRPr="00C72FF7" w:rsidRDefault="006D6C2A" w:rsidP="006D6C2A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C72FF7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="00253835" w:rsidRPr="00C72F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2FF7">
        <w:rPr>
          <w:rFonts w:ascii="TH SarabunIT๙" w:hAnsi="TH SarabunIT๙" w:cs="TH SarabunIT๙"/>
          <w:sz w:val="32"/>
          <w:szCs w:val="32"/>
        </w:rPr>
        <w:t xml:space="preserve"> </w:t>
      </w:r>
      <w:r w:rsidR="00F30BF6" w:rsidRPr="00C72FF7">
        <w:rPr>
          <w:rFonts w:ascii="TH SarabunIT๙" w:hAnsi="TH SarabunIT๙" w:cs="TH SarabunIT๙"/>
          <w:sz w:val="32"/>
          <w:szCs w:val="32"/>
          <w:u w:val="dotted"/>
          <w:cs/>
        </w:rPr>
        <w:t>ศูนย์บริการคนพิการบุคคล</w:t>
      </w:r>
      <w:proofErr w:type="spellStart"/>
      <w:r w:rsidR="00F30BF6" w:rsidRPr="00C72FF7">
        <w:rPr>
          <w:rFonts w:ascii="TH SarabunIT๙" w:hAnsi="TH SarabunIT๙" w:cs="TH SarabunIT๙"/>
          <w:sz w:val="32"/>
          <w:szCs w:val="32"/>
          <w:u w:val="dotted"/>
          <w:cs/>
        </w:rPr>
        <w:t>ออทิสติก</w:t>
      </w:r>
      <w:proofErr w:type="spellEnd"/>
      <w:r w:rsidR="00F30BF6" w:rsidRPr="00C72FF7">
        <w:rPr>
          <w:rFonts w:ascii="TH SarabunIT๙" w:hAnsi="TH SarabunIT๙" w:cs="TH SarabunIT๙"/>
          <w:sz w:val="32"/>
          <w:szCs w:val="32"/>
          <w:u w:val="dotted"/>
          <w:cs/>
        </w:rPr>
        <w:t>จังหวัดสตูล</w:t>
      </w:r>
    </w:p>
    <w:p w:rsidR="006D6C2A" w:rsidRPr="00C72FF7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10.1.1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6D6C2A" w:rsidRPr="00C72FF7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10.1.2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C72FF7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C72FF7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6D6C2A" w:rsidRPr="00C72FF7" w:rsidRDefault="006D6C2A" w:rsidP="006D6C2A">
      <w:pPr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10.1.3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C72FF7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C72FF7">
        <w:rPr>
          <w:rFonts w:ascii="TH SarabunIT๙" w:hAnsi="TH SarabunIT๙" w:cs="TH SarabunIT๙"/>
          <w:sz w:val="32"/>
          <w:szCs w:val="32"/>
          <w:cs/>
        </w:rPr>
        <w:t>.</w:t>
      </w:r>
    </w:p>
    <w:p w:rsidR="006D6C2A" w:rsidRPr="00C72FF7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10.1.4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885DF3" w:rsidRPr="00C72FF7" w:rsidRDefault="007D24EB" w:rsidP="006D6C2A">
      <w:pPr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25400</wp:posOffset>
                </wp:positionV>
                <wp:extent cx="133350" cy="171450"/>
                <wp:effectExtent l="0" t="0" r="1905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2A5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37.35pt;margin-top:2pt;width:10.5pt;height:13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o9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"/>
            </w:pict>
          </mc:Fallback>
        </mc:AlternateContent>
      </w:r>
      <w:r w:rsidR="00885DF3" w:rsidRPr="00C72FF7">
        <w:rPr>
          <w:rFonts w:ascii="TH SarabunIT๙" w:hAnsi="TH SarabunIT๙" w:cs="TH SarabunIT๙"/>
          <w:sz w:val="32"/>
          <w:szCs w:val="32"/>
          <w:cs/>
        </w:rPr>
        <w:tab/>
      </w:r>
      <w:r w:rsidR="00885DF3"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="00885DF3" w:rsidRPr="00C72FF7">
        <w:rPr>
          <w:rFonts w:ascii="TH SarabunIT๙" w:hAnsi="TH SarabunIT๙" w:cs="TH SarabunIT๙"/>
          <w:sz w:val="32"/>
          <w:szCs w:val="32"/>
        </w:rPr>
        <w:t xml:space="preserve">  10.1.5</w:t>
      </w:r>
      <w:r w:rsidR="00885DF3" w:rsidRPr="00C72FF7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6D6C2A" w:rsidRPr="00C72FF7" w:rsidRDefault="006D6C2A" w:rsidP="006D6C2A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2FF7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C72FF7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C72F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72F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C72FF7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C72F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C72FF7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6D6C2A" w:rsidRPr="00C72FF7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10.2.1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C72FF7">
        <w:rPr>
          <w:rFonts w:ascii="TH SarabunIT๙" w:hAnsi="TH SarabunIT๙" w:cs="TH SarabunIT๙"/>
          <w:sz w:val="32"/>
          <w:szCs w:val="32"/>
        </w:rPr>
        <w:t xml:space="preserve">      [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72FF7">
        <w:rPr>
          <w:rFonts w:ascii="TH SarabunIT๙" w:hAnsi="TH SarabunIT๙" w:cs="TH SarabunIT๙"/>
          <w:sz w:val="32"/>
          <w:szCs w:val="32"/>
        </w:rPr>
        <w:t>7</w:t>
      </w:r>
      <w:r w:rsidRPr="00C72FF7">
        <w:rPr>
          <w:rFonts w:ascii="TH SarabunIT๙" w:hAnsi="TH SarabunIT๙" w:cs="TH SarabunIT๙"/>
          <w:sz w:val="32"/>
          <w:szCs w:val="32"/>
          <w:cs/>
        </w:rPr>
        <w:t>(</w:t>
      </w:r>
      <w:r w:rsidRPr="00C72FF7">
        <w:rPr>
          <w:rFonts w:ascii="TH SarabunIT๙" w:hAnsi="TH SarabunIT๙" w:cs="TH SarabunIT๙"/>
          <w:sz w:val="32"/>
          <w:szCs w:val="32"/>
        </w:rPr>
        <w:t>1</w:t>
      </w:r>
      <w:r w:rsidRPr="00C72FF7">
        <w:rPr>
          <w:rFonts w:ascii="TH SarabunIT๙" w:hAnsi="TH SarabunIT๙" w:cs="TH SarabunIT๙"/>
          <w:sz w:val="32"/>
          <w:szCs w:val="32"/>
          <w:cs/>
        </w:rPr>
        <w:t>)</w:t>
      </w:r>
      <w:r w:rsidRPr="00C72FF7">
        <w:rPr>
          <w:rFonts w:ascii="TH SarabunIT๙" w:hAnsi="TH SarabunIT๙" w:cs="TH SarabunIT๙"/>
          <w:sz w:val="32"/>
          <w:szCs w:val="32"/>
        </w:rPr>
        <w:t>]</w:t>
      </w:r>
    </w:p>
    <w:p w:rsidR="006D6C2A" w:rsidRPr="00C72FF7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</w:t>
      </w:r>
      <w:r w:rsidRPr="00C72FF7">
        <w:rPr>
          <w:rFonts w:ascii="TH SarabunIT๙" w:hAnsi="TH SarabunIT๙" w:cs="TH SarabunIT๙"/>
          <w:sz w:val="32"/>
          <w:szCs w:val="32"/>
          <w:cs/>
        </w:rPr>
        <w:t>10</w:t>
      </w:r>
      <w:r w:rsidRPr="00C72FF7">
        <w:rPr>
          <w:rFonts w:ascii="TH SarabunIT๙" w:hAnsi="TH SarabunIT๙" w:cs="TH SarabunIT๙"/>
          <w:sz w:val="32"/>
          <w:szCs w:val="32"/>
        </w:rPr>
        <w:t>.2.2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C72FF7">
        <w:rPr>
          <w:rFonts w:ascii="TH SarabunIT๙" w:hAnsi="TH SarabunIT๙" w:cs="TH SarabunIT๙"/>
          <w:sz w:val="32"/>
          <w:szCs w:val="32"/>
        </w:rPr>
        <w:t xml:space="preserve"> [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72FF7">
        <w:rPr>
          <w:rFonts w:ascii="TH SarabunIT๙" w:hAnsi="TH SarabunIT๙" w:cs="TH SarabunIT๙"/>
          <w:sz w:val="32"/>
          <w:szCs w:val="32"/>
        </w:rPr>
        <w:t>7</w:t>
      </w:r>
      <w:r w:rsidRPr="00C72FF7">
        <w:rPr>
          <w:rFonts w:ascii="TH SarabunIT๙" w:hAnsi="TH SarabunIT๙" w:cs="TH SarabunIT๙"/>
          <w:sz w:val="32"/>
          <w:szCs w:val="32"/>
          <w:cs/>
        </w:rPr>
        <w:t>(</w:t>
      </w:r>
      <w:r w:rsidRPr="00C72FF7">
        <w:rPr>
          <w:rFonts w:ascii="TH SarabunIT๙" w:hAnsi="TH SarabunIT๙" w:cs="TH SarabunIT๙"/>
          <w:sz w:val="32"/>
          <w:szCs w:val="32"/>
        </w:rPr>
        <w:t>2</w:t>
      </w:r>
      <w:r w:rsidRPr="00C72FF7">
        <w:rPr>
          <w:rFonts w:ascii="TH SarabunIT๙" w:hAnsi="TH SarabunIT๙" w:cs="TH SarabunIT๙"/>
          <w:sz w:val="32"/>
          <w:szCs w:val="32"/>
          <w:cs/>
        </w:rPr>
        <w:t>)</w:t>
      </w:r>
      <w:r w:rsidRPr="00C72FF7">
        <w:rPr>
          <w:rFonts w:ascii="TH SarabunIT๙" w:hAnsi="TH SarabunIT๙" w:cs="TH SarabunIT๙"/>
          <w:sz w:val="32"/>
          <w:szCs w:val="32"/>
        </w:rPr>
        <w:t>]</w:t>
      </w:r>
    </w:p>
    <w:p w:rsidR="006D6C2A" w:rsidRPr="00C72FF7" w:rsidRDefault="007D24EB" w:rsidP="006D6C2A">
      <w:pPr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3810</wp:posOffset>
                </wp:positionV>
                <wp:extent cx="133350" cy="171450"/>
                <wp:effectExtent l="0" t="0" r="19050" b="1905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195FA" id="AutoShape 19" o:spid="_x0000_s1026" type="#_x0000_t32" style="position:absolute;margin-left:37.35pt;margin-top:.3pt;width:10.5pt;height:13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PCfKwIAAEo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"/>
            </w:pict>
          </mc:Fallback>
        </mc:AlternateContent>
      </w:r>
      <w:r w:rsidR="006D6C2A" w:rsidRPr="00C72FF7">
        <w:rPr>
          <w:rFonts w:ascii="TH SarabunIT๙" w:hAnsi="TH SarabunIT๙" w:cs="TH SarabunIT๙"/>
          <w:sz w:val="32"/>
          <w:szCs w:val="32"/>
          <w:cs/>
        </w:rPr>
        <w:tab/>
      </w:r>
      <w:r w:rsidR="006D6C2A"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="006D6C2A" w:rsidRPr="00C72FF7">
        <w:rPr>
          <w:rFonts w:ascii="TH SarabunIT๙" w:hAnsi="TH SarabunIT๙" w:cs="TH SarabunIT๙"/>
          <w:sz w:val="32"/>
          <w:szCs w:val="32"/>
        </w:rPr>
        <w:t xml:space="preserve">  </w:t>
      </w:r>
      <w:r w:rsidR="006D6C2A" w:rsidRPr="00C72FF7">
        <w:rPr>
          <w:rFonts w:ascii="TH SarabunIT๙" w:hAnsi="TH SarabunIT๙" w:cs="TH SarabunIT๙"/>
          <w:sz w:val="32"/>
          <w:szCs w:val="32"/>
          <w:cs/>
        </w:rPr>
        <w:t>10</w:t>
      </w:r>
      <w:r w:rsidR="006D6C2A" w:rsidRPr="00C72FF7">
        <w:rPr>
          <w:rFonts w:ascii="TH SarabunIT๙" w:hAnsi="TH SarabunIT๙" w:cs="TH SarabunIT๙"/>
          <w:sz w:val="32"/>
          <w:szCs w:val="32"/>
        </w:rPr>
        <w:t>.2.3</w:t>
      </w:r>
      <w:r w:rsidR="006D6C2A" w:rsidRPr="00C72FF7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="006D6C2A" w:rsidRPr="00C72FF7">
        <w:rPr>
          <w:rFonts w:ascii="TH SarabunIT๙" w:hAnsi="TH SarabunIT๙" w:cs="TH SarabunIT๙"/>
          <w:sz w:val="32"/>
          <w:szCs w:val="32"/>
        </w:rPr>
        <w:t xml:space="preserve"> [</w:t>
      </w:r>
      <w:r w:rsidR="006D6C2A" w:rsidRPr="00C72FF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6D6C2A" w:rsidRPr="00C72FF7">
        <w:rPr>
          <w:rFonts w:ascii="TH SarabunIT๙" w:hAnsi="TH SarabunIT๙" w:cs="TH SarabunIT๙"/>
          <w:sz w:val="32"/>
          <w:szCs w:val="32"/>
        </w:rPr>
        <w:t>7</w:t>
      </w:r>
      <w:r w:rsidR="006D6C2A" w:rsidRPr="00C72FF7">
        <w:rPr>
          <w:rFonts w:ascii="TH SarabunIT๙" w:hAnsi="TH SarabunIT๙" w:cs="TH SarabunIT๙"/>
          <w:sz w:val="32"/>
          <w:szCs w:val="32"/>
          <w:cs/>
        </w:rPr>
        <w:t>(</w:t>
      </w:r>
      <w:r w:rsidR="006D6C2A" w:rsidRPr="00C72FF7">
        <w:rPr>
          <w:rFonts w:ascii="TH SarabunIT๙" w:hAnsi="TH SarabunIT๙" w:cs="TH SarabunIT๙"/>
          <w:sz w:val="32"/>
          <w:szCs w:val="32"/>
        </w:rPr>
        <w:t>3</w:t>
      </w:r>
      <w:r w:rsidR="006D6C2A" w:rsidRPr="00C72FF7">
        <w:rPr>
          <w:rFonts w:ascii="TH SarabunIT๙" w:hAnsi="TH SarabunIT๙" w:cs="TH SarabunIT๙"/>
          <w:sz w:val="32"/>
          <w:szCs w:val="32"/>
          <w:cs/>
        </w:rPr>
        <w:t>)</w:t>
      </w:r>
      <w:r w:rsidR="006D6C2A" w:rsidRPr="00C72FF7">
        <w:rPr>
          <w:rFonts w:ascii="TH SarabunIT๙" w:hAnsi="TH SarabunIT๙" w:cs="TH SarabunIT๙"/>
          <w:sz w:val="32"/>
          <w:szCs w:val="32"/>
        </w:rPr>
        <w:t>]</w:t>
      </w:r>
    </w:p>
    <w:p w:rsidR="006D6C2A" w:rsidRPr="00C72FF7" w:rsidRDefault="006D6C2A" w:rsidP="006D6C2A">
      <w:pPr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10</w:t>
      </w:r>
      <w:r w:rsidRPr="00C72FF7">
        <w:rPr>
          <w:rFonts w:ascii="TH SarabunIT๙" w:hAnsi="TH SarabunIT๙" w:cs="TH SarabunIT๙"/>
          <w:sz w:val="32"/>
          <w:szCs w:val="32"/>
        </w:rPr>
        <w:t>.2.4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C72FF7">
        <w:rPr>
          <w:rFonts w:ascii="TH SarabunIT๙" w:hAnsi="TH SarabunIT๙" w:cs="TH SarabunIT๙"/>
          <w:sz w:val="32"/>
          <w:szCs w:val="32"/>
        </w:rPr>
        <w:t xml:space="preserve"> [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72FF7">
        <w:rPr>
          <w:rFonts w:ascii="TH SarabunIT๙" w:hAnsi="TH SarabunIT๙" w:cs="TH SarabunIT๙"/>
          <w:sz w:val="32"/>
          <w:szCs w:val="32"/>
        </w:rPr>
        <w:t>7</w:t>
      </w:r>
      <w:r w:rsidRPr="00C72FF7">
        <w:rPr>
          <w:rFonts w:ascii="TH SarabunIT๙" w:hAnsi="TH SarabunIT๙" w:cs="TH SarabunIT๙"/>
          <w:sz w:val="32"/>
          <w:szCs w:val="32"/>
          <w:cs/>
        </w:rPr>
        <w:t>(</w:t>
      </w:r>
      <w:r w:rsidRPr="00C72FF7">
        <w:rPr>
          <w:rFonts w:ascii="TH SarabunIT๙" w:hAnsi="TH SarabunIT๙" w:cs="TH SarabunIT๙"/>
          <w:sz w:val="32"/>
          <w:szCs w:val="32"/>
        </w:rPr>
        <w:t>4</w:t>
      </w:r>
      <w:r w:rsidRPr="00C72FF7">
        <w:rPr>
          <w:rFonts w:ascii="TH SarabunIT๙" w:hAnsi="TH SarabunIT๙" w:cs="TH SarabunIT๙"/>
          <w:sz w:val="32"/>
          <w:szCs w:val="32"/>
          <w:cs/>
        </w:rPr>
        <w:t>)</w:t>
      </w:r>
      <w:r w:rsidRPr="00C72FF7">
        <w:rPr>
          <w:rFonts w:ascii="TH SarabunIT๙" w:hAnsi="TH SarabunIT๙" w:cs="TH SarabunIT๙"/>
          <w:sz w:val="32"/>
          <w:szCs w:val="32"/>
        </w:rPr>
        <w:t>]</w:t>
      </w:r>
    </w:p>
    <w:p w:rsidR="006D6C2A" w:rsidRPr="00C72FF7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</w:t>
      </w:r>
      <w:r w:rsidRPr="00C72FF7">
        <w:rPr>
          <w:rFonts w:ascii="TH SarabunIT๙" w:hAnsi="TH SarabunIT๙" w:cs="TH SarabunIT๙"/>
          <w:sz w:val="32"/>
          <w:szCs w:val="32"/>
          <w:cs/>
        </w:rPr>
        <w:t>10</w:t>
      </w:r>
      <w:r w:rsidRPr="00C72FF7">
        <w:rPr>
          <w:rFonts w:ascii="TH SarabunIT๙" w:hAnsi="TH SarabunIT๙" w:cs="TH SarabunIT๙"/>
          <w:sz w:val="32"/>
          <w:szCs w:val="32"/>
        </w:rPr>
        <w:t>.2.5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C72FF7">
        <w:rPr>
          <w:rFonts w:ascii="TH SarabunIT๙" w:hAnsi="TH SarabunIT๙" w:cs="TH SarabunIT๙"/>
          <w:sz w:val="32"/>
          <w:szCs w:val="32"/>
        </w:rPr>
        <w:t xml:space="preserve"> [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72FF7">
        <w:rPr>
          <w:rFonts w:ascii="TH SarabunIT๙" w:hAnsi="TH SarabunIT๙" w:cs="TH SarabunIT๙"/>
          <w:sz w:val="32"/>
          <w:szCs w:val="32"/>
        </w:rPr>
        <w:t>7</w:t>
      </w:r>
      <w:r w:rsidRPr="00C72FF7">
        <w:rPr>
          <w:rFonts w:ascii="TH SarabunIT๙" w:hAnsi="TH SarabunIT๙" w:cs="TH SarabunIT๙"/>
          <w:sz w:val="32"/>
          <w:szCs w:val="32"/>
          <w:cs/>
        </w:rPr>
        <w:t>(</w:t>
      </w:r>
      <w:r w:rsidRPr="00C72FF7">
        <w:rPr>
          <w:rFonts w:ascii="TH SarabunIT๙" w:hAnsi="TH SarabunIT๙" w:cs="TH SarabunIT๙"/>
          <w:sz w:val="32"/>
          <w:szCs w:val="32"/>
        </w:rPr>
        <w:t>5</w:t>
      </w:r>
      <w:r w:rsidRPr="00C72FF7">
        <w:rPr>
          <w:rFonts w:ascii="TH SarabunIT๙" w:hAnsi="TH SarabunIT๙" w:cs="TH SarabunIT๙"/>
          <w:sz w:val="32"/>
          <w:szCs w:val="32"/>
          <w:cs/>
        </w:rPr>
        <w:t>)</w:t>
      </w:r>
      <w:r w:rsidRPr="00C72FF7">
        <w:rPr>
          <w:rFonts w:ascii="TH SarabunIT๙" w:hAnsi="TH SarabunIT๙" w:cs="TH SarabunIT๙"/>
          <w:sz w:val="32"/>
          <w:szCs w:val="32"/>
        </w:rPr>
        <w:t>]</w:t>
      </w:r>
    </w:p>
    <w:p w:rsidR="006D6C2A" w:rsidRPr="00C72FF7" w:rsidRDefault="006D6C2A" w:rsidP="006D6C2A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FF7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C72FF7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Pr="00C72F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C72FF7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6D6C2A" w:rsidRPr="00C72FF7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10.3.1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6D6C2A" w:rsidRPr="00C72FF7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</w:t>
      </w:r>
      <w:r w:rsidRPr="00C72FF7">
        <w:rPr>
          <w:rFonts w:ascii="TH SarabunIT๙" w:hAnsi="TH SarabunIT๙" w:cs="TH SarabunIT๙"/>
          <w:sz w:val="32"/>
          <w:szCs w:val="32"/>
          <w:cs/>
        </w:rPr>
        <w:t>10</w:t>
      </w:r>
      <w:r w:rsidRPr="00C72FF7">
        <w:rPr>
          <w:rFonts w:ascii="TH SarabunIT๙" w:hAnsi="TH SarabunIT๙" w:cs="TH SarabunIT๙"/>
          <w:sz w:val="32"/>
          <w:szCs w:val="32"/>
        </w:rPr>
        <w:t>.3.2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6D6C2A" w:rsidRPr="00C72FF7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</w:t>
      </w:r>
      <w:r w:rsidRPr="00C72FF7">
        <w:rPr>
          <w:rFonts w:ascii="TH SarabunIT๙" w:hAnsi="TH SarabunIT๙" w:cs="TH SarabunIT๙"/>
          <w:sz w:val="32"/>
          <w:szCs w:val="32"/>
          <w:cs/>
        </w:rPr>
        <w:t>10</w:t>
      </w:r>
      <w:r w:rsidRPr="00C72FF7">
        <w:rPr>
          <w:rFonts w:ascii="TH SarabunIT๙" w:hAnsi="TH SarabunIT๙" w:cs="TH SarabunIT๙"/>
          <w:sz w:val="32"/>
          <w:szCs w:val="32"/>
        </w:rPr>
        <w:t xml:space="preserve">.3.3 </w:t>
      </w:r>
      <w:r w:rsidRPr="00C72FF7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6D6C2A" w:rsidRPr="00C72FF7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</w:t>
      </w:r>
      <w:r w:rsidRPr="00C72FF7">
        <w:rPr>
          <w:rFonts w:ascii="TH SarabunIT๙" w:hAnsi="TH SarabunIT๙" w:cs="TH SarabunIT๙"/>
          <w:sz w:val="32"/>
          <w:szCs w:val="32"/>
          <w:cs/>
        </w:rPr>
        <w:t>10</w:t>
      </w:r>
      <w:r w:rsidRPr="00C72FF7">
        <w:rPr>
          <w:rFonts w:ascii="TH SarabunIT๙" w:hAnsi="TH SarabunIT๙" w:cs="TH SarabunIT๙"/>
          <w:sz w:val="32"/>
          <w:szCs w:val="32"/>
        </w:rPr>
        <w:t>.3.4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6D6C2A" w:rsidRPr="00C72FF7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10.3.5.1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6D6C2A" w:rsidRPr="00C72FF7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</w:t>
      </w:r>
      <w:r w:rsidRPr="00C72FF7">
        <w:rPr>
          <w:rFonts w:ascii="TH SarabunIT๙" w:hAnsi="TH SarabunIT๙" w:cs="TH SarabunIT๙"/>
          <w:sz w:val="32"/>
          <w:szCs w:val="32"/>
          <w:cs/>
        </w:rPr>
        <w:t>10</w:t>
      </w:r>
      <w:r w:rsidRPr="00C72FF7">
        <w:rPr>
          <w:rFonts w:ascii="TH SarabunIT๙" w:hAnsi="TH SarabunIT๙" w:cs="TH SarabunIT๙"/>
          <w:sz w:val="32"/>
          <w:szCs w:val="32"/>
        </w:rPr>
        <w:t>.3.5.2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6D6C2A" w:rsidRPr="00C72FF7" w:rsidRDefault="007D24EB" w:rsidP="006D6C2A">
      <w:pPr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33655</wp:posOffset>
                </wp:positionV>
                <wp:extent cx="133350" cy="171450"/>
                <wp:effectExtent l="0" t="0" r="19050" b="1905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6B0D6" id="AutoShape 20" o:spid="_x0000_s1026" type="#_x0000_t32" style="position:absolute;margin-left:37.45pt;margin-top:2.65pt;width:10.5pt;height:13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"/>
            </w:pict>
          </mc:Fallback>
        </mc:AlternateContent>
      </w:r>
      <w:r w:rsidR="006D6C2A" w:rsidRPr="00C72FF7">
        <w:rPr>
          <w:rFonts w:ascii="TH SarabunIT๙" w:hAnsi="TH SarabunIT๙" w:cs="TH SarabunIT๙"/>
          <w:sz w:val="32"/>
          <w:szCs w:val="32"/>
          <w:cs/>
        </w:rPr>
        <w:tab/>
      </w:r>
      <w:r w:rsidR="006D6C2A"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="006D6C2A" w:rsidRPr="00C72FF7">
        <w:rPr>
          <w:rFonts w:ascii="TH SarabunIT๙" w:hAnsi="TH SarabunIT๙" w:cs="TH SarabunIT๙"/>
          <w:sz w:val="32"/>
          <w:szCs w:val="32"/>
        </w:rPr>
        <w:t xml:space="preserve">  </w:t>
      </w:r>
      <w:r w:rsidR="006D6C2A" w:rsidRPr="00C72FF7">
        <w:rPr>
          <w:rFonts w:ascii="TH SarabunIT๙" w:hAnsi="TH SarabunIT๙" w:cs="TH SarabunIT๙"/>
          <w:sz w:val="32"/>
          <w:szCs w:val="32"/>
          <w:cs/>
        </w:rPr>
        <w:t>10</w:t>
      </w:r>
      <w:r w:rsidR="006D6C2A" w:rsidRPr="00C72FF7">
        <w:rPr>
          <w:rFonts w:ascii="TH SarabunIT๙" w:hAnsi="TH SarabunIT๙" w:cs="TH SarabunIT๙"/>
          <w:sz w:val="32"/>
          <w:szCs w:val="32"/>
        </w:rPr>
        <w:t>.3.6</w:t>
      </w:r>
      <w:r w:rsidR="006D6C2A" w:rsidRPr="00C72FF7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2A4E13" w:rsidRPr="00C72FF7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</w:t>
      </w:r>
      <w:r w:rsidRPr="00C72FF7">
        <w:rPr>
          <w:rFonts w:ascii="TH SarabunIT๙" w:hAnsi="TH SarabunIT๙" w:cs="TH SarabunIT๙"/>
          <w:sz w:val="32"/>
          <w:szCs w:val="32"/>
          <w:cs/>
        </w:rPr>
        <w:t>10</w:t>
      </w:r>
      <w:r w:rsidRPr="00C72FF7">
        <w:rPr>
          <w:rFonts w:ascii="TH SarabunIT๙" w:hAnsi="TH SarabunIT๙" w:cs="TH SarabunIT๙"/>
          <w:sz w:val="32"/>
          <w:szCs w:val="32"/>
        </w:rPr>
        <w:t>.3.7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6D6C2A" w:rsidRPr="00C72FF7" w:rsidRDefault="006D6C2A" w:rsidP="006D6C2A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C72FF7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C72FF7">
        <w:rPr>
          <w:rFonts w:ascii="TH SarabunIT๙" w:hAnsi="TH SarabunIT๙" w:cs="TH SarabunIT๙"/>
          <w:b/>
          <w:bCs/>
          <w:sz w:val="32"/>
          <w:szCs w:val="32"/>
        </w:rPr>
        <w:t xml:space="preserve">.4 </w:t>
      </w:r>
      <w:r w:rsidRPr="00C72FF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6D6C2A" w:rsidRPr="00C72FF7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</w:t>
      </w:r>
      <w:r w:rsidRPr="00C72FF7">
        <w:rPr>
          <w:rFonts w:ascii="TH SarabunIT๙" w:hAnsi="TH SarabunIT๙" w:cs="TH SarabunIT๙"/>
          <w:sz w:val="32"/>
          <w:szCs w:val="32"/>
          <w:cs/>
        </w:rPr>
        <w:t>10</w:t>
      </w:r>
      <w:r w:rsidRPr="00C72FF7">
        <w:rPr>
          <w:rFonts w:ascii="TH SarabunIT๙" w:hAnsi="TH SarabunIT๙" w:cs="TH SarabunIT๙"/>
          <w:sz w:val="32"/>
          <w:szCs w:val="32"/>
        </w:rPr>
        <w:t>.4.1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</w:t>
      </w:r>
      <w:r w:rsidRPr="00C72FF7">
        <w:rPr>
          <w:rFonts w:ascii="TH SarabunIT๙" w:hAnsi="TH SarabunIT๙" w:cs="TH SarabunIT๙"/>
          <w:sz w:val="32"/>
          <w:szCs w:val="32"/>
          <w:cs/>
        </w:rPr>
        <w:t>10</w:t>
      </w:r>
      <w:r w:rsidRPr="00C72FF7">
        <w:rPr>
          <w:rFonts w:ascii="TH SarabunIT๙" w:hAnsi="TH SarabunIT๙" w:cs="TH SarabunIT๙"/>
          <w:sz w:val="32"/>
          <w:szCs w:val="32"/>
        </w:rPr>
        <w:t>.4.1.1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</w:t>
      </w:r>
      <w:r w:rsidRPr="00C72FF7">
        <w:rPr>
          <w:rFonts w:ascii="TH SarabunIT๙" w:hAnsi="TH SarabunIT๙" w:cs="TH SarabunIT๙"/>
          <w:sz w:val="32"/>
          <w:szCs w:val="32"/>
          <w:cs/>
        </w:rPr>
        <w:t>10</w:t>
      </w:r>
      <w:r w:rsidRPr="00C72FF7">
        <w:rPr>
          <w:rFonts w:ascii="TH SarabunIT๙" w:hAnsi="TH SarabunIT๙" w:cs="TH SarabunIT๙"/>
          <w:sz w:val="32"/>
          <w:szCs w:val="32"/>
        </w:rPr>
        <w:t>.4.1.2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C72FF7">
        <w:rPr>
          <w:rFonts w:ascii="TH SarabunIT๙" w:hAnsi="TH SarabunIT๙" w:cs="TH SarabunIT๙"/>
          <w:sz w:val="32"/>
          <w:szCs w:val="32"/>
        </w:rPr>
        <w:t xml:space="preserve"> </w:t>
      </w:r>
      <w:r w:rsidRPr="00C72FF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</w:t>
      </w:r>
      <w:r w:rsidRPr="00C72FF7">
        <w:rPr>
          <w:rFonts w:ascii="TH SarabunIT๙" w:hAnsi="TH SarabunIT๙" w:cs="TH SarabunIT๙"/>
          <w:sz w:val="32"/>
          <w:szCs w:val="32"/>
          <w:cs/>
        </w:rPr>
        <w:t>10</w:t>
      </w:r>
      <w:r w:rsidRPr="00C72FF7">
        <w:rPr>
          <w:rFonts w:ascii="TH SarabunIT๙" w:hAnsi="TH SarabunIT๙" w:cs="TH SarabunIT๙"/>
          <w:sz w:val="32"/>
          <w:szCs w:val="32"/>
        </w:rPr>
        <w:t>.4.1.3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</w:t>
      </w:r>
      <w:r w:rsidRPr="00C72FF7">
        <w:rPr>
          <w:rFonts w:ascii="TH SarabunIT๙" w:hAnsi="TH SarabunIT๙" w:cs="TH SarabunIT๙"/>
          <w:sz w:val="32"/>
          <w:szCs w:val="32"/>
          <w:cs/>
        </w:rPr>
        <w:t>10</w:t>
      </w:r>
      <w:r w:rsidRPr="00C72FF7">
        <w:rPr>
          <w:rFonts w:ascii="TH SarabunIT๙" w:hAnsi="TH SarabunIT๙" w:cs="TH SarabunIT๙"/>
          <w:sz w:val="32"/>
          <w:szCs w:val="32"/>
        </w:rPr>
        <w:t>.4.1.4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</w:t>
      </w:r>
      <w:r w:rsidRPr="00C72FF7">
        <w:rPr>
          <w:rFonts w:ascii="TH SarabunIT๙" w:hAnsi="TH SarabunIT๙" w:cs="TH SarabunIT๙"/>
          <w:sz w:val="32"/>
          <w:szCs w:val="32"/>
          <w:cs/>
        </w:rPr>
        <w:t>10</w:t>
      </w:r>
      <w:r w:rsidRPr="00C72FF7">
        <w:rPr>
          <w:rFonts w:ascii="TH SarabunIT๙" w:hAnsi="TH SarabunIT๙" w:cs="TH SarabunIT๙"/>
          <w:sz w:val="32"/>
          <w:szCs w:val="32"/>
        </w:rPr>
        <w:t xml:space="preserve">.4.1.5 </w:t>
      </w:r>
      <w:r w:rsidRPr="00C72FF7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</w:t>
      </w:r>
      <w:r w:rsidRPr="00C72FF7">
        <w:rPr>
          <w:rFonts w:ascii="TH SarabunIT๙" w:hAnsi="TH SarabunIT๙" w:cs="TH SarabunIT๙"/>
          <w:sz w:val="32"/>
          <w:szCs w:val="32"/>
          <w:cs/>
        </w:rPr>
        <w:t>10</w:t>
      </w:r>
      <w:r w:rsidRPr="00C72FF7">
        <w:rPr>
          <w:rFonts w:ascii="TH SarabunIT๙" w:hAnsi="TH SarabunIT๙" w:cs="TH SarabunIT๙"/>
          <w:sz w:val="32"/>
          <w:szCs w:val="32"/>
        </w:rPr>
        <w:t>.4.1.6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</w:t>
      </w:r>
      <w:r w:rsidRPr="00C72FF7">
        <w:rPr>
          <w:rFonts w:ascii="TH SarabunIT๙" w:hAnsi="TH SarabunIT๙" w:cs="TH SarabunIT๙"/>
          <w:sz w:val="32"/>
          <w:szCs w:val="32"/>
          <w:cs/>
        </w:rPr>
        <w:t>10</w:t>
      </w:r>
      <w:r w:rsidRPr="00C72FF7">
        <w:rPr>
          <w:rFonts w:ascii="TH SarabunIT๙" w:hAnsi="TH SarabunIT๙" w:cs="TH SarabunIT๙"/>
          <w:sz w:val="32"/>
          <w:szCs w:val="32"/>
        </w:rPr>
        <w:t>.4.1.7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5F4DD5" w:rsidRPr="00C72FF7" w:rsidRDefault="006D6C2A" w:rsidP="00C050AA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</w:t>
      </w:r>
      <w:r w:rsidRPr="00C72FF7">
        <w:rPr>
          <w:rFonts w:ascii="TH SarabunIT๙" w:hAnsi="TH SarabunIT๙" w:cs="TH SarabunIT๙"/>
          <w:sz w:val="32"/>
          <w:szCs w:val="32"/>
          <w:cs/>
        </w:rPr>
        <w:t>10</w:t>
      </w:r>
      <w:r w:rsidRPr="00C72FF7">
        <w:rPr>
          <w:rFonts w:ascii="TH SarabunIT๙" w:hAnsi="TH SarabunIT๙" w:cs="TH SarabunIT๙"/>
          <w:sz w:val="32"/>
          <w:szCs w:val="32"/>
        </w:rPr>
        <w:t>.4.1.8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</w:t>
      </w:r>
      <w:r w:rsidR="002F4230" w:rsidRPr="00C72FF7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C72FF7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6D6C2A" w:rsidRPr="00C72FF7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</w:t>
      </w:r>
      <w:r w:rsidRPr="00C72FF7">
        <w:rPr>
          <w:rFonts w:ascii="TH SarabunIT๙" w:hAnsi="TH SarabunIT๙" w:cs="TH SarabunIT๙"/>
          <w:sz w:val="32"/>
          <w:szCs w:val="32"/>
          <w:cs/>
        </w:rPr>
        <w:t>10</w:t>
      </w:r>
      <w:r w:rsidRPr="00C72FF7">
        <w:rPr>
          <w:rFonts w:ascii="TH SarabunIT๙" w:hAnsi="TH SarabunIT๙" w:cs="TH SarabunIT๙"/>
          <w:sz w:val="32"/>
          <w:szCs w:val="32"/>
        </w:rPr>
        <w:t>.4.2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</w:t>
      </w:r>
      <w:r w:rsidRPr="00C72FF7">
        <w:rPr>
          <w:rFonts w:ascii="TH SarabunIT๙" w:hAnsi="TH SarabunIT๙" w:cs="TH SarabunIT๙"/>
          <w:sz w:val="32"/>
          <w:szCs w:val="32"/>
          <w:cs/>
        </w:rPr>
        <w:t>10</w:t>
      </w:r>
      <w:r w:rsidRPr="00C72FF7">
        <w:rPr>
          <w:rFonts w:ascii="TH SarabunIT๙" w:hAnsi="TH SarabunIT๙" w:cs="TH SarabunIT๙"/>
          <w:sz w:val="32"/>
          <w:szCs w:val="32"/>
        </w:rPr>
        <w:t>.4.2.1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</w:t>
      </w:r>
      <w:r w:rsidRPr="00C72FF7">
        <w:rPr>
          <w:rFonts w:ascii="TH SarabunIT๙" w:hAnsi="TH SarabunIT๙" w:cs="TH SarabunIT๙"/>
          <w:sz w:val="32"/>
          <w:szCs w:val="32"/>
          <w:cs/>
        </w:rPr>
        <w:t>10</w:t>
      </w:r>
      <w:r w:rsidRPr="00C72FF7">
        <w:rPr>
          <w:rFonts w:ascii="TH SarabunIT๙" w:hAnsi="TH SarabunIT๙" w:cs="TH SarabunIT๙"/>
          <w:sz w:val="32"/>
          <w:szCs w:val="32"/>
        </w:rPr>
        <w:t>.4.2.2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C72FF7">
        <w:rPr>
          <w:rFonts w:ascii="TH SarabunIT๙" w:hAnsi="TH SarabunIT๙" w:cs="TH SarabunIT๙"/>
          <w:sz w:val="32"/>
          <w:szCs w:val="32"/>
        </w:rPr>
        <w:t xml:space="preserve"> </w:t>
      </w:r>
      <w:r w:rsidRPr="00C72FF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</w:t>
      </w:r>
      <w:r w:rsidRPr="00C72FF7">
        <w:rPr>
          <w:rFonts w:ascii="TH SarabunIT๙" w:hAnsi="TH SarabunIT๙" w:cs="TH SarabunIT๙"/>
          <w:sz w:val="32"/>
          <w:szCs w:val="32"/>
          <w:cs/>
        </w:rPr>
        <w:t>10</w:t>
      </w:r>
      <w:r w:rsidRPr="00C72FF7">
        <w:rPr>
          <w:rFonts w:ascii="TH SarabunIT๙" w:hAnsi="TH SarabunIT๙" w:cs="TH SarabunIT๙"/>
          <w:sz w:val="32"/>
          <w:szCs w:val="32"/>
        </w:rPr>
        <w:t>.4.2.3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</w:t>
      </w:r>
      <w:r w:rsidRPr="00C72FF7">
        <w:rPr>
          <w:rFonts w:ascii="TH SarabunIT๙" w:hAnsi="TH SarabunIT๙" w:cs="TH SarabunIT๙"/>
          <w:sz w:val="32"/>
          <w:szCs w:val="32"/>
          <w:cs/>
        </w:rPr>
        <w:t>10</w:t>
      </w:r>
      <w:r w:rsidRPr="00C72FF7">
        <w:rPr>
          <w:rFonts w:ascii="TH SarabunIT๙" w:hAnsi="TH SarabunIT๙" w:cs="TH SarabunIT๙"/>
          <w:sz w:val="32"/>
          <w:szCs w:val="32"/>
        </w:rPr>
        <w:t>.4.2.4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</w:t>
      </w:r>
      <w:r w:rsidRPr="00C72FF7">
        <w:rPr>
          <w:rFonts w:ascii="TH SarabunIT๙" w:hAnsi="TH SarabunIT๙" w:cs="TH SarabunIT๙"/>
          <w:sz w:val="32"/>
          <w:szCs w:val="32"/>
          <w:cs/>
        </w:rPr>
        <w:t>10</w:t>
      </w:r>
      <w:r w:rsidRPr="00C72FF7">
        <w:rPr>
          <w:rFonts w:ascii="TH SarabunIT๙" w:hAnsi="TH SarabunIT๙" w:cs="TH SarabunIT๙"/>
          <w:sz w:val="32"/>
          <w:szCs w:val="32"/>
        </w:rPr>
        <w:t xml:space="preserve">.4.2.5 </w:t>
      </w:r>
      <w:r w:rsidRPr="00C72FF7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</w:t>
      </w:r>
      <w:r w:rsidRPr="00C72FF7">
        <w:rPr>
          <w:rFonts w:ascii="TH SarabunIT๙" w:hAnsi="TH SarabunIT๙" w:cs="TH SarabunIT๙"/>
          <w:sz w:val="32"/>
          <w:szCs w:val="32"/>
          <w:cs/>
        </w:rPr>
        <w:t>10</w:t>
      </w:r>
      <w:r w:rsidRPr="00C72FF7">
        <w:rPr>
          <w:rFonts w:ascii="TH SarabunIT๙" w:hAnsi="TH SarabunIT๙" w:cs="TH SarabunIT๙"/>
          <w:sz w:val="32"/>
          <w:szCs w:val="32"/>
        </w:rPr>
        <w:t>.4.2.6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</w:t>
      </w:r>
      <w:r w:rsidRPr="00C72FF7">
        <w:rPr>
          <w:rFonts w:ascii="TH SarabunIT๙" w:hAnsi="TH SarabunIT๙" w:cs="TH SarabunIT๙"/>
          <w:sz w:val="32"/>
          <w:szCs w:val="32"/>
          <w:cs/>
        </w:rPr>
        <w:t>10</w:t>
      </w:r>
      <w:r w:rsidRPr="00C72FF7">
        <w:rPr>
          <w:rFonts w:ascii="TH SarabunIT๙" w:hAnsi="TH SarabunIT๙" w:cs="TH SarabunIT๙"/>
          <w:sz w:val="32"/>
          <w:szCs w:val="32"/>
        </w:rPr>
        <w:t>.4.2.7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6D6C2A" w:rsidRPr="00C72FF7" w:rsidRDefault="006D6C2A" w:rsidP="002A4E1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</w:t>
      </w:r>
      <w:r w:rsidRPr="00C72FF7">
        <w:rPr>
          <w:rFonts w:ascii="TH SarabunIT๙" w:hAnsi="TH SarabunIT๙" w:cs="TH SarabunIT๙"/>
          <w:sz w:val="32"/>
          <w:szCs w:val="32"/>
          <w:cs/>
        </w:rPr>
        <w:t>10</w:t>
      </w:r>
      <w:r w:rsidRPr="00C72FF7">
        <w:rPr>
          <w:rFonts w:ascii="TH SarabunIT๙" w:hAnsi="TH SarabunIT๙" w:cs="TH SarabunIT๙"/>
          <w:sz w:val="32"/>
          <w:szCs w:val="32"/>
        </w:rPr>
        <w:t>.4.2.8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</w:t>
      </w:r>
      <w:r w:rsidR="002F4230" w:rsidRPr="00C72FF7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C72FF7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6D6C2A" w:rsidRPr="00C72FF7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</w:t>
      </w:r>
      <w:r w:rsidRPr="00C72FF7">
        <w:rPr>
          <w:rFonts w:ascii="TH SarabunIT๙" w:hAnsi="TH SarabunIT๙" w:cs="TH SarabunIT๙"/>
          <w:sz w:val="32"/>
          <w:szCs w:val="32"/>
          <w:cs/>
        </w:rPr>
        <w:t>10</w:t>
      </w:r>
      <w:r w:rsidRPr="00C72FF7">
        <w:rPr>
          <w:rFonts w:ascii="TH SarabunIT๙" w:hAnsi="TH SarabunIT๙" w:cs="TH SarabunIT๙"/>
          <w:sz w:val="32"/>
          <w:szCs w:val="32"/>
        </w:rPr>
        <w:t>.4.3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</w:t>
      </w:r>
      <w:r w:rsidRPr="00C72FF7">
        <w:rPr>
          <w:rFonts w:ascii="TH SarabunIT๙" w:hAnsi="TH SarabunIT๙" w:cs="TH SarabunIT๙"/>
          <w:sz w:val="32"/>
          <w:szCs w:val="32"/>
          <w:cs/>
        </w:rPr>
        <w:t>10</w:t>
      </w:r>
      <w:r w:rsidRPr="00C72FF7">
        <w:rPr>
          <w:rFonts w:ascii="TH SarabunIT๙" w:hAnsi="TH SarabunIT๙" w:cs="TH SarabunIT๙"/>
          <w:sz w:val="32"/>
          <w:szCs w:val="32"/>
        </w:rPr>
        <w:t>.4.3.1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</w:t>
      </w:r>
      <w:r w:rsidRPr="00C72FF7">
        <w:rPr>
          <w:rFonts w:ascii="TH SarabunIT๙" w:hAnsi="TH SarabunIT๙" w:cs="TH SarabunIT๙"/>
          <w:sz w:val="32"/>
          <w:szCs w:val="32"/>
          <w:cs/>
        </w:rPr>
        <w:t>10</w:t>
      </w:r>
      <w:r w:rsidRPr="00C72FF7">
        <w:rPr>
          <w:rFonts w:ascii="TH SarabunIT๙" w:hAnsi="TH SarabunIT๙" w:cs="TH SarabunIT๙"/>
          <w:sz w:val="32"/>
          <w:szCs w:val="32"/>
        </w:rPr>
        <w:t>.4.3.2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C72FF7">
        <w:rPr>
          <w:rFonts w:ascii="TH SarabunIT๙" w:hAnsi="TH SarabunIT๙" w:cs="TH SarabunIT๙"/>
          <w:sz w:val="32"/>
          <w:szCs w:val="32"/>
        </w:rPr>
        <w:t xml:space="preserve"> </w:t>
      </w:r>
      <w:r w:rsidRPr="00C72FF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10.4.3.3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10.4.3.4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10.4.3.5 </w:t>
      </w:r>
      <w:r w:rsidRPr="00C72FF7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10.4.3.6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10.4.3.7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10.4.3.8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6D6C2A" w:rsidRPr="00C72FF7" w:rsidRDefault="006D6C2A" w:rsidP="00C64AD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10.4.3.9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C72FF7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</w:t>
      </w:r>
      <w:r w:rsidR="002F4230" w:rsidRPr="00C72FF7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C72FF7">
        <w:rPr>
          <w:rFonts w:ascii="TH SarabunIT๙" w:hAnsi="TH SarabunIT๙" w:cs="TH SarabunIT๙"/>
          <w:sz w:val="32"/>
          <w:szCs w:val="32"/>
          <w:cs/>
        </w:rPr>
        <w:t>............</w:t>
      </w:r>
      <w:proofErr w:type="gramEnd"/>
    </w:p>
    <w:p w:rsidR="006D6C2A" w:rsidRPr="00C72FF7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C72FF7">
        <w:rPr>
          <w:rFonts w:ascii="TH SarabunIT๙" w:hAnsi="TH SarabunIT๙" w:cs="TH SarabunIT๙"/>
          <w:sz w:val="32"/>
          <w:szCs w:val="32"/>
        </w:rPr>
        <w:t>10.4.4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10.4.4.1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10.4.4.2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C72FF7">
        <w:rPr>
          <w:rFonts w:ascii="TH SarabunIT๙" w:hAnsi="TH SarabunIT๙" w:cs="TH SarabunIT๙"/>
          <w:sz w:val="32"/>
          <w:szCs w:val="32"/>
        </w:rPr>
        <w:t xml:space="preserve"> </w:t>
      </w:r>
      <w:r w:rsidRPr="00C72FF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10.4.4.3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10.4.4.4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6C2A" w:rsidRPr="00C72FF7" w:rsidRDefault="006D6C2A" w:rsidP="006D6C2A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10.4.4.5 </w:t>
      </w:r>
      <w:r w:rsidRPr="00C72FF7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10.4.4.6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10.4.4.7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10.4.4.8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C64ADD" w:rsidRPr="00C72FF7" w:rsidRDefault="006D6C2A" w:rsidP="002F423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10.4.4.9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  <w:r w:rsidRPr="00C72FF7">
        <w:rPr>
          <w:rFonts w:ascii="TH SarabunIT๙" w:hAnsi="TH SarabunIT๙" w:cs="TH SarabunIT๙"/>
          <w:sz w:val="32"/>
          <w:szCs w:val="32"/>
          <w:u w:val="dotted"/>
          <w:cs/>
        </w:rPr>
        <w:t>ส่งเสริมสนับสนุนการออกกำลังกายในกลุ่มวัยทำงาน</w:t>
      </w:r>
    </w:p>
    <w:p w:rsidR="006D6C2A" w:rsidRPr="00C72FF7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10.4.5.1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10.4.5.1.1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10.4.5.1.2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C72FF7">
        <w:rPr>
          <w:rFonts w:ascii="TH SarabunIT๙" w:hAnsi="TH SarabunIT๙" w:cs="TH SarabunIT๙"/>
          <w:sz w:val="32"/>
          <w:szCs w:val="32"/>
        </w:rPr>
        <w:t xml:space="preserve"> </w:t>
      </w:r>
      <w:r w:rsidRPr="00C72FF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10.4.5.1.3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10.4.5.1.4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10.4.5.1.5 </w:t>
      </w:r>
      <w:r w:rsidRPr="00C72FF7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6D6C2A" w:rsidRPr="00C72FF7" w:rsidRDefault="006D6C2A" w:rsidP="006D6C2A">
      <w:pPr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</w:rPr>
        <w:t xml:space="preserve"> </w:t>
      </w:r>
      <w:r w:rsidRPr="00C72FF7">
        <w:rPr>
          <w:rFonts w:ascii="TH SarabunIT๙" w:hAnsi="TH SarabunIT๙" w:cs="TH SarabunIT๙"/>
          <w:sz w:val="32"/>
          <w:szCs w:val="32"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10.4.5.1.6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10.4.5.1.7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6D6C2A" w:rsidRPr="00C72FF7" w:rsidRDefault="006D6C2A" w:rsidP="002F423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10.4.5.1.8</w:t>
      </w:r>
      <w:r w:rsidR="002F4230" w:rsidRPr="00C72FF7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="002F4230" w:rsidRPr="00C72FF7">
        <w:rPr>
          <w:rFonts w:ascii="TH SarabunIT๙" w:hAnsi="TH SarabunIT๙" w:cs="TH SarabunIT๙"/>
          <w:sz w:val="32"/>
          <w:szCs w:val="32"/>
          <w:cs/>
        </w:rPr>
        <w:t>) .............</w:t>
      </w:r>
      <w:r w:rsidRPr="00C72F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proofErr w:type="gramEnd"/>
    </w:p>
    <w:p w:rsidR="006D6C2A" w:rsidRPr="00C72FF7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10.4.5.2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10.4.5.2.1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10.4.5.2.2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C72FF7">
        <w:rPr>
          <w:rFonts w:ascii="TH SarabunIT๙" w:hAnsi="TH SarabunIT๙" w:cs="TH SarabunIT๙"/>
          <w:sz w:val="32"/>
          <w:szCs w:val="32"/>
        </w:rPr>
        <w:t xml:space="preserve"> </w:t>
      </w:r>
      <w:r w:rsidRPr="00C72FF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10.4.5.2.3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10.4.5.2.4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10.4.5.2.5 </w:t>
      </w:r>
      <w:r w:rsidRPr="00C72FF7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10.4.5.2.6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10.4.5.2.7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10.4.5.2.8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6D6C2A" w:rsidRPr="00C72FF7" w:rsidRDefault="006D6C2A" w:rsidP="00C64AD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10.4.5.2.9</w:t>
      </w:r>
      <w:r w:rsidR="002F4230" w:rsidRPr="00C72FF7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="002F4230" w:rsidRPr="00C72FF7">
        <w:rPr>
          <w:rFonts w:ascii="TH SarabunIT๙" w:hAnsi="TH SarabunIT๙" w:cs="TH SarabunIT๙"/>
          <w:sz w:val="32"/>
          <w:szCs w:val="32"/>
          <w:cs/>
        </w:rPr>
        <w:t>) ..</w:t>
      </w:r>
      <w:proofErr w:type="gramEnd"/>
      <w:r w:rsidRPr="00C72FF7">
        <w:rPr>
          <w:rFonts w:ascii="TH SarabunIT๙" w:hAnsi="TH SarabunIT๙" w:cs="TH SarabunIT๙"/>
          <w:sz w:val="32"/>
          <w:szCs w:val="32"/>
          <w:cs/>
        </w:rPr>
        <w:t>ส่งเสริมให้มีการปรับเปลี่ยนพฤติกรรมให้มีการออกกำลังกาย</w:t>
      </w:r>
      <w:r w:rsidR="002F4230" w:rsidRPr="00C72FF7">
        <w:rPr>
          <w:rFonts w:ascii="TH SarabunIT๙" w:hAnsi="TH SarabunIT๙" w:cs="TH SarabunIT๙"/>
          <w:sz w:val="32"/>
          <w:szCs w:val="32"/>
          <w:cs/>
        </w:rPr>
        <w:t>..</w:t>
      </w:r>
    </w:p>
    <w:p w:rsidR="006D6C2A" w:rsidRPr="00C72FF7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t xml:space="preserve"> </w:t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C72FF7">
        <w:rPr>
          <w:rFonts w:ascii="TH SarabunIT๙" w:hAnsi="TH SarabunIT๙" w:cs="TH SarabunIT๙"/>
          <w:sz w:val="32"/>
          <w:szCs w:val="32"/>
        </w:rPr>
        <w:t>10.4.6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10.4.6.1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10.4.6.2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C72FF7">
        <w:rPr>
          <w:rFonts w:ascii="TH SarabunIT๙" w:hAnsi="TH SarabunIT๙" w:cs="TH SarabunIT๙"/>
          <w:sz w:val="32"/>
          <w:szCs w:val="32"/>
        </w:rPr>
        <w:t xml:space="preserve"> </w:t>
      </w:r>
      <w:r w:rsidRPr="00C72FF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10.4.6.3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10.4.6.4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F4230" w:rsidRPr="00C72FF7" w:rsidRDefault="007D24EB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49530</wp:posOffset>
                </wp:positionV>
                <wp:extent cx="133350" cy="171450"/>
                <wp:effectExtent l="0" t="0" r="19050" b="1905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172EA" id="AutoShape 23" o:spid="_x0000_s1026" type="#_x0000_t32" style="position:absolute;margin-left:71.2pt;margin-top:3.9pt;width:10.5pt;height:13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L8a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"/>
            </w:pict>
          </mc:Fallback>
        </mc:AlternateContent>
      </w:r>
      <w:r w:rsidR="006D6C2A" w:rsidRPr="00C72FF7">
        <w:rPr>
          <w:rFonts w:ascii="TH SarabunIT๙" w:hAnsi="TH SarabunIT๙" w:cs="TH SarabunIT๙"/>
          <w:sz w:val="32"/>
          <w:szCs w:val="32"/>
          <w:cs/>
        </w:rPr>
        <w:tab/>
      </w:r>
      <w:r w:rsidR="006D6C2A"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="006D6C2A" w:rsidRPr="00C72FF7">
        <w:rPr>
          <w:rFonts w:ascii="TH SarabunIT๙" w:hAnsi="TH SarabunIT๙" w:cs="TH SarabunIT๙"/>
          <w:sz w:val="32"/>
          <w:szCs w:val="32"/>
        </w:rPr>
        <w:t xml:space="preserve">  10.4.6.5 </w:t>
      </w:r>
      <w:r w:rsidR="006D6C2A" w:rsidRPr="00C72FF7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10.4.6.6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10.4.6.7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10.4.6.8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</w:t>
      </w:r>
      <w:r w:rsidR="00F356F0">
        <w:rPr>
          <w:rFonts w:ascii="TH SarabunIT๙" w:hAnsi="TH SarabunIT๙" w:cs="TH SarabunIT๙" w:hint="cs"/>
          <w:sz w:val="32"/>
          <w:szCs w:val="32"/>
          <w:cs/>
        </w:rPr>
        <w:t>ฟื้นฟูสมรรถภาพผู้พิการ</w:t>
      </w:r>
      <w:r w:rsidRPr="00C72FF7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6D6C2A" w:rsidRPr="00C72FF7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</w:t>
      </w:r>
      <w:r w:rsidRPr="00C72FF7">
        <w:rPr>
          <w:rFonts w:ascii="TH SarabunIT๙" w:hAnsi="TH SarabunIT๙" w:cs="TH SarabunIT๙"/>
          <w:sz w:val="32"/>
          <w:szCs w:val="32"/>
          <w:cs/>
        </w:rPr>
        <w:t>10</w:t>
      </w:r>
      <w:r w:rsidRPr="00C72FF7">
        <w:rPr>
          <w:rFonts w:ascii="TH SarabunIT๙" w:hAnsi="TH SarabunIT๙" w:cs="TH SarabunIT๙"/>
          <w:sz w:val="32"/>
          <w:szCs w:val="32"/>
        </w:rPr>
        <w:t>.4.7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10.4.7.1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10.4.7.2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C72FF7">
        <w:rPr>
          <w:rFonts w:ascii="TH SarabunIT๙" w:hAnsi="TH SarabunIT๙" w:cs="TH SarabunIT๙"/>
          <w:sz w:val="32"/>
          <w:szCs w:val="32"/>
        </w:rPr>
        <w:t xml:space="preserve"> </w:t>
      </w:r>
      <w:r w:rsidRPr="00C72FF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10.4.7.3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10.4.7.4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10.4.7.5 </w:t>
      </w:r>
      <w:r w:rsidRPr="00C72FF7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6D6C2A" w:rsidRPr="00C72FF7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</w:rPr>
        <w:sym w:font="Symbol" w:char="F080"/>
      </w:r>
      <w:r w:rsidRPr="00C72FF7">
        <w:rPr>
          <w:rFonts w:ascii="TH SarabunIT๙" w:hAnsi="TH SarabunIT๙" w:cs="TH SarabunIT๙"/>
          <w:sz w:val="32"/>
          <w:szCs w:val="32"/>
        </w:rPr>
        <w:t xml:space="preserve">  10.4.7.6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C72FF7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</w:t>
      </w:r>
      <w:r w:rsidR="002F4230" w:rsidRPr="00C72FF7">
        <w:rPr>
          <w:rFonts w:ascii="TH SarabunIT๙" w:hAnsi="TH SarabunIT๙" w:cs="TH SarabunIT๙"/>
          <w:sz w:val="32"/>
          <w:szCs w:val="32"/>
          <w:cs/>
        </w:rPr>
        <w:t>......</w:t>
      </w:r>
      <w:r w:rsidRPr="00C72FF7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proofErr w:type="gramEnd"/>
    </w:p>
    <w:p w:rsidR="006D6C2A" w:rsidRPr="00C72FF7" w:rsidRDefault="006D6C2A" w:rsidP="006D6C2A">
      <w:pPr>
        <w:rPr>
          <w:rFonts w:ascii="TH SarabunIT๙" w:hAnsi="TH SarabunIT๙" w:cs="TH SarabunIT๙"/>
          <w:sz w:val="16"/>
          <w:szCs w:val="16"/>
        </w:rPr>
      </w:pPr>
    </w:p>
    <w:p w:rsidR="006D6C2A" w:rsidRPr="00C72FF7" w:rsidRDefault="006D6C2A" w:rsidP="006D6C2A">
      <w:pPr>
        <w:rPr>
          <w:rFonts w:ascii="TH SarabunIT๙" w:hAnsi="TH SarabunIT๙" w:cs="TH SarabunIT๙"/>
          <w:sz w:val="32"/>
          <w:szCs w:val="32"/>
        </w:rPr>
      </w:pPr>
    </w:p>
    <w:p w:rsidR="006D6C2A" w:rsidRPr="00C72FF7" w:rsidRDefault="006D6C2A" w:rsidP="006D6C2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 xml:space="preserve">                         ลงชื่อ</w:t>
      </w:r>
      <w:r w:rsidRPr="00C72FF7">
        <w:rPr>
          <w:rFonts w:ascii="TH SarabunIT๙" w:hAnsi="TH SarabunIT๙" w:cs="TH SarabunIT๙"/>
          <w:sz w:val="32"/>
          <w:szCs w:val="32"/>
        </w:rPr>
        <w:t xml:space="preserve"> </w:t>
      </w:r>
      <w:r w:rsidRPr="00C72FF7">
        <w:rPr>
          <w:rFonts w:ascii="TH SarabunIT๙" w:hAnsi="TH SarabunIT๙" w:cs="TH SarabunIT๙"/>
          <w:sz w:val="32"/>
          <w:szCs w:val="32"/>
          <w:cs/>
        </w:rPr>
        <w:t>.......</w:t>
      </w:r>
      <w:r w:rsidRPr="00C72FF7">
        <w:rPr>
          <w:rFonts w:ascii="TH SarabunIT๙" w:hAnsi="TH SarabunIT๙" w:cs="TH SarabunIT๙"/>
          <w:sz w:val="32"/>
          <w:szCs w:val="32"/>
        </w:rPr>
        <w:t>.</w:t>
      </w:r>
      <w:r w:rsidRPr="00C72FF7">
        <w:rPr>
          <w:rFonts w:ascii="TH SarabunIT๙" w:hAnsi="TH SarabunIT๙" w:cs="TH SarabunIT๙"/>
          <w:sz w:val="32"/>
          <w:szCs w:val="32"/>
          <w:cs/>
        </w:rPr>
        <w:t>.....</w:t>
      </w:r>
      <w:r w:rsidRPr="00C72FF7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C72FF7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C72FF7">
        <w:rPr>
          <w:rFonts w:ascii="TH SarabunIT๙" w:hAnsi="TH SarabunIT๙" w:cs="TH SarabunIT๙"/>
          <w:sz w:val="32"/>
          <w:szCs w:val="32"/>
        </w:rPr>
        <w:t xml:space="preserve"> </w:t>
      </w:r>
      <w:r w:rsidRPr="00C72FF7">
        <w:rPr>
          <w:rFonts w:ascii="TH SarabunIT๙" w:hAnsi="TH SarabunIT๙" w:cs="TH SarabunIT๙"/>
          <w:sz w:val="32"/>
          <w:szCs w:val="32"/>
          <w:cs/>
        </w:rPr>
        <w:t>ผู้เสนอ</w:t>
      </w:r>
      <w:r w:rsidR="002A4E13" w:rsidRPr="00C72FF7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C72FF7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6D6C2A" w:rsidRPr="00C72FF7" w:rsidRDefault="006D6C2A" w:rsidP="006D6C2A">
      <w:pPr>
        <w:ind w:firstLine="72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Pr="00C72FF7">
        <w:rPr>
          <w:rFonts w:ascii="TH SarabunIT๙" w:hAnsi="TH SarabunIT๙" w:cs="TH SarabunIT๙"/>
          <w:sz w:val="32"/>
          <w:szCs w:val="32"/>
          <w:u w:val="dotted"/>
          <w:cs/>
        </w:rPr>
        <w:t>(</w:t>
      </w:r>
      <w:r w:rsidR="00596C92" w:rsidRPr="00C72FF7">
        <w:rPr>
          <w:rFonts w:ascii="TH SarabunIT๙" w:hAnsi="TH SarabunIT๙" w:cs="TH SarabunIT๙"/>
          <w:sz w:val="32"/>
          <w:szCs w:val="32"/>
          <w:u w:val="dotted"/>
          <w:cs/>
        </w:rPr>
        <w:t>นายสมบูรณ์  สุ</w:t>
      </w:r>
      <w:proofErr w:type="spellStart"/>
      <w:r w:rsidR="00596C92" w:rsidRPr="00C72FF7">
        <w:rPr>
          <w:rFonts w:ascii="TH SarabunIT๙" w:hAnsi="TH SarabunIT๙" w:cs="TH SarabunIT๙"/>
          <w:sz w:val="32"/>
          <w:szCs w:val="32"/>
          <w:u w:val="dotted"/>
          <w:cs/>
        </w:rPr>
        <w:t>วาห</w:t>
      </w:r>
      <w:proofErr w:type="spellEnd"/>
      <w:r w:rsidR="00596C92" w:rsidRPr="00C72FF7">
        <w:rPr>
          <w:rFonts w:ascii="TH SarabunIT๙" w:hAnsi="TH SarabunIT๙" w:cs="TH SarabunIT๙"/>
          <w:sz w:val="32"/>
          <w:szCs w:val="32"/>
          <w:u w:val="dotted"/>
          <w:cs/>
        </w:rPr>
        <w:t>ลำ</w:t>
      </w:r>
      <w:r w:rsidRPr="00C72FF7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</w:p>
    <w:p w:rsidR="006D6C2A" w:rsidRPr="00C72FF7" w:rsidRDefault="00C64ADD" w:rsidP="006D6C2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2A4E13" w:rsidRPr="00C72FF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D6C2A" w:rsidRPr="00C72FF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6D6C2A" w:rsidRPr="00C72FF7">
        <w:rPr>
          <w:rFonts w:ascii="TH SarabunIT๙" w:hAnsi="TH SarabunIT๙" w:cs="TH SarabunIT๙"/>
          <w:sz w:val="32"/>
          <w:szCs w:val="32"/>
        </w:rPr>
        <w:t xml:space="preserve"> </w:t>
      </w:r>
      <w:r w:rsidR="006D6C2A" w:rsidRPr="00C72F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6C92" w:rsidRPr="00C72FF7">
        <w:rPr>
          <w:rFonts w:ascii="TH SarabunIT๙" w:hAnsi="TH SarabunIT๙" w:cs="TH SarabunIT๙"/>
          <w:sz w:val="32"/>
          <w:szCs w:val="32"/>
          <w:cs/>
        </w:rPr>
        <w:t>ผู้อำนวยการศูนย์บริการคนพิการบุคคล</w:t>
      </w:r>
      <w:proofErr w:type="spellStart"/>
      <w:r w:rsidR="00596C92" w:rsidRPr="00C72FF7">
        <w:rPr>
          <w:rFonts w:ascii="TH SarabunIT๙" w:hAnsi="TH SarabunIT๙" w:cs="TH SarabunIT๙"/>
          <w:sz w:val="32"/>
          <w:szCs w:val="32"/>
          <w:cs/>
        </w:rPr>
        <w:t>ออทิสติก</w:t>
      </w:r>
      <w:proofErr w:type="spellEnd"/>
      <w:r w:rsidR="00596C92" w:rsidRPr="00C72FF7">
        <w:rPr>
          <w:rFonts w:ascii="TH SarabunIT๙" w:hAnsi="TH SarabunIT๙" w:cs="TH SarabunIT๙"/>
          <w:sz w:val="32"/>
          <w:szCs w:val="32"/>
          <w:cs/>
        </w:rPr>
        <w:t>จังหวัดสตูล</w:t>
      </w:r>
    </w:p>
    <w:p w:rsidR="00682FDA" w:rsidRPr="00C72FF7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2FF7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Pr="00C72FF7">
        <w:rPr>
          <w:rFonts w:ascii="TH SarabunIT๙" w:hAnsi="TH SarabunIT๙" w:cs="TH SarabunIT๙"/>
          <w:sz w:val="32"/>
          <w:szCs w:val="32"/>
          <w:cs/>
        </w:rPr>
        <w:tab/>
      </w:r>
      <w:r w:rsidR="002F4230" w:rsidRPr="00C72FF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53835" w:rsidRPr="00C72FF7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Pr="00C72FF7">
        <w:rPr>
          <w:rFonts w:ascii="TH SarabunIT๙" w:hAnsi="TH SarabunIT๙" w:cs="TH SarabunIT๙"/>
          <w:sz w:val="32"/>
          <w:szCs w:val="32"/>
          <w:cs/>
        </w:rPr>
        <w:t>..</w:t>
      </w:r>
      <w:r w:rsidR="005232A2" w:rsidRPr="00C72FF7">
        <w:rPr>
          <w:rFonts w:ascii="TH SarabunIT๙" w:hAnsi="TH SarabunIT๙" w:cs="TH SarabunIT๙"/>
          <w:sz w:val="32"/>
          <w:szCs w:val="32"/>
          <w:cs/>
        </w:rPr>
        <w:t>25</w:t>
      </w:r>
      <w:r w:rsidRPr="00C72FF7">
        <w:rPr>
          <w:rFonts w:ascii="TH SarabunIT๙" w:hAnsi="TH SarabunIT๙" w:cs="TH SarabunIT๙"/>
          <w:sz w:val="32"/>
          <w:szCs w:val="32"/>
          <w:cs/>
        </w:rPr>
        <w:t>....</w:t>
      </w:r>
      <w:r w:rsidR="005232A2" w:rsidRPr="00C72FF7">
        <w:rPr>
          <w:rFonts w:ascii="TH SarabunIT๙" w:hAnsi="TH SarabunIT๙" w:cs="TH SarabunIT๙"/>
          <w:sz w:val="32"/>
          <w:szCs w:val="32"/>
          <w:cs/>
        </w:rPr>
        <w:t xml:space="preserve"> ธันว</w:t>
      </w:r>
      <w:r w:rsidR="00596C92" w:rsidRPr="00C72FF7">
        <w:rPr>
          <w:rFonts w:ascii="TH SarabunIT๙" w:hAnsi="TH SarabunIT๙" w:cs="TH SarabunIT๙"/>
          <w:sz w:val="32"/>
          <w:szCs w:val="32"/>
          <w:cs/>
        </w:rPr>
        <w:t>าคม.. 2563</w:t>
      </w:r>
      <w:r w:rsidR="00253835" w:rsidRPr="00C72FF7">
        <w:rPr>
          <w:rFonts w:ascii="TH SarabunIT๙" w:hAnsi="TH SarabunIT๙" w:cs="TH SarabunIT๙"/>
          <w:sz w:val="32"/>
          <w:szCs w:val="32"/>
          <w:cs/>
        </w:rPr>
        <w:t>...</w:t>
      </w:r>
    </w:p>
    <w:p w:rsidR="00682FDA" w:rsidRPr="00C72FF7" w:rsidRDefault="00682FDA" w:rsidP="006D6C2A">
      <w:pPr>
        <w:rPr>
          <w:rFonts w:ascii="TH SarabunIT๙" w:hAnsi="TH SarabunIT๙" w:cs="TH SarabunIT๙"/>
          <w:sz w:val="32"/>
          <w:szCs w:val="32"/>
        </w:rPr>
      </w:pPr>
    </w:p>
    <w:p w:rsidR="00682FDA" w:rsidRPr="00C72FF7" w:rsidRDefault="00682FDA" w:rsidP="006D6C2A">
      <w:pPr>
        <w:rPr>
          <w:rFonts w:ascii="TH SarabunIT๙" w:hAnsi="TH SarabunIT๙" w:cs="TH SarabunIT๙"/>
          <w:sz w:val="32"/>
          <w:szCs w:val="32"/>
        </w:rPr>
      </w:pPr>
    </w:p>
    <w:p w:rsidR="00682FDA" w:rsidRPr="00C72FF7" w:rsidRDefault="00682FDA" w:rsidP="006D6C2A">
      <w:pPr>
        <w:rPr>
          <w:rFonts w:ascii="TH SarabunIT๙" w:hAnsi="TH SarabunIT๙" w:cs="TH SarabunIT๙"/>
          <w:sz w:val="32"/>
          <w:szCs w:val="32"/>
        </w:rPr>
      </w:pPr>
    </w:p>
    <w:p w:rsidR="00682FDA" w:rsidRPr="00C72FF7" w:rsidRDefault="00682FDA" w:rsidP="006D6C2A">
      <w:pPr>
        <w:rPr>
          <w:rFonts w:ascii="TH SarabunIT๙" w:hAnsi="TH SarabunIT๙" w:cs="TH SarabunIT๙"/>
          <w:sz w:val="32"/>
          <w:szCs w:val="32"/>
        </w:rPr>
      </w:pPr>
    </w:p>
    <w:p w:rsidR="00682FDA" w:rsidRPr="00C72FF7" w:rsidRDefault="00682FDA" w:rsidP="006D6C2A">
      <w:pPr>
        <w:rPr>
          <w:rFonts w:ascii="TH SarabunIT๙" w:hAnsi="TH SarabunIT๙" w:cs="TH SarabunIT๙"/>
          <w:sz w:val="32"/>
          <w:szCs w:val="32"/>
        </w:rPr>
      </w:pPr>
    </w:p>
    <w:p w:rsidR="00682FDA" w:rsidRPr="00C72FF7" w:rsidRDefault="00682FDA" w:rsidP="006D6C2A">
      <w:pPr>
        <w:rPr>
          <w:rFonts w:ascii="TH SarabunIT๙" w:hAnsi="TH SarabunIT๙" w:cs="TH SarabunIT๙"/>
          <w:sz w:val="32"/>
          <w:szCs w:val="32"/>
        </w:rPr>
      </w:pPr>
    </w:p>
    <w:p w:rsidR="00682FDA" w:rsidRPr="00C72FF7" w:rsidRDefault="00682FDA" w:rsidP="006D6C2A">
      <w:pPr>
        <w:rPr>
          <w:rFonts w:ascii="TH SarabunIT๙" w:hAnsi="TH SarabunIT๙" w:cs="TH SarabunIT๙"/>
          <w:sz w:val="32"/>
          <w:szCs w:val="32"/>
        </w:rPr>
      </w:pPr>
    </w:p>
    <w:p w:rsidR="00682FDA" w:rsidRPr="00C72FF7" w:rsidRDefault="00682FDA" w:rsidP="006D6C2A">
      <w:pPr>
        <w:rPr>
          <w:rFonts w:ascii="TH SarabunIT๙" w:hAnsi="TH SarabunIT๙" w:cs="TH SarabunIT๙"/>
          <w:sz w:val="32"/>
          <w:szCs w:val="32"/>
        </w:rPr>
      </w:pPr>
    </w:p>
    <w:p w:rsidR="00682FDA" w:rsidRPr="00C72FF7" w:rsidRDefault="00682FDA" w:rsidP="006D6C2A">
      <w:pPr>
        <w:rPr>
          <w:rFonts w:ascii="TH SarabunIT๙" w:hAnsi="TH SarabunIT๙" w:cs="TH SarabunIT๙"/>
          <w:sz w:val="32"/>
          <w:szCs w:val="32"/>
        </w:rPr>
      </w:pPr>
    </w:p>
    <w:p w:rsidR="00682FDA" w:rsidRPr="00C72FF7" w:rsidRDefault="00682FDA" w:rsidP="006D6C2A">
      <w:pPr>
        <w:rPr>
          <w:rFonts w:ascii="TH SarabunIT๙" w:hAnsi="TH SarabunIT๙" w:cs="TH SarabunIT๙"/>
          <w:sz w:val="32"/>
          <w:szCs w:val="32"/>
        </w:rPr>
      </w:pPr>
    </w:p>
    <w:p w:rsidR="00682FDA" w:rsidRPr="00C72FF7" w:rsidRDefault="00682FDA" w:rsidP="006D6C2A">
      <w:pPr>
        <w:rPr>
          <w:rFonts w:ascii="TH SarabunIT๙" w:hAnsi="TH SarabunIT๙" w:cs="TH SarabunIT๙"/>
          <w:sz w:val="32"/>
          <w:szCs w:val="32"/>
        </w:rPr>
      </w:pPr>
    </w:p>
    <w:p w:rsidR="00682FDA" w:rsidRPr="00C72FF7" w:rsidRDefault="00682FDA" w:rsidP="006D6C2A">
      <w:pPr>
        <w:rPr>
          <w:rFonts w:ascii="TH SarabunIT๙" w:hAnsi="TH SarabunIT๙" w:cs="TH SarabunIT๙"/>
          <w:sz w:val="32"/>
          <w:szCs w:val="32"/>
        </w:rPr>
      </w:pPr>
    </w:p>
    <w:p w:rsidR="00682FDA" w:rsidRPr="00C72FF7" w:rsidRDefault="00682FDA" w:rsidP="006D6C2A">
      <w:pPr>
        <w:rPr>
          <w:rFonts w:ascii="TH SarabunIT๙" w:hAnsi="TH SarabunIT๙" w:cs="TH SarabunIT๙"/>
          <w:sz w:val="32"/>
          <w:szCs w:val="32"/>
        </w:rPr>
      </w:pPr>
    </w:p>
    <w:p w:rsidR="00682FDA" w:rsidRPr="00C72FF7" w:rsidRDefault="00682FDA" w:rsidP="006D6C2A">
      <w:pPr>
        <w:rPr>
          <w:rFonts w:ascii="TH SarabunIT๙" w:hAnsi="TH SarabunIT๙" w:cs="TH SarabunIT๙"/>
          <w:sz w:val="32"/>
          <w:szCs w:val="32"/>
        </w:rPr>
      </w:pPr>
    </w:p>
    <w:p w:rsidR="00682FDA" w:rsidRPr="00C72FF7" w:rsidRDefault="00682FDA" w:rsidP="006D6C2A">
      <w:pPr>
        <w:rPr>
          <w:rFonts w:ascii="TH SarabunIT๙" w:hAnsi="TH SarabunIT๙" w:cs="TH SarabunIT๙"/>
          <w:sz w:val="32"/>
          <w:szCs w:val="32"/>
        </w:rPr>
      </w:pPr>
    </w:p>
    <w:p w:rsidR="002125EB" w:rsidRPr="00C72FF7" w:rsidRDefault="002125EB" w:rsidP="002125EB">
      <w:pPr>
        <w:rPr>
          <w:rFonts w:ascii="TH SarabunIT๙" w:hAnsi="TH SarabunIT๙" w:cs="TH SarabunIT๙"/>
          <w:sz w:val="32"/>
          <w:szCs w:val="32"/>
          <w:cs/>
        </w:rPr>
      </w:pPr>
      <w:r w:rsidRPr="00C72FF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C72FF7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C72FF7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C72F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72F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C72FF7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C72FF7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2125EB" w:rsidRPr="00C72FF7" w:rsidRDefault="002125EB" w:rsidP="002125EB">
      <w:pPr>
        <w:rPr>
          <w:rFonts w:ascii="TH SarabunIT๙" w:hAnsi="TH SarabunIT๙" w:cs="TH SarabunIT๙"/>
          <w:sz w:val="32"/>
          <w:szCs w:val="32"/>
        </w:rPr>
      </w:pPr>
    </w:p>
    <w:p w:rsidR="001E5B88" w:rsidRPr="006B1F7A" w:rsidRDefault="002125EB" w:rsidP="001E5B88">
      <w:pPr>
        <w:rPr>
          <w:rFonts w:ascii="TH SarabunIT๙" w:hAnsi="TH SarabunIT๙" w:cs="TH SarabunIT๙"/>
          <w:sz w:val="32"/>
          <w:szCs w:val="32"/>
        </w:rPr>
      </w:pPr>
      <w:r w:rsidRPr="00C72F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E5B88" w:rsidRPr="006B1F7A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ตามมติการประชุมคณะกรรมการกองทุนหลักประกันสุขภาพเทศบาลตำบลคลองขุด ครั้งที่ ....</w:t>
      </w:r>
      <w:r w:rsidR="001E5B88">
        <w:rPr>
          <w:rFonts w:ascii="TH SarabunIT๙" w:hAnsi="TH SarabunIT๙" w:cs="TH SarabunIT๙" w:hint="cs"/>
          <w:sz w:val="32"/>
          <w:szCs w:val="32"/>
          <w:cs/>
        </w:rPr>
        <w:t>2/2564</w:t>
      </w:r>
      <w:r w:rsidR="001E5B88" w:rsidRPr="006B1F7A">
        <w:rPr>
          <w:rFonts w:ascii="TH SarabunIT๙" w:hAnsi="TH SarabunIT๙" w:cs="TH SarabunIT๙"/>
          <w:sz w:val="32"/>
          <w:szCs w:val="32"/>
          <w:cs/>
        </w:rPr>
        <w:t>.... เมื่อวันที่....</w:t>
      </w:r>
      <w:r w:rsidR="001E5B88">
        <w:rPr>
          <w:rFonts w:ascii="TH SarabunIT๙" w:hAnsi="TH SarabunIT๙" w:cs="TH SarabunIT๙" w:hint="cs"/>
          <w:sz w:val="32"/>
          <w:szCs w:val="32"/>
          <w:cs/>
        </w:rPr>
        <w:t>4 กุมภาพันธ์  2564</w:t>
      </w:r>
      <w:r w:rsidR="001E5B88" w:rsidRPr="006B1F7A">
        <w:rPr>
          <w:rFonts w:ascii="TH SarabunIT๙" w:hAnsi="TH SarabunIT๙" w:cs="TH SarabunIT๙"/>
          <w:sz w:val="32"/>
          <w:szCs w:val="32"/>
          <w:cs/>
        </w:rPr>
        <w:t>...</w:t>
      </w:r>
      <w:r w:rsidR="001E5B88" w:rsidRPr="006B1F7A">
        <w:rPr>
          <w:rFonts w:ascii="TH SarabunIT๙" w:hAnsi="TH SarabunIT๙" w:cs="TH SarabunIT๙"/>
          <w:sz w:val="32"/>
          <w:szCs w:val="32"/>
          <w:cs/>
        </w:rPr>
        <w:tab/>
        <w:t>ผลการพิจารณาโครงการ ดังนี้</w:t>
      </w:r>
    </w:p>
    <w:p w:rsidR="001E5B88" w:rsidRPr="00247B56" w:rsidRDefault="001E5B88" w:rsidP="001E5B88">
      <w:pPr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AFAFA"/>
        </w:rPr>
      </w:pPr>
      <w:r w:rsidRPr="006B1F7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3810</wp:posOffset>
                </wp:positionV>
                <wp:extent cx="133350" cy="171450"/>
                <wp:effectExtent l="0" t="0" r="19050" b="19050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02D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1" o:spid="_x0000_s1026" type="#_x0000_t32" style="position:absolute;margin-left:30.7pt;margin-top:.3pt;width:10.5pt;height:13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B1F7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1F7A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247B56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</w:t>
      </w:r>
      <w:r w:rsidR="007278C4" w:rsidRPr="00C72FF7">
        <w:rPr>
          <w:rFonts w:ascii="TH SarabunIT๙" w:hAnsi="TH SarabunIT๙" w:cs="TH SarabunIT๙"/>
          <w:sz w:val="32"/>
          <w:szCs w:val="32"/>
          <w:cs/>
        </w:rPr>
        <w:t xml:space="preserve">โครงการส่งเสริมและฟื้นฟูสมรรถภาพทางร่ายกายสำหรับผู้พิการ </w:t>
      </w:r>
      <w:r w:rsidR="007278C4" w:rsidRPr="00C72FF7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247B56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247B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49,460</w:t>
      </w:r>
      <w:r w:rsidRPr="00247B5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47B5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E5B88" w:rsidRDefault="001E5B88" w:rsidP="001E5B88">
      <w:pPr>
        <w:jc w:val="thaiDistribute"/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1F7A">
        <w:rPr>
          <w:rFonts w:ascii="TH SarabunIT๙" w:hAnsi="TH SarabunIT๙" w:cs="TH SarabunIT๙"/>
          <w:sz w:val="32"/>
          <w:szCs w:val="32"/>
          <w:cs/>
        </w:rPr>
        <w:t xml:space="preserve">เพราะ </w:t>
      </w:r>
      <w:r w:rsidR="0049434C" w:rsidRPr="00C72FF7">
        <w:rPr>
          <w:rFonts w:ascii="TH SarabunIT๙" w:hAnsi="TH SarabunIT๙" w:cs="TH SarabunIT๙"/>
          <w:sz w:val="32"/>
          <w:szCs w:val="32"/>
          <w:cs/>
        </w:rPr>
        <w:t>ลดพฤติกรรมที่ไม่พึงประสงค์หรือแปลกๆของผู้พิการบุคคล</w:t>
      </w:r>
      <w:proofErr w:type="spellStart"/>
      <w:r w:rsidR="0049434C" w:rsidRPr="00C72FF7">
        <w:rPr>
          <w:rFonts w:ascii="TH SarabunIT๙" w:hAnsi="TH SarabunIT๙" w:cs="TH SarabunIT๙"/>
          <w:sz w:val="32"/>
          <w:szCs w:val="32"/>
          <w:cs/>
        </w:rPr>
        <w:t>ออทิสติก</w:t>
      </w:r>
      <w:proofErr w:type="spellEnd"/>
      <w:r w:rsidR="0049434C" w:rsidRPr="00C72FF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9434C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49434C" w:rsidRPr="00C72FF7">
        <w:rPr>
          <w:rFonts w:ascii="TH SarabunIT๙" w:hAnsi="TH SarabunIT๙" w:cs="TH SarabunIT๙"/>
          <w:sz w:val="32"/>
          <w:szCs w:val="32"/>
          <w:cs/>
        </w:rPr>
        <w:t>การเคลื่อนไหวและการทรงตัวดีขึ้น  ผ่านการฝึกด้วยกายอุปกรณ์  ส่งผลให้ผู้พิการมีร่างกายที่แข็งแรง  ลดพฤติกรรมเคลื่อนไหวที่ช้าเกินไปและเร็วเกินไปของคนพิการบุคคล</w:t>
      </w:r>
      <w:proofErr w:type="spellStart"/>
      <w:r w:rsidR="0049434C" w:rsidRPr="00C72FF7">
        <w:rPr>
          <w:rFonts w:ascii="TH SarabunIT๙" w:hAnsi="TH SarabunIT๙" w:cs="TH SarabunIT๙"/>
          <w:sz w:val="32"/>
          <w:szCs w:val="32"/>
          <w:cs/>
        </w:rPr>
        <w:t>ออทิสติก</w:t>
      </w:r>
      <w:proofErr w:type="spellEnd"/>
      <w:r w:rsidR="0049434C" w:rsidRPr="00C72FF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9434C">
        <w:rPr>
          <w:rFonts w:ascii="TH SarabunIT๙" w:hAnsi="TH SarabunIT๙" w:cs="TH SarabunIT๙" w:hint="cs"/>
          <w:sz w:val="32"/>
          <w:szCs w:val="32"/>
          <w:cs/>
        </w:rPr>
        <w:t>ให้</w:t>
      </w:r>
      <w:bookmarkStart w:id="0" w:name="_GoBack"/>
      <w:bookmarkEnd w:id="0"/>
      <w:r w:rsidR="0049434C" w:rsidRPr="00C72FF7">
        <w:rPr>
          <w:rFonts w:ascii="TH SarabunIT๙" w:hAnsi="TH SarabunIT๙" w:cs="TH SarabunIT๙"/>
          <w:sz w:val="32"/>
          <w:szCs w:val="32"/>
          <w:cs/>
        </w:rPr>
        <w:t xml:space="preserve">มีความสมดุลในการเคลื่อนไหวและการใช้งานอวัยวะภายนอกของส่วนต่างๆ  </w:t>
      </w:r>
    </w:p>
    <w:p w:rsidR="001E5B88" w:rsidRPr="006B1F7A" w:rsidRDefault="001E5B88" w:rsidP="001E5B88">
      <w:pPr>
        <w:tabs>
          <w:tab w:val="left" w:pos="108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E5B88" w:rsidRPr="006B1F7A" w:rsidRDefault="001E5B88" w:rsidP="001E5B88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B1F7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B1F7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1F7A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6B1F7A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1E5B88" w:rsidRPr="006B1F7A" w:rsidRDefault="001E5B88" w:rsidP="001E5B8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6B1F7A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6B1F7A">
        <w:rPr>
          <w:rFonts w:ascii="TH SarabunIT๙" w:hAnsi="TH SarabunIT๙" w:cs="TH SarabunIT๙"/>
          <w:sz w:val="32"/>
          <w:szCs w:val="32"/>
        </w:rPr>
        <w:t>.</w:t>
      </w:r>
      <w:r w:rsidRPr="006B1F7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1E5B88" w:rsidRPr="006B1F7A" w:rsidRDefault="001E5B88" w:rsidP="001E5B88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6B1F7A">
        <w:rPr>
          <w:rFonts w:ascii="TH SarabunIT๙" w:hAnsi="TH SarabunIT๙" w:cs="TH SarabunIT๙"/>
          <w:sz w:val="32"/>
          <w:szCs w:val="32"/>
          <w:cs/>
        </w:rPr>
        <w:tab/>
      </w:r>
      <w:r w:rsidRPr="006B1F7A">
        <w:rPr>
          <w:rFonts w:ascii="TH SarabunIT๙" w:hAnsi="TH SarabunIT๙" w:cs="TH SarabunIT๙"/>
          <w:sz w:val="32"/>
          <w:szCs w:val="32"/>
          <w:cs/>
        </w:rPr>
        <w:tab/>
      </w:r>
      <w:r w:rsidRPr="006B1F7A">
        <w:rPr>
          <w:rFonts w:ascii="TH SarabunIT๙" w:hAnsi="TH SarabunIT๙" w:cs="TH SarabunIT๙"/>
          <w:sz w:val="32"/>
          <w:szCs w:val="32"/>
        </w:rPr>
        <w:t>.</w:t>
      </w:r>
      <w:r w:rsidRPr="006B1F7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1E5B88" w:rsidRPr="006B1F7A" w:rsidRDefault="001E5B88" w:rsidP="001E5B88">
      <w:pPr>
        <w:rPr>
          <w:rFonts w:ascii="TH SarabunIT๙" w:hAnsi="TH SarabunIT๙" w:cs="TH SarabunIT๙"/>
          <w:sz w:val="32"/>
          <w:szCs w:val="32"/>
          <w:cs/>
        </w:rPr>
      </w:pPr>
      <w:r w:rsidRPr="006B1F7A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</w:t>
      </w:r>
      <w:r w:rsidRPr="006B1F7A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Pr="006B1F7A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1E5B88" w:rsidRPr="006B1F7A" w:rsidRDefault="001E5B88" w:rsidP="001E5B88">
      <w:pPr>
        <w:rPr>
          <w:rFonts w:ascii="TH SarabunIT๙" w:hAnsi="TH SarabunIT๙" w:cs="TH SarabunIT๙"/>
          <w:sz w:val="32"/>
          <w:szCs w:val="32"/>
        </w:rPr>
      </w:pPr>
    </w:p>
    <w:p w:rsidR="001E5B88" w:rsidRPr="006B1F7A" w:rsidRDefault="001E5B88" w:rsidP="001E5B88">
      <w:pPr>
        <w:tabs>
          <w:tab w:val="left" w:pos="426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B1F7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30480</wp:posOffset>
                </wp:positionV>
                <wp:extent cx="133350" cy="171450"/>
                <wp:effectExtent l="0" t="0" r="19050" b="19050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79D6D" id="ลูกศรเชื่อมต่อแบบตรง 9" o:spid="_x0000_s1026" type="#_x0000_t32" style="position:absolute;margin-left:38.2pt;margin-top:2.4pt;width:10.5pt;height:13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"/>
            </w:pict>
          </mc:Fallback>
        </mc:AlternateContent>
      </w:r>
      <w:r w:rsidRPr="006B1F7A">
        <w:rPr>
          <w:rFonts w:ascii="TH SarabunIT๙" w:hAnsi="TH SarabunIT๙" w:cs="TH SarabunIT๙"/>
          <w:sz w:val="32"/>
          <w:szCs w:val="32"/>
          <w:cs/>
        </w:rPr>
        <w:tab/>
      </w:r>
      <w:r w:rsidRPr="006B1F7A">
        <w:rPr>
          <w:rFonts w:ascii="TH SarabunIT๙" w:hAnsi="TH SarabunIT๙" w:cs="TH SarabunIT๙"/>
          <w:sz w:val="32"/>
          <w:szCs w:val="32"/>
        </w:rPr>
        <w:tab/>
      </w:r>
      <w:r w:rsidRPr="006B1F7A">
        <w:rPr>
          <w:rFonts w:ascii="TH SarabunIT๙" w:hAnsi="TH SarabunIT๙" w:cs="TH SarabunIT๙"/>
          <w:sz w:val="32"/>
          <w:szCs w:val="32"/>
        </w:rPr>
        <w:sym w:font="Symbol" w:char="F080"/>
      </w:r>
      <w:r w:rsidRPr="006B1F7A">
        <w:rPr>
          <w:rFonts w:ascii="TH SarabunIT๙" w:hAnsi="TH SarabunIT๙" w:cs="TH SarabunIT๙"/>
          <w:sz w:val="32"/>
          <w:szCs w:val="32"/>
          <w:cs/>
        </w:rPr>
        <w:t xml:space="preserve">ให้รายงานผลความสำเร็จของโครงการตามแบบฟอร์ม </w:t>
      </w:r>
      <w:r w:rsidRPr="006B1F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6B1F7A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6B1F7A">
        <w:rPr>
          <w:rFonts w:ascii="TH SarabunIT๙" w:hAnsi="TH SarabunIT๙" w:cs="TH SarabunIT๙"/>
          <w:sz w:val="32"/>
          <w:szCs w:val="32"/>
          <w:cs/>
        </w:rPr>
        <w:t xml:space="preserve"> ภายใน</w:t>
      </w:r>
      <w:r w:rsidRPr="006B1F7A">
        <w:rPr>
          <w:rFonts w:ascii="TH SarabunIT๙" w:hAnsi="TH SarabunIT๙" w:cs="TH SarabunIT๙"/>
          <w:sz w:val="32"/>
          <w:szCs w:val="32"/>
        </w:rPr>
        <w:t xml:space="preserve"> 30 </w:t>
      </w:r>
      <w:r w:rsidRPr="006B1F7A">
        <w:rPr>
          <w:rFonts w:ascii="TH SarabunIT๙" w:hAnsi="TH SarabunIT๙" w:cs="TH SarabunIT๙"/>
          <w:sz w:val="32"/>
          <w:szCs w:val="32"/>
          <w:cs/>
        </w:rPr>
        <w:t>วัน หลังจากเส</w:t>
      </w:r>
      <w:r>
        <w:rPr>
          <w:rFonts w:ascii="TH SarabunIT๙" w:hAnsi="TH SarabunIT๙" w:cs="TH SarabunIT๙"/>
          <w:sz w:val="32"/>
          <w:szCs w:val="32"/>
          <w:cs/>
        </w:rPr>
        <w:t>ร็จสิ้นโครงการ ในปีงบประมาณ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1E5B88" w:rsidRPr="006B1F7A" w:rsidRDefault="001E5B88" w:rsidP="001E5B8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E5B88" w:rsidRPr="006B1F7A" w:rsidRDefault="001E5B88" w:rsidP="001E5B88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6B1F7A">
        <w:rPr>
          <w:rFonts w:ascii="TH SarabunIT๙" w:hAnsi="TH SarabunIT๙" w:cs="TH SarabunIT๙"/>
          <w:sz w:val="32"/>
          <w:szCs w:val="32"/>
          <w:cs/>
        </w:rPr>
        <w:t>ลงชื่อ...................................</w:t>
      </w:r>
      <w:r w:rsidRPr="006B1F7A">
        <w:rPr>
          <w:rFonts w:ascii="TH SarabunIT๙" w:hAnsi="TH SarabunIT๙" w:cs="TH SarabunIT๙"/>
          <w:sz w:val="32"/>
          <w:szCs w:val="32"/>
        </w:rPr>
        <w:t>...........</w:t>
      </w:r>
      <w:r w:rsidRPr="006B1F7A">
        <w:rPr>
          <w:rFonts w:ascii="TH SarabunIT๙" w:hAnsi="TH SarabunIT๙" w:cs="TH SarabunIT๙"/>
          <w:sz w:val="32"/>
          <w:szCs w:val="32"/>
          <w:cs/>
        </w:rPr>
        <w:t>...</w:t>
      </w:r>
      <w:r w:rsidRPr="006B1F7A">
        <w:rPr>
          <w:rFonts w:ascii="TH SarabunIT๙" w:hAnsi="TH SarabunIT๙" w:cs="TH SarabunIT๙"/>
          <w:sz w:val="32"/>
          <w:szCs w:val="32"/>
        </w:rPr>
        <w:t>...................</w:t>
      </w:r>
    </w:p>
    <w:p w:rsidR="001E5B88" w:rsidRPr="006B1F7A" w:rsidRDefault="001E5B88" w:rsidP="001E5B8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B1F7A">
        <w:rPr>
          <w:rFonts w:ascii="TH SarabunIT๙" w:hAnsi="TH SarabunIT๙" w:cs="TH SarabunIT๙"/>
          <w:sz w:val="32"/>
          <w:szCs w:val="32"/>
          <w:cs/>
        </w:rPr>
        <w:tab/>
      </w:r>
      <w:r w:rsidRPr="006B1F7A">
        <w:rPr>
          <w:rFonts w:ascii="TH SarabunIT๙" w:hAnsi="TH SarabunIT๙" w:cs="TH SarabunIT๙"/>
          <w:sz w:val="32"/>
          <w:szCs w:val="32"/>
          <w:cs/>
        </w:rPr>
        <w:tab/>
      </w:r>
      <w:r w:rsidRPr="006B1F7A">
        <w:rPr>
          <w:rFonts w:ascii="TH SarabunIT๙" w:hAnsi="TH SarabunIT๙" w:cs="TH SarabunIT๙"/>
          <w:sz w:val="32"/>
          <w:szCs w:val="32"/>
          <w:cs/>
        </w:rPr>
        <w:tab/>
      </w:r>
      <w:r w:rsidRPr="006B1F7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B1F7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นายสุชาติ  บริรักษ์กิจดำรง</w:t>
      </w:r>
      <w:r w:rsidRPr="006B1F7A">
        <w:rPr>
          <w:rFonts w:ascii="TH SarabunIT๙" w:hAnsi="TH SarabunIT๙" w:cs="TH SarabunIT๙"/>
          <w:sz w:val="32"/>
          <w:szCs w:val="32"/>
          <w:cs/>
        </w:rPr>
        <w:t>)</w:t>
      </w:r>
    </w:p>
    <w:p w:rsidR="001E5B88" w:rsidRPr="006B1F7A" w:rsidRDefault="001E5B88" w:rsidP="001E5B8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B1F7A">
        <w:rPr>
          <w:rFonts w:ascii="TH SarabunIT๙" w:hAnsi="TH SarabunIT๙" w:cs="TH SarabunIT๙"/>
          <w:sz w:val="32"/>
          <w:szCs w:val="32"/>
          <w:cs/>
        </w:rPr>
        <w:tab/>
      </w:r>
      <w:r w:rsidRPr="006B1F7A">
        <w:rPr>
          <w:rFonts w:ascii="TH SarabunIT๙" w:hAnsi="TH SarabunIT๙" w:cs="TH SarabunIT๙"/>
          <w:sz w:val="32"/>
          <w:szCs w:val="32"/>
          <w:cs/>
        </w:rPr>
        <w:tab/>
      </w:r>
      <w:r w:rsidRPr="006B1F7A">
        <w:rPr>
          <w:rFonts w:ascii="TH SarabunIT๙" w:hAnsi="TH SarabunIT๙" w:cs="TH SarabunIT๙"/>
          <w:sz w:val="32"/>
          <w:szCs w:val="32"/>
          <w:cs/>
        </w:rPr>
        <w:tab/>
      </w:r>
      <w:r w:rsidRPr="006B1F7A">
        <w:rPr>
          <w:rFonts w:ascii="TH SarabunIT๙" w:hAnsi="TH SarabunIT๙" w:cs="TH SarabunIT๙"/>
          <w:sz w:val="32"/>
          <w:szCs w:val="32"/>
          <w:cs/>
        </w:rPr>
        <w:tab/>
      </w:r>
      <w:r w:rsidRPr="006B1F7A">
        <w:rPr>
          <w:rFonts w:ascii="TH SarabunIT๙" w:hAnsi="TH SarabunIT๙" w:cs="TH SarabunIT๙"/>
          <w:sz w:val="32"/>
          <w:szCs w:val="32"/>
          <w:cs/>
        </w:rPr>
        <w:tab/>
        <w:t>ตำแหน่งประธานกรรมการกองทุนหลักประกันสุขภาพ</w:t>
      </w:r>
    </w:p>
    <w:p w:rsidR="001E5B88" w:rsidRPr="006B1F7A" w:rsidRDefault="001E5B88" w:rsidP="001E5B8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B1F7A">
        <w:rPr>
          <w:rFonts w:ascii="TH SarabunIT๙" w:hAnsi="TH SarabunIT๙" w:cs="TH SarabunIT๙"/>
          <w:sz w:val="32"/>
          <w:szCs w:val="32"/>
          <w:cs/>
        </w:rPr>
        <w:tab/>
      </w:r>
      <w:r w:rsidRPr="006B1F7A">
        <w:rPr>
          <w:rFonts w:ascii="TH SarabunIT๙" w:hAnsi="TH SarabunIT๙" w:cs="TH SarabunIT๙"/>
          <w:sz w:val="32"/>
          <w:szCs w:val="32"/>
          <w:cs/>
        </w:rPr>
        <w:tab/>
      </w:r>
      <w:r w:rsidRPr="006B1F7A">
        <w:rPr>
          <w:rFonts w:ascii="TH SarabunIT๙" w:hAnsi="TH SarabunIT๙" w:cs="TH SarabunIT๙"/>
          <w:sz w:val="32"/>
          <w:szCs w:val="32"/>
          <w:cs/>
        </w:rPr>
        <w:tab/>
      </w:r>
      <w:r w:rsidRPr="006B1F7A">
        <w:rPr>
          <w:rFonts w:ascii="TH SarabunIT๙" w:hAnsi="TH SarabunIT๙" w:cs="TH SarabunIT๙"/>
          <w:sz w:val="32"/>
          <w:szCs w:val="32"/>
          <w:cs/>
        </w:rPr>
        <w:tab/>
      </w:r>
      <w:r w:rsidRPr="006B1F7A">
        <w:rPr>
          <w:rFonts w:ascii="TH SarabunIT๙" w:hAnsi="TH SarabunIT๙" w:cs="TH SarabunIT๙"/>
          <w:sz w:val="32"/>
          <w:szCs w:val="32"/>
          <w:cs/>
        </w:rPr>
        <w:tab/>
      </w:r>
      <w:r w:rsidRPr="006B1F7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B1F7A">
        <w:rPr>
          <w:rFonts w:ascii="TH SarabunIT๙" w:hAnsi="TH SarabunIT๙" w:cs="TH SarabunIT๙"/>
          <w:sz w:val="32"/>
          <w:szCs w:val="32"/>
          <w:cs/>
        </w:rPr>
        <w:t>เทศบาลตำบลคลองขุด</w:t>
      </w:r>
    </w:p>
    <w:p w:rsidR="001E5B88" w:rsidRPr="006B1F7A" w:rsidRDefault="001E5B88" w:rsidP="001E5B88">
      <w:pPr>
        <w:spacing w:before="12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6B1F7A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Pr="006B1F7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B1F7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B1F7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B1F7A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503E5" w:rsidRDefault="00B503E5" w:rsidP="001E5B88">
      <w:pPr>
        <w:rPr>
          <w:rFonts w:ascii="TH SarabunIT๙" w:hAnsi="TH SarabunIT๙" w:cs="TH SarabunIT๙"/>
          <w:sz w:val="32"/>
          <w:szCs w:val="32"/>
        </w:rPr>
      </w:pPr>
    </w:p>
    <w:p w:rsidR="001E5B88" w:rsidRDefault="001E5B88" w:rsidP="001E5B88">
      <w:pPr>
        <w:rPr>
          <w:rFonts w:ascii="TH SarabunIT๙" w:hAnsi="TH SarabunIT๙" w:cs="TH SarabunIT๙"/>
          <w:sz w:val="32"/>
          <w:szCs w:val="32"/>
        </w:rPr>
      </w:pPr>
    </w:p>
    <w:p w:rsidR="001E5B88" w:rsidRDefault="001E5B88" w:rsidP="001E5B88">
      <w:pPr>
        <w:rPr>
          <w:rFonts w:ascii="TH SarabunIT๙" w:hAnsi="TH SarabunIT๙" w:cs="TH SarabunIT๙"/>
          <w:sz w:val="32"/>
          <w:szCs w:val="32"/>
        </w:rPr>
      </w:pPr>
    </w:p>
    <w:p w:rsidR="001E5B88" w:rsidRDefault="001E5B88" w:rsidP="001E5B88">
      <w:pPr>
        <w:rPr>
          <w:rFonts w:ascii="TH SarabunIT๙" w:hAnsi="TH SarabunIT๙" w:cs="TH SarabunIT๙"/>
          <w:sz w:val="32"/>
          <w:szCs w:val="32"/>
        </w:rPr>
      </w:pPr>
    </w:p>
    <w:p w:rsidR="001E5B88" w:rsidRDefault="001E5B88" w:rsidP="001E5B88">
      <w:pPr>
        <w:rPr>
          <w:rFonts w:ascii="TH SarabunIT๙" w:hAnsi="TH SarabunIT๙" w:cs="TH SarabunIT๙"/>
          <w:sz w:val="32"/>
          <w:szCs w:val="32"/>
        </w:rPr>
      </w:pPr>
    </w:p>
    <w:p w:rsidR="001E5B88" w:rsidRDefault="001E5B88" w:rsidP="001E5B88">
      <w:pPr>
        <w:rPr>
          <w:rFonts w:ascii="TH SarabunIT๙" w:hAnsi="TH SarabunIT๙" w:cs="TH SarabunIT๙"/>
          <w:sz w:val="32"/>
          <w:szCs w:val="32"/>
        </w:rPr>
      </w:pPr>
    </w:p>
    <w:p w:rsidR="001E5B88" w:rsidRDefault="001E5B88" w:rsidP="001E5B88">
      <w:pPr>
        <w:rPr>
          <w:rFonts w:ascii="TH SarabunIT๙" w:hAnsi="TH SarabunIT๙" w:cs="TH SarabunIT๙"/>
          <w:sz w:val="32"/>
          <w:szCs w:val="32"/>
        </w:rPr>
      </w:pPr>
    </w:p>
    <w:p w:rsidR="001E5B88" w:rsidRDefault="001E5B88" w:rsidP="001E5B88">
      <w:pPr>
        <w:rPr>
          <w:rFonts w:ascii="TH SarabunIT๙" w:hAnsi="TH SarabunIT๙" w:cs="TH SarabunIT๙"/>
          <w:sz w:val="32"/>
          <w:szCs w:val="32"/>
        </w:rPr>
      </w:pPr>
    </w:p>
    <w:p w:rsidR="001E5B88" w:rsidRDefault="001E5B88" w:rsidP="001E5B88">
      <w:pPr>
        <w:rPr>
          <w:rFonts w:ascii="TH SarabunIT๙" w:hAnsi="TH SarabunIT๙" w:cs="TH SarabunIT๙"/>
          <w:sz w:val="32"/>
          <w:szCs w:val="32"/>
        </w:rPr>
      </w:pPr>
    </w:p>
    <w:p w:rsidR="001E5B88" w:rsidRDefault="001E5B88" w:rsidP="001E5B88">
      <w:pPr>
        <w:rPr>
          <w:rFonts w:ascii="TH SarabunIT๙" w:hAnsi="TH SarabunIT๙" w:cs="TH SarabunIT๙"/>
          <w:sz w:val="32"/>
          <w:szCs w:val="32"/>
        </w:rPr>
      </w:pPr>
    </w:p>
    <w:p w:rsidR="001E5B88" w:rsidRDefault="001E5B88" w:rsidP="001E5B88">
      <w:pPr>
        <w:rPr>
          <w:rFonts w:ascii="TH SarabunIT๙" w:hAnsi="TH SarabunIT๙" w:cs="TH SarabunIT๙"/>
          <w:sz w:val="32"/>
          <w:szCs w:val="32"/>
        </w:rPr>
      </w:pPr>
    </w:p>
    <w:p w:rsidR="001E5B88" w:rsidRDefault="001E5B88" w:rsidP="001E5B88">
      <w:pPr>
        <w:rPr>
          <w:rFonts w:ascii="TH SarabunIT๙" w:hAnsi="TH SarabunIT๙" w:cs="TH SarabunIT๙"/>
          <w:sz w:val="32"/>
          <w:szCs w:val="32"/>
        </w:rPr>
      </w:pPr>
    </w:p>
    <w:p w:rsidR="001E5B88" w:rsidRPr="00C72FF7" w:rsidRDefault="001E5B88" w:rsidP="001E5B88">
      <w:pPr>
        <w:rPr>
          <w:rFonts w:ascii="TH SarabunIT๙" w:hAnsi="TH SarabunIT๙" w:cs="TH SarabunIT๙" w:hint="cs"/>
          <w:sz w:val="32"/>
          <w:szCs w:val="32"/>
        </w:rPr>
      </w:pPr>
    </w:p>
    <w:p w:rsidR="00B503E5" w:rsidRPr="00C72FF7" w:rsidRDefault="00B503E5" w:rsidP="00596C92">
      <w:pPr>
        <w:rPr>
          <w:rFonts w:ascii="TH SarabunIT๙" w:hAnsi="TH SarabunIT๙" w:cs="TH SarabunIT๙"/>
          <w:sz w:val="32"/>
          <w:szCs w:val="32"/>
        </w:rPr>
      </w:pPr>
    </w:p>
    <w:p w:rsidR="00AE0681" w:rsidRPr="00C72FF7" w:rsidRDefault="00AE0681" w:rsidP="00AE068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FF7">
        <w:rPr>
          <w:rFonts w:ascii="TH SarabunIT๙" w:hAnsi="TH SarabunIT๙" w:cs="TH SarabunIT๙"/>
          <w:b/>
          <w:bCs/>
          <w:sz w:val="32"/>
          <w:szCs w:val="32"/>
          <w:cs/>
        </w:rPr>
        <w:t>อุปกรณ์เสริมสร้างพัฒนา เด็ก</w:t>
      </w:r>
      <w:proofErr w:type="spellStart"/>
      <w:r w:rsidRPr="00C72FF7">
        <w:rPr>
          <w:rFonts w:ascii="TH SarabunIT๙" w:hAnsi="TH SarabunIT๙" w:cs="TH SarabunIT๙"/>
          <w:b/>
          <w:bCs/>
          <w:sz w:val="32"/>
          <w:szCs w:val="32"/>
          <w:cs/>
        </w:rPr>
        <w:t>ออทิสติก</w:t>
      </w:r>
      <w:proofErr w:type="spellEnd"/>
      <w:r w:rsidRPr="00C72F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(กายอุปกรณ์)</w:t>
      </w:r>
    </w:p>
    <w:p w:rsidR="00AE0681" w:rsidRPr="00C72FF7" w:rsidRDefault="00AE0681" w:rsidP="00596C9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554"/>
        <w:gridCol w:w="2611"/>
      </w:tblGrid>
      <w:tr w:rsidR="00AE0681" w:rsidRPr="00C72FF7" w:rsidTr="00A14032">
        <w:tc>
          <w:tcPr>
            <w:tcW w:w="4077" w:type="dxa"/>
          </w:tcPr>
          <w:p w:rsidR="00AE0681" w:rsidRPr="00C72FF7" w:rsidRDefault="00AE0681" w:rsidP="00A1403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E0681" w:rsidRPr="00C72FF7" w:rsidRDefault="00AE0681" w:rsidP="00A140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F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2554" w:type="dxa"/>
          </w:tcPr>
          <w:p w:rsidR="00AE0681" w:rsidRPr="00C72FF7" w:rsidRDefault="00AE0681" w:rsidP="00A1403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E0681" w:rsidRPr="00C72FF7" w:rsidRDefault="00AE0681" w:rsidP="00A140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2F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ชื่อรายการ</w:t>
            </w:r>
          </w:p>
          <w:p w:rsidR="00AE0681" w:rsidRPr="00C72FF7" w:rsidRDefault="00AE0681" w:rsidP="00A1403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2611" w:type="dxa"/>
          </w:tcPr>
          <w:p w:rsidR="00AE0681" w:rsidRPr="00C72FF7" w:rsidRDefault="00AE0681" w:rsidP="00A1403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E0681" w:rsidRPr="00C72FF7" w:rsidRDefault="00AE0681" w:rsidP="00A140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F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AE0681" w:rsidRPr="00C72FF7" w:rsidTr="00A14032">
        <w:tc>
          <w:tcPr>
            <w:tcW w:w="4077" w:type="dxa"/>
          </w:tcPr>
          <w:p w:rsidR="00AE0681" w:rsidRPr="00C72FF7" w:rsidRDefault="00AE0681" w:rsidP="00A14032">
            <w:pPr>
              <w:jc w:val="center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  <w:p w:rsidR="00AE0681" w:rsidRPr="00C72FF7" w:rsidRDefault="00AE0681" w:rsidP="00A1403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C72FF7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2481772" cy="2216426"/>
                  <wp:effectExtent l="0" t="0" r="0" b="0"/>
                  <wp:docPr id="6" name="Picture 1" descr="PRE สะพานคู่ฝึกทรงตัว - ขายของเล่นเด็ก Orange Toys - ขายของเล่น  ราคาถูกทั้งปลีกและส่ง,บ้านบอล,เต้นท์บอล,เพลยิม,สระน้ำเป่าลม,เสริมพัฒนาการ,เต๊นท์บอล,แผ่นรองคลาน,แป้งโดว์,รถผลักเดิน,รถขาไถ,ตุ๊กตาสัตว์,ของเล่นเด็ก,ของเล่น  : Inspired by LnwShop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 สะพานคู่ฝึกทรงตัว - ขายของเล่นเด็ก Orange Toys - ขายของเล่น  ราคาถูกทั้งปลีกและส่ง,บ้านบอล,เต้นท์บอล,เพลยิม,สระน้ำเป่าลม,เสริมพัฒนาการ,เต๊นท์บอล,แผ่นรองคลาน,แป้งโดว์,รถผลักเดิน,รถขาไถ,ตุ๊กตาสัตว์,ของเล่นเด็ก,ของเล่น  : Inspired by LnwShop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18" r="15927" b="21111"/>
                          <a:stretch/>
                        </pic:blipFill>
                        <pic:spPr bwMode="auto">
                          <a:xfrm>
                            <a:off x="0" y="0"/>
                            <a:ext cx="2487205" cy="2221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E0681" w:rsidRPr="00C72FF7" w:rsidRDefault="00AE0681" w:rsidP="00A1403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4" w:type="dxa"/>
          </w:tcPr>
          <w:p w:rsidR="00AE0681" w:rsidRPr="00C72FF7" w:rsidRDefault="00AE0681" w:rsidP="00A14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0681" w:rsidRPr="00C72FF7" w:rsidRDefault="00AE0681" w:rsidP="00A14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FF7">
              <w:rPr>
                <w:rFonts w:ascii="TH SarabunIT๙" w:hAnsi="TH SarabunIT๙" w:cs="TH SarabunIT๙"/>
                <w:sz w:val="32"/>
                <w:szCs w:val="32"/>
                <w:cs/>
              </w:rPr>
              <w:t>สะพานคู่ฝึกทรงตัว</w:t>
            </w:r>
          </w:p>
          <w:p w:rsidR="00AE0681" w:rsidRPr="00C72FF7" w:rsidRDefault="00AE0681" w:rsidP="00A14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FF7">
              <w:rPr>
                <w:rFonts w:ascii="TH SarabunIT๙" w:hAnsi="TH SarabunIT๙" w:cs="TH SarabunIT๙"/>
                <w:sz w:val="32"/>
                <w:szCs w:val="32"/>
              </w:rPr>
              <w:t>Size: 30x244x23cm</w:t>
            </w:r>
            <w:r w:rsidRPr="00C72F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E0681" w:rsidRPr="00C72FF7" w:rsidRDefault="00AE0681" w:rsidP="00A140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F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C72FF7">
              <w:rPr>
                <w:rFonts w:ascii="TH SarabunIT๙" w:hAnsi="TH SarabunIT๙" w:cs="TH SarabunIT๙"/>
                <w:sz w:val="32"/>
                <w:szCs w:val="32"/>
              </w:rPr>
              <w:t xml:space="preserve">16,100 </w:t>
            </w:r>
            <w:r w:rsidRPr="00C72F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611" w:type="dxa"/>
          </w:tcPr>
          <w:p w:rsidR="00AE0681" w:rsidRPr="00C72FF7" w:rsidRDefault="00AE0681" w:rsidP="00A14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0681" w:rsidRPr="00C72FF7" w:rsidRDefault="00AE0681" w:rsidP="00A14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FF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AE0681" w:rsidRPr="00C72FF7" w:rsidTr="00A14032">
        <w:tc>
          <w:tcPr>
            <w:tcW w:w="4077" w:type="dxa"/>
          </w:tcPr>
          <w:p w:rsidR="00AE0681" w:rsidRPr="00C72FF7" w:rsidRDefault="00AE0681" w:rsidP="00A14032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  <w:p w:rsidR="00AE0681" w:rsidRPr="00C72FF7" w:rsidRDefault="00AE0681" w:rsidP="00A14032">
            <w:pPr>
              <w:jc w:val="center"/>
              <w:rPr>
                <w:rFonts w:ascii="TH SarabunIT๙" w:hAnsi="TH SarabunIT๙" w:cs="TH SarabunIT๙"/>
                <w:noProof/>
                <w:sz w:val="16"/>
                <w:szCs w:val="16"/>
                <w:cs/>
              </w:rPr>
            </w:pPr>
            <w:r w:rsidRPr="00C72FF7">
              <w:rPr>
                <w:rFonts w:ascii="TH SarabunIT๙" w:hAnsi="TH SarabunIT๙" w:cs="TH SarabunIT๙"/>
                <w:noProof/>
              </w:rPr>
              <w:t xml:space="preserve">  </w:t>
            </w:r>
            <w:r w:rsidRPr="00C72FF7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2567215" cy="2315818"/>
                  <wp:effectExtent l="0" t="0" r="5080" b="8890"/>
                  <wp:docPr id="7" name="Picture 2" descr="อุปกรณ์บริหารขาและหลัง - WRP Playground : วีระพงษ์ สนามเด็กเล่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อุปกรณ์บริหารขาและหลัง - WRP Playground : วีระพงษ์ สนามเด็กเล่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03" r="6453"/>
                          <a:stretch/>
                        </pic:blipFill>
                        <pic:spPr bwMode="auto">
                          <a:xfrm>
                            <a:off x="0" y="0"/>
                            <a:ext cx="2567553" cy="2316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E0681" w:rsidRPr="00C72FF7" w:rsidRDefault="00AE0681" w:rsidP="00A14032">
            <w:pPr>
              <w:jc w:val="center"/>
              <w:rPr>
                <w:rFonts w:ascii="TH SarabunIT๙" w:hAnsi="TH SarabunIT๙" w:cs="TH SarabunIT๙"/>
                <w:noProof/>
                <w:sz w:val="16"/>
                <w:szCs w:val="16"/>
              </w:rPr>
            </w:pPr>
          </w:p>
        </w:tc>
        <w:tc>
          <w:tcPr>
            <w:tcW w:w="2554" w:type="dxa"/>
          </w:tcPr>
          <w:p w:rsidR="00AE0681" w:rsidRPr="00C72FF7" w:rsidRDefault="00AE0681" w:rsidP="00A14032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AE0681" w:rsidRPr="00C72FF7" w:rsidRDefault="00AE0681" w:rsidP="00A14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FF7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อุปกรณ์บริหารขาและหลัง</w:t>
            </w:r>
          </w:p>
          <w:p w:rsidR="00AE0681" w:rsidRPr="00C72FF7" w:rsidRDefault="00AE0681" w:rsidP="00A14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FF7">
              <w:rPr>
                <w:rFonts w:ascii="TH SarabunIT๙" w:hAnsi="TH SarabunIT๙" w:cs="TH SarabunIT๙"/>
                <w:sz w:val="32"/>
                <w:szCs w:val="32"/>
              </w:rPr>
              <w:t>Size: 36x92x40cm</w:t>
            </w:r>
          </w:p>
          <w:p w:rsidR="00AE0681" w:rsidRPr="00C72FF7" w:rsidRDefault="00AE0681" w:rsidP="00A140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F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C72FF7">
              <w:rPr>
                <w:rFonts w:ascii="TH SarabunIT๙" w:hAnsi="TH SarabunIT๙" w:cs="TH SarabunIT๙"/>
                <w:sz w:val="32"/>
                <w:szCs w:val="32"/>
              </w:rPr>
              <w:t xml:space="preserve">8,900 </w:t>
            </w:r>
            <w:r w:rsidRPr="00C72F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611" w:type="dxa"/>
          </w:tcPr>
          <w:p w:rsidR="00AE0681" w:rsidRPr="00C72FF7" w:rsidRDefault="00AE0681" w:rsidP="00A14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0681" w:rsidRPr="00C72FF7" w:rsidRDefault="00AE0681" w:rsidP="00A14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FF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AE0681" w:rsidRPr="00C72FF7" w:rsidRDefault="00AE0681" w:rsidP="00A14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0681" w:rsidRPr="00C72FF7" w:rsidTr="00A14032">
        <w:tc>
          <w:tcPr>
            <w:tcW w:w="4077" w:type="dxa"/>
          </w:tcPr>
          <w:p w:rsidR="00AE0681" w:rsidRPr="00C72FF7" w:rsidRDefault="00AE0681" w:rsidP="00A14032">
            <w:pPr>
              <w:jc w:val="center"/>
              <w:rPr>
                <w:rFonts w:ascii="TH SarabunIT๙" w:hAnsi="TH SarabunIT๙" w:cs="TH SarabunIT๙"/>
                <w:noProof/>
                <w:cs/>
              </w:rPr>
            </w:pPr>
            <w:r w:rsidRPr="00C72FF7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1497497" cy="2246244"/>
                  <wp:effectExtent l="0" t="0" r="7620" b="1905"/>
                  <wp:docPr id="8" name="Picture 3" descr="วิธีการเลือก จักรยานปั่นออกกำลังกาย ที่มีความนิยมมากที่สุดในตอนนี้ -  Baanbaan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วิธีการเลือก จักรยานปั่นออกกำลังกาย ที่มีความนิยมมากที่สุดในตอนนี้ -  Baanbaan.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99" r="9617"/>
                          <a:stretch/>
                        </pic:blipFill>
                        <pic:spPr bwMode="auto">
                          <a:xfrm>
                            <a:off x="0" y="0"/>
                            <a:ext cx="1502148" cy="225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</w:tcPr>
          <w:p w:rsidR="00AE0681" w:rsidRPr="00C72FF7" w:rsidRDefault="00AE0681" w:rsidP="00A14032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AE0681" w:rsidRPr="00C72FF7" w:rsidRDefault="00AE0681" w:rsidP="00A14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FF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จักรยานปั่น </w:t>
            </w:r>
          </w:p>
          <w:p w:rsidR="00AE0681" w:rsidRPr="00C72FF7" w:rsidRDefault="00AE0681" w:rsidP="00A14032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72FF7">
              <w:rPr>
                <w:rFonts w:ascii="TH SarabunIT๙" w:hAnsi="TH SarabunIT๙" w:cs="TH SarabunIT๙"/>
                <w:sz w:val="32"/>
                <w:szCs w:val="32"/>
              </w:rPr>
              <w:t>Size:</w:t>
            </w:r>
            <w:r w:rsidRPr="00C72FF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35x49x72cm</w:t>
            </w:r>
          </w:p>
          <w:p w:rsidR="00AE0681" w:rsidRPr="00C72FF7" w:rsidRDefault="00AE0681" w:rsidP="00A14032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72FF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ราคา </w:t>
            </w:r>
            <w:r w:rsidRPr="00C72FF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8,900 </w:t>
            </w:r>
            <w:r w:rsidRPr="00C72FF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</w:tc>
        <w:tc>
          <w:tcPr>
            <w:tcW w:w="2611" w:type="dxa"/>
          </w:tcPr>
          <w:p w:rsidR="00AE0681" w:rsidRPr="00C72FF7" w:rsidRDefault="00AE0681" w:rsidP="00A14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0681" w:rsidRPr="00C72FF7" w:rsidRDefault="00AE0681" w:rsidP="00A140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FF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</w:tbl>
    <w:p w:rsidR="00AE0681" w:rsidRDefault="00AE0681" w:rsidP="00596C92">
      <w:pPr>
        <w:rPr>
          <w:rFonts w:ascii="TH SarabunIT๙" w:hAnsi="TH SarabunIT๙" w:cs="TH SarabunIT๙"/>
          <w:sz w:val="32"/>
          <w:szCs w:val="32"/>
        </w:rPr>
      </w:pPr>
    </w:p>
    <w:p w:rsidR="00C72FF7" w:rsidRDefault="00C72FF7" w:rsidP="00596C92">
      <w:pPr>
        <w:rPr>
          <w:rFonts w:ascii="TH SarabunIT๙" w:hAnsi="TH SarabunIT๙" w:cs="TH SarabunIT๙"/>
          <w:sz w:val="32"/>
          <w:szCs w:val="32"/>
        </w:rPr>
      </w:pPr>
    </w:p>
    <w:p w:rsidR="00C72FF7" w:rsidRDefault="00C72FF7" w:rsidP="00596C92">
      <w:pPr>
        <w:rPr>
          <w:rFonts w:ascii="TH SarabunIT๙" w:hAnsi="TH SarabunIT๙" w:cs="TH SarabunIT๙"/>
          <w:sz w:val="32"/>
          <w:szCs w:val="32"/>
        </w:rPr>
      </w:pPr>
    </w:p>
    <w:p w:rsidR="00C72FF7" w:rsidRPr="00E0330C" w:rsidRDefault="00C72FF7" w:rsidP="00C72FF7">
      <w:pPr>
        <w:tabs>
          <w:tab w:val="left" w:pos="830"/>
          <w:tab w:val="center" w:pos="4720"/>
        </w:tabs>
        <w:jc w:val="center"/>
        <w:rPr>
          <w:rFonts w:ascii="TH SarabunIT๙" w:hAnsi="TH SarabunIT๙" w:cs="TH SarabunIT๙"/>
          <w:b/>
          <w:bCs/>
          <w:color w:val="0F243E"/>
          <w:sz w:val="32"/>
          <w:szCs w:val="32"/>
        </w:rPr>
      </w:pPr>
      <w:r w:rsidRPr="00E0330C">
        <w:rPr>
          <w:rFonts w:ascii="TH SarabunIT๙" w:hAnsi="TH SarabunIT๙" w:cs="TH SarabunIT๙"/>
          <w:b/>
          <w:bCs/>
          <w:color w:val="0F243E"/>
          <w:sz w:val="32"/>
          <w:szCs w:val="32"/>
          <w:cs/>
        </w:rPr>
        <w:t>กำหนดการ</w:t>
      </w:r>
    </w:p>
    <w:p w:rsidR="00C72FF7" w:rsidRPr="00E0330C" w:rsidRDefault="00C72FF7" w:rsidP="00C72FF7">
      <w:pPr>
        <w:tabs>
          <w:tab w:val="left" w:pos="830"/>
          <w:tab w:val="center" w:pos="4720"/>
        </w:tabs>
        <w:jc w:val="center"/>
        <w:rPr>
          <w:rFonts w:ascii="TH SarabunIT๙" w:hAnsi="TH SarabunIT๙" w:cs="TH SarabunIT๙"/>
          <w:b/>
          <w:bCs/>
          <w:color w:val="0F243E"/>
          <w:sz w:val="32"/>
          <w:szCs w:val="32"/>
        </w:rPr>
      </w:pPr>
      <w:r w:rsidRPr="00E0330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โครงการส่งเสริมและฟื้นฟูสมรรถภาพทางร่ายกายสำหรับผู้พิการ</w:t>
      </w:r>
    </w:p>
    <w:p w:rsidR="00C72FF7" w:rsidRPr="00E0330C" w:rsidRDefault="00C72FF7" w:rsidP="00C72FF7">
      <w:pPr>
        <w:tabs>
          <w:tab w:val="left" w:pos="830"/>
          <w:tab w:val="center" w:pos="4720"/>
        </w:tabs>
        <w:jc w:val="center"/>
        <w:rPr>
          <w:rFonts w:ascii="TH SarabunIT๙" w:hAnsi="TH SarabunIT๙" w:cs="TH SarabunIT๙"/>
          <w:b/>
          <w:bCs/>
          <w:color w:val="0F243E"/>
          <w:sz w:val="32"/>
          <w:szCs w:val="32"/>
          <w:cs/>
        </w:rPr>
      </w:pPr>
      <w:r w:rsidRPr="00E0330C">
        <w:rPr>
          <w:rFonts w:ascii="TH SarabunIT๙" w:hAnsi="TH SarabunIT๙" w:cs="TH SarabunIT๙"/>
          <w:b/>
          <w:bCs/>
          <w:color w:val="0F243E"/>
          <w:sz w:val="32"/>
          <w:szCs w:val="32"/>
          <w:cs/>
        </w:rPr>
        <w:t>วันที่     กุมภาพันธ์  ๒๕๖๔</w:t>
      </w:r>
    </w:p>
    <w:p w:rsidR="00C72FF7" w:rsidRPr="00E0330C" w:rsidRDefault="00C72FF7" w:rsidP="00C72FF7">
      <w:pPr>
        <w:jc w:val="center"/>
        <w:rPr>
          <w:rFonts w:ascii="TH SarabunIT๙" w:hAnsi="TH SarabunIT๙" w:cs="TH SarabunIT๙"/>
          <w:b/>
          <w:bCs/>
          <w:color w:val="0F243E"/>
          <w:sz w:val="32"/>
          <w:szCs w:val="32"/>
          <w:cs/>
        </w:rPr>
      </w:pPr>
      <w:r w:rsidRPr="00E0330C">
        <w:rPr>
          <w:rFonts w:ascii="TH SarabunIT๙" w:hAnsi="TH SarabunIT๙" w:cs="TH SarabunIT๙"/>
          <w:b/>
          <w:bCs/>
          <w:color w:val="0F243E"/>
          <w:sz w:val="32"/>
          <w:szCs w:val="32"/>
          <w:cs/>
        </w:rPr>
        <w:t>ณ  ศูนย์การศึกษาพิเศษประจำจังหวัดสตูล  ตำบลคลองขุด   อำเภอเมือง  จังหวัดสตูล</w:t>
      </w:r>
    </w:p>
    <w:p w:rsidR="00C72FF7" w:rsidRPr="00E0330C" w:rsidRDefault="00C72FF7" w:rsidP="00C72FF7">
      <w:pPr>
        <w:jc w:val="center"/>
        <w:rPr>
          <w:rFonts w:ascii="TH SarabunIT๙" w:hAnsi="TH SarabunIT๙" w:cs="TH SarabunIT๙"/>
          <w:b/>
          <w:bCs/>
          <w:color w:val="0F243E"/>
          <w:sz w:val="32"/>
          <w:szCs w:val="32"/>
        </w:rPr>
      </w:pPr>
      <w:r w:rsidRPr="00E0330C">
        <w:rPr>
          <w:rFonts w:ascii="TH SarabunIT๙" w:hAnsi="TH SarabunIT๙" w:cs="TH SarabunIT๙"/>
          <w:b/>
          <w:bCs/>
          <w:color w:val="0F243E"/>
          <w:sz w:val="32"/>
          <w:szCs w:val="32"/>
          <w:cs/>
        </w:rPr>
        <w:t>................................................................................</w:t>
      </w:r>
    </w:p>
    <w:p w:rsidR="00C72FF7" w:rsidRPr="00E0330C" w:rsidRDefault="00C72FF7" w:rsidP="00C72FF7">
      <w:pPr>
        <w:jc w:val="center"/>
        <w:rPr>
          <w:rFonts w:ascii="TH SarabunIT๙" w:hAnsi="TH SarabunIT๙" w:cs="TH SarabunIT๙"/>
          <w:b/>
          <w:bCs/>
          <w:color w:val="0F243E"/>
          <w:sz w:val="32"/>
          <w:szCs w:val="32"/>
        </w:rPr>
      </w:pPr>
    </w:p>
    <w:p w:rsidR="00C72FF7" w:rsidRPr="00E0330C" w:rsidRDefault="00C72FF7" w:rsidP="00C72FF7">
      <w:pPr>
        <w:tabs>
          <w:tab w:val="left" w:pos="830"/>
          <w:tab w:val="center" w:pos="4720"/>
        </w:tabs>
        <w:rPr>
          <w:rFonts w:ascii="TH SarabunIT๙" w:hAnsi="TH SarabunIT๙" w:cs="TH SarabunIT๙"/>
          <w:b/>
          <w:bCs/>
          <w:color w:val="0F243E"/>
          <w:sz w:val="32"/>
          <w:szCs w:val="32"/>
        </w:rPr>
      </w:pPr>
      <w:r w:rsidRPr="00E0330C">
        <w:rPr>
          <w:rFonts w:ascii="TH SarabunIT๙" w:hAnsi="TH SarabunIT๙" w:cs="TH SarabunIT๙"/>
          <w:b/>
          <w:bCs/>
          <w:color w:val="0F243E"/>
          <w:sz w:val="32"/>
          <w:szCs w:val="32"/>
          <w:cs/>
        </w:rPr>
        <w:t>วันที่     กุมภาพันธ์  ๒๕๖๔</w:t>
      </w:r>
    </w:p>
    <w:p w:rsidR="00C72FF7" w:rsidRPr="00E0330C" w:rsidRDefault="00C72FF7" w:rsidP="00C72FF7">
      <w:pPr>
        <w:ind w:left="2880" w:hanging="2880"/>
        <w:jc w:val="thaiDistribute"/>
        <w:rPr>
          <w:rFonts w:ascii="TH SarabunIT๙" w:hAnsi="TH SarabunIT๙" w:cs="TH SarabunIT๙"/>
          <w:color w:val="0F243E"/>
          <w:sz w:val="16"/>
          <w:szCs w:val="16"/>
        </w:rPr>
      </w:pPr>
    </w:p>
    <w:p w:rsidR="00C72FF7" w:rsidRPr="00E0330C" w:rsidRDefault="00C72FF7" w:rsidP="00C72FF7">
      <w:pPr>
        <w:ind w:left="2880" w:hanging="2880"/>
        <w:jc w:val="thaiDistribute"/>
        <w:rPr>
          <w:rFonts w:ascii="TH SarabunIT๙" w:hAnsi="TH SarabunIT๙" w:cs="TH SarabunIT๙"/>
          <w:color w:val="0F243E"/>
          <w:sz w:val="32"/>
          <w:szCs w:val="32"/>
        </w:rPr>
      </w:pPr>
      <w:r w:rsidRPr="00E0330C">
        <w:rPr>
          <w:rFonts w:ascii="TH SarabunIT๙" w:hAnsi="TH SarabunIT๙" w:cs="TH SarabunIT๙"/>
          <w:color w:val="0F243E"/>
          <w:sz w:val="32"/>
          <w:szCs w:val="32"/>
          <w:cs/>
        </w:rPr>
        <w:t xml:space="preserve">เวลา ๐๘.๐๐ </w:t>
      </w:r>
      <w:r w:rsidRPr="00E0330C">
        <w:rPr>
          <w:rFonts w:ascii="TH SarabunIT๙" w:hAnsi="TH SarabunIT๙" w:cs="TH SarabunIT๙"/>
          <w:color w:val="0F243E"/>
          <w:sz w:val="32"/>
          <w:szCs w:val="32"/>
        </w:rPr>
        <w:t>–</w:t>
      </w:r>
      <w:r w:rsidRPr="00E0330C">
        <w:rPr>
          <w:rFonts w:ascii="TH SarabunIT๙" w:hAnsi="TH SarabunIT๙" w:cs="TH SarabunIT๙"/>
          <w:color w:val="0F243E"/>
          <w:sz w:val="32"/>
          <w:szCs w:val="32"/>
          <w:cs/>
        </w:rPr>
        <w:t xml:space="preserve"> ๐๘.๓๐น.</w:t>
      </w:r>
      <w:r w:rsidRPr="00E0330C">
        <w:rPr>
          <w:rFonts w:ascii="TH SarabunIT๙" w:hAnsi="TH SarabunIT๙" w:cs="TH SarabunIT๙"/>
          <w:color w:val="0F243E"/>
          <w:sz w:val="32"/>
          <w:szCs w:val="32"/>
          <w:cs/>
        </w:rPr>
        <w:tab/>
        <w:t xml:space="preserve">         ลงทะเบียน</w:t>
      </w:r>
    </w:p>
    <w:p w:rsidR="00C72FF7" w:rsidRPr="00E0330C" w:rsidRDefault="00C72FF7" w:rsidP="00C72FF7">
      <w:pPr>
        <w:tabs>
          <w:tab w:val="left" w:pos="830"/>
          <w:tab w:val="center" w:pos="4720"/>
        </w:tabs>
        <w:jc w:val="thaiDistribute"/>
        <w:rPr>
          <w:rFonts w:ascii="TH SarabunIT๙" w:hAnsi="TH SarabunIT๙" w:cs="TH SarabunIT๙"/>
          <w:color w:val="0F243E"/>
          <w:sz w:val="32"/>
          <w:szCs w:val="32"/>
        </w:rPr>
      </w:pPr>
      <w:r w:rsidRPr="00E0330C">
        <w:rPr>
          <w:rFonts w:ascii="TH SarabunIT๙" w:hAnsi="TH SarabunIT๙" w:cs="TH SarabunIT๙"/>
          <w:color w:val="0F243E"/>
          <w:sz w:val="32"/>
          <w:szCs w:val="32"/>
          <w:cs/>
        </w:rPr>
        <w:t xml:space="preserve">เวลา ๐๘.๓๐ </w:t>
      </w:r>
      <w:r w:rsidRPr="00E0330C">
        <w:rPr>
          <w:rFonts w:ascii="TH SarabunIT๙" w:hAnsi="TH SarabunIT๙" w:cs="TH SarabunIT๙"/>
          <w:color w:val="0F243E"/>
          <w:sz w:val="32"/>
          <w:szCs w:val="32"/>
        </w:rPr>
        <w:t>–</w:t>
      </w:r>
      <w:r w:rsidRPr="00E0330C">
        <w:rPr>
          <w:rFonts w:ascii="TH SarabunIT๙" w:hAnsi="TH SarabunIT๙" w:cs="TH SarabunIT๙"/>
          <w:color w:val="0F243E"/>
          <w:sz w:val="32"/>
          <w:szCs w:val="32"/>
          <w:cs/>
        </w:rPr>
        <w:t xml:space="preserve"> ๐๙.๐๐ น.                  พิธีเปิด  โดย สำนักงานเทศบาลตำบลคลองขุด</w:t>
      </w:r>
    </w:p>
    <w:p w:rsidR="00C72FF7" w:rsidRPr="00E0330C" w:rsidRDefault="00C72FF7" w:rsidP="00C72FF7">
      <w:pPr>
        <w:ind w:left="2880" w:hanging="2880"/>
        <w:jc w:val="thaiDistribute"/>
        <w:rPr>
          <w:rFonts w:ascii="TH SarabunIT๙" w:hAnsi="TH SarabunIT๙" w:cs="TH SarabunIT๙"/>
          <w:color w:val="0F243E"/>
          <w:sz w:val="32"/>
          <w:szCs w:val="32"/>
        </w:rPr>
      </w:pPr>
      <w:r w:rsidRPr="00E0330C">
        <w:rPr>
          <w:rFonts w:ascii="TH SarabunIT๙" w:hAnsi="TH SarabunIT๙" w:cs="TH SarabunIT๙"/>
          <w:color w:val="0F243E"/>
          <w:sz w:val="32"/>
          <w:szCs w:val="32"/>
          <w:cs/>
        </w:rPr>
        <w:t xml:space="preserve">เวลา ๐๙.๐๐ </w:t>
      </w:r>
      <w:r w:rsidRPr="00E0330C">
        <w:rPr>
          <w:rFonts w:ascii="TH SarabunIT๙" w:hAnsi="TH SarabunIT๙" w:cs="TH SarabunIT๙"/>
          <w:color w:val="0F243E"/>
          <w:sz w:val="32"/>
          <w:szCs w:val="32"/>
        </w:rPr>
        <w:t>–</w:t>
      </w:r>
      <w:r w:rsidRPr="00E0330C">
        <w:rPr>
          <w:rFonts w:ascii="TH SarabunIT๙" w:hAnsi="TH SarabunIT๙" w:cs="TH SarabunIT๙"/>
          <w:color w:val="0F243E"/>
          <w:sz w:val="32"/>
          <w:szCs w:val="32"/>
          <w:cs/>
        </w:rPr>
        <w:t xml:space="preserve"> ๑๒.๐๐ น. </w:t>
      </w:r>
      <w:r w:rsidRPr="00E0330C">
        <w:rPr>
          <w:rFonts w:ascii="TH SarabunIT๙" w:hAnsi="TH SarabunIT๙" w:cs="TH SarabunIT๙"/>
          <w:color w:val="0F243E"/>
          <w:sz w:val="32"/>
          <w:szCs w:val="32"/>
          <w:cs/>
        </w:rPr>
        <w:tab/>
        <w:t xml:space="preserve">         แบ่ง  ๓  กลุ่ม  ฐานการเรียนรู้  การพัฒนาศักยภาพผู้พิการ</w:t>
      </w:r>
    </w:p>
    <w:p w:rsidR="00C72FF7" w:rsidRPr="00E0330C" w:rsidRDefault="00C72FF7" w:rsidP="00C72FF7">
      <w:pPr>
        <w:ind w:left="3570" w:firstLine="30"/>
        <w:jc w:val="thaiDistribute"/>
        <w:rPr>
          <w:rFonts w:ascii="TH SarabunIT๙" w:hAnsi="TH SarabunIT๙" w:cs="TH SarabunIT๙"/>
          <w:color w:val="0F243E"/>
          <w:sz w:val="32"/>
          <w:szCs w:val="32"/>
        </w:rPr>
      </w:pPr>
      <w:r w:rsidRPr="00E0330C">
        <w:rPr>
          <w:rFonts w:ascii="TH SarabunIT๙" w:hAnsi="TH SarabunIT๙" w:cs="TH SarabunIT๙"/>
          <w:color w:val="0F243E"/>
          <w:sz w:val="32"/>
          <w:szCs w:val="32"/>
          <w:cs/>
        </w:rPr>
        <w:t>ฐานที่  ๑  การแยกประเภทความพิการ</w:t>
      </w:r>
    </w:p>
    <w:p w:rsidR="00C72FF7" w:rsidRPr="00E0330C" w:rsidRDefault="00C72FF7" w:rsidP="00C72FF7">
      <w:pPr>
        <w:ind w:left="3570" w:firstLine="30"/>
        <w:jc w:val="thaiDistribute"/>
        <w:rPr>
          <w:rFonts w:ascii="TH SarabunIT๙" w:hAnsi="TH SarabunIT๙" w:cs="TH SarabunIT๙"/>
          <w:color w:val="0F243E"/>
          <w:sz w:val="32"/>
          <w:szCs w:val="32"/>
        </w:rPr>
      </w:pPr>
      <w:r w:rsidRPr="00E0330C">
        <w:rPr>
          <w:rFonts w:ascii="TH SarabunIT๙" w:hAnsi="TH SarabunIT๙" w:cs="TH SarabunIT๙"/>
          <w:color w:val="0F243E"/>
          <w:sz w:val="32"/>
          <w:szCs w:val="32"/>
          <w:cs/>
        </w:rPr>
        <w:t>ฐานที่  ๒  การประเมินศักยภาพผู้พิการ</w:t>
      </w:r>
    </w:p>
    <w:p w:rsidR="00C72FF7" w:rsidRPr="00E0330C" w:rsidRDefault="00C72FF7" w:rsidP="00C72FF7">
      <w:pPr>
        <w:ind w:left="3570" w:firstLine="30"/>
        <w:jc w:val="thaiDistribute"/>
        <w:rPr>
          <w:rFonts w:ascii="TH SarabunIT๙" w:hAnsi="TH SarabunIT๙" w:cs="TH SarabunIT๙"/>
          <w:color w:val="0F243E"/>
          <w:sz w:val="32"/>
          <w:szCs w:val="32"/>
          <w:cs/>
        </w:rPr>
      </w:pPr>
      <w:r w:rsidRPr="00E0330C">
        <w:rPr>
          <w:rFonts w:ascii="TH SarabunIT๙" w:hAnsi="TH SarabunIT๙" w:cs="TH SarabunIT๙"/>
          <w:color w:val="0F243E"/>
          <w:sz w:val="32"/>
          <w:szCs w:val="32"/>
          <w:cs/>
        </w:rPr>
        <w:t>ฐานที่  ๓  การวางแผนพัฒนาศักยภาพผู้พิการ  (ระยะยาว)</w:t>
      </w:r>
    </w:p>
    <w:p w:rsidR="00C72FF7" w:rsidRPr="00E0330C" w:rsidRDefault="00C72FF7" w:rsidP="00C72FF7">
      <w:pPr>
        <w:ind w:left="3570" w:firstLine="30"/>
        <w:jc w:val="thaiDistribute"/>
        <w:rPr>
          <w:rFonts w:ascii="TH SarabunIT๙" w:hAnsi="TH SarabunIT๙" w:cs="TH SarabunIT๙"/>
          <w:color w:val="0F243E"/>
          <w:sz w:val="32"/>
          <w:szCs w:val="32"/>
        </w:rPr>
      </w:pPr>
      <w:r w:rsidRPr="00E0330C">
        <w:rPr>
          <w:rFonts w:ascii="TH SarabunIT๙" w:hAnsi="TH SarabunIT๙" w:cs="TH SarabunIT๙"/>
          <w:color w:val="0F243E"/>
          <w:sz w:val="32"/>
          <w:szCs w:val="32"/>
          <w:cs/>
        </w:rPr>
        <w:t xml:space="preserve">โดย  ศูนย์การศึกษาพิเศษประจำจังหวัดสตูล </w:t>
      </w:r>
    </w:p>
    <w:p w:rsidR="00C72FF7" w:rsidRPr="00E0330C" w:rsidRDefault="00C72FF7" w:rsidP="00C72FF7">
      <w:pPr>
        <w:ind w:left="3570" w:firstLine="30"/>
        <w:jc w:val="thaiDistribute"/>
        <w:rPr>
          <w:rFonts w:ascii="TH SarabunIT๙" w:hAnsi="TH SarabunIT๙" w:cs="TH SarabunIT๙"/>
          <w:color w:val="0F243E"/>
          <w:sz w:val="16"/>
          <w:szCs w:val="16"/>
        </w:rPr>
      </w:pPr>
    </w:p>
    <w:p w:rsidR="00C72FF7" w:rsidRPr="00E0330C" w:rsidRDefault="00C72FF7" w:rsidP="00C72FF7">
      <w:pPr>
        <w:ind w:left="2880" w:hanging="2880"/>
        <w:jc w:val="thaiDistribute"/>
        <w:rPr>
          <w:rFonts w:ascii="TH SarabunIT๙" w:hAnsi="TH SarabunIT๙" w:cs="TH SarabunIT๙"/>
          <w:color w:val="0F243E"/>
          <w:sz w:val="32"/>
          <w:szCs w:val="32"/>
          <w:cs/>
        </w:rPr>
      </w:pPr>
      <w:r w:rsidRPr="00E0330C">
        <w:rPr>
          <w:rFonts w:ascii="TH SarabunIT๙" w:hAnsi="TH SarabunIT๙" w:cs="TH SarabunIT๙"/>
          <w:color w:val="0F243E"/>
          <w:sz w:val="32"/>
          <w:szCs w:val="32"/>
          <w:cs/>
        </w:rPr>
        <w:tab/>
        <w:t xml:space="preserve">         ทานอาหารว่างระหว่างฝึก</w:t>
      </w:r>
    </w:p>
    <w:p w:rsidR="00C72FF7" w:rsidRPr="00E0330C" w:rsidRDefault="00C72FF7" w:rsidP="00C72FF7">
      <w:pPr>
        <w:jc w:val="thaiDistribute"/>
        <w:rPr>
          <w:rFonts w:ascii="TH SarabunIT๙" w:hAnsi="TH SarabunIT๙" w:cs="TH SarabunIT๙"/>
          <w:color w:val="0F243E"/>
          <w:sz w:val="16"/>
          <w:szCs w:val="16"/>
        </w:rPr>
      </w:pPr>
      <w:r w:rsidRPr="00E0330C">
        <w:rPr>
          <w:rFonts w:ascii="TH SarabunIT๙" w:hAnsi="TH SarabunIT๙" w:cs="TH SarabunIT๙"/>
          <w:color w:val="0F243E"/>
          <w:sz w:val="32"/>
          <w:szCs w:val="32"/>
          <w:cs/>
        </w:rPr>
        <w:t xml:space="preserve">เวลา ๑๒.๓๐ </w:t>
      </w:r>
      <w:r w:rsidRPr="00E0330C">
        <w:rPr>
          <w:rFonts w:ascii="TH SarabunIT๙" w:hAnsi="TH SarabunIT๙" w:cs="TH SarabunIT๙"/>
          <w:color w:val="0F243E"/>
          <w:sz w:val="32"/>
          <w:szCs w:val="32"/>
        </w:rPr>
        <w:t>–</w:t>
      </w:r>
      <w:r w:rsidRPr="00E0330C">
        <w:rPr>
          <w:rFonts w:ascii="TH SarabunIT๙" w:hAnsi="TH SarabunIT๙" w:cs="TH SarabunIT๙"/>
          <w:color w:val="0F243E"/>
          <w:sz w:val="32"/>
          <w:szCs w:val="32"/>
          <w:cs/>
        </w:rPr>
        <w:t xml:space="preserve"> ๑๓.๓๐ น.</w:t>
      </w:r>
      <w:r w:rsidRPr="00E0330C">
        <w:rPr>
          <w:rFonts w:ascii="TH SarabunIT๙" w:hAnsi="TH SarabunIT๙" w:cs="TH SarabunIT๙"/>
          <w:color w:val="0F243E"/>
          <w:sz w:val="32"/>
          <w:szCs w:val="32"/>
          <w:cs/>
        </w:rPr>
        <w:tab/>
      </w:r>
      <w:r w:rsidRPr="00E0330C">
        <w:rPr>
          <w:rFonts w:ascii="TH SarabunIT๙" w:hAnsi="TH SarabunIT๙" w:cs="TH SarabunIT๙"/>
          <w:color w:val="0F243E"/>
          <w:sz w:val="32"/>
          <w:szCs w:val="32"/>
          <w:cs/>
        </w:rPr>
        <w:tab/>
        <w:t>พักรับประทานอาหารกลางวัน</w:t>
      </w:r>
    </w:p>
    <w:p w:rsidR="00C72FF7" w:rsidRPr="00E0330C" w:rsidRDefault="00C72FF7" w:rsidP="00C72FF7">
      <w:pPr>
        <w:jc w:val="thaiDistribute"/>
        <w:rPr>
          <w:rFonts w:ascii="TH SarabunIT๙" w:hAnsi="TH SarabunIT๙" w:cs="TH SarabunIT๙"/>
          <w:color w:val="0F243E"/>
          <w:sz w:val="16"/>
          <w:szCs w:val="16"/>
        </w:rPr>
      </w:pPr>
    </w:p>
    <w:p w:rsidR="00C72FF7" w:rsidRPr="00E0330C" w:rsidRDefault="00C72FF7" w:rsidP="00C72FF7">
      <w:pPr>
        <w:jc w:val="thaiDistribute"/>
        <w:rPr>
          <w:rFonts w:ascii="TH SarabunIT๙" w:hAnsi="TH SarabunIT๙" w:cs="TH SarabunIT๙"/>
          <w:color w:val="0F243E"/>
          <w:sz w:val="16"/>
          <w:szCs w:val="16"/>
        </w:rPr>
      </w:pPr>
      <w:r w:rsidRPr="00E0330C">
        <w:rPr>
          <w:rFonts w:ascii="TH SarabunIT๙" w:hAnsi="TH SarabunIT๙" w:cs="TH SarabunIT๙"/>
          <w:color w:val="0F243E"/>
          <w:sz w:val="32"/>
          <w:szCs w:val="32"/>
          <w:cs/>
        </w:rPr>
        <w:t xml:space="preserve">เวลา ๑๓.๓๐ </w:t>
      </w:r>
      <w:r w:rsidRPr="00E0330C">
        <w:rPr>
          <w:rFonts w:ascii="TH SarabunIT๙" w:hAnsi="TH SarabunIT๙" w:cs="TH SarabunIT๙"/>
          <w:color w:val="0F243E"/>
          <w:sz w:val="32"/>
          <w:szCs w:val="32"/>
        </w:rPr>
        <w:t>–</w:t>
      </w:r>
      <w:r w:rsidRPr="00E0330C">
        <w:rPr>
          <w:rFonts w:ascii="TH SarabunIT๙" w:hAnsi="TH SarabunIT๙" w:cs="TH SarabunIT๙"/>
          <w:color w:val="0F243E"/>
          <w:sz w:val="32"/>
          <w:szCs w:val="32"/>
          <w:cs/>
        </w:rPr>
        <w:t xml:space="preserve"> ๑๖.๓๐ น.</w:t>
      </w:r>
      <w:r w:rsidRPr="00E0330C">
        <w:rPr>
          <w:rFonts w:ascii="TH SarabunIT๙" w:hAnsi="TH SarabunIT๙" w:cs="TH SarabunIT๙"/>
          <w:color w:val="0F243E"/>
          <w:sz w:val="32"/>
          <w:szCs w:val="32"/>
          <w:cs/>
        </w:rPr>
        <w:tab/>
      </w:r>
      <w:r w:rsidRPr="00E0330C">
        <w:rPr>
          <w:rFonts w:ascii="TH SarabunIT๙" w:hAnsi="TH SarabunIT๙" w:cs="TH SarabunIT๙"/>
          <w:color w:val="0F243E"/>
          <w:sz w:val="32"/>
          <w:szCs w:val="32"/>
          <w:cs/>
        </w:rPr>
        <w:tab/>
        <w:t>แบ่ง  ๓  กลุ่ม  ฐานการเรียนรู้  การพัฒนาศักยภาพผู้พิการ</w:t>
      </w:r>
    </w:p>
    <w:p w:rsidR="00C72FF7" w:rsidRPr="00E0330C" w:rsidRDefault="00C72FF7" w:rsidP="00C72FF7">
      <w:pPr>
        <w:ind w:left="3570" w:firstLine="30"/>
        <w:jc w:val="thaiDistribute"/>
        <w:rPr>
          <w:rFonts w:ascii="TH SarabunIT๙" w:hAnsi="TH SarabunIT๙" w:cs="TH SarabunIT๙"/>
          <w:color w:val="0F243E"/>
          <w:sz w:val="32"/>
          <w:szCs w:val="32"/>
        </w:rPr>
      </w:pPr>
      <w:r w:rsidRPr="00E0330C">
        <w:rPr>
          <w:rFonts w:ascii="TH SarabunIT๙" w:hAnsi="TH SarabunIT๙" w:cs="TH SarabunIT๙"/>
          <w:color w:val="0F243E"/>
          <w:sz w:val="32"/>
          <w:szCs w:val="32"/>
          <w:cs/>
        </w:rPr>
        <w:t>ฐานที่  ๔  การวางแผนพัฒนาศักยภาพผู้พิการ(ระยะสั้น)</w:t>
      </w:r>
    </w:p>
    <w:p w:rsidR="00C72FF7" w:rsidRPr="00E0330C" w:rsidRDefault="00C72FF7" w:rsidP="00C72FF7">
      <w:pPr>
        <w:ind w:left="3570" w:firstLine="30"/>
        <w:jc w:val="thaiDistribute"/>
        <w:rPr>
          <w:rFonts w:ascii="TH SarabunIT๙" w:hAnsi="TH SarabunIT๙" w:cs="TH SarabunIT๙"/>
          <w:color w:val="0F243E"/>
          <w:sz w:val="32"/>
          <w:szCs w:val="32"/>
        </w:rPr>
      </w:pPr>
      <w:r w:rsidRPr="00E0330C">
        <w:rPr>
          <w:rFonts w:ascii="TH SarabunIT๙" w:hAnsi="TH SarabunIT๙" w:cs="TH SarabunIT๙"/>
          <w:color w:val="0F243E"/>
          <w:sz w:val="32"/>
          <w:szCs w:val="32"/>
          <w:cs/>
        </w:rPr>
        <w:t>ฐานที่  ๕  การวางแผนกิจกรรมและสื่ออุปกรณ์การฝึก</w:t>
      </w:r>
    </w:p>
    <w:p w:rsidR="00C72FF7" w:rsidRPr="00E0330C" w:rsidRDefault="00C72FF7" w:rsidP="00C72FF7">
      <w:pPr>
        <w:ind w:left="3570" w:firstLine="30"/>
        <w:jc w:val="thaiDistribute"/>
        <w:rPr>
          <w:rFonts w:ascii="TH SarabunIT๙" w:hAnsi="TH SarabunIT๙" w:cs="TH SarabunIT๙"/>
          <w:color w:val="0F243E"/>
          <w:sz w:val="32"/>
          <w:szCs w:val="32"/>
        </w:rPr>
      </w:pPr>
      <w:r w:rsidRPr="00E0330C">
        <w:rPr>
          <w:rFonts w:ascii="TH SarabunIT๙" w:hAnsi="TH SarabunIT๙" w:cs="TH SarabunIT๙"/>
          <w:color w:val="0F243E"/>
          <w:sz w:val="32"/>
          <w:szCs w:val="32"/>
          <w:cs/>
        </w:rPr>
        <w:t>ฐานที่  ๖  การใช้สื่อกายอุปกรณ์ในการพัฒนาศักยภาพผู้พิการ</w:t>
      </w:r>
    </w:p>
    <w:p w:rsidR="00C72FF7" w:rsidRPr="00E0330C" w:rsidRDefault="00C72FF7" w:rsidP="00C72FF7">
      <w:pPr>
        <w:ind w:left="3570" w:firstLine="30"/>
        <w:jc w:val="thaiDistribute"/>
        <w:rPr>
          <w:rFonts w:ascii="TH SarabunIT๙" w:hAnsi="TH SarabunIT๙" w:cs="TH SarabunIT๙"/>
          <w:color w:val="0F243E"/>
          <w:sz w:val="32"/>
          <w:szCs w:val="32"/>
        </w:rPr>
      </w:pPr>
      <w:r w:rsidRPr="00E0330C">
        <w:rPr>
          <w:rFonts w:ascii="TH SarabunIT๙" w:hAnsi="TH SarabunIT๙" w:cs="TH SarabunIT๙"/>
          <w:color w:val="0F243E"/>
          <w:sz w:val="32"/>
          <w:szCs w:val="32"/>
          <w:cs/>
        </w:rPr>
        <w:t xml:space="preserve">โดย  ศูนย์การศึกษาพิเศษประจำจังหวัดสตูล </w:t>
      </w:r>
    </w:p>
    <w:p w:rsidR="00C72FF7" w:rsidRPr="00E0330C" w:rsidRDefault="00C72FF7" w:rsidP="00C72FF7">
      <w:pPr>
        <w:ind w:left="3570" w:firstLine="30"/>
        <w:jc w:val="thaiDistribute"/>
        <w:rPr>
          <w:rFonts w:ascii="TH SarabunIT๙" w:hAnsi="TH SarabunIT๙" w:cs="TH SarabunIT๙"/>
          <w:color w:val="0F243E"/>
          <w:sz w:val="16"/>
          <w:szCs w:val="16"/>
        </w:rPr>
      </w:pPr>
      <w:r w:rsidRPr="00E0330C">
        <w:rPr>
          <w:rFonts w:ascii="TH SarabunIT๙" w:hAnsi="TH SarabunIT๙" w:cs="TH SarabunIT๙"/>
          <w:color w:val="0F243E"/>
          <w:sz w:val="32"/>
          <w:szCs w:val="32"/>
          <w:cs/>
        </w:rPr>
        <w:t xml:space="preserve"> </w:t>
      </w:r>
    </w:p>
    <w:p w:rsidR="00C72FF7" w:rsidRPr="00E0330C" w:rsidRDefault="00C72FF7" w:rsidP="00C72FF7">
      <w:pPr>
        <w:tabs>
          <w:tab w:val="left" w:pos="830"/>
          <w:tab w:val="center" w:pos="4720"/>
        </w:tabs>
        <w:rPr>
          <w:rFonts w:ascii="TH SarabunIT๙" w:hAnsi="TH SarabunIT๙" w:cs="TH SarabunIT๙"/>
          <w:color w:val="0F243E"/>
          <w:sz w:val="32"/>
          <w:szCs w:val="32"/>
        </w:rPr>
      </w:pPr>
      <w:r w:rsidRPr="00E0330C">
        <w:rPr>
          <w:rFonts w:ascii="TH SarabunIT๙" w:hAnsi="TH SarabunIT๙" w:cs="TH SarabunIT๙"/>
          <w:color w:val="0F243E"/>
          <w:sz w:val="32"/>
          <w:szCs w:val="32"/>
          <w:cs/>
        </w:rPr>
        <w:tab/>
      </w:r>
      <w:r w:rsidRPr="00E0330C">
        <w:rPr>
          <w:rFonts w:ascii="TH SarabunIT๙" w:hAnsi="TH SarabunIT๙" w:cs="TH SarabunIT๙"/>
          <w:color w:val="0F243E"/>
          <w:sz w:val="32"/>
          <w:szCs w:val="32"/>
          <w:cs/>
        </w:rPr>
        <w:tab/>
        <w:t>ทานอาหารว่างระหว่างฝึก</w:t>
      </w:r>
    </w:p>
    <w:p w:rsidR="00C72FF7" w:rsidRPr="00E0330C" w:rsidRDefault="00C72FF7" w:rsidP="00C72FF7">
      <w:pPr>
        <w:tabs>
          <w:tab w:val="left" w:pos="830"/>
          <w:tab w:val="center" w:pos="4720"/>
        </w:tabs>
        <w:rPr>
          <w:rFonts w:ascii="TH SarabunIT๙" w:hAnsi="TH SarabunIT๙" w:cs="TH SarabunIT๙"/>
          <w:color w:val="0F243E"/>
          <w:sz w:val="32"/>
          <w:szCs w:val="32"/>
        </w:rPr>
      </w:pPr>
    </w:p>
    <w:p w:rsidR="00C72FF7" w:rsidRPr="00E0330C" w:rsidRDefault="00C72FF7" w:rsidP="00C72FF7">
      <w:pPr>
        <w:ind w:left="2880" w:hanging="2880"/>
        <w:jc w:val="thaiDistribute"/>
        <w:rPr>
          <w:rFonts w:ascii="TH SarabunIT๙" w:hAnsi="TH SarabunIT๙" w:cs="TH SarabunIT๙"/>
          <w:color w:val="0F243E"/>
          <w:sz w:val="32"/>
          <w:szCs w:val="32"/>
        </w:rPr>
      </w:pPr>
      <w:r w:rsidRPr="00E0330C">
        <w:rPr>
          <w:rFonts w:ascii="TH SarabunIT๙" w:hAnsi="TH SarabunIT๙" w:cs="TH SarabunIT๙"/>
          <w:color w:val="0F243E"/>
          <w:sz w:val="32"/>
          <w:szCs w:val="32"/>
          <w:cs/>
        </w:rPr>
        <w:t>หมายเหตุ  ตารางอาจเปลี่ยนแปลงตามความเหมาะสม</w:t>
      </w:r>
    </w:p>
    <w:p w:rsidR="00C72FF7" w:rsidRPr="00E0330C" w:rsidRDefault="00C72FF7" w:rsidP="00C72FF7">
      <w:pPr>
        <w:tabs>
          <w:tab w:val="left" w:pos="830"/>
          <w:tab w:val="center" w:pos="2835"/>
        </w:tabs>
        <w:ind w:left="2835" w:hanging="2835"/>
        <w:jc w:val="thaiDistribute"/>
        <w:rPr>
          <w:rFonts w:ascii="TH SarabunIT๙" w:hAnsi="TH SarabunIT๙" w:cs="TH SarabunIT๙"/>
          <w:color w:val="0F243E"/>
          <w:sz w:val="32"/>
          <w:szCs w:val="32"/>
        </w:rPr>
      </w:pPr>
    </w:p>
    <w:p w:rsidR="00C72FF7" w:rsidRPr="00E0330C" w:rsidRDefault="00C72FF7" w:rsidP="00C72FF7">
      <w:pPr>
        <w:tabs>
          <w:tab w:val="left" w:pos="830"/>
          <w:tab w:val="center" w:pos="2835"/>
        </w:tabs>
        <w:ind w:left="2835" w:hanging="2835"/>
        <w:jc w:val="center"/>
        <w:rPr>
          <w:rFonts w:ascii="TH SarabunIT๙" w:hAnsi="TH SarabunIT๙" w:cs="TH SarabunIT๙"/>
          <w:color w:val="0F243E"/>
          <w:sz w:val="32"/>
          <w:szCs w:val="32"/>
          <w:cs/>
        </w:rPr>
      </w:pPr>
      <w:r w:rsidRPr="00E0330C">
        <w:rPr>
          <w:rFonts w:ascii="TH SarabunIT๙" w:hAnsi="TH SarabunIT๙" w:cs="TH SarabunIT๙"/>
          <w:color w:val="0F243E"/>
          <w:sz w:val="32"/>
          <w:szCs w:val="32"/>
        </w:rPr>
        <w:sym w:font="Wingdings" w:char="F04A"/>
      </w:r>
      <w:r w:rsidRPr="00E0330C">
        <w:rPr>
          <w:rFonts w:ascii="TH SarabunIT๙" w:hAnsi="TH SarabunIT๙" w:cs="TH SarabunIT๙"/>
          <w:color w:val="0F243E"/>
          <w:sz w:val="32"/>
          <w:szCs w:val="32"/>
        </w:rPr>
        <w:sym w:font="Wingdings" w:char="F04A"/>
      </w:r>
      <w:r w:rsidRPr="00E0330C">
        <w:rPr>
          <w:rFonts w:ascii="TH SarabunIT๙" w:hAnsi="TH SarabunIT๙" w:cs="TH SarabunIT๙"/>
          <w:color w:val="0F243E"/>
          <w:sz w:val="32"/>
          <w:szCs w:val="32"/>
        </w:rPr>
        <w:sym w:font="Wingdings" w:char="F04A"/>
      </w:r>
      <w:r w:rsidRPr="00E0330C">
        <w:rPr>
          <w:rFonts w:ascii="TH SarabunIT๙" w:hAnsi="TH SarabunIT๙" w:cs="TH SarabunIT๙"/>
          <w:color w:val="0F243E"/>
          <w:sz w:val="32"/>
          <w:szCs w:val="32"/>
        </w:rPr>
        <w:sym w:font="Wingdings" w:char="F04A"/>
      </w:r>
      <w:r w:rsidRPr="00E0330C">
        <w:rPr>
          <w:rFonts w:ascii="TH SarabunIT๙" w:hAnsi="TH SarabunIT๙" w:cs="TH SarabunIT๙"/>
          <w:color w:val="0F243E"/>
          <w:sz w:val="32"/>
          <w:szCs w:val="32"/>
        </w:rPr>
        <w:sym w:font="Wingdings" w:char="F04A"/>
      </w:r>
      <w:r w:rsidRPr="00E0330C">
        <w:rPr>
          <w:rFonts w:ascii="TH SarabunIT๙" w:hAnsi="TH SarabunIT๙" w:cs="TH SarabunIT๙"/>
          <w:color w:val="0F243E"/>
          <w:sz w:val="32"/>
          <w:szCs w:val="32"/>
        </w:rPr>
        <w:sym w:font="Wingdings" w:char="F04A"/>
      </w:r>
      <w:r w:rsidRPr="00E0330C">
        <w:rPr>
          <w:rFonts w:ascii="TH SarabunIT๙" w:hAnsi="TH SarabunIT๙" w:cs="TH SarabunIT๙"/>
          <w:color w:val="0F243E"/>
          <w:sz w:val="32"/>
          <w:szCs w:val="32"/>
        </w:rPr>
        <w:sym w:font="Wingdings" w:char="F04A"/>
      </w:r>
      <w:r w:rsidRPr="00E0330C">
        <w:rPr>
          <w:rFonts w:ascii="TH SarabunIT๙" w:hAnsi="TH SarabunIT๙" w:cs="TH SarabunIT๙"/>
          <w:color w:val="0F243E"/>
          <w:sz w:val="32"/>
          <w:szCs w:val="32"/>
        </w:rPr>
        <w:sym w:font="Wingdings" w:char="F04A"/>
      </w:r>
      <w:r w:rsidRPr="00E0330C">
        <w:rPr>
          <w:rFonts w:ascii="TH SarabunIT๙" w:hAnsi="TH SarabunIT๙" w:cs="TH SarabunIT๙"/>
          <w:color w:val="0F243E"/>
          <w:sz w:val="32"/>
          <w:szCs w:val="32"/>
        </w:rPr>
        <w:sym w:font="Wingdings" w:char="F04A"/>
      </w:r>
      <w:r w:rsidRPr="00E0330C">
        <w:rPr>
          <w:rFonts w:ascii="TH SarabunIT๙" w:hAnsi="TH SarabunIT๙" w:cs="TH SarabunIT๙"/>
          <w:color w:val="0F243E"/>
          <w:sz w:val="32"/>
          <w:szCs w:val="32"/>
        </w:rPr>
        <w:sym w:font="Wingdings" w:char="F04A"/>
      </w:r>
      <w:r w:rsidRPr="00E0330C">
        <w:rPr>
          <w:rFonts w:ascii="TH SarabunIT๙" w:hAnsi="TH SarabunIT๙" w:cs="TH SarabunIT๙"/>
          <w:color w:val="0F243E"/>
          <w:sz w:val="32"/>
          <w:szCs w:val="32"/>
        </w:rPr>
        <w:sym w:font="Wingdings" w:char="F04A"/>
      </w:r>
      <w:r w:rsidRPr="00E0330C">
        <w:rPr>
          <w:rFonts w:ascii="TH SarabunIT๙" w:hAnsi="TH SarabunIT๙" w:cs="TH SarabunIT๙"/>
          <w:color w:val="0F243E"/>
          <w:sz w:val="32"/>
          <w:szCs w:val="32"/>
        </w:rPr>
        <w:sym w:font="Wingdings" w:char="F04A"/>
      </w:r>
    </w:p>
    <w:p w:rsidR="00C72FF7" w:rsidRPr="00E0330C" w:rsidRDefault="00C72FF7" w:rsidP="00C72FF7">
      <w:pPr>
        <w:tabs>
          <w:tab w:val="left" w:pos="830"/>
          <w:tab w:val="center" w:pos="2835"/>
        </w:tabs>
        <w:jc w:val="thaiDistribute"/>
        <w:rPr>
          <w:rFonts w:ascii="TH SarabunIT๙" w:hAnsi="TH SarabunIT๙" w:cs="TH SarabunIT๙"/>
          <w:color w:val="0F243E"/>
          <w:sz w:val="32"/>
          <w:szCs w:val="32"/>
        </w:rPr>
      </w:pPr>
    </w:p>
    <w:p w:rsidR="00C72FF7" w:rsidRPr="00E0330C" w:rsidRDefault="00C72FF7" w:rsidP="00C72FF7">
      <w:pPr>
        <w:tabs>
          <w:tab w:val="left" w:pos="830"/>
          <w:tab w:val="center" w:pos="4720"/>
        </w:tabs>
        <w:rPr>
          <w:rFonts w:ascii="TH SarabunIT๙" w:hAnsi="TH SarabunIT๙" w:cs="TH SarabunIT๙"/>
          <w:b/>
          <w:bCs/>
          <w:color w:val="0F243E"/>
          <w:sz w:val="32"/>
          <w:szCs w:val="32"/>
        </w:rPr>
      </w:pPr>
    </w:p>
    <w:p w:rsidR="00C72FF7" w:rsidRPr="00E0330C" w:rsidRDefault="00C72FF7" w:rsidP="00C72FF7">
      <w:pPr>
        <w:rPr>
          <w:rFonts w:ascii="TH SarabunIT๙" w:hAnsi="TH SarabunIT๙" w:cs="TH SarabunIT๙"/>
          <w:sz w:val="32"/>
          <w:szCs w:val="32"/>
        </w:rPr>
      </w:pPr>
    </w:p>
    <w:p w:rsidR="00C72FF7" w:rsidRPr="00C72FF7" w:rsidRDefault="00C72FF7" w:rsidP="00596C92">
      <w:pPr>
        <w:rPr>
          <w:rFonts w:ascii="TH SarabunIT๙" w:hAnsi="TH SarabunIT๙" w:cs="TH SarabunIT๙"/>
          <w:sz w:val="32"/>
          <w:szCs w:val="32"/>
        </w:rPr>
      </w:pPr>
    </w:p>
    <w:sectPr w:rsidR="00C72FF7" w:rsidRPr="00C72FF7" w:rsidSect="002A4E13">
      <w:headerReference w:type="default" r:id="rId12"/>
      <w:footerReference w:type="default" r:id="rId13"/>
      <w:pgSz w:w="11907" w:h="16839" w:code="9"/>
      <w:pgMar w:top="1134" w:right="1134" w:bottom="0" w:left="1701" w:header="720" w:footer="1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CDF" w:rsidRDefault="00810CDF" w:rsidP="0079504C">
      <w:r>
        <w:separator/>
      </w:r>
    </w:p>
  </w:endnote>
  <w:endnote w:type="continuationSeparator" w:id="0">
    <w:p w:rsidR="00810CDF" w:rsidRDefault="00810CDF" w:rsidP="0079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2AB" w:rsidRPr="00162166" w:rsidRDefault="00E342AB" w:rsidP="00545178">
    <w:pPr>
      <w:pStyle w:val="a6"/>
      <w:jc w:val="center"/>
      <w:rPr>
        <w:rFonts w:ascii="Angsana New" w:hAnsi="Angsana New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CDF" w:rsidRDefault="00810CDF" w:rsidP="0079504C">
      <w:r>
        <w:separator/>
      </w:r>
    </w:p>
  </w:footnote>
  <w:footnote w:type="continuationSeparator" w:id="0">
    <w:p w:rsidR="00810CDF" w:rsidRDefault="00810CDF" w:rsidP="00795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229923"/>
      <w:docPartObj>
        <w:docPartGallery w:val="Page Numbers (Top of Page)"/>
        <w:docPartUnique/>
      </w:docPartObj>
    </w:sdtPr>
    <w:sdtEndPr/>
    <w:sdtContent>
      <w:p w:rsidR="00786B3B" w:rsidRDefault="00786B3B">
        <w:pPr>
          <w:pStyle w:val="a4"/>
          <w:jc w:val="center"/>
        </w:pPr>
        <w:r w:rsidRPr="00786B3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86B3B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786B3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9434C" w:rsidRPr="0049434C">
          <w:rPr>
            <w:rFonts w:ascii="TH SarabunIT๙" w:hAnsi="TH SarabunIT๙" w:cs="TH SarabunIT๙"/>
            <w:noProof/>
            <w:sz w:val="32"/>
            <w:szCs w:val="32"/>
            <w:lang w:val="th-TH"/>
          </w:rPr>
          <w:t>8</w:t>
        </w:r>
        <w:r w:rsidRPr="00786B3B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E342AB" w:rsidRDefault="00E342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D2C25"/>
    <w:multiLevelType w:val="singleLevel"/>
    <w:tmpl w:val="45681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737363"/>
    <w:multiLevelType w:val="multilevel"/>
    <w:tmpl w:val="2920F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096747F"/>
    <w:multiLevelType w:val="hybridMultilevel"/>
    <w:tmpl w:val="B02C0BA6"/>
    <w:lvl w:ilvl="0" w:tplc="850CB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32DBA"/>
    <w:multiLevelType w:val="multilevel"/>
    <w:tmpl w:val="CD4A46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">
    <w:nsid w:val="1C7B4CD9"/>
    <w:multiLevelType w:val="singleLevel"/>
    <w:tmpl w:val="45681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E525830"/>
    <w:multiLevelType w:val="hybridMultilevel"/>
    <w:tmpl w:val="9760D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26EEE"/>
    <w:multiLevelType w:val="hybridMultilevel"/>
    <w:tmpl w:val="2F2E6F2C"/>
    <w:lvl w:ilvl="0" w:tplc="95E4E8D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A0357CA"/>
    <w:multiLevelType w:val="singleLevel"/>
    <w:tmpl w:val="3EBAD2AC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41DF4A5A"/>
    <w:multiLevelType w:val="singleLevel"/>
    <w:tmpl w:val="45681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F000343"/>
    <w:multiLevelType w:val="multilevel"/>
    <w:tmpl w:val="82FA26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0">
    <w:nsid w:val="515874C6"/>
    <w:multiLevelType w:val="singleLevel"/>
    <w:tmpl w:val="5E5EC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</w:abstractNum>
  <w:abstractNum w:abstractNumId="11">
    <w:nsid w:val="58EC1099"/>
    <w:multiLevelType w:val="hybridMultilevel"/>
    <w:tmpl w:val="96E0A76E"/>
    <w:lvl w:ilvl="0" w:tplc="C0D894EC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916CC"/>
    <w:multiLevelType w:val="multilevel"/>
    <w:tmpl w:val="CF0CA6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u w:val="none"/>
      </w:rPr>
    </w:lvl>
  </w:abstractNum>
  <w:abstractNum w:abstractNumId="13">
    <w:nsid w:val="5D920425"/>
    <w:multiLevelType w:val="hybridMultilevel"/>
    <w:tmpl w:val="2C82E06C"/>
    <w:lvl w:ilvl="0" w:tplc="4DDE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A41EA0"/>
    <w:multiLevelType w:val="singleLevel"/>
    <w:tmpl w:val="45681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6AD509B"/>
    <w:multiLevelType w:val="hybridMultilevel"/>
    <w:tmpl w:val="CC0A5AD8"/>
    <w:lvl w:ilvl="0" w:tplc="FCFA8C7A">
      <w:start w:val="27"/>
      <w:numFmt w:val="bullet"/>
      <w:lvlText w:val="-"/>
      <w:lvlJc w:val="left"/>
      <w:pPr>
        <w:ind w:left="1080" w:hanging="360"/>
      </w:pPr>
      <w:rPr>
        <w:rFonts w:ascii="Angsana New" w:eastAsia="Angsan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5B37EA"/>
    <w:multiLevelType w:val="singleLevel"/>
    <w:tmpl w:val="45681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FE90295"/>
    <w:multiLevelType w:val="multilevel"/>
    <w:tmpl w:val="82FA26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8">
    <w:nsid w:val="763356A3"/>
    <w:multiLevelType w:val="singleLevel"/>
    <w:tmpl w:val="45681ED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7623546"/>
    <w:multiLevelType w:val="singleLevel"/>
    <w:tmpl w:val="45681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9563094"/>
    <w:multiLevelType w:val="hybridMultilevel"/>
    <w:tmpl w:val="18A6D73A"/>
    <w:lvl w:ilvl="0" w:tplc="858E2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FE0F32">
      <w:numFmt w:val="none"/>
      <w:lvlText w:val=""/>
      <w:lvlJc w:val="left"/>
      <w:pPr>
        <w:tabs>
          <w:tab w:val="num" w:pos="360"/>
        </w:tabs>
      </w:pPr>
    </w:lvl>
    <w:lvl w:ilvl="2" w:tplc="5F769FB0">
      <w:numFmt w:val="none"/>
      <w:lvlText w:val=""/>
      <w:lvlJc w:val="left"/>
      <w:pPr>
        <w:tabs>
          <w:tab w:val="num" w:pos="360"/>
        </w:tabs>
      </w:pPr>
    </w:lvl>
    <w:lvl w:ilvl="3" w:tplc="8AE877DC">
      <w:numFmt w:val="none"/>
      <w:lvlText w:val=""/>
      <w:lvlJc w:val="left"/>
      <w:pPr>
        <w:tabs>
          <w:tab w:val="num" w:pos="360"/>
        </w:tabs>
      </w:pPr>
    </w:lvl>
    <w:lvl w:ilvl="4" w:tplc="9B08093A">
      <w:numFmt w:val="none"/>
      <w:lvlText w:val=""/>
      <w:lvlJc w:val="left"/>
      <w:pPr>
        <w:tabs>
          <w:tab w:val="num" w:pos="360"/>
        </w:tabs>
      </w:pPr>
    </w:lvl>
    <w:lvl w:ilvl="5" w:tplc="577E0E3E">
      <w:numFmt w:val="none"/>
      <w:lvlText w:val=""/>
      <w:lvlJc w:val="left"/>
      <w:pPr>
        <w:tabs>
          <w:tab w:val="num" w:pos="360"/>
        </w:tabs>
      </w:pPr>
    </w:lvl>
    <w:lvl w:ilvl="6" w:tplc="BFEE8A04">
      <w:numFmt w:val="none"/>
      <w:lvlText w:val=""/>
      <w:lvlJc w:val="left"/>
      <w:pPr>
        <w:tabs>
          <w:tab w:val="num" w:pos="360"/>
        </w:tabs>
      </w:pPr>
    </w:lvl>
    <w:lvl w:ilvl="7" w:tplc="434E9D2E">
      <w:numFmt w:val="none"/>
      <w:lvlText w:val=""/>
      <w:lvlJc w:val="left"/>
      <w:pPr>
        <w:tabs>
          <w:tab w:val="num" w:pos="360"/>
        </w:tabs>
      </w:pPr>
    </w:lvl>
    <w:lvl w:ilvl="8" w:tplc="5ED0AB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17"/>
  </w:num>
  <w:num w:numId="5">
    <w:abstractNumId w:val="7"/>
  </w:num>
  <w:num w:numId="6">
    <w:abstractNumId w:val="16"/>
  </w:num>
  <w:num w:numId="7">
    <w:abstractNumId w:val="4"/>
  </w:num>
  <w:num w:numId="8">
    <w:abstractNumId w:val="10"/>
  </w:num>
  <w:num w:numId="9">
    <w:abstractNumId w:val="3"/>
  </w:num>
  <w:num w:numId="10">
    <w:abstractNumId w:val="19"/>
  </w:num>
  <w:num w:numId="11">
    <w:abstractNumId w:val="0"/>
  </w:num>
  <w:num w:numId="12">
    <w:abstractNumId w:val="1"/>
  </w:num>
  <w:num w:numId="13">
    <w:abstractNumId w:val="15"/>
  </w:num>
  <w:num w:numId="14">
    <w:abstractNumId w:val="12"/>
  </w:num>
  <w:num w:numId="15">
    <w:abstractNumId w:val="20"/>
  </w:num>
  <w:num w:numId="16">
    <w:abstractNumId w:val="11"/>
  </w:num>
  <w:num w:numId="17">
    <w:abstractNumId w:val="9"/>
  </w:num>
  <w:num w:numId="18">
    <w:abstractNumId w:val="13"/>
  </w:num>
  <w:num w:numId="19">
    <w:abstractNumId w:val="2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A9"/>
    <w:rsid w:val="00005B1A"/>
    <w:rsid w:val="000132C8"/>
    <w:rsid w:val="000237B9"/>
    <w:rsid w:val="0002431D"/>
    <w:rsid w:val="0005138C"/>
    <w:rsid w:val="00056C81"/>
    <w:rsid w:val="0006351C"/>
    <w:rsid w:val="00076B36"/>
    <w:rsid w:val="0007773B"/>
    <w:rsid w:val="0008035B"/>
    <w:rsid w:val="000940BA"/>
    <w:rsid w:val="000952B7"/>
    <w:rsid w:val="00097254"/>
    <w:rsid w:val="00097B71"/>
    <w:rsid w:val="000A4D53"/>
    <w:rsid w:val="000B18D9"/>
    <w:rsid w:val="000B2853"/>
    <w:rsid w:val="000B4609"/>
    <w:rsid w:val="000B4BF8"/>
    <w:rsid w:val="000B4CE5"/>
    <w:rsid w:val="000B6A93"/>
    <w:rsid w:val="000C3B6C"/>
    <w:rsid w:val="000C43E6"/>
    <w:rsid w:val="000C611A"/>
    <w:rsid w:val="000D24E0"/>
    <w:rsid w:val="000D28EB"/>
    <w:rsid w:val="000D4311"/>
    <w:rsid w:val="000D66B2"/>
    <w:rsid w:val="000E35FD"/>
    <w:rsid w:val="000F33A0"/>
    <w:rsid w:val="000F5848"/>
    <w:rsid w:val="00103DF3"/>
    <w:rsid w:val="001061C1"/>
    <w:rsid w:val="00110E06"/>
    <w:rsid w:val="00115053"/>
    <w:rsid w:val="00123F6B"/>
    <w:rsid w:val="0013365E"/>
    <w:rsid w:val="0013403B"/>
    <w:rsid w:val="001455AC"/>
    <w:rsid w:val="00162166"/>
    <w:rsid w:val="00164283"/>
    <w:rsid w:val="00170B42"/>
    <w:rsid w:val="0018399B"/>
    <w:rsid w:val="00190E44"/>
    <w:rsid w:val="001A747C"/>
    <w:rsid w:val="001B3F85"/>
    <w:rsid w:val="001B589F"/>
    <w:rsid w:val="001C28F2"/>
    <w:rsid w:val="001C3992"/>
    <w:rsid w:val="001C4893"/>
    <w:rsid w:val="001D0A61"/>
    <w:rsid w:val="001D1AB2"/>
    <w:rsid w:val="001D3B68"/>
    <w:rsid w:val="001E0BB7"/>
    <w:rsid w:val="001E18F7"/>
    <w:rsid w:val="001E5B88"/>
    <w:rsid w:val="001E7CE1"/>
    <w:rsid w:val="001E7D65"/>
    <w:rsid w:val="001F3C9A"/>
    <w:rsid w:val="001F3D69"/>
    <w:rsid w:val="001F57B4"/>
    <w:rsid w:val="002003C4"/>
    <w:rsid w:val="00211D1B"/>
    <w:rsid w:val="002125EB"/>
    <w:rsid w:val="002163A9"/>
    <w:rsid w:val="00224D90"/>
    <w:rsid w:val="00230A32"/>
    <w:rsid w:val="00231B30"/>
    <w:rsid w:val="00247E85"/>
    <w:rsid w:val="00251104"/>
    <w:rsid w:val="00252E6C"/>
    <w:rsid w:val="00253835"/>
    <w:rsid w:val="00267220"/>
    <w:rsid w:val="00271FBD"/>
    <w:rsid w:val="00282431"/>
    <w:rsid w:val="002835DB"/>
    <w:rsid w:val="002A064E"/>
    <w:rsid w:val="002A4B5B"/>
    <w:rsid w:val="002A4E13"/>
    <w:rsid w:val="002B4028"/>
    <w:rsid w:val="002F1323"/>
    <w:rsid w:val="002F4230"/>
    <w:rsid w:val="00304143"/>
    <w:rsid w:val="0030791D"/>
    <w:rsid w:val="003170E5"/>
    <w:rsid w:val="00320508"/>
    <w:rsid w:val="00320C8C"/>
    <w:rsid w:val="00336993"/>
    <w:rsid w:val="00342430"/>
    <w:rsid w:val="00355FF8"/>
    <w:rsid w:val="00361AD3"/>
    <w:rsid w:val="00365EED"/>
    <w:rsid w:val="00370E4C"/>
    <w:rsid w:val="003710F7"/>
    <w:rsid w:val="003803B8"/>
    <w:rsid w:val="00381085"/>
    <w:rsid w:val="00395F49"/>
    <w:rsid w:val="003A3B01"/>
    <w:rsid w:val="003A435B"/>
    <w:rsid w:val="003A67DA"/>
    <w:rsid w:val="003B24CE"/>
    <w:rsid w:val="003B58E5"/>
    <w:rsid w:val="003C2704"/>
    <w:rsid w:val="003C3738"/>
    <w:rsid w:val="003C5715"/>
    <w:rsid w:val="003D3F59"/>
    <w:rsid w:val="003F09BB"/>
    <w:rsid w:val="003F1D8B"/>
    <w:rsid w:val="003F21E5"/>
    <w:rsid w:val="00400921"/>
    <w:rsid w:val="00400C4D"/>
    <w:rsid w:val="004073F7"/>
    <w:rsid w:val="00411CA2"/>
    <w:rsid w:val="004125D4"/>
    <w:rsid w:val="00423C6D"/>
    <w:rsid w:val="0043185E"/>
    <w:rsid w:val="0043480C"/>
    <w:rsid w:val="00434ED7"/>
    <w:rsid w:val="00457CFD"/>
    <w:rsid w:val="004710BF"/>
    <w:rsid w:val="00485328"/>
    <w:rsid w:val="00487D11"/>
    <w:rsid w:val="004942B2"/>
    <w:rsid w:val="0049434C"/>
    <w:rsid w:val="0049777F"/>
    <w:rsid w:val="004A5147"/>
    <w:rsid w:val="004A5658"/>
    <w:rsid w:val="004B1BE4"/>
    <w:rsid w:val="004B35CD"/>
    <w:rsid w:val="004C35DA"/>
    <w:rsid w:val="004F6317"/>
    <w:rsid w:val="004F6AD6"/>
    <w:rsid w:val="0050121A"/>
    <w:rsid w:val="0050554E"/>
    <w:rsid w:val="00505938"/>
    <w:rsid w:val="00512C43"/>
    <w:rsid w:val="005232A2"/>
    <w:rsid w:val="00525F86"/>
    <w:rsid w:val="0053704B"/>
    <w:rsid w:val="00544A52"/>
    <w:rsid w:val="00544A7A"/>
    <w:rsid w:val="00545178"/>
    <w:rsid w:val="00550148"/>
    <w:rsid w:val="00561970"/>
    <w:rsid w:val="00564FC4"/>
    <w:rsid w:val="00566CDE"/>
    <w:rsid w:val="00576713"/>
    <w:rsid w:val="0058390B"/>
    <w:rsid w:val="005871A0"/>
    <w:rsid w:val="0059033A"/>
    <w:rsid w:val="00590CAE"/>
    <w:rsid w:val="00595600"/>
    <w:rsid w:val="00596C92"/>
    <w:rsid w:val="005C3865"/>
    <w:rsid w:val="005C6D46"/>
    <w:rsid w:val="005D2DEF"/>
    <w:rsid w:val="005E1D27"/>
    <w:rsid w:val="005F01A3"/>
    <w:rsid w:val="005F4DD5"/>
    <w:rsid w:val="00601A5D"/>
    <w:rsid w:val="0060517E"/>
    <w:rsid w:val="00606712"/>
    <w:rsid w:val="00617791"/>
    <w:rsid w:val="00625777"/>
    <w:rsid w:val="00625C43"/>
    <w:rsid w:val="00631702"/>
    <w:rsid w:val="00634480"/>
    <w:rsid w:val="006503A5"/>
    <w:rsid w:val="0065325A"/>
    <w:rsid w:val="00662C48"/>
    <w:rsid w:val="00672CDC"/>
    <w:rsid w:val="0068103A"/>
    <w:rsid w:val="00682FDA"/>
    <w:rsid w:val="0068374A"/>
    <w:rsid w:val="00691B0F"/>
    <w:rsid w:val="006A688C"/>
    <w:rsid w:val="006B235F"/>
    <w:rsid w:val="006B5B2C"/>
    <w:rsid w:val="006C319B"/>
    <w:rsid w:val="006C4907"/>
    <w:rsid w:val="006C7FB4"/>
    <w:rsid w:val="006D6C2A"/>
    <w:rsid w:val="00701EE6"/>
    <w:rsid w:val="007220E5"/>
    <w:rsid w:val="007278C4"/>
    <w:rsid w:val="00735F5A"/>
    <w:rsid w:val="0074144E"/>
    <w:rsid w:val="00745A85"/>
    <w:rsid w:val="0075154A"/>
    <w:rsid w:val="00754676"/>
    <w:rsid w:val="00764A49"/>
    <w:rsid w:val="00786B3B"/>
    <w:rsid w:val="007907BC"/>
    <w:rsid w:val="0079504C"/>
    <w:rsid w:val="00797C25"/>
    <w:rsid w:val="007A05DC"/>
    <w:rsid w:val="007A4DDC"/>
    <w:rsid w:val="007B2CF9"/>
    <w:rsid w:val="007D004B"/>
    <w:rsid w:val="007D24EB"/>
    <w:rsid w:val="007D35AA"/>
    <w:rsid w:val="007E62C5"/>
    <w:rsid w:val="007E7B54"/>
    <w:rsid w:val="007F59C9"/>
    <w:rsid w:val="007F5E9C"/>
    <w:rsid w:val="007F7731"/>
    <w:rsid w:val="00806CA2"/>
    <w:rsid w:val="00810BA1"/>
    <w:rsid w:val="00810CDF"/>
    <w:rsid w:val="0081479A"/>
    <w:rsid w:val="00816291"/>
    <w:rsid w:val="0083077E"/>
    <w:rsid w:val="008411BF"/>
    <w:rsid w:val="00850918"/>
    <w:rsid w:val="00853606"/>
    <w:rsid w:val="008542FB"/>
    <w:rsid w:val="00860455"/>
    <w:rsid w:val="00862C67"/>
    <w:rsid w:val="008659EB"/>
    <w:rsid w:val="00867B37"/>
    <w:rsid w:val="0088510E"/>
    <w:rsid w:val="00885DF3"/>
    <w:rsid w:val="00891669"/>
    <w:rsid w:val="008A2032"/>
    <w:rsid w:val="008A3318"/>
    <w:rsid w:val="008B0175"/>
    <w:rsid w:val="008B4030"/>
    <w:rsid w:val="008B7181"/>
    <w:rsid w:val="008B7A4C"/>
    <w:rsid w:val="008C1135"/>
    <w:rsid w:val="008E29AF"/>
    <w:rsid w:val="008E6710"/>
    <w:rsid w:val="008F2395"/>
    <w:rsid w:val="008F5697"/>
    <w:rsid w:val="00901409"/>
    <w:rsid w:val="009107B6"/>
    <w:rsid w:val="00912A61"/>
    <w:rsid w:val="009133A5"/>
    <w:rsid w:val="00915A78"/>
    <w:rsid w:val="00927C21"/>
    <w:rsid w:val="00934CC7"/>
    <w:rsid w:val="0093530A"/>
    <w:rsid w:val="00937ABE"/>
    <w:rsid w:val="00941A12"/>
    <w:rsid w:val="00945EDD"/>
    <w:rsid w:val="00947B5D"/>
    <w:rsid w:val="009542E2"/>
    <w:rsid w:val="009562C1"/>
    <w:rsid w:val="0096126A"/>
    <w:rsid w:val="009732CC"/>
    <w:rsid w:val="00976B33"/>
    <w:rsid w:val="009843A7"/>
    <w:rsid w:val="009929D4"/>
    <w:rsid w:val="009A1787"/>
    <w:rsid w:val="009A4424"/>
    <w:rsid w:val="009D3CE4"/>
    <w:rsid w:val="009D408D"/>
    <w:rsid w:val="009F0EB4"/>
    <w:rsid w:val="009F31B2"/>
    <w:rsid w:val="009F6F33"/>
    <w:rsid w:val="00A02EE9"/>
    <w:rsid w:val="00A04753"/>
    <w:rsid w:val="00A14032"/>
    <w:rsid w:val="00A22549"/>
    <w:rsid w:val="00A22565"/>
    <w:rsid w:val="00A2614D"/>
    <w:rsid w:val="00A30632"/>
    <w:rsid w:val="00A44F64"/>
    <w:rsid w:val="00A46620"/>
    <w:rsid w:val="00A531E6"/>
    <w:rsid w:val="00A666C7"/>
    <w:rsid w:val="00A67175"/>
    <w:rsid w:val="00A8387B"/>
    <w:rsid w:val="00A920E8"/>
    <w:rsid w:val="00AB0781"/>
    <w:rsid w:val="00AB166F"/>
    <w:rsid w:val="00AB29EC"/>
    <w:rsid w:val="00AB55A2"/>
    <w:rsid w:val="00AD044D"/>
    <w:rsid w:val="00AD216F"/>
    <w:rsid w:val="00AD40A0"/>
    <w:rsid w:val="00AE0681"/>
    <w:rsid w:val="00AE59E9"/>
    <w:rsid w:val="00AF3BCC"/>
    <w:rsid w:val="00AF56E3"/>
    <w:rsid w:val="00B26733"/>
    <w:rsid w:val="00B27942"/>
    <w:rsid w:val="00B30C48"/>
    <w:rsid w:val="00B42C47"/>
    <w:rsid w:val="00B4353A"/>
    <w:rsid w:val="00B503E5"/>
    <w:rsid w:val="00B534FC"/>
    <w:rsid w:val="00B54611"/>
    <w:rsid w:val="00B81F86"/>
    <w:rsid w:val="00B97C29"/>
    <w:rsid w:val="00BA4E31"/>
    <w:rsid w:val="00BB3EE0"/>
    <w:rsid w:val="00BB6380"/>
    <w:rsid w:val="00BC50C3"/>
    <w:rsid w:val="00BD4017"/>
    <w:rsid w:val="00BD5B5A"/>
    <w:rsid w:val="00BE59A1"/>
    <w:rsid w:val="00BE6B5D"/>
    <w:rsid w:val="00C050AA"/>
    <w:rsid w:val="00C07623"/>
    <w:rsid w:val="00C11D63"/>
    <w:rsid w:val="00C152DD"/>
    <w:rsid w:val="00C15EB7"/>
    <w:rsid w:val="00C22797"/>
    <w:rsid w:val="00C22E63"/>
    <w:rsid w:val="00C23FA2"/>
    <w:rsid w:val="00C50C3E"/>
    <w:rsid w:val="00C5170B"/>
    <w:rsid w:val="00C6418C"/>
    <w:rsid w:val="00C64ADD"/>
    <w:rsid w:val="00C72FF7"/>
    <w:rsid w:val="00C74D76"/>
    <w:rsid w:val="00C859F0"/>
    <w:rsid w:val="00C85A65"/>
    <w:rsid w:val="00C86C12"/>
    <w:rsid w:val="00C9369E"/>
    <w:rsid w:val="00C957AA"/>
    <w:rsid w:val="00CB1C8E"/>
    <w:rsid w:val="00CC0E64"/>
    <w:rsid w:val="00CC1D09"/>
    <w:rsid w:val="00CD3B0D"/>
    <w:rsid w:val="00CD4BA8"/>
    <w:rsid w:val="00CD5BA1"/>
    <w:rsid w:val="00CE043B"/>
    <w:rsid w:val="00CE1336"/>
    <w:rsid w:val="00CF63CE"/>
    <w:rsid w:val="00D01547"/>
    <w:rsid w:val="00D01639"/>
    <w:rsid w:val="00D07105"/>
    <w:rsid w:val="00D14F28"/>
    <w:rsid w:val="00D23A2E"/>
    <w:rsid w:val="00D25249"/>
    <w:rsid w:val="00D30FE5"/>
    <w:rsid w:val="00D33DBD"/>
    <w:rsid w:val="00D40170"/>
    <w:rsid w:val="00D42D22"/>
    <w:rsid w:val="00D42EB8"/>
    <w:rsid w:val="00D441F2"/>
    <w:rsid w:val="00D51B5B"/>
    <w:rsid w:val="00D54297"/>
    <w:rsid w:val="00D54F0F"/>
    <w:rsid w:val="00D57E0E"/>
    <w:rsid w:val="00D6101F"/>
    <w:rsid w:val="00D71A71"/>
    <w:rsid w:val="00D72A8F"/>
    <w:rsid w:val="00D759AC"/>
    <w:rsid w:val="00D83770"/>
    <w:rsid w:val="00D8494F"/>
    <w:rsid w:val="00D85DA0"/>
    <w:rsid w:val="00D92D2C"/>
    <w:rsid w:val="00D955CB"/>
    <w:rsid w:val="00D966C4"/>
    <w:rsid w:val="00DB3DFB"/>
    <w:rsid w:val="00DB5F71"/>
    <w:rsid w:val="00DB71DA"/>
    <w:rsid w:val="00DC10B5"/>
    <w:rsid w:val="00DC17B6"/>
    <w:rsid w:val="00DC5FC4"/>
    <w:rsid w:val="00E10BCC"/>
    <w:rsid w:val="00E12D1F"/>
    <w:rsid w:val="00E26ADC"/>
    <w:rsid w:val="00E305F1"/>
    <w:rsid w:val="00E342AB"/>
    <w:rsid w:val="00E34740"/>
    <w:rsid w:val="00E35040"/>
    <w:rsid w:val="00E36F57"/>
    <w:rsid w:val="00E37858"/>
    <w:rsid w:val="00E51575"/>
    <w:rsid w:val="00E60292"/>
    <w:rsid w:val="00E74768"/>
    <w:rsid w:val="00E74AD2"/>
    <w:rsid w:val="00E9163A"/>
    <w:rsid w:val="00E977CF"/>
    <w:rsid w:val="00EA21F6"/>
    <w:rsid w:val="00EA7737"/>
    <w:rsid w:val="00EB7D0C"/>
    <w:rsid w:val="00ED14A1"/>
    <w:rsid w:val="00ED282B"/>
    <w:rsid w:val="00EE0D21"/>
    <w:rsid w:val="00EF6F4F"/>
    <w:rsid w:val="00EF7273"/>
    <w:rsid w:val="00F03CAF"/>
    <w:rsid w:val="00F04265"/>
    <w:rsid w:val="00F11B1F"/>
    <w:rsid w:val="00F140B0"/>
    <w:rsid w:val="00F2367F"/>
    <w:rsid w:val="00F25161"/>
    <w:rsid w:val="00F260DD"/>
    <w:rsid w:val="00F2671F"/>
    <w:rsid w:val="00F30BF6"/>
    <w:rsid w:val="00F356F0"/>
    <w:rsid w:val="00F40E7B"/>
    <w:rsid w:val="00F4226D"/>
    <w:rsid w:val="00F50755"/>
    <w:rsid w:val="00F637F4"/>
    <w:rsid w:val="00F6605C"/>
    <w:rsid w:val="00F70F35"/>
    <w:rsid w:val="00F85965"/>
    <w:rsid w:val="00FA546A"/>
    <w:rsid w:val="00FA5CF9"/>
    <w:rsid w:val="00FA7247"/>
    <w:rsid w:val="00FB57B2"/>
    <w:rsid w:val="00FB68AA"/>
    <w:rsid w:val="00FC5D73"/>
    <w:rsid w:val="00FC5EFD"/>
    <w:rsid w:val="00FC6518"/>
    <w:rsid w:val="00FD377D"/>
    <w:rsid w:val="00FD678B"/>
    <w:rsid w:val="00FF263D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51D695-FA7A-4DC1-9329-634B881C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93"/>
    <w:rPr>
      <w:sz w:val="28"/>
      <w:szCs w:val="28"/>
    </w:rPr>
  </w:style>
  <w:style w:type="paragraph" w:styleId="1">
    <w:name w:val="heading 1"/>
    <w:basedOn w:val="a"/>
    <w:next w:val="a"/>
    <w:qFormat/>
    <w:rsid w:val="00336993"/>
    <w:pPr>
      <w:keepNext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6993"/>
    <w:pPr>
      <w:jc w:val="both"/>
    </w:pPr>
    <w:rPr>
      <w:rFonts w:ascii="Times New Roman" w:hAnsi="Times New Roman"/>
      <w:sz w:val="32"/>
      <w:szCs w:val="32"/>
      <w:lang w:eastAsia="th-TH"/>
    </w:rPr>
  </w:style>
  <w:style w:type="paragraph" w:styleId="a4">
    <w:name w:val="header"/>
    <w:basedOn w:val="a"/>
    <w:link w:val="a5"/>
    <w:uiPriority w:val="99"/>
    <w:rsid w:val="0079504C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79504C"/>
    <w:rPr>
      <w:sz w:val="28"/>
      <w:szCs w:val="35"/>
    </w:rPr>
  </w:style>
  <w:style w:type="paragraph" w:styleId="a6">
    <w:name w:val="footer"/>
    <w:basedOn w:val="a"/>
    <w:link w:val="a7"/>
    <w:uiPriority w:val="99"/>
    <w:rsid w:val="0079504C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79504C"/>
    <w:rPr>
      <w:sz w:val="28"/>
      <w:szCs w:val="35"/>
    </w:rPr>
  </w:style>
  <w:style w:type="paragraph" w:styleId="a8">
    <w:name w:val="Balloon Text"/>
    <w:basedOn w:val="a"/>
    <w:link w:val="a9"/>
    <w:rsid w:val="0079504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79504C"/>
    <w:rPr>
      <w:rFonts w:ascii="Tahoma" w:hAnsi="Tahoma"/>
      <w:sz w:val="16"/>
    </w:rPr>
  </w:style>
  <w:style w:type="paragraph" w:styleId="aa">
    <w:name w:val="No Spacing"/>
    <w:uiPriority w:val="1"/>
    <w:qFormat/>
    <w:rsid w:val="007A4DDC"/>
    <w:rPr>
      <w:rFonts w:ascii="Calibri" w:eastAsia="Calibri" w:hAnsi="Calibri" w:cs="Cordia New"/>
      <w:sz w:val="22"/>
      <w:szCs w:val="28"/>
    </w:rPr>
  </w:style>
  <w:style w:type="table" w:styleId="ab">
    <w:name w:val="Table Grid"/>
    <w:basedOn w:val="a1"/>
    <w:uiPriority w:val="59"/>
    <w:rsid w:val="007A4DDC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qFormat/>
    <w:rsid w:val="0075154A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d">
    <w:name w:val="ชื่อเรื่องรอง อักขระ"/>
    <w:basedOn w:val="a0"/>
    <w:link w:val="ac"/>
    <w:rsid w:val="0075154A"/>
    <w:rPr>
      <w:rFonts w:ascii="Cambria" w:eastAsia="Times New Roman" w:hAnsi="Cambria" w:cs="Angsana New"/>
      <w:sz w:val="24"/>
      <w:szCs w:val="30"/>
    </w:rPr>
  </w:style>
  <w:style w:type="paragraph" w:customStyle="1" w:styleId="Default">
    <w:name w:val="Default"/>
    <w:rsid w:val="002125EB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FF263D"/>
    <w:pPr>
      <w:ind w:left="720"/>
      <w:contextualSpacing/>
    </w:pPr>
    <w:rPr>
      <w:szCs w:val="35"/>
    </w:rPr>
  </w:style>
  <w:style w:type="table" w:customStyle="1" w:styleId="10">
    <w:name w:val="เส้นตาราง1"/>
    <w:basedOn w:val="a1"/>
    <w:next w:val="ab"/>
    <w:uiPriority w:val="39"/>
    <w:rsid w:val="00F11B1F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qFormat/>
    <w:rsid w:val="000B18D9"/>
    <w:rPr>
      <w:rFonts w:ascii="Calibri" w:eastAsia="Calibri" w:hAnsi="Calibri"/>
      <w:sz w:val="22"/>
      <w:szCs w:val="28"/>
    </w:rPr>
  </w:style>
  <w:style w:type="character" w:customStyle="1" w:styleId="inline-edit-view">
    <w:name w:val="inline-edit-view"/>
    <w:rsid w:val="001E5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609;&#3640;&#3657;&#3618;\&#3650;&#3588;&#3619;&#3591;&#3585;&#3634;&#3619;\&#3650;&#3588;&#3619;&#3591;&#3585;&#3634;&#3619;&#3626;&#3611;&#3626;&#3594;\&#3650;&#3588;&#3619;&#3591;&#3585;&#3634;&#3619;&#3627;&#3617;&#3641;&#3656;&#3610;&#3657;&#3634;&#3609;\&#3650;&#3588;&#3619;&#3591;&#3585;&#3634;&#3619;&#3649;&#3629;&#3650;&#3619;&#3610;&#3636;&#3588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61D7A-1C25-4EF1-8D01-B7321CE9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โครงการแอโรบิค</Template>
  <TotalTime>24</TotalTime>
  <Pages>10</Pages>
  <Words>2572</Words>
  <Characters>14667</Characters>
  <Application>Microsoft Office Word</Application>
  <DocSecurity>0</DocSecurity>
  <Lines>122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โครงการชุมชนเข้มแข็ง ร่วมแรงออกกำลังกาย</vt:lpstr>
      <vt:lpstr>โครงการชุมชนเข้มแข็ง ร่วมแรงออกกำลังกาย</vt:lpstr>
    </vt:vector>
  </TitlesOfParts>
  <Company>Upgrade Windows</Company>
  <LinksUpToDate>false</LinksUpToDate>
  <CharactersWithSpaces>17205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โครงการชุมชนเข้มแข็ง ร่วมแรงออกกำลังกาย</dc:title>
  <dc:creator>CTN-hp2700</dc:creator>
  <cp:lastModifiedBy>SCS</cp:lastModifiedBy>
  <cp:revision>14</cp:revision>
  <cp:lastPrinted>2021-01-22T08:35:00Z</cp:lastPrinted>
  <dcterms:created xsi:type="dcterms:W3CDTF">2021-01-22T08:37:00Z</dcterms:created>
  <dcterms:modified xsi:type="dcterms:W3CDTF">2021-02-05T05:21:00Z</dcterms:modified>
</cp:coreProperties>
</file>