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Pr="00064DB1" w:rsidRDefault="002B2F98" w:rsidP="00A15075">
      <w:pPr>
        <w:ind w:left="-993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64DB1">
        <w:rPr>
          <w:rFonts w:ascii="TH SarabunPSK" w:hAnsi="TH SarabunPSK" w:cs="Angsana New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Angsana New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</w:t>
      </w:r>
      <w:r w:rsidRPr="00064DB1">
        <w:rPr>
          <w:rFonts w:ascii="TH SarabunPSK" w:hAnsi="TH SarabunPSK" w:cs="Angsana New"/>
          <w:b/>
          <w:bCs/>
          <w:cs/>
        </w:rPr>
        <w:t>แบบฟอร์มนี้</w:t>
      </w:r>
      <w:r w:rsidR="003860C7">
        <w:rPr>
          <w:rFonts w:ascii="TH SarabunPSK" w:hAnsi="TH SarabunPSK" w:cs="Angsana New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Angsana New"/>
          <w:b/>
          <w:bCs/>
          <w:cs/>
        </w:rPr>
        <w:t>สามารถปรับเปลี่ยนหรือเพิ่มเติมรายละเอียดได้ตามความเหมาะสม</w:t>
      </w:r>
      <w:r w:rsidRPr="00064DB1">
        <w:rPr>
          <w:rFonts w:ascii="TH SarabunPSK" w:hAnsi="TH SarabunPSK" w:cs="TH SarabunPSK"/>
          <w:b/>
          <w:bCs/>
          <w:cs/>
        </w:rPr>
        <w:t>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1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4"/>
        <w:gridCol w:w="975"/>
        <w:gridCol w:w="5696"/>
      </w:tblGrid>
      <w:tr w:rsidR="00DF1639" w:rsidRPr="00064DB1" w:rsidTr="006F523D">
        <w:tc>
          <w:tcPr>
            <w:tcW w:w="4494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รหัสโครงการ</w:t>
            </w:r>
          </w:p>
        </w:tc>
        <w:tc>
          <w:tcPr>
            <w:tcW w:w="6671" w:type="dxa"/>
            <w:gridSpan w:val="2"/>
          </w:tcPr>
          <w:p w:rsidR="002B2F98" w:rsidRPr="003717AB" w:rsidRDefault="003717AB" w:rsidP="002B2F98">
            <w:pPr>
              <w:rPr>
                <w:rFonts w:ascii="TH SarabunPSK" w:hAnsi="TH SarabunPSK" w:cstheme="minorBidi"/>
              </w:rPr>
            </w:pPr>
            <w:r w:rsidRPr="003717AB">
              <w:rPr>
                <w:rFonts w:ascii="TH SarabunPSK" w:hAnsi="TH SarabunPSK" w:cstheme="minorBidi"/>
              </w:rPr>
              <w:t>65-L1466-2-11</w:t>
            </w:r>
          </w:p>
        </w:tc>
      </w:tr>
      <w:tr w:rsidR="00DF1639" w:rsidRPr="00064DB1" w:rsidTr="006F523D">
        <w:tc>
          <w:tcPr>
            <w:tcW w:w="4494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ชื่อโครงการ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064DB1">
              <w:rPr>
                <w:rFonts w:ascii="TH SarabunPSK" w:hAnsi="TH SarabunPSK" w:cs="Angsana New"/>
                <w:b/>
                <w:bCs/>
                <w:cs/>
              </w:rPr>
              <w:t>กิจกรรม</w:t>
            </w:r>
          </w:p>
        </w:tc>
        <w:tc>
          <w:tcPr>
            <w:tcW w:w="6671" w:type="dxa"/>
            <w:gridSpan w:val="2"/>
          </w:tcPr>
          <w:p w:rsidR="002B2F98" w:rsidRPr="00054FDA" w:rsidRDefault="00DF1639" w:rsidP="002B2F9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โครงการรณรงค์</w:t>
            </w:r>
            <w:r w:rsidR="00ED540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ป้องกันโรคไข้เลือดออก ประจำปี พ.ศ.2565</w:t>
            </w:r>
          </w:p>
        </w:tc>
      </w:tr>
      <w:tr w:rsidR="00DF1639" w:rsidRPr="00064DB1" w:rsidTr="006F523D">
        <w:tc>
          <w:tcPr>
            <w:tcW w:w="4494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ชื่อกองทุน</w:t>
            </w:r>
          </w:p>
        </w:tc>
        <w:tc>
          <w:tcPr>
            <w:tcW w:w="6671" w:type="dxa"/>
            <w:gridSpan w:val="2"/>
          </w:tcPr>
          <w:p w:rsidR="002B2F98" w:rsidRPr="00DF1639" w:rsidRDefault="00DF1639" w:rsidP="002B2F98">
            <w:pPr>
              <w:rPr>
                <w:rFonts w:asciiTheme="majorBidi" w:hAnsiTheme="majorBidi" w:cstheme="majorBidi"/>
                <w:cs/>
              </w:rPr>
            </w:pPr>
            <w:r w:rsidRPr="00DF1639">
              <w:rPr>
                <w:rFonts w:asciiTheme="majorBidi" w:hAnsiTheme="majorBidi" w:cstheme="majorBidi"/>
                <w:cs/>
              </w:rPr>
              <w:t>กองทุนหลักประกันสุขภาพตำบลนาเกลือ</w:t>
            </w:r>
          </w:p>
        </w:tc>
      </w:tr>
      <w:tr w:rsidR="00DF1639" w:rsidRPr="00064DB1" w:rsidTr="006F523D">
        <w:tc>
          <w:tcPr>
            <w:tcW w:w="4494" w:type="dxa"/>
            <w:shd w:val="clear" w:color="auto" w:fill="auto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71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สนับสนุน</w:t>
            </w:r>
            <w:r w:rsidR="00DA6989">
              <w:rPr>
                <w:rFonts w:ascii="TH SarabunPSK" w:hAnsi="TH SarabunPSK" w:cs="Angsana New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Angsana New"/>
                <w:cs/>
              </w:rPr>
              <w:t>การจัดบริการสาธารณสุขของ หน่วยบริการ</w:t>
            </w:r>
            <w:r w:rsidRPr="00064DB1">
              <w:rPr>
                <w:rFonts w:ascii="TH SarabunPSK" w:hAnsi="TH SarabunPSK" w:cs="TH SarabunPSK"/>
                <w:cs/>
              </w:rPr>
              <w:t>/</w:t>
            </w:r>
            <w:r w:rsidRPr="00064DB1">
              <w:rPr>
                <w:rFonts w:ascii="TH SarabunPSK" w:hAnsi="TH SarabunPSK" w:cs="Angsana New"/>
                <w:cs/>
              </w:rPr>
              <w:t>สถานบริการ</w:t>
            </w:r>
            <w:r w:rsidRPr="00064DB1">
              <w:rPr>
                <w:rFonts w:ascii="TH SarabunPSK" w:hAnsi="TH SarabunPSK" w:cs="TH SarabunPSK"/>
                <w:cs/>
              </w:rPr>
              <w:t>/</w:t>
            </w:r>
            <w:r w:rsidRPr="00064DB1">
              <w:rPr>
                <w:rFonts w:ascii="TH SarabunPSK" w:hAnsi="TH SarabunPSK" w:cs="Angsana New"/>
                <w:cs/>
              </w:rPr>
              <w:t>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Angsana New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สนับสนุน</w:t>
            </w:r>
            <w:r w:rsidR="00DA6989">
              <w:rPr>
                <w:rFonts w:ascii="TH SarabunPSK" w:hAnsi="TH SarabunPSK" w:cs="Angsana New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Angsana New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Angsana New" w:hint="cs"/>
                <w:cs/>
              </w:rPr>
              <w:t>และการ</w:t>
            </w:r>
            <w:r w:rsidRPr="00064DB1">
              <w:rPr>
                <w:rFonts w:ascii="TH SarabunPSK" w:hAnsi="TH SarabunPSK" w:cs="Angsana New"/>
                <w:cs/>
              </w:rPr>
              <w:t>ป้องกันโรคของกลุ่มหรือองค์กรประชาชน</w:t>
            </w:r>
            <w:r w:rsidRPr="00064DB1">
              <w:rPr>
                <w:rFonts w:ascii="TH SarabunPSK" w:hAnsi="TH SarabunPSK" w:cs="TH SarabunPSK"/>
                <w:cs/>
              </w:rPr>
              <w:t>/</w:t>
            </w:r>
            <w:r w:rsidRPr="00064DB1">
              <w:rPr>
                <w:rFonts w:ascii="TH SarabunPSK" w:hAnsi="TH SarabunPSK" w:cs="Angsana New"/>
                <w:cs/>
              </w:rPr>
              <w:t>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Angsana New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Angsana New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Angsana New"/>
                <w:cs/>
              </w:rPr>
              <w:t>จัด</w:t>
            </w:r>
            <w:r w:rsidR="00DA6989">
              <w:rPr>
                <w:rFonts w:ascii="TH SarabunPSK" w:hAnsi="TH SarabunPSK" w:cs="Angsana New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Angsana New"/>
                <w:cs/>
              </w:rPr>
              <w:t>ของ ศูนย์เด็กเล็ก</w:t>
            </w:r>
            <w:r w:rsidRPr="00064DB1">
              <w:rPr>
                <w:rFonts w:ascii="TH SarabunPSK" w:hAnsi="TH SarabunPSK" w:cs="TH SarabunPSK"/>
                <w:cs/>
              </w:rPr>
              <w:t>/</w:t>
            </w:r>
            <w:r w:rsidRPr="00064DB1">
              <w:rPr>
                <w:rFonts w:ascii="TH SarabunPSK" w:hAnsi="TH SarabunPSK" w:cs="Angsana New"/>
                <w:cs/>
              </w:rPr>
              <w:t>ผู้สูงอายุ</w:t>
            </w:r>
            <w:r w:rsidRPr="00064DB1">
              <w:rPr>
                <w:rFonts w:ascii="TH SarabunPSK" w:hAnsi="TH SarabunPSK" w:cs="TH SarabunPSK"/>
                <w:cs/>
              </w:rPr>
              <w:t>/</w:t>
            </w:r>
            <w:r w:rsidRPr="00064DB1">
              <w:rPr>
                <w:rFonts w:ascii="TH SarabunPSK" w:hAnsi="TH SarabunPSK" w:cs="Angsana New"/>
                <w:cs/>
              </w:rPr>
              <w:t>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Angsana New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Angsana New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Angsana New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F1639" w:rsidRPr="00064DB1" w:rsidTr="006F523D">
        <w:tc>
          <w:tcPr>
            <w:tcW w:w="4494" w:type="dxa"/>
          </w:tcPr>
          <w:p w:rsidR="002B2F98" w:rsidRPr="00064DB1" w:rsidRDefault="008B5E53" w:rsidP="00A15075">
            <w:pPr>
              <w:ind w:left="-284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i/>
                <w:cs/>
              </w:rPr>
              <w:t>หน่วยงาน</w:t>
            </w:r>
            <w:r w:rsidRPr="00064DB1">
              <w:rPr>
                <w:rFonts w:ascii="TH SarabunPSK" w:hAnsi="TH SarabunPSK" w:cs="TH SarabunPSK"/>
                <w:i/>
                <w:cs/>
              </w:rPr>
              <w:t>/</w:t>
            </w:r>
            <w:r w:rsidRPr="00064DB1">
              <w:rPr>
                <w:rFonts w:ascii="TH SarabunPSK" w:hAnsi="TH SarabunPSK" w:cs="Angsana New"/>
                <w:i/>
                <w:cs/>
              </w:rPr>
              <w:t>องค์กร</w:t>
            </w:r>
            <w:r w:rsidRPr="00064DB1">
              <w:rPr>
                <w:rFonts w:ascii="TH SarabunPSK" w:hAnsi="TH SarabunPSK" w:cs="TH SarabunPSK"/>
                <w:i/>
                <w:cs/>
              </w:rPr>
              <w:t>/</w:t>
            </w:r>
            <w:r w:rsidRPr="00064DB1">
              <w:rPr>
                <w:rFonts w:ascii="TH SarabunPSK" w:hAnsi="TH SarabunPSK" w:cs="Angsana New"/>
                <w:i/>
                <w:cs/>
              </w:rPr>
              <w:t>กลุ่มคนที่รับผิดชอบโครงการ</w:t>
            </w:r>
          </w:p>
        </w:tc>
        <w:tc>
          <w:tcPr>
            <w:tcW w:w="6671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หน่วยบริการหรือสถานบริการสาธารณสุข เช่น รพ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 w:rsidRPr="00064DB1">
              <w:rPr>
                <w:rFonts w:ascii="TH SarabunPSK" w:hAnsi="TH SarabunPSK" w:cs="Angsana New"/>
                <w:cs/>
              </w:rPr>
              <w:t>สต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Angsana New"/>
                <w:cs/>
              </w:rPr>
              <w:t>อปท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Angsana New"/>
                <w:cs/>
              </w:rPr>
              <w:t>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Angsana New"/>
                <w:cs/>
              </w:rPr>
              <w:t>สสอ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proofErr w:type="spellEnd"/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Angsana New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Angsana New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Angsana New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F1639" w:rsidRPr="00064DB1" w:rsidTr="006F523D">
        <w:tc>
          <w:tcPr>
            <w:tcW w:w="4494" w:type="dxa"/>
          </w:tcPr>
          <w:p w:rsidR="002B2F98" w:rsidRPr="00A15075" w:rsidRDefault="008B5E53" w:rsidP="002B2F98">
            <w:pPr>
              <w:rPr>
                <w:rFonts w:ascii="TH SarabunPSK" w:hAnsi="TH SarabunPSK" w:cstheme="minorBidi"/>
                <w:b/>
                <w:bCs/>
                <w: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ชื่อองค์กร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064DB1">
              <w:rPr>
                <w:rFonts w:ascii="TH SarabunPSK" w:hAnsi="TH SarabunPSK" w:cs="Angsana New"/>
                <w:b/>
                <w:bCs/>
                <w:cs/>
              </w:rPr>
              <w:t xml:space="preserve">กลุ่มคน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Angsana New"/>
                <w:b/>
                <w:bCs/>
                <w:cs/>
              </w:rPr>
              <w:t>คน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671" w:type="dxa"/>
            <w:gridSpan w:val="2"/>
          </w:tcPr>
          <w:p w:rsidR="002B2F98" w:rsidRPr="00DF1639" w:rsidRDefault="008B5E53" w:rsidP="002B2F98">
            <w:pPr>
              <w:rPr>
                <w:rFonts w:ascii="TH SarabunPSK" w:hAnsi="TH SarabunPSK" w:cstheme="minorBidi"/>
                <w:cs/>
              </w:rPr>
            </w:pPr>
            <w:r w:rsidRPr="00064DB1">
              <w:rPr>
                <w:rFonts w:ascii="TH SarabunPSK" w:hAnsi="TH SarabunPSK" w:cs="Angsana New"/>
                <w:cs/>
              </w:rPr>
              <w:t>ชื่อองค์กร</w:t>
            </w:r>
            <w:r w:rsidR="00DF1639">
              <w:rPr>
                <w:rFonts w:ascii="TH SarabunPSK" w:hAnsi="TH SarabunPSK" w:cstheme="minorBidi" w:hint="cs"/>
                <w:cs/>
              </w:rPr>
              <w:t xml:space="preserve">  ชมรม</w:t>
            </w:r>
            <w:r w:rsidR="00DF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DF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DF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="00DF1639"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ตำบลนาเกลือ  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Angsana New"/>
                <w:cs/>
              </w:rPr>
              <w:t xml:space="preserve">กลุ่มคน 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Angsana New"/>
                <w:cs/>
              </w:rPr>
              <w:t xml:space="preserve">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Angsana New"/>
                <w:cs/>
              </w:rPr>
              <w:t>คน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</w:p>
          <w:p w:rsidR="008B5E53" w:rsidRDefault="00DF1639" w:rsidP="002B2F98">
            <w:pPr>
              <w:rPr>
                <w:rFonts w:ascii="TH SarabunPSK" w:hAnsi="TH SarabunPSK" w:cstheme="minorBidi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theme="minorBidi" w:hint="cs"/>
                <w:cs/>
              </w:rPr>
              <w:t xml:space="preserve"> </w:t>
            </w:r>
            <w:r w:rsidR="00001E4E">
              <w:rPr>
                <w:rFonts w:ascii="TH SarabunPSK" w:hAnsi="TH SarabunPSK" w:cstheme="minorBidi" w:hint="cs"/>
                <w:cs/>
              </w:rPr>
              <w:t>นายสมศักดิ์   กูมุดา</w:t>
            </w:r>
          </w:p>
          <w:p w:rsidR="008B5E53" w:rsidRPr="00001E4E" w:rsidRDefault="00001E4E" w:rsidP="002B2F98">
            <w:pPr>
              <w:rPr>
                <w:rFonts w:ascii="TH SarabunPSK" w:hAnsi="TH SarabunPSK" w:cstheme="minorBidi"/>
                <w:cs/>
              </w:rPr>
            </w:pPr>
            <w:r>
              <w:rPr>
                <w:rFonts w:ascii="TH SarabunPSK" w:hAnsi="TH SarabunPSK" w:cs="TH SarabunPSK"/>
              </w:rPr>
              <w:t xml:space="preserve">2  </w:t>
            </w:r>
            <w:r>
              <w:rPr>
                <w:rFonts w:ascii="TH SarabunPSK" w:hAnsi="TH SarabunPSK" w:cstheme="minorBidi" w:hint="cs"/>
                <w:cs/>
              </w:rPr>
              <w:t>นางดอกอ้อ  แดงกุล</w:t>
            </w:r>
          </w:p>
          <w:p w:rsidR="008B5E53" w:rsidRPr="00001E4E" w:rsidRDefault="00001E4E" w:rsidP="002B2F98">
            <w:pPr>
              <w:rPr>
                <w:rFonts w:ascii="TH SarabunPSK" w:hAnsi="TH SarabunPSK" w:cstheme="minorBidi"/>
                <w:cs/>
              </w:rPr>
            </w:pPr>
            <w:r>
              <w:rPr>
                <w:rFonts w:ascii="TH SarabunPSK" w:hAnsi="TH SarabunPSK" w:cs="TH SarabunPSK"/>
              </w:rPr>
              <w:t xml:space="preserve">3  </w:t>
            </w:r>
            <w:r>
              <w:rPr>
                <w:rFonts w:ascii="TH SarabunPSK" w:hAnsi="TH SarabunPSK" w:cstheme="minorBidi" w:hint="cs"/>
                <w:cs/>
              </w:rPr>
              <w:t>นางกาญจนา   กูมุดา</w:t>
            </w:r>
          </w:p>
          <w:p w:rsidR="008B5E53" w:rsidRPr="00001E4E" w:rsidRDefault="00001E4E" w:rsidP="002B2F98">
            <w:pPr>
              <w:rPr>
                <w:rFonts w:ascii="TH SarabunPSK" w:hAnsi="TH SarabunPSK" w:cstheme="minorBidi"/>
                <w:cs/>
              </w:rPr>
            </w:pPr>
            <w:r>
              <w:rPr>
                <w:rFonts w:ascii="TH SarabunPSK" w:hAnsi="TH SarabunPSK" w:cs="TH SarabunPSK"/>
              </w:rPr>
              <w:t xml:space="preserve">4  </w:t>
            </w:r>
            <w:r>
              <w:rPr>
                <w:rFonts w:ascii="TH SarabunPSK" w:hAnsi="TH SarabunPSK" w:cstheme="minorBidi" w:hint="cs"/>
                <w:cs/>
              </w:rPr>
              <w:t>นายบุหงา   หลี</w:t>
            </w:r>
            <w:proofErr w:type="spellStart"/>
            <w:r>
              <w:rPr>
                <w:rFonts w:ascii="TH SarabunPSK" w:hAnsi="TH SarabunPSK" w:cstheme="minorBidi" w:hint="cs"/>
                <w:cs/>
              </w:rPr>
              <w:t>เอบ</w:t>
            </w:r>
            <w:proofErr w:type="spellEnd"/>
          </w:p>
          <w:p w:rsidR="008B5E53" w:rsidRPr="00001E4E" w:rsidRDefault="008B5E53" w:rsidP="002B2F98">
            <w:pPr>
              <w:rPr>
                <w:rFonts w:ascii="TH SarabunPSK" w:hAnsi="TH SarabunPSK" w:cstheme="minorBidi"/>
                <w: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001E4E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001E4E">
              <w:rPr>
                <w:rFonts w:ascii="TH SarabunPSK" w:hAnsi="TH SarabunPSK" w:cstheme="minorBidi" w:hint="cs"/>
                <w:cs/>
              </w:rPr>
              <w:t>นางสาวกันยา  ฤทธิ์สาคร</w:t>
            </w:r>
          </w:p>
        </w:tc>
      </w:tr>
      <w:tr w:rsidR="00DF1639" w:rsidRPr="00064DB1" w:rsidTr="006F523D">
        <w:tc>
          <w:tcPr>
            <w:tcW w:w="4494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วันอนุมัติ</w:t>
            </w:r>
          </w:p>
        </w:tc>
        <w:tc>
          <w:tcPr>
            <w:tcW w:w="6671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F1639" w:rsidRPr="00064DB1" w:rsidTr="006F523D">
        <w:tc>
          <w:tcPr>
            <w:tcW w:w="4494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671" w:type="dxa"/>
            <w:gridSpan w:val="2"/>
          </w:tcPr>
          <w:p w:rsidR="002B2F98" w:rsidRPr="00DF1639" w:rsidRDefault="00DF1639" w:rsidP="00936B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ตั้งแต่  เดือน     สิงหาคม     </w:t>
            </w:r>
            <w:r w:rsidR="00936BDE"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๒๕๖๕</w:t>
            </w:r>
            <w:r w:rsidR="00936BDE"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936BDE" w:rsidRPr="00DF1639" w:rsidRDefault="00936BDE" w:rsidP="00936BDE">
            <w:pPr>
              <w:rPr>
                <w:rFonts w:ascii="TH SarabunPSK" w:hAnsi="TH SarabunPSK" w:cs="Angsana New"/>
                <w:szCs w:val="35"/>
                <w:cs/>
              </w:rPr>
            </w:pPr>
            <w:r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ถึง  </w:t>
            </w:r>
            <w:r w:rsidR="00DF1639"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>เดือน กันยายน พ</w:t>
            </w:r>
            <w:r w:rsidR="00DF1639" w:rsidRPr="00DF1639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DF1639"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="00DF1639" w:rsidRPr="00DF1639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DF1639" w:rsidRPr="00DF16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๒๕๖๕</w:t>
            </w:r>
          </w:p>
        </w:tc>
      </w:tr>
      <w:tr w:rsidR="00DF1639" w:rsidRPr="00064DB1" w:rsidTr="006F523D">
        <w:tc>
          <w:tcPr>
            <w:tcW w:w="4494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งบประมาณ</w:t>
            </w:r>
          </w:p>
        </w:tc>
        <w:tc>
          <w:tcPr>
            <w:tcW w:w="6671" w:type="dxa"/>
            <w:gridSpan w:val="2"/>
          </w:tcPr>
          <w:p w:rsidR="00936BDE" w:rsidRPr="00064DB1" w:rsidRDefault="00DF1639" w:rsidP="00936B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Angsana New"/>
                <w:cs/>
              </w:rPr>
              <w:t>จำนวน</w:t>
            </w:r>
            <w:r>
              <w:rPr>
                <w:rFonts w:ascii="TH SarabunPSK" w:hAnsi="TH SarabunPSK" w:cstheme="minorBidi" w:hint="cs"/>
                <w:cs/>
              </w:rPr>
              <w:t xml:space="preserve">     ๖๐</w:t>
            </w:r>
            <w:r>
              <w:rPr>
                <w:rFonts w:ascii="TH SarabunPSK" w:hAnsi="TH SarabunPSK" w:cstheme="minorBidi"/>
              </w:rPr>
              <w:t>,</w:t>
            </w:r>
            <w:r>
              <w:rPr>
                <w:rFonts w:ascii="TH SarabunPSK" w:hAnsi="TH SarabunPSK" w:cstheme="minorBidi" w:hint="cs"/>
                <w:cs/>
              </w:rPr>
              <w:t xml:space="preserve">๐๐๐ </w:t>
            </w:r>
            <w:r w:rsidR="00936BDE" w:rsidRPr="00064DB1">
              <w:rPr>
                <w:rFonts w:ascii="TH SarabunPSK" w:hAnsi="TH SarabunPSK" w:cs="Angsana New"/>
                <w:cs/>
              </w:rPr>
              <w:t>บาท</w:t>
            </w:r>
          </w:p>
        </w:tc>
      </w:tr>
      <w:tr w:rsidR="000D196D" w:rsidRPr="00064DB1" w:rsidTr="006F523D">
        <w:tc>
          <w:tcPr>
            <w:tcW w:w="11165" w:type="dxa"/>
            <w:gridSpan w:val="3"/>
          </w:tcPr>
          <w:p w:rsidR="000D196D" w:rsidRDefault="000D196D" w:rsidP="002B2F98">
            <w:pPr>
              <w:rPr>
                <w:rFonts w:ascii="TH SarabunPSK" w:hAnsi="TH SarabunPSK" w:cstheme="minorBidi"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Angsana New"/>
                <w:b/>
                <w:bCs/>
                <w:cs/>
              </w:rPr>
              <w:t>ระบุที่มาของการทำโครงการ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6F523D" w:rsidRPr="00B37635" w:rsidRDefault="006F523D" w:rsidP="006F523D">
            <w:pPr>
              <w:tabs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ด้วยสถานการณ์ระบาดของโรคไข้เลือดออกในปัจจุบัน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ยังคงเป็นปัญหาด้านสาธารณสุขที่สำคัญของประเทศ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จากแนวโน้มที่มีอัตราป่วยสูงขึ้นและสามารถเกิดได้กับคนทุกเพศทุกวัย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ทั้งนี้เนื่องจากการเปลี่ยนแปลงทางด้านสังคม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และสภาพสิ่งแวดล้อม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ภาวะโลกร้อน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ตลอดจนลักษณะและพฤติกรรมของประชาชนที่เปลี่ยนแปลงไป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มีส่วนทำให้เกิดสภาพที่เหมาะแก่การแพร่พันธุ์ของพาหะนำโรคอย่างยุงลายได้เป็นอย่างดี  เกิดการแพร่กระจายโรคไปอย่างรวดเร็วและกว้างขวาง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ส่งผลให้ประชาชนได้รับความเจ็บป่วยจำนวนมาก  เกิดความสูญเสียต่อสุขภาพอนามัยและเศรษฐกิจอันเนื่องมาจากการรักษาพยาบาล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และอาจถึงขั้นเสียชีวิตจากโรคติดต่อดังกล่าวได้  ประกอบกับความปลอดภัยจากโรคติดต่อนับเป็นปัจจัยพื้นฐานที่กองทุนหลักประกันสุขภาพในระดับท้องถิ่นแต่ละแห่ง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ต้องให้ความสำคัญ  เพื่อสร้างความไว้วางใจทางด้านความปลอดภัยจากโรคติดต่อที่อาจจะเกิดขึ้นในพื้นที่   </w:t>
            </w:r>
          </w:p>
          <w:p w:rsidR="00DF1639" w:rsidRPr="000559FB" w:rsidRDefault="006F523D" w:rsidP="000559FB">
            <w:pPr>
              <w:spacing w:before="120"/>
              <w:ind w:firstLine="12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ตำบลนาเกลือ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ได้เล็งเห็นถึงความสำคัญในการแก้ไขปัญหาดังกล่าว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จึงร่วมมือกับผู้นำชุมชน โรงพยาบาลส่งเสริมสุขภาพตำบล  จัดโครงการรณรงค์ป้องกันโรคไข้เลือดออก  ประจำปี 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 โดยมีวัตถุประสงค์เพื่อป้องกันการแพร่ระบาดของ  โรคไข้เลือดออกที่มียุงลายเป็นพาหะ  ลดความสูญเสียที่อาจจะเกิดขึ้นต่อชีวิตและทรัพย์สินของประชาชนในพื้นที่  ตลอดจนสามารถยกระดับมาตรฐานคุณภาพชีวิตและความเป็นอยู่ของประชาชนในพื้นที่ได้อย่างมีประสิทธิภาพ  และเป็นการสร้างมาตรการป้องกันและควบคุมการแพร่ระบาดของโรค  เกิดเป็นชุมชน  น่าอยู่ น่าอาศัย ต่อไป  ในอนาคต</w:t>
            </w:r>
          </w:p>
        </w:tc>
      </w:tr>
      <w:tr w:rsidR="00E73FAA" w:rsidRPr="00064DB1" w:rsidTr="006F523D">
        <w:tc>
          <w:tcPr>
            <w:tcW w:w="11165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Angsana New"/>
                <w:b/>
                <w:bCs/>
                <w:cs/>
              </w:rPr>
              <w:t>ออกแบบให้ละเอียด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6F523D" w:rsidRDefault="006F523D" w:rsidP="006F523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๑ เสนอโครงการเพื่อพิจารณาอนุมัติ</w:t>
            </w:r>
          </w:p>
          <w:p w:rsidR="006F523D" w:rsidRPr="00B37635" w:rsidRDefault="006F523D" w:rsidP="006F523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๒ สำรวจจำนวนครัวเรือนในเขตพื้นที่ตำบลนาเกลือ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๓ ดำเนินการจัดซื้อทรายกำจัดลูกน้ำยุงลายและสารออกฤทธิ์กำจัดยุงและสารเคมีที่เกี่ยวข้อง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ดำเนินการแจกทรายกำจัดลูกน้ำยุงลายและสารออกฤทธิ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์กำจัดยุงและสารเคมีที่เกี่ยวข้อ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แก่หมู่บ้านทุกหมู่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๕ ติดตามประเมินผลและรายงานผลให้คณะกรรมการรับทราบ</w:t>
            </w:r>
          </w:p>
          <w:p w:rsidR="00DF1639" w:rsidRPr="006F523D" w:rsidRDefault="00DF1639" w:rsidP="00DF1639">
            <w:pPr>
              <w:rPr>
                <w:rFonts w:ascii="TH SarabunPSK" w:hAnsi="TH SarabunPSK" w:cstheme="minorBidi"/>
                <w:b/>
                <w:bCs/>
                <w:cs/>
              </w:rPr>
            </w:pPr>
          </w:p>
        </w:tc>
      </w:tr>
      <w:tr w:rsidR="00B91489" w:rsidRPr="00064DB1" w:rsidTr="006F523D">
        <w:tc>
          <w:tcPr>
            <w:tcW w:w="11165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Angsana New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๑ สามารถป้องกันการแพร่ระบาดของโรคไข้เลือดออกที่มียุงลายเป็นพาหะ</w:t>
            </w:r>
          </w:p>
          <w:p w:rsidR="006F523D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๒ สามารถลดความสูญเสียที่อาจจะเกิดขึ้นต่อชีวิตและทรัพย์สินประชาชนในพื้นที่จากการแพร่ระบาดของโรคไข้เลือดออกที่มียุงลายเป็นพาหะ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สามารถยกระดับมาตรฐานคุณภาพชีวิตและความเป็นอยู่ของประชาชนในพื้นที่ได้อย่างมีประสิทธิภาพ  และสร้างมาตรการป้องกันและควบคุมการแพร่ระบาดของโรค เกิดเป็นชุมชน น่าอยู่  น่าอาศัย ต่อไปในอนาคต</w:t>
            </w:r>
          </w:p>
          <w:p w:rsidR="00DF1639" w:rsidRPr="006F523D" w:rsidRDefault="00DF1639" w:rsidP="00DF1639">
            <w:pPr>
              <w:rPr>
                <w:rFonts w:ascii="TH SarabunPSK" w:hAnsi="TH SarabunPSK" w:cstheme="minorBidi"/>
              </w:rPr>
            </w:pPr>
          </w:p>
        </w:tc>
      </w:tr>
      <w:tr w:rsidR="00D35498" w:rsidRPr="00064DB1" w:rsidTr="006F523D">
        <w:tc>
          <w:tcPr>
            <w:tcW w:w="5469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Angsana New"/>
                <w:b/>
                <w:bCs/>
                <w:color w:val="333333"/>
                <w:shd w:val="clear" w:color="auto" w:fill="F5F5F5"/>
                <w:cs/>
              </w:rPr>
              <w:t>เป้าหมาย</w:t>
            </w: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/</w:t>
            </w:r>
            <w:r w:rsidRPr="00064DB1">
              <w:rPr>
                <w:rFonts w:ascii="TH SarabunPSK" w:hAnsi="TH SarabunPSK" w:cs="Angsana New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69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6F523D">
        <w:tc>
          <w:tcPr>
            <w:tcW w:w="5469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Angsana New"/>
                <w:shd w:val="clear" w:color="auto" w:fill="F5F5F5"/>
                <w:cs/>
              </w:rPr>
              <w:t>วัตถุประสงค์</w:t>
            </w:r>
          </w:p>
          <w:p w:rsidR="006F523D" w:rsidRPr="00B37635" w:rsidRDefault="006F523D" w:rsidP="006F523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๑ เพื่อป้องกันการแพร่ระบาดของโรคไข้เลือดออกที่มียุงลายเป็นพาหะ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๒ เพื่อลดความสูญเสียที่อาจจะเกิดขึ้นต่อชีวิตและทรัพย์สินประชาชนในพื้นที่</w:t>
            </w:r>
          </w:p>
          <w:p w:rsidR="006F523D" w:rsidRPr="00B37635" w:rsidRDefault="006F523D" w:rsidP="006F52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เพื่อเป็นการสร้างมาตรการป้องกันและควบคุมการแพร่ระบาดของโรค  </w:t>
            </w:r>
          </w:p>
          <w:p w:rsidR="006F523D" w:rsidRDefault="006F523D" w:rsidP="000559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๔ เพื่อยกระดับมาตรฐานคุณภาพชีวิตและความเป็นอยู่ของประชาชนในพื้นที่</w:t>
            </w:r>
          </w:p>
          <w:p w:rsidR="000559FB" w:rsidRPr="000559FB" w:rsidRDefault="000559FB" w:rsidP="000559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Angsana New"/>
                <w:b/>
                <w:bCs/>
                <w:cs/>
              </w:rPr>
              <w:t>ตัวชี้วัดความสำเร็จ</w:t>
            </w:r>
          </w:p>
          <w:p w:rsidR="00D35498" w:rsidRPr="00064DB1" w:rsidRDefault="00D35498" w:rsidP="002B2F98">
            <w:pPr>
              <w:rPr>
                <w:rFonts w:ascii="TH SarabunPSK" w:hAnsi="TH SarabunPSK" w:cs="TH SarabunPSK"/>
              </w:rPr>
            </w:pP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24721" w:rsidRPr="006F523D" w:rsidRDefault="00224721" w:rsidP="002B2F98">
      <w:pPr>
        <w:rPr>
          <w:rFonts w:ascii="TH SarabunPSK" w:hAnsi="TH SarabunPSK" w:cstheme="minorBidi"/>
          <w:b/>
          <w:bCs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3260"/>
        <w:gridCol w:w="1701"/>
      </w:tblGrid>
      <w:tr w:rsidR="005D23E5" w:rsidRPr="00064DB1" w:rsidTr="00BC7F9F">
        <w:tc>
          <w:tcPr>
            <w:tcW w:w="5070" w:type="dxa"/>
          </w:tcPr>
          <w:p w:rsidR="005D23E5" w:rsidRPr="00BC7F9F" w:rsidRDefault="00797AD8" w:rsidP="00BC7F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F9F">
              <w:rPr>
                <w:rFonts w:ascii="TH SarabunPSK" w:hAnsi="TH SarabunPSK" w:cs="Angsana New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BC7F9F" w:rsidRDefault="005D23E5" w:rsidP="00BC7F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F9F">
              <w:rPr>
                <w:rFonts w:ascii="TH SarabunPSK" w:hAnsi="TH SarabunPSK" w:cs="Angsana New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BC7F9F" w:rsidRDefault="005D23E5" w:rsidP="00BC7F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F9F">
              <w:rPr>
                <w:rFonts w:ascii="TH SarabunPSK" w:hAnsi="TH SarabunPSK" w:cs="Angsana New"/>
                <w:b/>
                <w:bCs/>
                <w:cs/>
              </w:rPr>
              <w:t>ระบุ</w:t>
            </w:r>
            <w:r w:rsidR="003860C7" w:rsidRPr="00BC7F9F">
              <w:rPr>
                <w:rFonts w:ascii="TH SarabunPSK" w:hAnsi="TH SarabunPSK" w:cs="Angsana New" w:hint="cs"/>
                <w:b/>
                <w:bCs/>
                <w:cs/>
              </w:rPr>
              <w:t>วัน</w:t>
            </w:r>
            <w:r w:rsidR="003860C7" w:rsidRPr="00BC7F9F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BC7F9F">
              <w:rPr>
                <w:rFonts w:ascii="TH SarabunPSK" w:hAnsi="TH SarabunPSK" w:cs="Angsana New" w:hint="cs"/>
                <w:b/>
                <w:bCs/>
                <w:cs/>
              </w:rPr>
              <w:t>ช่วง</w:t>
            </w:r>
            <w:r w:rsidRPr="00BC7F9F">
              <w:rPr>
                <w:rFonts w:ascii="TH SarabunPSK" w:hAnsi="TH SarabunPSK" w:cs="Angsana New"/>
                <w:b/>
                <w:bCs/>
                <w:cs/>
              </w:rPr>
              <w:t>เวล</w:t>
            </w:r>
            <w:r w:rsidR="00424464" w:rsidRPr="00BC7F9F">
              <w:rPr>
                <w:rFonts w:ascii="TH SarabunPSK" w:hAnsi="TH SarabunPSK" w:cs="Angsana New"/>
                <w:b/>
                <w:bCs/>
                <w:cs/>
              </w:rPr>
              <w:t>า</w:t>
            </w:r>
          </w:p>
        </w:tc>
      </w:tr>
      <w:tr w:rsidR="00B254E9" w:rsidRPr="00064DB1" w:rsidTr="00BC7F9F">
        <w:tc>
          <w:tcPr>
            <w:tcW w:w="5070" w:type="dxa"/>
          </w:tcPr>
          <w:p w:rsidR="00045411" w:rsidRDefault="00045411" w:rsidP="00045411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ค่าป้ายไวนิลโครงการ  จำนวน  ๑  ผืน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45411" w:rsidRDefault="00045411" w:rsidP="00045411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ค่าเครื่องดื่มกิจกรรมรณรงค์/ป้องกันโรคไข้เลือดออกในพื้นที่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45411" w:rsidRDefault="00045411" w:rsidP="00045411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ค่าจัดซื้อน้ำยาเคมี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45411" w:rsidRDefault="00045411" w:rsidP="00045411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. ค่าจัดซื้อ</w:t>
            </w:r>
            <w:proofErr w:type="spellStart"/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45411" w:rsidRDefault="00045411" w:rsidP="000454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๕. ค่าใช้จ่ายอื่นๆที่จำเป็นและเกี่ยวข้อง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45411" w:rsidRDefault="00045411" w:rsidP="000454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411" w:rsidRPr="00045411" w:rsidRDefault="00045411" w:rsidP="00045411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76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376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B376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รายจ่ายทุกรายการสามารถถัวเฉลี่ยได้</w:t>
            </w:r>
          </w:p>
        </w:tc>
        <w:tc>
          <w:tcPr>
            <w:tcW w:w="3260" w:type="dxa"/>
          </w:tcPr>
          <w:p w:rsidR="00045411" w:rsidRDefault="00045411" w:rsidP="00224721">
            <w:pPr>
              <w:rPr>
                <w:rFonts w:ascii="TH SarabunPSK" w:hAnsi="TH SarabunPSK" w:cs="TH SarabunPSK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:rsidR="00045411" w:rsidRDefault="00045411" w:rsidP="00045411">
            <w:pPr>
              <w:rPr>
                <w:rFonts w:ascii="TH SarabunPSK" w:hAnsi="TH SarabunPSK" w:cstheme="minorBidi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B376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45411" w:rsidRDefault="00045411" w:rsidP="00045411">
            <w:pPr>
              <w:rPr>
                <w:rFonts w:ascii="TH SarabunPSK" w:hAnsi="TH SarabunPSK" w:cstheme="minorBidi"/>
              </w:rPr>
            </w:pPr>
          </w:p>
          <w:p w:rsidR="00045411" w:rsidRDefault="00045411" w:rsidP="00045411">
            <w:pPr>
              <w:rPr>
                <w:rFonts w:ascii="TH SarabunPSK" w:hAnsi="TH SarabunPSK" w:cstheme="minorBidi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20,000 บาท</w:t>
            </w:r>
          </w:p>
          <w:p w:rsidR="00045411" w:rsidRDefault="00045411" w:rsidP="00045411">
            <w:pPr>
              <w:rPr>
                <w:rFonts w:ascii="TH SarabunPSK" w:hAnsi="TH SarabunPSK" w:cstheme="minorBidi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:rsidR="00B254E9" w:rsidRPr="00045411" w:rsidRDefault="00045411" w:rsidP="00045411">
            <w:pPr>
              <w:rPr>
                <w:rFonts w:ascii="TH SarabunPSK" w:hAnsi="TH SarabunPSK" w:cstheme="minorBidi"/>
              </w:rPr>
            </w:pP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6,๕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</w:tc>
        <w:tc>
          <w:tcPr>
            <w:tcW w:w="1701" w:type="dxa"/>
          </w:tcPr>
          <w:p w:rsidR="00B254E9" w:rsidRPr="00BC7F9F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BC7F9F">
        <w:tc>
          <w:tcPr>
            <w:tcW w:w="5070" w:type="dxa"/>
          </w:tcPr>
          <w:p w:rsidR="00B254E9" w:rsidRPr="00045411" w:rsidRDefault="00045411" w:rsidP="00045411">
            <w:pPr>
              <w:jc w:val="center"/>
              <w:rPr>
                <w:rFonts w:ascii="TH SarabunPSK" w:hAnsi="TH SarabunPSK" w:cs="Angsana New"/>
                <w:b/>
                <w:bCs/>
                <w:szCs w:val="35"/>
              </w:rPr>
            </w:pPr>
            <w:r>
              <w:rPr>
                <w:rFonts w:ascii="TH SarabunPSK" w:hAnsi="TH SarabunPSK" w:cs="Angsana New" w:hint="cs"/>
                <w:b/>
                <w:bCs/>
                <w:szCs w:val="35"/>
                <w:cs/>
              </w:rPr>
              <w:t>รวม</w:t>
            </w:r>
          </w:p>
        </w:tc>
        <w:tc>
          <w:tcPr>
            <w:tcW w:w="3260" w:type="dxa"/>
          </w:tcPr>
          <w:p w:rsidR="00B254E9" w:rsidRPr="006F523D" w:rsidRDefault="00045411" w:rsidP="002B2F98">
            <w:pPr>
              <w:rPr>
                <w:rFonts w:ascii="TH SarabunPSK" w:hAnsi="TH SarabunPSK" w:cstheme="minorBidi"/>
                <w:b/>
                <w:bCs/>
              </w:rPr>
            </w:pPr>
            <w:r>
              <w:rPr>
                <w:rFonts w:ascii="TH SarabunPSK" w:hAnsi="TH SarabunPSK" w:cstheme="minorBidi" w:hint="cs"/>
                <w:b/>
                <w:bCs/>
                <w:cs/>
              </w:rPr>
              <w:t xml:space="preserve">       </w:t>
            </w:r>
            <w:r w:rsidRPr="000454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6๐,0</w:t>
            </w:r>
            <w:r w:rsidRPr="00045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Pr="00B376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B254E9" w:rsidRPr="00045411" w:rsidRDefault="00045411" w:rsidP="002B2F98">
            <w:pPr>
              <w:rPr>
                <w:rFonts w:ascii="TH SarabunPSK" w:hAnsi="TH SarabunPSK" w:cstheme="minorBidi"/>
                <w:b/>
                <w:bCs/>
                <w:cs/>
              </w:rPr>
            </w:pPr>
            <w:r>
              <w:rPr>
                <w:rFonts w:ascii="TH SarabunPSK" w:hAnsi="TH SarabunPSK" w:cstheme="minorBidi" w:hint="cs"/>
                <w:b/>
                <w:bCs/>
                <w:cs/>
              </w:rPr>
              <w:t>บาท</w:t>
            </w: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Angsana New"/>
          <w:b/>
          <w:bCs/>
          <w:cs/>
        </w:rPr>
        <w:t>สรุปแผนงาน</w:t>
      </w:r>
      <w:r w:rsidRPr="00064DB1">
        <w:rPr>
          <w:rFonts w:ascii="TH SarabunPSK" w:hAnsi="TH SarabunPSK" w:cs="TH SarabunPSK"/>
          <w:b/>
          <w:bCs/>
          <w:cs/>
        </w:rPr>
        <w:t>/</w:t>
      </w:r>
      <w:r w:rsidRPr="00064DB1">
        <w:rPr>
          <w:rFonts w:ascii="TH SarabunPSK" w:hAnsi="TH SarabunPSK" w:cs="Angsana New"/>
          <w:b/>
          <w:bCs/>
          <w:cs/>
        </w:rPr>
        <w:t>โครงการ</w:t>
      </w:r>
      <w:r w:rsidRPr="00064DB1">
        <w:rPr>
          <w:rFonts w:ascii="TH SarabunPSK" w:hAnsi="TH SarabunPSK" w:cs="TH SarabunPSK"/>
          <w:b/>
          <w:bCs/>
          <w:cs/>
        </w:rPr>
        <w:t>/</w:t>
      </w:r>
      <w:r w:rsidRPr="00064DB1">
        <w:rPr>
          <w:rFonts w:ascii="TH SarabunPSK" w:hAnsi="TH SarabunPSK" w:cs="Angsana New"/>
          <w:b/>
          <w:bCs/>
          <w:cs/>
        </w:rPr>
        <w:t>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Angsana New"/>
          <w:i/>
          <w:cs/>
        </w:rPr>
        <w:t>หน่วยงาน</w:t>
      </w:r>
      <w:r w:rsidRPr="00064DB1">
        <w:rPr>
          <w:rFonts w:ascii="TH SarabunPSK" w:hAnsi="TH SarabunPSK" w:cs="TH SarabunPSK"/>
          <w:i/>
          <w:cs/>
        </w:rPr>
        <w:t>/</w:t>
      </w:r>
      <w:r w:rsidRPr="00064DB1">
        <w:rPr>
          <w:rFonts w:ascii="TH SarabunPSK" w:hAnsi="TH SarabunPSK" w:cs="Angsana New"/>
          <w:i/>
          <w:cs/>
        </w:rPr>
        <w:t>องค์กร</w:t>
      </w:r>
      <w:r w:rsidRPr="00064DB1">
        <w:rPr>
          <w:rFonts w:ascii="TH SarabunPSK" w:hAnsi="TH SarabunPSK" w:cs="TH SarabunPSK"/>
          <w:i/>
          <w:cs/>
        </w:rPr>
        <w:t>/</w:t>
      </w:r>
      <w:r w:rsidRPr="00064DB1">
        <w:rPr>
          <w:rFonts w:ascii="TH SarabunPSK" w:hAnsi="TH SarabunPSK" w:cs="Angsana New"/>
          <w:i/>
          <w:cs/>
        </w:rPr>
        <w:t xml:space="preserve">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ตามประกาศคณะกรรมการหลักประกันฯ พ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Angsana New"/>
          <w:cs/>
        </w:rPr>
        <w:t>ศ</w:t>
      </w:r>
      <w:r w:rsidRPr="00064DB1">
        <w:rPr>
          <w:rFonts w:ascii="TH SarabunPSK" w:hAnsi="TH SarabunPSK" w:cs="TH SarabunPSK"/>
          <w:cs/>
        </w:rPr>
        <w:t xml:space="preserve">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Angsana New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045411" w:rsidRDefault="00424464" w:rsidP="00424464">
      <w:pPr>
        <w:rPr>
          <w:rFonts w:ascii="TH SarabunPSK" w:hAnsi="TH SarabunPSK" w:cstheme="minorBidi"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Angsana New"/>
          <w:cs/>
        </w:rPr>
        <w:t>ชื่อหน่วยงาน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องค์กร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กลุ่มคน</w:t>
      </w:r>
      <w:r w:rsidR="00045411">
        <w:rPr>
          <w:rFonts w:ascii="TH SarabunPSK" w:hAnsi="TH SarabunPSK" w:cstheme="minorBidi" w:hint="cs"/>
          <w:cs/>
        </w:rPr>
        <w:t xml:space="preserve">    </w:t>
      </w:r>
    </w:p>
    <w:p w:rsidR="00424464" w:rsidRPr="00064DB1" w:rsidRDefault="00045411" w:rsidP="00424464">
      <w:pPr>
        <w:rPr>
          <w:rFonts w:ascii="TH SarabunPSK" w:hAnsi="TH SarabunPSK" w:cs="TH SarabunPSK"/>
          <w:b/>
          <w:bCs/>
          <w:i/>
          <w:cs/>
        </w:rPr>
      </w:pPr>
      <w:r>
        <w:rPr>
          <w:rFonts w:ascii="TH SarabunPSK" w:hAnsi="TH SarabunPSK" w:cstheme="minorBidi" w:hint="cs"/>
          <w:cs/>
        </w:rPr>
        <w:t xml:space="preserve">       </w:t>
      </w:r>
      <w:r w:rsidR="00424464"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Angsana New"/>
          <w:cs/>
        </w:rPr>
        <w:t xml:space="preserve"> หน่วยบริการหรือสถานบริการสาธารณสุข เช่น รพ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Angsana New"/>
          <w:cs/>
        </w:rPr>
        <w:t>สต</w:t>
      </w:r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Angsana New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Angsana New"/>
          <w:cs/>
        </w:rPr>
        <w:t>อปท</w:t>
      </w:r>
      <w:r w:rsidRPr="00064DB1">
        <w:rPr>
          <w:rFonts w:ascii="TH SarabunPSK" w:hAnsi="TH SarabunPSK" w:cs="TH SarabunPSK"/>
          <w:cs/>
        </w:rPr>
        <w:t>.</w:t>
      </w:r>
      <w:proofErr w:type="spellEnd"/>
      <w:r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Angsana New"/>
          <w:cs/>
        </w:rPr>
        <w:t>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Angsana New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Angsana New"/>
          <w:cs/>
        </w:rPr>
        <w:t>สสอ</w:t>
      </w:r>
      <w:r w:rsidRPr="00064DB1">
        <w:rPr>
          <w:rFonts w:ascii="TH SarabunPSK" w:hAnsi="TH SarabunPSK" w:cs="TH SarabunPSK"/>
          <w:cs/>
        </w:rPr>
        <w:t>.</w:t>
      </w:r>
      <w:proofErr w:type="spellEnd"/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Angsana New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Angsana New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Angsana New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  <w:cs/>
        </w:rPr>
        <w:t>(</w:t>
      </w:r>
      <w:proofErr w:type="gramEnd"/>
      <w:r w:rsidRPr="00064DB1">
        <w:rPr>
          <w:rFonts w:ascii="TH SarabunPSK" w:hAnsi="TH SarabunPSK" w:cs="Angsana New"/>
          <w:b/>
          <w:bCs/>
          <w:cs/>
        </w:rPr>
        <w:t>ตามประกาศคณะกรรมการหลักประกันฯ พ</w:t>
      </w:r>
      <w:r w:rsidRPr="00064DB1">
        <w:rPr>
          <w:rFonts w:ascii="TH SarabunPSK" w:hAnsi="TH SarabunPSK" w:cs="TH SarabunPSK"/>
          <w:b/>
          <w:bCs/>
          <w:cs/>
        </w:rPr>
        <w:t>.</w:t>
      </w:r>
      <w:r w:rsidRPr="00064DB1">
        <w:rPr>
          <w:rFonts w:ascii="TH SarabunPSK" w:hAnsi="TH SarabunPSK" w:cs="Angsana New"/>
          <w:b/>
          <w:bCs/>
          <w:cs/>
        </w:rPr>
        <w:t>ศ</w:t>
      </w:r>
      <w:r w:rsidRPr="00064DB1">
        <w:rPr>
          <w:rFonts w:ascii="TH SarabunPSK" w:hAnsi="TH SarabunPSK" w:cs="TH SarabunPSK"/>
          <w:b/>
          <w:bCs/>
          <w:cs/>
        </w:rPr>
        <w:t xml:space="preserve">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Angsana New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="00DA6989" w:rsidRPr="00064DB1">
        <w:rPr>
          <w:rFonts w:ascii="TH SarabunPSK" w:hAnsi="TH SarabunPSK" w:cs="Angsana New"/>
          <w:cs/>
        </w:rPr>
        <w:t>สนับสนุน</w:t>
      </w:r>
      <w:r w:rsidR="00DA6989">
        <w:rPr>
          <w:rFonts w:ascii="TH SarabunPSK" w:hAnsi="TH SarabunPSK" w:cs="Angsana New" w:hint="cs"/>
          <w:cs/>
        </w:rPr>
        <w:t>และส่งเสริม</w:t>
      </w:r>
      <w:r w:rsidR="00DA6989" w:rsidRPr="00064DB1">
        <w:rPr>
          <w:rFonts w:ascii="TH SarabunPSK" w:hAnsi="TH SarabunPSK" w:cs="Angsana New"/>
          <w:cs/>
        </w:rPr>
        <w:t>การจัดบริการสาธารณสุขของหน่วยบริการ</w:t>
      </w:r>
      <w:r w:rsidR="00DA6989" w:rsidRPr="00064DB1">
        <w:rPr>
          <w:rFonts w:ascii="TH SarabunPSK" w:hAnsi="TH SarabunPSK" w:cs="TH SarabunPSK"/>
          <w:cs/>
        </w:rPr>
        <w:t>/</w:t>
      </w:r>
      <w:r w:rsidR="00DA6989" w:rsidRPr="00064DB1">
        <w:rPr>
          <w:rFonts w:ascii="TH SarabunPSK" w:hAnsi="TH SarabunPSK" w:cs="Angsana New"/>
          <w:cs/>
        </w:rPr>
        <w:t>สถานบริการ</w:t>
      </w:r>
      <w:r w:rsidR="00DA6989" w:rsidRPr="00064DB1">
        <w:rPr>
          <w:rFonts w:ascii="TH SarabunPSK" w:hAnsi="TH SarabunPSK" w:cs="TH SarabunPSK"/>
          <w:cs/>
        </w:rPr>
        <w:t>/</w:t>
      </w:r>
      <w:r w:rsidR="00DA6989" w:rsidRPr="00064DB1">
        <w:rPr>
          <w:rFonts w:ascii="TH SarabunPSK" w:hAnsi="TH SarabunPSK" w:cs="Angsana New"/>
          <w:cs/>
        </w:rPr>
        <w:t>หน่วยงานสาธารณสุข</w:t>
      </w:r>
    </w:p>
    <w:p w:rsidR="00DA6989" w:rsidRDefault="00045411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 w:rsidR="00DA6989" w:rsidRPr="00064DB1">
        <w:rPr>
          <w:rFonts w:ascii="TH SarabunPSK" w:hAnsi="TH SarabunPSK" w:cs="TH SarabunPSK"/>
        </w:rPr>
        <w:t>[</w:t>
      </w:r>
      <w:r w:rsidR="00DA6989" w:rsidRPr="00064DB1">
        <w:rPr>
          <w:rFonts w:ascii="TH SarabunPSK" w:hAnsi="TH SarabunPSK" w:cs="Angsana New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1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DA6989" w:rsidRDefault="00045411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DA6989" w:rsidRPr="00064DB1">
        <w:rPr>
          <w:rFonts w:ascii="TH SarabunPSK" w:hAnsi="TH SarabunPSK" w:cs="Angsana New"/>
          <w:cs/>
        </w:rPr>
        <w:t>สนับสนุน</w:t>
      </w:r>
      <w:r w:rsidR="00DA6989">
        <w:rPr>
          <w:rFonts w:ascii="TH SarabunPSK" w:hAnsi="TH SarabunPSK" w:cs="Angsana New" w:hint="cs"/>
          <w:cs/>
        </w:rPr>
        <w:t>การจัดกระบวนการหรือ</w:t>
      </w:r>
      <w:r w:rsidR="00DA6989" w:rsidRPr="00064DB1">
        <w:rPr>
          <w:rFonts w:ascii="TH SarabunPSK" w:hAnsi="TH SarabunPSK" w:cs="Angsana New"/>
          <w:cs/>
        </w:rPr>
        <w:t xml:space="preserve">กิจกรรมสร้างเสริมสุขภาพ </w:t>
      </w:r>
      <w:r w:rsidR="00DA6989">
        <w:rPr>
          <w:rFonts w:ascii="TH SarabunPSK" w:hAnsi="TH SarabunPSK" w:cs="Angsana New" w:hint="cs"/>
          <w:cs/>
        </w:rPr>
        <w:t>และการ</w:t>
      </w:r>
      <w:r w:rsidR="00DA6989" w:rsidRPr="00064DB1">
        <w:rPr>
          <w:rFonts w:ascii="TH SarabunPSK" w:hAnsi="TH SarabunPSK" w:cs="Angsana New"/>
          <w:cs/>
        </w:rPr>
        <w:t>ป้องกันโรคของกลุ่มหรือองค์กร</w:t>
      </w:r>
    </w:p>
    <w:p w:rsidR="00DA6989" w:rsidRDefault="00045411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theme="minorBidi" w:hint="cs"/>
          <w:cs/>
        </w:rPr>
        <w:t xml:space="preserve">               </w:t>
      </w:r>
      <w:r w:rsidR="00DA6989" w:rsidRPr="00064DB1">
        <w:rPr>
          <w:rFonts w:ascii="TH SarabunPSK" w:hAnsi="TH SarabunPSK" w:cs="Angsana New"/>
          <w:cs/>
        </w:rPr>
        <w:t>ประชาชน</w:t>
      </w:r>
      <w:r w:rsidR="00DA6989" w:rsidRPr="00064DB1">
        <w:rPr>
          <w:rFonts w:ascii="TH SarabunPSK" w:hAnsi="TH SarabunPSK" w:cs="TH SarabunPSK"/>
          <w:cs/>
        </w:rPr>
        <w:t>/</w:t>
      </w:r>
      <w:r w:rsidR="00DA6989" w:rsidRPr="00064DB1">
        <w:rPr>
          <w:rFonts w:ascii="TH SarabunPSK" w:hAnsi="TH SarabunPSK" w:cs="Angsana New"/>
          <w:cs/>
        </w:rPr>
        <w:t>หน่วยงานอื่น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Angsana New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2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="00DA6989" w:rsidRPr="00064DB1">
        <w:rPr>
          <w:rFonts w:ascii="TH SarabunPSK" w:hAnsi="TH SarabunPSK" w:cs="Angsana New"/>
          <w:cs/>
        </w:rPr>
        <w:t>สนับสนุน</w:t>
      </w:r>
      <w:r w:rsidR="00DA6989">
        <w:rPr>
          <w:rFonts w:ascii="TH SarabunPSK" w:hAnsi="TH SarabunPSK" w:cs="Angsana New" w:hint="cs"/>
          <w:cs/>
        </w:rPr>
        <w:t>และส่งเสริมการ</w:t>
      </w:r>
      <w:r w:rsidR="00DA6989" w:rsidRPr="00064DB1">
        <w:rPr>
          <w:rFonts w:ascii="TH SarabunPSK" w:hAnsi="TH SarabunPSK" w:cs="Angsana New"/>
          <w:cs/>
        </w:rPr>
        <w:t>จัด</w:t>
      </w:r>
      <w:r w:rsidR="00DA6989">
        <w:rPr>
          <w:rFonts w:ascii="TH SarabunPSK" w:hAnsi="TH SarabunPSK" w:cs="Angsana New" w:hint="cs"/>
          <w:cs/>
        </w:rPr>
        <w:t>บริการสาธารณสุข</w:t>
      </w:r>
      <w:r w:rsidR="00DA6989" w:rsidRPr="00064DB1">
        <w:rPr>
          <w:rFonts w:ascii="TH SarabunPSK" w:hAnsi="TH SarabunPSK" w:cs="Angsana New"/>
          <w:cs/>
        </w:rPr>
        <w:t>ของ ศูนย์เด็กเล็ก</w:t>
      </w:r>
      <w:r w:rsidR="00DA6989" w:rsidRPr="00064DB1">
        <w:rPr>
          <w:rFonts w:ascii="TH SarabunPSK" w:hAnsi="TH SarabunPSK" w:cs="TH SarabunPSK"/>
          <w:cs/>
        </w:rPr>
        <w:t>/</w:t>
      </w:r>
      <w:r w:rsidR="00DA6989" w:rsidRPr="00064DB1">
        <w:rPr>
          <w:rFonts w:ascii="TH SarabunPSK" w:hAnsi="TH SarabunPSK" w:cs="Angsana New"/>
          <w:cs/>
        </w:rPr>
        <w:t>ผู้สูงอายุ</w:t>
      </w:r>
      <w:r w:rsidR="00DA6989" w:rsidRPr="00064DB1">
        <w:rPr>
          <w:rFonts w:ascii="TH SarabunPSK" w:hAnsi="TH SarabunPSK" w:cs="TH SarabunPSK"/>
          <w:cs/>
        </w:rPr>
        <w:t>/</w:t>
      </w:r>
      <w:r w:rsidR="00DA6989" w:rsidRPr="00064DB1">
        <w:rPr>
          <w:rFonts w:ascii="TH SarabunPSK" w:hAnsi="TH SarabunPSK" w:cs="Angsana New"/>
          <w:cs/>
        </w:rPr>
        <w:t>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Angsana New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="00DA6989" w:rsidRPr="00064DB1">
        <w:rPr>
          <w:rFonts w:ascii="TH SarabunPSK" w:hAnsi="TH SarabunPSK" w:cs="Angsana New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Angsana New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Angsana New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Angsana New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Angsana New"/>
          <w:b/>
          <w:bCs/>
          <w:cs/>
        </w:rPr>
        <w:t xml:space="preserve">กลุ่มเป้าหมายหลัก </w:t>
      </w:r>
      <w:r w:rsidRPr="00064DB1">
        <w:rPr>
          <w:rFonts w:ascii="TH SarabunPSK" w:hAnsi="TH SarabunPSK" w:cs="TH SarabunPSK"/>
          <w:b/>
          <w:bCs/>
          <w:cs/>
        </w:rPr>
        <w:t>(</w:t>
      </w:r>
      <w:r w:rsidRPr="00064DB1">
        <w:rPr>
          <w:rFonts w:ascii="TH SarabunPSK" w:hAnsi="TH SarabunPSK" w:cs="Angsana New"/>
          <w:b/>
          <w:bCs/>
          <w:cs/>
        </w:rPr>
        <w:t>ตามแนบท้ายประกาศคณะอนุกรรมการส่งเสริมสุขภาพและป้องกันโรคฯ พ</w:t>
      </w:r>
      <w:r w:rsidRPr="00064DB1">
        <w:rPr>
          <w:rFonts w:ascii="TH SarabunPSK" w:hAnsi="TH SarabunPSK" w:cs="TH SarabunPSK"/>
          <w:b/>
          <w:bCs/>
          <w:cs/>
        </w:rPr>
        <w:t>.</w:t>
      </w:r>
      <w:r w:rsidRPr="00064DB1">
        <w:rPr>
          <w:rFonts w:ascii="TH SarabunPSK" w:hAnsi="TH SarabunPSK" w:cs="Angsana New"/>
          <w:b/>
          <w:bCs/>
          <w:cs/>
        </w:rPr>
        <w:t>ศ</w:t>
      </w:r>
      <w:r w:rsidRPr="00064DB1">
        <w:rPr>
          <w:rFonts w:ascii="TH SarabunPSK" w:hAnsi="TH SarabunPSK" w:cs="TH SarabunPSK"/>
          <w:b/>
          <w:bCs/>
          <w:cs/>
        </w:rPr>
        <w:t xml:space="preserve">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Angsana New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Angsana New" w:hint="cs"/>
          <w:cs/>
        </w:rPr>
        <w:t xml:space="preserve">  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Angsana New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Angsana New"/>
          <w:cs/>
        </w:rPr>
        <w:t>กลุ่มเด็กวัยเรียนและเยาวชน</w:t>
      </w:r>
      <w:r w:rsidR="000B5EDE">
        <w:rPr>
          <w:rFonts w:ascii="TH SarabunPSK" w:hAnsi="TH SarabunPSK" w:cs="Angsana New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Angsana New"/>
          <w:cs/>
        </w:rPr>
        <w:t xml:space="preserve"> กลุ่มวัยทำงาน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Angsana New"/>
          <w:cs/>
        </w:rPr>
        <w:t xml:space="preserve"> กลุ่มผู้สูงอายุ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Angsana New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Angsana New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Angsana New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Angsana New" w:hint="cs"/>
          <w:cs/>
        </w:rPr>
        <w:t xml:space="preserve"> จำนวน</w:t>
      </w:r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Angsana New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Angsana New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Angsana New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Angsana New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Angsana New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Angsana New"/>
          <w:cs/>
        </w:rPr>
        <w:t xml:space="preserve"> การ</w:t>
      </w:r>
      <w:proofErr w:type="spellStart"/>
      <w:r w:rsidRPr="00064DB1">
        <w:rPr>
          <w:rFonts w:ascii="TH SarabunPSK" w:hAnsi="TH SarabunPSK" w:cs="Angsana New"/>
          <w:cs/>
        </w:rPr>
        <w:t>ส่งสริม</w:t>
      </w:r>
      <w:proofErr w:type="spellEnd"/>
      <w:r w:rsidRPr="00064DB1">
        <w:rPr>
          <w:rFonts w:ascii="TH SarabunPSK" w:hAnsi="TH SarabunPSK" w:cs="Angsana New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Angsana New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Angsana New"/>
          <w:cs/>
        </w:rPr>
        <w:t>การส่งเสริมพัฒนาการตามวัย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กระบวนการเรียนรู้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Angsana New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Angsana New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24721" w:rsidRPr="00064DB1" w:rsidRDefault="00224721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Angsana New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Angsana New"/>
          <w:cs/>
        </w:rPr>
        <w:t>การ</w:t>
      </w:r>
      <w:proofErr w:type="spellStart"/>
      <w:r w:rsidRPr="00064DB1">
        <w:rPr>
          <w:rFonts w:ascii="TH SarabunPSK" w:hAnsi="TH SarabunPSK" w:cs="Angsana New"/>
          <w:cs/>
        </w:rPr>
        <w:t>ส่งสริม</w:t>
      </w:r>
      <w:proofErr w:type="spellEnd"/>
      <w:r w:rsidRPr="00064DB1">
        <w:rPr>
          <w:rFonts w:ascii="TH SarabunPSK" w:hAnsi="TH SarabunPSK" w:cs="Angsana New"/>
          <w:cs/>
        </w:rPr>
        <w:t>พัฒนาการตามวัย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กระบวนการเรียนรู้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Angsana New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Angsana New"/>
          <w:cs/>
        </w:rPr>
        <w:t xml:space="preserve"> การป้องกันและลดปัญหาด้านเพศสัมพันธ์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Angsana New"/>
          <w:cs/>
        </w:rPr>
        <w:t xml:space="preserve"> การป้องกันและลดปัญหาด้านสารเสพติด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ยาสูบ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เครื่องดื่มแอ</w:t>
      </w:r>
      <w:proofErr w:type="spellStart"/>
      <w:r w:rsidRPr="00064DB1">
        <w:rPr>
          <w:rFonts w:ascii="TH SarabunPSK" w:hAnsi="TH SarabunPSK" w:cs="Angsana New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Angsana New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Angsana New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Angsana New"/>
          <w:cs/>
        </w:rPr>
        <w:t>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Angsana New"/>
          <w:cs/>
        </w:rPr>
        <w:t xml:space="preserve"> การป้องกันและลดปัญหาด้านเพศสัมพันธ์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Angsana New"/>
          <w:cs/>
        </w:rPr>
        <w:t xml:space="preserve"> การป้องกันและลดปัญหาด้านสารเสพติด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ยาสูบ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เครื่องดื่มแอ</w:t>
      </w:r>
      <w:proofErr w:type="spellStart"/>
      <w:r w:rsidRPr="00064DB1">
        <w:rPr>
          <w:rFonts w:ascii="TH SarabunPSK" w:hAnsi="TH SarabunPSK" w:cs="Angsana New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Angsana New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Angsana New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Angsana New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Angsana New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Angsana New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Angsana New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Angsana New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Angsana New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Angsana New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Angsana New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Angsana New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Angsana New"/>
          <w:cs/>
        </w:rPr>
        <w:t xml:space="preserve"> การรณรงค์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ประชาสัมพันธ์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ฝึกอบรม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ให้ความรู้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theme="minorBidi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Angsana New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4482D" w:rsidRDefault="0004482D" w:rsidP="00424464">
      <w:pPr>
        <w:tabs>
          <w:tab w:val="left" w:pos="1418"/>
        </w:tabs>
        <w:rPr>
          <w:rFonts w:ascii="TH SarabunPSK" w:hAnsi="TH SarabunPSK" w:cstheme="minorBidi"/>
        </w:rPr>
      </w:pPr>
    </w:p>
    <w:p w:rsidR="0004482D" w:rsidRPr="0004482D" w:rsidRDefault="0004482D" w:rsidP="00424464">
      <w:pPr>
        <w:tabs>
          <w:tab w:val="left" w:pos="1418"/>
        </w:tabs>
        <w:rPr>
          <w:rFonts w:ascii="TH SarabunPSK" w:hAnsi="TH SarabunPSK" w:cstheme="minorBidi"/>
          <w:cs/>
        </w:rPr>
      </w:pP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Angsana New"/>
          <w:cs/>
        </w:rPr>
        <w:t xml:space="preserve"> อื่นๆ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Angsana New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Angsana New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Angsana New"/>
          <w:color w:val="0000CC"/>
          <w:cs/>
        </w:rPr>
        <w:t xml:space="preserve"> อื่นๆ 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Angsana New"/>
          <w:color w:val="0000CC"/>
          <w:cs/>
        </w:rPr>
        <w:t>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045411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2675BA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675BA" w:rsidRDefault="002675BA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411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45411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411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BA" w:rsidRDefault="00045411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675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2675BA" w:rsidRDefault="002675BA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ชื่อ</w:t>
      </w:r>
      <w:r w:rsidR="0004541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ผู้เสนอโครงการ</w:t>
      </w:r>
    </w:p>
    <w:p w:rsidR="00045411" w:rsidRPr="00B37635" w:rsidRDefault="002675BA" w:rsidP="00045411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045411" w:rsidRPr="00B37635">
        <w:rPr>
          <w:rFonts w:ascii="TH SarabunIT๙" w:hAnsi="TH SarabunIT๙" w:cs="TH SarabunIT๙"/>
          <w:sz w:val="32"/>
          <w:szCs w:val="32"/>
          <w:cs/>
        </w:rPr>
        <w:t>( นาย</w:t>
      </w:r>
      <w:r w:rsidR="00045411">
        <w:rPr>
          <w:rFonts w:ascii="TH SarabunIT๙" w:hAnsi="TH SarabunIT๙" w:cs="TH SarabunIT๙" w:hint="cs"/>
          <w:sz w:val="32"/>
          <w:szCs w:val="32"/>
          <w:cs/>
        </w:rPr>
        <w:t>สมศักดิ์  กูมุดา</w:t>
      </w:r>
      <w:r w:rsidR="00045411" w:rsidRPr="00B37635">
        <w:rPr>
          <w:rFonts w:ascii="TH SarabunIT๙" w:hAnsi="TH SarabunIT๙" w:cs="TH SarabunIT๙"/>
          <w:sz w:val="32"/>
          <w:szCs w:val="32"/>
          <w:cs/>
        </w:rPr>
        <w:t>)</w:t>
      </w:r>
      <w:r w:rsidR="0004541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EC26FC" w:rsidRDefault="00045411" w:rsidP="002675BA">
      <w:pPr>
        <w:spacing w:after="120"/>
        <w:ind w:left="3396" w:right="-567"/>
        <w:rPr>
          <w:rFonts w:ascii="TH SarabunPSK" w:hAnsi="TH SarabunPSK" w:cstheme="minorBidi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37635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ตำบลนาเกลือ</w:t>
      </w:r>
    </w:p>
    <w:p w:rsidR="00045411" w:rsidRDefault="00045411" w:rsidP="002675BA">
      <w:r>
        <w:t xml:space="preserve">       </w:t>
      </w:r>
      <w:r w:rsidR="002675BA">
        <w:rPr>
          <w:rFonts w:hint="cs"/>
          <w:cs/>
        </w:rPr>
        <w:t xml:space="preserve">                                                                      </w:t>
      </w:r>
      <w:r>
        <w:rPr>
          <w:rFonts w:hint="cs"/>
          <w:cs/>
        </w:rPr>
        <w:t>วันที</w:t>
      </w:r>
      <w:r w:rsidR="002675BA">
        <w:rPr>
          <w:rFonts w:hint="cs"/>
          <w:cs/>
        </w:rPr>
        <w:t>่</w:t>
      </w:r>
      <w:r w:rsidR="002675BA">
        <w:t>…………………………………………………</w:t>
      </w:r>
    </w:p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2675BA" w:rsidRDefault="002675BA" w:rsidP="002675BA"/>
    <w:p w:rsidR="0004482D" w:rsidRDefault="0004482D" w:rsidP="002675BA"/>
    <w:p w:rsidR="0004482D" w:rsidRDefault="0004482D" w:rsidP="002675BA"/>
    <w:p w:rsidR="0004482D" w:rsidRDefault="0004482D" w:rsidP="002675BA"/>
    <w:p w:rsidR="0004482D" w:rsidRDefault="0004482D" w:rsidP="002675BA"/>
    <w:p w:rsidR="0004482D" w:rsidRDefault="0004482D" w:rsidP="002675BA"/>
    <w:p w:rsidR="002675BA" w:rsidRDefault="002675BA" w:rsidP="002675BA"/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Angsana New"/>
          <w:b/>
          <w:bCs/>
          <w:cs/>
        </w:rPr>
        <w:t xml:space="preserve">ส่วนที่ </w:t>
      </w:r>
      <w:proofErr w:type="gramStart"/>
      <w:r w:rsidRPr="00064DB1">
        <w:rPr>
          <w:rFonts w:ascii="TH SarabunPSK" w:hAnsi="TH SarabunPSK" w:cs="TH SarabunPSK"/>
          <w:b/>
          <w:bCs/>
        </w:rPr>
        <w:t>2 :</w:t>
      </w:r>
      <w:proofErr w:type="gramEnd"/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Angsana New"/>
          <w:b/>
          <w:bCs/>
          <w:cs/>
        </w:rPr>
        <w:t>ผลการพิจารณาแผนงาน</w:t>
      </w:r>
      <w:r w:rsidRPr="00064DB1">
        <w:rPr>
          <w:rFonts w:ascii="TH SarabunPSK" w:hAnsi="TH SarabunPSK" w:cs="TH SarabunPSK"/>
          <w:b/>
          <w:bCs/>
          <w:cs/>
        </w:rPr>
        <w:t>/</w:t>
      </w:r>
      <w:r w:rsidRPr="00064DB1">
        <w:rPr>
          <w:rFonts w:ascii="TH SarabunPSK" w:hAnsi="TH SarabunPSK" w:cs="Angsana New"/>
          <w:b/>
          <w:bCs/>
          <w:cs/>
        </w:rPr>
        <w:t>โครงการ</w:t>
      </w:r>
      <w:r w:rsidRPr="00064DB1">
        <w:rPr>
          <w:rFonts w:ascii="TH SarabunPSK" w:hAnsi="TH SarabunPSK" w:cs="TH SarabunPSK"/>
          <w:b/>
          <w:bCs/>
          <w:cs/>
        </w:rPr>
        <w:t>/</w:t>
      </w:r>
      <w:r w:rsidRPr="00064DB1">
        <w:rPr>
          <w:rFonts w:ascii="TH SarabunPSK" w:hAnsi="TH SarabunPSK" w:cs="Angsana New"/>
          <w:b/>
          <w:bCs/>
          <w:cs/>
        </w:rPr>
        <w:t>กิจกรรม</w:t>
      </w:r>
      <w:r w:rsidRPr="00064DB1">
        <w:rPr>
          <w:rFonts w:ascii="TH SarabunPSK" w:hAnsi="TH SarabunPSK" w:cs="TH SarabunPSK"/>
          <w:b/>
          <w:bCs/>
          <w:cs/>
        </w:rPr>
        <w:t>(</w:t>
      </w:r>
      <w:r w:rsidRPr="00064DB1">
        <w:rPr>
          <w:rFonts w:ascii="TH SarabunPSK" w:hAnsi="TH SarabunPSK" w:cs="Angsana New"/>
          <w:b/>
          <w:bCs/>
          <w:cs/>
        </w:rPr>
        <w:t xml:space="preserve">สำหรับเจ้าหน้าที่ </w:t>
      </w:r>
      <w:proofErr w:type="spellStart"/>
      <w:r w:rsidRPr="00064DB1">
        <w:rPr>
          <w:rFonts w:ascii="TH SarabunPSK" w:hAnsi="TH SarabunPSK" w:cs="Angsana New"/>
          <w:b/>
          <w:bCs/>
          <w:cs/>
        </w:rPr>
        <w:t>อปท</w:t>
      </w:r>
      <w:r w:rsidRPr="00064DB1">
        <w:rPr>
          <w:rFonts w:ascii="TH SarabunPSK" w:hAnsi="TH SarabunPSK" w:cs="TH SarabunPSK"/>
          <w:b/>
          <w:bCs/>
          <w:cs/>
        </w:rPr>
        <w:t>.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 xml:space="preserve"> </w:t>
      </w:r>
      <w:r w:rsidRPr="00064DB1">
        <w:rPr>
          <w:rFonts w:ascii="TH SarabunPSK" w:hAnsi="TH SarabunPSK" w:cs="Angsana New"/>
          <w:b/>
          <w:bCs/>
          <w:cs/>
        </w:rPr>
        <w:t>ที่ได้รับมอบหมายลงรายละเอียด</w:t>
      </w:r>
      <w:r w:rsidRPr="00064DB1">
        <w:rPr>
          <w:rFonts w:ascii="TH SarabunPSK" w:hAnsi="TH SarabunPSK" w:cs="TH SarabunPSK"/>
          <w:b/>
          <w:bCs/>
          <w: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Angsana New"/>
          <w:cs/>
        </w:rPr>
        <w:t>ตามมติการประชุมคณะกรรมการกองทุนหลักประกันสุขภาพ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</w:r>
      <w:r w:rsidRPr="00064DB1">
        <w:rPr>
          <w:rFonts w:ascii="TH SarabunPSK" w:hAnsi="TH SarabunPSK" w:cs="Angsana New"/>
          <w:cs/>
        </w:rPr>
        <w:t xml:space="preserve">ครั้งที่ </w:t>
      </w:r>
      <w:r w:rsidRPr="00064DB1">
        <w:rPr>
          <w:rFonts w:ascii="TH SarabunPSK" w:hAnsi="TH SarabunPSK" w:cs="TH SarabunPSK"/>
          <w:cs/>
        </w:rPr>
        <w:t xml:space="preserve">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Angsana New"/>
          <w:cs/>
        </w:rPr>
        <w:t>เมื่อวันที่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 xml:space="preserve">...................  </w:t>
      </w:r>
      <w:r w:rsidRPr="00064DB1">
        <w:rPr>
          <w:rFonts w:ascii="TH SarabunPSK" w:hAnsi="TH SarabunPSK" w:cs="Angsana New"/>
          <w:cs/>
        </w:rPr>
        <w:t>ผลการพิจารณาแผนงาน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โครงการ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Angsana New"/>
          <w:b/>
          <w:bCs/>
          <w:cs/>
        </w:rPr>
        <w:t>อนุมัติ</w:t>
      </w:r>
      <w:r w:rsidRPr="00064DB1">
        <w:rPr>
          <w:rFonts w:ascii="TH SarabunPSK" w:hAnsi="TH SarabunPSK" w:cs="Angsana New"/>
          <w:cs/>
        </w:rPr>
        <w:t>งบประมาณ เพื่อสนับสนุนแผนงาน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โครงการ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 xml:space="preserve">กิจกรรม จำนวน </w:t>
      </w:r>
      <w:r w:rsidRPr="00064DB1">
        <w:rPr>
          <w:rFonts w:ascii="TH SarabunPSK" w:hAnsi="TH SarabunPSK" w:cs="TH SarabunPSK"/>
          <w:cs/>
        </w:rPr>
        <w:t>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Angsana New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Angsana New"/>
          <w:cs/>
        </w:rPr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Angsana New"/>
          <w:b/>
          <w:bCs/>
          <w:cs/>
        </w:rPr>
        <w:t>ไม่อนุมัติ</w:t>
      </w:r>
      <w:r w:rsidRPr="00064DB1">
        <w:rPr>
          <w:rFonts w:ascii="TH SarabunPSK" w:hAnsi="TH SarabunPSK" w:cs="Angsana New"/>
          <w:cs/>
        </w:rPr>
        <w:t>งบประมาณ เพื่อสนับสนุนแผนงาน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โครงการ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Angsana New"/>
          <w:cs/>
        </w:rPr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Angsana New"/>
          <w:cs/>
        </w:rPr>
        <w:t xml:space="preserve">หมายเหตุเพิ่มเติม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Angsana New"/>
          <w:cs/>
        </w:rPr>
        <w:t>ถ้ามี</w:t>
      </w:r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Angsana New"/>
          <w:cs/>
        </w:rPr>
        <w:t>ให้รายงานผลความสำเร็จของแผนงาน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>โครงการ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Angsana New"/>
          <w:cs/>
        </w:rPr>
        <w:t xml:space="preserve">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>(</w:t>
      </w:r>
      <w:r w:rsidRPr="00064DB1">
        <w:rPr>
          <w:rFonts w:ascii="TH SarabunPSK" w:hAnsi="TH SarabunPSK" w:cs="Angsana New"/>
          <w:b/>
          <w:bCs/>
          <w:cs/>
        </w:rPr>
        <w:t xml:space="preserve">ส่วนที่ </w:t>
      </w:r>
      <w:proofErr w:type="gramStart"/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Angsana New"/>
          <w:cs/>
        </w:rPr>
        <w:t>ภายในวันที่</w:t>
      </w:r>
      <w:proofErr w:type="gramEnd"/>
      <w:r w:rsidRPr="00064DB1">
        <w:rPr>
          <w:rFonts w:ascii="TH SarabunPSK" w:hAnsi="TH SarabunPSK" w:cs="Angsana New"/>
          <w:cs/>
        </w:rPr>
        <w:t xml:space="preserve">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Angsana New"/>
          <w:cs/>
        </w:rPr>
        <w:t>ลงชื่อ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Angsana New"/>
          <w:cs/>
        </w:rPr>
        <w:t>ตำแหน่ง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Angsana New"/>
          <w:cs/>
        </w:rPr>
        <w:t>วันที่</w:t>
      </w:r>
      <w:r w:rsidRPr="00064DB1">
        <w:rPr>
          <w:rFonts w:ascii="TH SarabunPSK" w:hAnsi="TH SarabunPSK" w:cs="TH SarabunPSK"/>
          <w:cs/>
        </w:rPr>
        <w:t>-</w:t>
      </w:r>
      <w:r w:rsidRPr="00064DB1">
        <w:rPr>
          <w:rFonts w:ascii="TH SarabunPSK" w:hAnsi="TH SarabunPSK" w:cs="Angsana New"/>
          <w:cs/>
        </w:rPr>
        <w:t>เดือน</w:t>
      </w:r>
      <w:r w:rsidRPr="00064DB1">
        <w:rPr>
          <w:rFonts w:ascii="TH SarabunPSK" w:hAnsi="TH SarabunPSK" w:cs="TH SarabunPSK"/>
          <w:cs/>
        </w:rPr>
        <w:t>-</w:t>
      </w:r>
      <w:r w:rsidRPr="00064DB1">
        <w:rPr>
          <w:rFonts w:ascii="TH SarabunPSK" w:hAnsi="TH SarabunPSK" w:cs="Angsana New"/>
          <w:cs/>
        </w:rPr>
        <w:t>พ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Angsana New"/>
          <w:cs/>
        </w:rPr>
        <w:t>ศ</w:t>
      </w:r>
      <w:r w:rsidRPr="00064DB1">
        <w:rPr>
          <w:rFonts w:ascii="TH SarabunPSK" w:hAnsi="TH SarabunPSK" w:cs="TH SarabunPSK"/>
          <w:cs/>
        </w:rPr>
        <w:t>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DF163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>
    <w:applyBreakingRules/>
  </w:compat>
  <w:rsids>
    <w:rsidRoot w:val="00001E4E"/>
    <w:rsid w:val="00001E4E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1BC"/>
    <w:rsid w:val="0001173D"/>
    <w:rsid w:val="0001235F"/>
    <w:rsid w:val="00012B8C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82D"/>
    <w:rsid w:val="00045411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4FDA"/>
    <w:rsid w:val="000559FB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5BA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17AB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2B8E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5E2A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523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075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9F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1639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407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2D9F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37D8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2;&#3615;&#3621;&#3660;&#3650;&#3588;&#3619;&#3591;&#3585;&#3634;&#3619;&#3626;&#3611;&#3626;&#3594;.13&#3650;&#3588;&#3619;&#3591;&#3585;&#3634;&#3619;\&#3650;&#3588;&#3619;&#3591;&#3585;&#3634;&#3619;&#3652;&#3586;&#3657;&#3648;&#3621;&#3639;&#3629;&#3604;&#3629;&#3629;&#3585;6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D567-4906-41B1-9C3D-767A9ED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โครงการไข้เลือดออก65</Template>
  <TotalTime>9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dcterms:created xsi:type="dcterms:W3CDTF">2022-07-26T03:02:00Z</dcterms:created>
  <dcterms:modified xsi:type="dcterms:W3CDTF">2022-07-26T03:24:00Z</dcterms:modified>
</cp:coreProperties>
</file>