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60D6F" w14:textId="77777777" w:rsidR="009133A5" w:rsidRPr="004735CE" w:rsidRDefault="009562C1" w:rsidP="00A02EE9">
      <w:pPr>
        <w:tabs>
          <w:tab w:val="left" w:pos="709"/>
        </w:tabs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735CE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14B356B1" wp14:editId="3F117215">
            <wp:simplePos x="0" y="0"/>
            <wp:positionH relativeFrom="column">
              <wp:posOffset>2428875</wp:posOffset>
            </wp:positionH>
            <wp:positionV relativeFrom="paragraph">
              <wp:posOffset>-561975</wp:posOffset>
            </wp:positionV>
            <wp:extent cx="1247775" cy="933450"/>
            <wp:effectExtent l="19050" t="0" r="9525" b="0"/>
            <wp:wrapNone/>
            <wp:docPr id="10" name="Picture 1" descr="ตรากองทุนใหม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กองทุนใหม่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9E0C1A" w14:textId="77777777" w:rsidR="009133A5" w:rsidRPr="004735CE" w:rsidRDefault="009133A5" w:rsidP="009133A5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B4324CE" w14:textId="77777777" w:rsidR="009133A5" w:rsidRPr="004735CE" w:rsidRDefault="009133A5" w:rsidP="009133A5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735C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โครงการขอรับเงินจัดสรรจากกองทุนหลักประกันสุขภาพเทศบาลตำบลคลองขุด</w:t>
      </w:r>
    </w:p>
    <w:p w14:paraId="29E7A0C5" w14:textId="5700BF88" w:rsidR="009133A5" w:rsidRPr="004735CE" w:rsidRDefault="009133A5" w:rsidP="009133A5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735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</w:t>
      </w:r>
      <w:r w:rsidR="004735CE" w:rsidRPr="004735CE">
        <w:rPr>
          <w:rFonts w:ascii="TH SarabunIT๙" w:hAnsi="TH SarabunIT๙" w:cs="TH SarabunIT๙"/>
          <w:b/>
          <w:bCs/>
          <w:sz w:val="32"/>
          <w:szCs w:val="32"/>
          <w:cs/>
        </w:rPr>
        <w:t>๒5</w:t>
      </w:r>
      <w:r w:rsidR="003F32CD" w:rsidRPr="004735CE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F1460F" w:rsidRPr="004735CE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</w:p>
    <w:p w14:paraId="360F664E" w14:textId="77777777" w:rsidR="009133A5" w:rsidRPr="004735CE" w:rsidRDefault="009133A5" w:rsidP="009133A5">
      <w:pPr>
        <w:ind w:firstLine="72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14:paraId="5B4629F6" w14:textId="2BD78454" w:rsidR="00DC0490" w:rsidRPr="004735CE" w:rsidRDefault="002125EB" w:rsidP="002125EB">
      <w:pPr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4735CE">
        <w:rPr>
          <w:rFonts w:ascii="TH SarabunIT๙" w:hAnsi="TH SarabunIT๙" w:cs="TH SarabunIT๙"/>
          <w:sz w:val="32"/>
          <w:szCs w:val="32"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>ขอเสนอ</w:t>
      </w:r>
      <w:bookmarkStart w:id="0" w:name="_Hlk91579412"/>
      <w:r w:rsidR="00F1460F" w:rsidRPr="004735CE">
        <w:rPr>
          <w:rFonts w:ascii="TH SarabunIT๙" w:hAnsi="TH SarabunIT๙" w:cs="TH SarabunIT๙"/>
          <w:sz w:val="32"/>
          <w:szCs w:val="32"/>
          <w:cs/>
        </w:rPr>
        <w:t>โครงการ</w:t>
      </w:r>
      <w:bookmarkStart w:id="1" w:name="_Hlk121385645"/>
      <w:bookmarkEnd w:id="0"/>
      <w:r w:rsidR="00E21C9F" w:rsidRPr="004735CE">
        <w:rPr>
          <w:rFonts w:ascii="TH SarabunIT๙" w:hAnsi="TH SarabunIT๙" w:cs="TH SarabunIT๙"/>
          <w:sz w:val="32"/>
          <w:szCs w:val="32"/>
          <w:cs/>
        </w:rPr>
        <w:t>อบรมความรู้กิจกรรมบำบัดทางเลือกและการฟื้นฟูสมรรถภาพด้านร่างกายสำหรับ</w:t>
      </w:r>
    </w:p>
    <w:p w14:paraId="07D495C8" w14:textId="2DC4B0BD" w:rsidR="002125EB" w:rsidRPr="004735CE" w:rsidRDefault="00E21C9F" w:rsidP="00DC0490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4735CE">
        <w:rPr>
          <w:rFonts w:ascii="TH SarabunIT๙" w:hAnsi="TH SarabunIT๙" w:cs="TH SarabunIT๙"/>
          <w:sz w:val="32"/>
          <w:szCs w:val="32"/>
          <w:cs/>
        </w:rPr>
        <w:t>บุคคล</w:t>
      </w:r>
      <w:proofErr w:type="spellStart"/>
      <w:r w:rsidRPr="004735CE">
        <w:rPr>
          <w:rFonts w:ascii="TH SarabunIT๙" w:hAnsi="TH SarabunIT๙" w:cs="TH SarabunIT๙"/>
          <w:sz w:val="32"/>
          <w:szCs w:val="32"/>
          <w:cs/>
        </w:rPr>
        <w:t>ออทิสติก</w:t>
      </w:r>
      <w:bookmarkEnd w:id="1"/>
      <w:proofErr w:type="spellEnd"/>
    </w:p>
    <w:p w14:paraId="11DF04B5" w14:textId="77777777" w:rsidR="002125EB" w:rsidRPr="004735CE" w:rsidRDefault="002125EB" w:rsidP="002125EB">
      <w:pPr>
        <w:tabs>
          <w:tab w:val="left" w:pos="540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4735CE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4735CE">
        <w:rPr>
          <w:rFonts w:ascii="TH SarabunIT๙" w:hAnsi="TH SarabunIT๙" w:cs="TH SarabunIT๙"/>
          <w:sz w:val="32"/>
          <w:szCs w:val="32"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 xml:space="preserve">  ประธานกรรมการกองทุนหลักประกันสุขภาพเทศบาลตำบลคลองขุด</w:t>
      </w:r>
      <w:r w:rsidR="00841034" w:rsidRPr="004735CE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33C455FE" w14:textId="1EADA12E" w:rsidR="002125EB" w:rsidRPr="004735CE" w:rsidRDefault="002125EB" w:rsidP="008523A3">
      <w:pPr>
        <w:tabs>
          <w:tab w:val="left" w:pos="709"/>
          <w:tab w:val="left" w:pos="368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735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735CE">
        <w:rPr>
          <w:rFonts w:ascii="TH SarabunIT๙" w:hAnsi="TH SarabunIT๙" w:cs="TH SarabunIT๙"/>
          <w:sz w:val="32"/>
          <w:szCs w:val="32"/>
          <w:cs/>
        </w:rPr>
        <w:tab/>
        <w:t>ด้วย</w:t>
      </w:r>
      <w:r w:rsidR="00D30FE5" w:rsidRPr="004735C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ศูนย์บริการคนพิการบุคคล</w:t>
      </w:r>
      <w:proofErr w:type="spellStart"/>
      <w:r w:rsidR="00D30FE5" w:rsidRPr="004735CE">
        <w:rPr>
          <w:rFonts w:ascii="TH SarabunIT๙" w:hAnsi="TH SarabunIT๙" w:cs="TH SarabunIT๙"/>
          <w:sz w:val="32"/>
          <w:szCs w:val="32"/>
          <w:u w:val="dotted"/>
          <w:cs/>
        </w:rPr>
        <w:t>ออทิสติก</w:t>
      </w:r>
      <w:proofErr w:type="spellEnd"/>
      <w:r w:rsidR="00D30FE5" w:rsidRPr="004735CE">
        <w:rPr>
          <w:rFonts w:ascii="TH SarabunIT๙" w:hAnsi="TH SarabunIT๙" w:cs="TH SarabunIT๙"/>
          <w:sz w:val="32"/>
          <w:szCs w:val="32"/>
          <w:u w:val="dotted"/>
          <w:cs/>
        </w:rPr>
        <w:t>จังหวัดสตูล</w:t>
      </w:r>
      <w:r w:rsidRPr="004735C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4735CE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</w:t>
      </w:r>
      <w:r w:rsidR="00585E14" w:rsidRPr="004735CE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37248D" w:rsidRPr="004735CE">
        <w:rPr>
          <w:rFonts w:ascii="TH SarabunIT๙" w:hAnsi="TH SarabunIT๙" w:cs="TH SarabunIT๙"/>
          <w:sz w:val="32"/>
          <w:szCs w:val="32"/>
          <w:cs/>
        </w:rPr>
        <w:t>อบรมความรู้กิจกรรมบำบัดทางเลือกและการฟื้นฟูสมรรถภาพด้านร่างกายสำหรับบุคคล</w:t>
      </w:r>
      <w:proofErr w:type="spellStart"/>
      <w:r w:rsidR="0037248D" w:rsidRPr="004735CE">
        <w:rPr>
          <w:rFonts w:ascii="TH SarabunIT๙" w:hAnsi="TH SarabunIT๙" w:cs="TH SarabunIT๙"/>
          <w:sz w:val="32"/>
          <w:szCs w:val="32"/>
          <w:cs/>
        </w:rPr>
        <w:t>ออทิสติก</w:t>
      </w:r>
      <w:proofErr w:type="spellEnd"/>
      <w:r w:rsidR="009732CC" w:rsidRPr="004735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735CE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Pr="004735CE">
        <w:rPr>
          <w:rFonts w:ascii="TH SarabunIT๙" w:hAnsi="TH SarabunIT๙" w:cs="TH SarabunIT๙"/>
          <w:sz w:val="32"/>
          <w:szCs w:val="32"/>
        </w:rPr>
        <w:t xml:space="preserve"> </w:t>
      </w:r>
      <w:r w:rsidR="003F32CD" w:rsidRPr="004735CE">
        <w:rPr>
          <w:rFonts w:ascii="TH SarabunIT๙" w:hAnsi="TH SarabunIT๙" w:cs="TH SarabunIT๙"/>
          <w:sz w:val="32"/>
          <w:szCs w:val="32"/>
          <w:cs/>
        </w:rPr>
        <w:t>๒๔๖</w:t>
      </w:r>
      <w:r w:rsidR="00585E14" w:rsidRPr="004735CE">
        <w:rPr>
          <w:rFonts w:ascii="TH SarabunIT๙" w:hAnsi="TH SarabunIT๙" w:cs="TH SarabunIT๙"/>
          <w:sz w:val="32"/>
          <w:szCs w:val="32"/>
          <w:cs/>
        </w:rPr>
        <w:t xml:space="preserve">๖  </w:t>
      </w:r>
      <w:r w:rsidRPr="004735CE">
        <w:rPr>
          <w:rFonts w:ascii="TH SarabunIT๙" w:hAnsi="TH SarabunIT๙" w:cs="TH SarabunIT๙"/>
          <w:sz w:val="32"/>
          <w:szCs w:val="32"/>
        </w:rPr>
        <w:t xml:space="preserve"> </w:t>
      </w:r>
      <w:r w:rsidRPr="004735CE">
        <w:rPr>
          <w:rFonts w:ascii="TH SarabunIT๙" w:hAnsi="TH SarabunIT๙" w:cs="TH SarabunIT๙"/>
          <w:sz w:val="32"/>
          <w:szCs w:val="32"/>
          <w:cs/>
        </w:rPr>
        <w:t xml:space="preserve">โดยขอรับการสนับสนุนงบประมาณจากกองทุนหลักประกันสุขภาพเทศบาลตำบลคลองขุด  </w:t>
      </w:r>
      <w:r w:rsidR="00764A49" w:rsidRPr="004735CE">
        <w:rPr>
          <w:rFonts w:ascii="TH SarabunIT๙" w:hAnsi="TH SarabunIT๙" w:cs="TH SarabunIT๙"/>
          <w:sz w:val="32"/>
          <w:szCs w:val="32"/>
          <w:cs/>
        </w:rPr>
        <w:t xml:space="preserve">เป็นเงินทั้งสิ้น </w:t>
      </w:r>
      <w:r w:rsidR="008523A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523A3" w:rsidRPr="004735CE">
        <w:rPr>
          <w:rFonts w:ascii="TH SarabunIT๙" w:hAnsi="TH SarabunIT๙" w:cs="TH SarabunIT๙"/>
          <w:sz w:val="32"/>
          <w:szCs w:val="32"/>
          <w:cs/>
        </w:rPr>
        <w:t>๖๕,</w:t>
      </w:r>
      <w:r w:rsidR="008523A3">
        <w:rPr>
          <w:rFonts w:ascii="TH SarabunIT๙" w:hAnsi="TH SarabunIT๙" w:cs="TH SarabunIT๙" w:hint="cs"/>
          <w:sz w:val="32"/>
          <w:szCs w:val="32"/>
          <w:cs/>
        </w:rPr>
        <w:t>125</w:t>
      </w:r>
      <w:r w:rsidR="008523A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8391F">
        <w:rPr>
          <w:rFonts w:ascii="TH SarabunIT๙" w:hAnsi="TH SarabunIT๙" w:cs="TH SarabunIT๙"/>
          <w:sz w:val="32"/>
          <w:szCs w:val="32"/>
          <w:cs/>
        </w:rPr>
        <w:t>บาท (</w:t>
      </w:r>
      <w:r w:rsidR="008523A3" w:rsidRPr="004735CE">
        <w:rPr>
          <w:rFonts w:ascii="TH SarabunIT๙" w:hAnsi="TH SarabunIT๙" w:cs="TH SarabunIT๙"/>
          <w:sz w:val="32"/>
          <w:szCs w:val="32"/>
          <w:cs/>
        </w:rPr>
        <w:t>หกหมื่นห้าพัน</w:t>
      </w:r>
      <w:r w:rsidR="008523A3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="008523A3" w:rsidRPr="004735CE">
        <w:rPr>
          <w:rFonts w:ascii="TH SarabunIT๙" w:hAnsi="TH SarabunIT๙" w:cs="TH SarabunIT๙"/>
          <w:sz w:val="32"/>
          <w:szCs w:val="32"/>
          <w:cs/>
        </w:rPr>
        <w:t>ร้อย</w:t>
      </w:r>
      <w:r w:rsidR="008523A3">
        <w:rPr>
          <w:rFonts w:ascii="TH SarabunIT๙" w:hAnsi="TH SarabunIT๙" w:cs="TH SarabunIT๙" w:hint="cs"/>
          <w:sz w:val="32"/>
          <w:szCs w:val="32"/>
          <w:cs/>
        </w:rPr>
        <w:t>ยี่</w:t>
      </w:r>
      <w:r w:rsidR="008523A3" w:rsidRPr="004735CE">
        <w:rPr>
          <w:rFonts w:ascii="TH SarabunIT๙" w:hAnsi="TH SarabunIT๙" w:cs="TH SarabunIT๙"/>
          <w:sz w:val="32"/>
          <w:szCs w:val="32"/>
          <w:cs/>
        </w:rPr>
        <w:t>สิบห้าบาทถ้วน)</w:t>
      </w:r>
      <w:r w:rsidR="00B839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35CE">
        <w:rPr>
          <w:rFonts w:ascii="TH SarabunIT๙" w:hAnsi="TH SarabunIT๙" w:cs="TH SarabunIT๙"/>
          <w:sz w:val="32"/>
          <w:szCs w:val="32"/>
          <w:cs/>
        </w:rPr>
        <w:t>โดยมีรายละเอียด</w:t>
      </w:r>
      <w:r w:rsidR="00ED282B" w:rsidRPr="004735CE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4735CE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14:paraId="0E23C622" w14:textId="77777777" w:rsidR="002125EB" w:rsidRPr="004735CE" w:rsidRDefault="002125EB" w:rsidP="002125EB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735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675E3C" w:rsidRPr="004735C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4735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735CE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4735CE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(สำหรับผู้เสนอแผนงาน/โครงการ/กิจกรรมลงรายละเอียด)</w:t>
      </w:r>
    </w:p>
    <w:p w14:paraId="0D74C1D0" w14:textId="77777777" w:rsidR="002125EB" w:rsidRPr="004735CE" w:rsidRDefault="00675E3C" w:rsidP="002125E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735C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2125EB" w:rsidRPr="004735CE">
        <w:rPr>
          <w:rFonts w:ascii="TH SarabunIT๙" w:hAnsi="TH SarabunIT๙" w:cs="TH SarabunIT๙"/>
          <w:b/>
          <w:bCs/>
          <w:sz w:val="32"/>
          <w:szCs w:val="32"/>
          <w:cs/>
        </w:rPr>
        <w:t>. หลักการและเหตุผล</w:t>
      </w:r>
    </w:p>
    <w:p w14:paraId="533BEDEA" w14:textId="77777777" w:rsidR="00D30FE5" w:rsidRPr="004735CE" w:rsidRDefault="00D30FE5" w:rsidP="00320C8C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sz w:val="32"/>
          <w:szCs w:val="32"/>
          <w:cs/>
        </w:rPr>
        <w:t>ศูนย์บริการคนพิการบุคคล</w:t>
      </w:r>
      <w:proofErr w:type="spellStart"/>
      <w:r w:rsidRPr="004735CE">
        <w:rPr>
          <w:rFonts w:ascii="TH SarabunIT๙" w:hAnsi="TH SarabunIT๙" w:cs="TH SarabunIT๙"/>
          <w:sz w:val="32"/>
          <w:szCs w:val="32"/>
          <w:cs/>
        </w:rPr>
        <w:t>ออทิสติก</w:t>
      </w:r>
      <w:proofErr w:type="spellEnd"/>
      <w:r w:rsidRPr="004735CE">
        <w:rPr>
          <w:rFonts w:ascii="TH SarabunIT๙" w:hAnsi="TH SarabunIT๙" w:cs="TH SarabunIT๙"/>
          <w:sz w:val="32"/>
          <w:szCs w:val="32"/>
          <w:cs/>
        </w:rPr>
        <w:t xml:space="preserve">จังหวัดสตูล </w:t>
      </w:r>
      <w:r w:rsidR="008542FB" w:rsidRPr="004735CE">
        <w:rPr>
          <w:rFonts w:ascii="TH SarabunIT๙" w:hAnsi="TH SarabunIT๙" w:cs="TH SarabunIT๙"/>
          <w:sz w:val="32"/>
          <w:szCs w:val="32"/>
          <w:cs/>
        </w:rPr>
        <w:t xml:space="preserve">จัดตั้งขึ้นโดยองค์กรภาคประชาชน  </w:t>
      </w:r>
      <w:r w:rsidRPr="004735CE">
        <w:rPr>
          <w:rFonts w:ascii="TH SarabunIT๙" w:hAnsi="TH SarabunIT๙" w:cs="TH SarabunIT๙"/>
          <w:sz w:val="32"/>
          <w:szCs w:val="32"/>
          <w:cs/>
        </w:rPr>
        <w:t>ชมรมผู้ปกครองบุคคล</w:t>
      </w:r>
      <w:proofErr w:type="spellStart"/>
      <w:r w:rsidRPr="004735CE">
        <w:rPr>
          <w:rFonts w:ascii="TH SarabunIT๙" w:hAnsi="TH SarabunIT๙" w:cs="TH SarabunIT๙"/>
          <w:sz w:val="32"/>
          <w:szCs w:val="32"/>
          <w:cs/>
        </w:rPr>
        <w:t>ออทิสติก</w:t>
      </w:r>
      <w:proofErr w:type="spellEnd"/>
      <w:r w:rsidRPr="004735CE">
        <w:rPr>
          <w:rFonts w:ascii="TH SarabunIT๙" w:hAnsi="TH SarabunIT๙" w:cs="TH SarabunIT๙"/>
          <w:sz w:val="32"/>
          <w:szCs w:val="32"/>
          <w:cs/>
        </w:rPr>
        <w:t>จังหวัดสตูล</w:t>
      </w:r>
      <w:r w:rsidR="008542FB" w:rsidRPr="004735CE">
        <w:rPr>
          <w:rFonts w:ascii="TH SarabunIT๙" w:hAnsi="TH SarabunIT๙" w:cs="TH SarabunIT๙"/>
          <w:sz w:val="32"/>
          <w:szCs w:val="32"/>
          <w:cs/>
        </w:rPr>
        <w:t xml:space="preserve">  ในการส่งเสริมและช่วยเหลือผู้พิการและผู้ดูแลให้เข้าถึงสิทธิและให้ได้มาด้วยสิทธิอันพึงจะได้รับตามกฎหมาย  ในทุกด้านรวมถึงการฟื้นฟูและพัฒนาสมรรถภาพผู้พิการตามศักยภาพและความสามารถของแต่ละบุคคล</w:t>
      </w:r>
      <w:r w:rsidRPr="004735CE">
        <w:rPr>
          <w:rFonts w:ascii="TH SarabunIT๙" w:hAnsi="TH SarabunIT๙" w:cs="TH SarabunIT๙"/>
          <w:sz w:val="32"/>
          <w:szCs w:val="32"/>
          <w:cs/>
        </w:rPr>
        <w:t xml:space="preserve">  โดยมีเป้าหมายในการพัฒนาเด็กพิการให้มีพัฒนาการด้านร่างกาย  อารมณ์  จิตใจ  สังคม และสติปัญญาที่เหมาะสมกับวัย ความสามารถและความแตกต่างระหว่างบุคคล เป็นการเตรียมความพร้อมที่จะเรียนรู้และสร้างรากฐานชีวิตให้พัฒนาเด็กไปสู่ความเป็นมนุษย์ที่สมบูรณ์ เป็นคนดี  มีวินัย</w:t>
      </w:r>
      <w:r w:rsidR="008542FB" w:rsidRPr="004735CE">
        <w:rPr>
          <w:rFonts w:ascii="TH SarabunIT๙" w:hAnsi="TH SarabunIT๙" w:cs="TH SarabunIT๙"/>
          <w:sz w:val="32"/>
          <w:szCs w:val="32"/>
          <w:cs/>
        </w:rPr>
        <w:t xml:space="preserve">  รวมถึงคุณภาพชีวิตของครอบครัวคนพิการและผู้ดูแลให้ดีขึ้น  อยู่ร่วมสังคมอย่างปกติสุข</w:t>
      </w:r>
      <w:r w:rsidRPr="004735C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3D2305AF" w14:textId="4F9A2C6C" w:rsidR="00F11B1F" w:rsidRPr="004735CE" w:rsidRDefault="00634480" w:rsidP="00947B5D">
      <w:pPr>
        <w:pStyle w:val="ae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sz w:val="32"/>
          <w:szCs w:val="32"/>
          <w:cs/>
        </w:rPr>
        <w:t>บุคคล</w:t>
      </w:r>
      <w:proofErr w:type="spellStart"/>
      <w:r w:rsidRPr="004735CE">
        <w:rPr>
          <w:rFonts w:ascii="TH SarabunIT๙" w:hAnsi="TH SarabunIT๙" w:cs="TH SarabunIT๙"/>
          <w:sz w:val="32"/>
          <w:szCs w:val="32"/>
          <w:cs/>
        </w:rPr>
        <w:t>ออทิสติก</w:t>
      </w:r>
      <w:proofErr w:type="spellEnd"/>
      <w:r w:rsidRPr="004735CE">
        <w:rPr>
          <w:rFonts w:ascii="TH SarabunIT๙" w:hAnsi="TH SarabunIT๙" w:cs="TH SarabunIT๙"/>
          <w:sz w:val="32"/>
          <w:szCs w:val="32"/>
          <w:cs/>
        </w:rPr>
        <w:t xml:space="preserve">  เป็นผู้พิการที่มีลักษณะอาการของโรค</w:t>
      </w:r>
      <w:proofErr w:type="spellStart"/>
      <w:r w:rsidRPr="004735CE">
        <w:rPr>
          <w:rFonts w:ascii="TH SarabunIT๙" w:hAnsi="TH SarabunIT๙" w:cs="TH SarabunIT๙"/>
          <w:sz w:val="32"/>
          <w:szCs w:val="32"/>
          <w:cs/>
        </w:rPr>
        <w:t>ออทิ</w:t>
      </w:r>
      <w:proofErr w:type="spellEnd"/>
      <w:r w:rsidRPr="004735CE">
        <w:rPr>
          <w:rFonts w:ascii="TH SarabunIT๙" w:hAnsi="TH SarabunIT๙" w:cs="TH SarabunIT๙"/>
          <w:sz w:val="32"/>
          <w:szCs w:val="32"/>
          <w:cs/>
        </w:rPr>
        <w:t>ซึม  มีความบกพร่องเกี่ยวกับระบบการทำงานที่ผิดปกติของสมอง  รวมถึงระบบการรับรู้และ</w:t>
      </w:r>
      <w:r w:rsidR="003170E5" w:rsidRPr="004735CE">
        <w:rPr>
          <w:rFonts w:ascii="TH SarabunIT๙" w:hAnsi="TH SarabunIT๙" w:cs="TH SarabunIT๙"/>
          <w:sz w:val="32"/>
          <w:szCs w:val="32"/>
          <w:cs/>
        </w:rPr>
        <w:t>กลไก</w:t>
      </w:r>
      <w:r w:rsidRPr="004735CE">
        <w:rPr>
          <w:rFonts w:ascii="TH SarabunIT๙" w:hAnsi="TH SarabunIT๙" w:cs="TH SarabunIT๙"/>
          <w:sz w:val="32"/>
          <w:szCs w:val="32"/>
          <w:cs/>
        </w:rPr>
        <w:t xml:space="preserve">การเคลื่อนไหวของข้อต่อ  ส่งผลให้มีปัญหาในด้านพฤติกรรม  </w:t>
      </w:r>
      <w:r w:rsidR="003170E5" w:rsidRPr="004735CE">
        <w:rPr>
          <w:rFonts w:ascii="TH SarabunIT๙" w:hAnsi="TH SarabunIT๙" w:cs="TH SarabunIT๙"/>
          <w:sz w:val="32"/>
          <w:szCs w:val="32"/>
          <w:cs/>
        </w:rPr>
        <w:t>ด้าน</w:t>
      </w:r>
      <w:r w:rsidRPr="004735CE">
        <w:rPr>
          <w:rFonts w:ascii="TH SarabunIT๙" w:hAnsi="TH SarabunIT๙" w:cs="TH SarabunIT๙"/>
          <w:sz w:val="32"/>
          <w:szCs w:val="32"/>
          <w:cs/>
        </w:rPr>
        <w:t>การปฏิสัมพันธ์กับผู้อื่น</w:t>
      </w:r>
      <w:r w:rsidR="003170E5" w:rsidRPr="004735CE">
        <w:rPr>
          <w:rFonts w:ascii="TH SarabunIT๙" w:hAnsi="TH SarabunIT๙" w:cs="TH SarabunIT๙"/>
          <w:sz w:val="32"/>
          <w:szCs w:val="32"/>
          <w:cs/>
        </w:rPr>
        <w:t xml:space="preserve">  และด้านการสื่อสาร</w:t>
      </w:r>
      <w:r w:rsidRPr="004735C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85E14" w:rsidRPr="004735CE">
        <w:rPr>
          <w:rFonts w:ascii="TH SarabunIT๙" w:hAnsi="TH SarabunIT๙" w:cs="TH SarabunIT๙"/>
          <w:sz w:val="32"/>
          <w:szCs w:val="32"/>
          <w:cs/>
        </w:rPr>
        <w:t>ธรรมชาติเป็นส่วนหนึ่งในการช่วยฟื้นฟูสมรรถภาพและแก้ไขปัญหาด้านพฤติกรรมที่มีการเคลื่อนไหวผิดปกติหรือมีท่าทางแปลกๆ  ผ่านการเล่นและกิจกรรมต่างๆ  ถือว่าการใช้น้ำ  ทราย  เป็น</w:t>
      </w:r>
      <w:r w:rsidR="008A4722" w:rsidRPr="004735CE">
        <w:rPr>
          <w:rFonts w:ascii="TH SarabunIT๙" w:hAnsi="TH SarabunIT๙" w:cs="TH SarabunIT๙"/>
          <w:sz w:val="32"/>
          <w:szCs w:val="32"/>
          <w:cs/>
        </w:rPr>
        <w:t>การรักษาทางเลือก  ที่สามารถช่วยเหลือบุคคล</w:t>
      </w:r>
      <w:proofErr w:type="spellStart"/>
      <w:r w:rsidR="008A4722" w:rsidRPr="004735CE">
        <w:rPr>
          <w:rFonts w:ascii="TH SarabunIT๙" w:hAnsi="TH SarabunIT๙" w:cs="TH SarabunIT๙"/>
          <w:sz w:val="32"/>
          <w:szCs w:val="32"/>
          <w:cs/>
        </w:rPr>
        <w:t>ออทิสติก</w:t>
      </w:r>
      <w:proofErr w:type="spellEnd"/>
      <w:r w:rsidR="008A4722" w:rsidRPr="004735CE">
        <w:rPr>
          <w:rFonts w:ascii="TH SarabunIT๙" w:hAnsi="TH SarabunIT๙" w:cs="TH SarabunIT๙"/>
          <w:sz w:val="32"/>
          <w:szCs w:val="32"/>
          <w:cs/>
        </w:rPr>
        <w:t xml:space="preserve">  ลดการพึ่งพาทางการแพทย์  ที่ต้องรับยาหรือใช้ยาในการควบคุมพฤติกรรมบุคคล</w:t>
      </w:r>
      <w:proofErr w:type="spellStart"/>
      <w:r w:rsidR="008A4722" w:rsidRPr="004735CE">
        <w:rPr>
          <w:rFonts w:ascii="TH SarabunIT๙" w:hAnsi="TH SarabunIT๙" w:cs="TH SarabunIT๙"/>
          <w:sz w:val="32"/>
          <w:szCs w:val="32"/>
          <w:cs/>
        </w:rPr>
        <w:t>ออทิสติก</w:t>
      </w:r>
      <w:proofErr w:type="spellEnd"/>
      <w:r w:rsidR="008A4722" w:rsidRPr="004735CE">
        <w:rPr>
          <w:rFonts w:ascii="TH SarabunIT๙" w:hAnsi="TH SarabunIT๙" w:cs="TH SarabunIT๙"/>
          <w:sz w:val="32"/>
          <w:szCs w:val="32"/>
          <w:cs/>
        </w:rPr>
        <w:t xml:space="preserve">  ซึ่งการรับประทานยาประจำอาจส่งผลกระทบข้างเคียงจากการใช้ยารักษาได้ในระยะยาว  </w:t>
      </w:r>
      <w:r w:rsidR="009D408D" w:rsidRPr="004735CE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253835" w:rsidRPr="004735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D408D" w:rsidRPr="004735CE">
        <w:rPr>
          <w:rFonts w:ascii="TH SarabunIT๙" w:hAnsi="TH SarabunIT๙" w:cs="TH SarabunIT๙"/>
          <w:sz w:val="32"/>
          <w:szCs w:val="32"/>
          <w:cs/>
        </w:rPr>
        <w:t>ศูนย์บริการคนพิการบุคคล</w:t>
      </w:r>
      <w:r w:rsidR="004735C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proofErr w:type="spellStart"/>
      <w:r w:rsidR="009D408D" w:rsidRPr="004735CE">
        <w:rPr>
          <w:rFonts w:ascii="TH SarabunIT๙" w:hAnsi="TH SarabunIT๙" w:cs="TH SarabunIT๙"/>
          <w:sz w:val="32"/>
          <w:szCs w:val="32"/>
          <w:cs/>
        </w:rPr>
        <w:t>ออทิสติก</w:t>
      </w:r>
      <w:proofErr w:type="spellEnd"/>
      <w:r w:rsidR="00D30FE5" w:rsidRPr="004735CE">
        <w:rPr>
          <w:rFonts w:ascii="TH SarabunIT๙" w:hAnsi="TH SarabunIT๙" w:cs="TH SarabunIT๙"/>
          <w:sz w:val="32"/>
          <w:szCs w:val="32"/>
          <w:cs/>
        </w:rPr>
        <w:t>จังหวัดสตูล</w:t>
      </w:r>
      <w:r w:rsidR="009D408D" w:rsidRPr="004735C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30FE5" w:rsidRPr="004735CE">
        <w:rPr>
          <w:rFonts w:ascii="TH SarabunIT๙" w:hAnsi="TH SarabunIT๙" w:cs="TH SarabunIT๙"/>
          <w:sz w:val="32"/>
          <w:szCs w:val="32"/>
          <w:cs/>
        </w:rPr>
        <w:t>ตระหนักและเล็งเห็น</w:t>
      </w:r>
      <w:r w:rsidR="009F31B2" w:rsidRPr="004735CE">
        <w:rPr>
          <w:rFonts w:ascii="TH SarabunIT๙" w:hAnsi="TH SarabunIT๙" w:cs="TH SarabunIT๙"/>
          <w:sz w:val="32"/>
          <w:szCs w:val="32"/>
          <w:cs/>
        </w:rPr>
        <w:t>ความสำคัญของเด็กพิเศษ จึงจัดทำ</w:t>
      </w:r>
      <w:r w:rsidR="00D30FE5" w:rsidRPr="004735CE">
        <w:rPr>
          <w:rFonts w:ascii="TH SarabunIT๙" w:hAnsi="TH SarabunIT๙" w:cs="TH SarabunIT๙"/>
          <w:sz w:val="32"/>
          <w:szCs w:val="32"/>
          <w:cs/>
        </w:rPr>
        <w:t xml:space="preserve"> “</w:t>
      </w:r>
      <w:r w:rsidR="00585E14" w:rsidRPr="004735CE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37248D" w:rsidRPr="004735CE">
        <w:rPr>
          <w:rFonts w:ascii="TH SarabunIT๙" w:hAnsi="TH SarabunIT๙" w:cs="TH SarabunIT๙"/>
          <w:sz w:val="32"/>
          <w:szCs w:val="32"/>
          <w:cs/>
        </w:rPr>
        <w:t>อบรมความรู้กิจกรรมบำบัดทางเลือกและการฟื้นฟูสมรรถภาพด้านร่างกายสำหรับบุคคล</w:t>
      </w:r>
      <w:proofErr w:type="spellStart"/>
      <w:r w:rsidR="0037248D" w:rsidRPr="004735CE">
        <w:rPr>
          <w:rFonts w:ascii="TH SarabunIT๙" w:hAnsi="TH SarabunIT๙" w:cs="TH SarabunIT๙"/>
          <w:sz w:val="32"/>
          <w:szCs w:val="32"/>
          <w:cs/>
        </w:rPr>
        <w:t>ออทิสติก</w:t>
      </w:r>
      <w:proofErr w:type="spellEnd"/>
      <w:r w:rsidR="00D30FE5" w:rsidRPr="004735CE">
        <w:rPr>
          <w:rFonts w:ascii="TH SarabunIT๙" w:hAnsi="TH SarabunIT๙" w:cs="TH SarabunIT๙"/>
          <w:sz w:val="32"/>
          <w:szCs w:val="32"/>
          <w:cs/>
        </w:rPr>
        <w:t>” ขึ้น เพื่อ</w:t>
      </w:r>
      <w:r w:rsidR="008A4722" w:rsidRPr="004735CE">
        <w:rPr>
          <w:rFonts w:ascii="TH SarabunIT๙" w:hAnsi="TH SarabunIT๙" w:cs="TH SarabunIT๙"/>
          <w:sz w:val="32"/>
          <w:szCs w:val="32"/>
          <w:cs/>
        </w:rPr>
        <w:t xml:space="preserve">ให้ความรู้แก่ผู้ปกครอง  ผู้ดูแล  </w:t>
      </w:r>
      <w:r w:rsidR="00585E14" w:rsidRPr="004735CE">
        <w:rPr>
          <w:rFonts w:ascii="TH SarabunIT๙" w:hAnsi="TH SarabunIT๙" w:cs="TH SarabunIT๙"/>
          <w:sz w:val="32"/>
          <w:szCs w:val="32"/>
          <w:cs/>
        </w:rPr>
        <w:t>บุคคล</w:t>
      </w:r>
      <w:proofErr w:type="spellStart"/>
      <w:r w:rsidR="00585E14" w:rsidRPr="004735CE">
        <w:rPr>
          <w:rFonts w:ascii="TH SarabunIT๙" w:hAnsi="TH SarabunIT๙" w:cs="TH SarabunIT๙"/>
          <w:sz w:val="32"/>
          <w:szCs w:val="32"/>
          <w:cs/>
        </w:rPr>
        <w:t>ออทิสติก</w:t>
      </w:r>
      <w:proofErr w:type="spellEnd"/>
      <w:r w:rsidR="00585E14" w:rsidRPr="004735CE">
        <w:rPr>
          <w:rFonts w:ascii="TH SarabunIT๙" w:hAnsi="TH SarabunIT๙" w:cs="TH SarabunIT๙"/>
          <w:sz w:val="32"/>
          <w:szCs w:val="32"/>
          <w:cs/>
        </w:rPr>
        <w:t>และ</w:t>
      </w:r>
      <w:r w:rsidR="009D408D" w:rsidRPr="004735CE">
        <w:rPr>
          <w:rFonts w:ascii="TH SarabunIT๙" w:hAnsi="TH SarabunIT๙" w:cs="TH SarabunIT๙"/>
          <w:sz w:val="32"/>
          <w:szCs w:val="32"/>
          <w:cs/>
        </w:rPr>
        <w:t>เด็กพ</w:t>
      </w:r>
      <w:r w:rsidR="00927C21" w:rsidRPr="004735CE">
        <w:rPr>
          <w:rFonts w:ascii="TH SarabunIT๙" w:hAnsi="TH SarabunIT๙" w:cs="TH SarabunIT๙"/>
          <w:sz w:val="32"/>
          <w:szCs w:val="32"/>
          <w:cs/>
        </w:rPr>
        <w:t>ิเศษ</w:t>
      </w:r>
      <w:r w:rsidR="00585E14" w:rsidRPr="004735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4722" w:rsidRPr="004735CE">
        <w:rPr>
          <w:rFonts w:ascii="TH SarabunIT๙" w:hAnsi="TH SarabunIT๙" w:cs="TH SarabunIT๙"/>
          <w:sz w:val="32"/>
          <w:szCs w:val="32"/>
          <w:cs/>
        </w:rPr>
        <w:t>เกี่ยวกับการสัมผัสธรรมชาติ</w:t>
      </w:r>
      <w:r w:rsidR="00DC1DEF" w:rsidRPr="004735CE">
        <w:rPr>
          <w:rFonts w:ascii="TH SarabunIT๙" w:hAnsi="TH SarabunIT๙" w:cs="TH SarabunIT๙"/>
          <w:sz w:val="32"/>
          <w:szCs w:val="32"/>
          <w:cs/>
        </w:rPr>
        <w:t xml:space="preserve">  การจัดกิจกรรมผ่านการเล่นทราย  เล่นน้ำ  และจัดให้</w:t>
      </w:r>
      <w:r w:rsidR="00927C21" w:rsidRPr="004735CE">
        <w:rPr>
          <w:rFonts w:ascii="TH SarabunIT๙" w:hAnsi="TH SarabunIT๙" w:cs="TH SarabunIT๙"/>
          <w:sz w:val="32"/>
          <w:szCs w:val="32"/>
          <w:cs/>
        </w:rPr>
        <w:t>มี</w:t>
      </w:r>
      <w:r w:rsidR="00DC1DEF" w:rsidRPr="004735CE">
        <w:rPr>
          <w:rFonts w:ascii="TH SarabunIT๙" w:hAnsi="TH SarabunIT๙" w:cs="TH SarabunIT๙"/>
          <w:sz w:val="32"/>
          <w:szCs w:val="32"/>
          <w:cs/>
        </w:rPr>
        <w:t xml:space="preserve">บ่อน้ำบ่อทรายเพื่อการจัดทำกิจกรรมอย่างต่อเนื่องเพื่อการบำบัดแก้ไขพฤติกรรม  และฟื้นฟูสมรรถภาพด้านร่างกาย  </w:t>
      </w:r>
      <w:r w:rsidR="00320C8C" w:rsidRPr="004735CE">
        <w:rPr>
          <w:rFonts w:ascii="TH SarabunIT๙" w:hAnsi="TH SarabunIT๙" w:cs="TH SarabunIT๙"/>
          <w:sz w:val="32"/>
          <w:szCs w:val="32"/>
          <w:cs/>
        </w:rPr>
        <w:t>ระบบประสาทสัมผัสการรับรู้</w:t>
      </w:r>
      <w:r w:rsidR="00DC1DEF" w:rsidRPr="004735CE">
        <w:rPr>
          <w:rFonts w:ascii="TH SarabunIT๙" w:hAnsi="TH SarabunIT๙" w:cs="TH SarabunIT๙"/>
          <w:sz w:val="32"/>
          <w:szCs w:val="32"/>
          <w:cs/>
        </w:rPr>
        <w:t>ข้อต่อและการทรงตัว</w:t>
      </w:r>
      <w:r w:rsidR="003F21E5" w:rsidRPr="004735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A207F" w:rsidRPr="004735CE">
        <w:rPr>
          <w:rFonts w:ascii="TH SarabunIT๙" w:hAnsi="TH SarabunIT๙" w:cs="TH SarabunIT๙"/>
          <w:sz w:val="32"/>
          <w:szCs w:val="32"/>
          <w:cs/>
        </w:rPr>
        <w:t>ทำ</w:t>
      </w:r>
      <w:r w:rsidR="003F21E5" w:rsidRPr="004735CE">
        <w:rPr>
          <w:rFonts w:ascii="TH SarabunIT๙" w:hAnsi="TH SarabunIT๙" w:cs="TH SarabunIT๙"/>
          <w:sz w:val="32"/>
          <w:szCs w:val="32"/>
          <w:cs/>
        </w:rPr>
        <w:t>ให้ผู้พิการมี</w:t>
      </w:r>
      <w:r w:rsidR="00DC1DEF" w:rsidRPr="004735CE">
        <w:rPr>
          <w:rFonts w:ascii="TH SarabunIT๙" w:hAnsi="TH SarabunIT๙" w:cs="TH SarabunIT๙"/>
          <w:sz w:val="32"/>
          <w:szCs w:val="32"/>
          <w:cs/>
        </w:rPr>
        <w:t>พัฒนาการที่</w:t>
      </w:r>
      <w:r w:rsidR="006B5D43" w:rsidRPr="004735CE">
        <w:rPr>
          <w:rFonts w:ascii="TH SarabunIT๙" w:hAnsi="TH SarabunIT๙" w:cs="TH SarabunIT๙"/>
          <w:sz w:val="32"/>
          <w:szCs w:val="32"/>
          <w:cs/>
        </w:rPr>
        <w:t xml:space="preserve">ขึ้นในทุกด้าน  การรับรู้ของข้อต่อทำให้การเคลื่อนไหวซ้ำๆลดและหายไป  การทรงตัวทำให้มีการประสานสัมพันธ์กันของการเคลื่อนไหวอวัยวะต่างๆในการทำงาน  </w:t>
      </w:r>
      <w:r w:rsidR="000A207F" w:rsidRPr="004735CE">
        <w:rPr>
          <w:rFonts w:ascii="TH SarabunIT๙" w:hAnsi="TH SarabunIT๙" w:cs="TH SarabunIT๙"/>
          <w:sz w:val="32"/>
          <w:szCs w:val="32"/>
          <w:cs/>
        </w:rPr>
        <w:t>ทำให้บุคคล</w:t>
      </w:r>
      <w:proofErr w:type="spellStart"/>
      <w:r w:rsidR="000A207F" w:rsidRPr="004735CE">
        <w:rPr>
          <w:rFonts w:ascii="TH SarabunIT๙" w:hAnsi="TH SarabunIT๙" w:cs="TH SarabunIT๙"/>
          <w:sz w:val="32"/>
          <w:szCs w:val="32"/>
          <w:cs/>
        </w:rPr>
        <w:t>ออทิสติก</w:t>
      </w:r>
      <w:proofErr w:type="spellEnd"/>
      <w:r w:rsidR="000A207F" w:rsidRPr="004735CE">
        <w:rPr>
          <w:rFonts w:ascii="TH SarabunIT๙" w:hAnsi="TH SarabunIT๙" w:cs="TH SarabunIT๙"/>
          <w:sz w:val="32"/>
          <w:szCs w:val="32"/>
          <w:cs/>
        </w:rPr>
        <w:t>มีความพร้อมในการเรียนรู้สิ่งต่างๆได้ดีขึ้น  สามารถช่วยเหลือตนเองในการทำกิจวัตรประจำวันและทำงานต่างๆได้ด้วยตนเอง  ลดภาระการดูแลช่วยเหลือของผู้ปกครองหรือผู้แล</w:t>
      </w:r>
      <w:r w:rsidR="0043185E" w:rsidRPr="004735C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A207F" w:rsidRPr="004735CE">
        <w:rPr>
          <w:rFonts w:ascii="TH SarabunIT๙" w:hAnsi="TH SarabunIT๙" w:cs="TH SarabunIT๙"/>
          <w:sz w:val="32"/>
          <w:szCs w:val="32"/>
          <w:cs/>
        </w:rPr>
        <w:t>อยู่ร่วมกันอย่างมีความสุข</w:t>
      </w:r>
    </w:p>
    <w:p w14:paraId="039DDA4D" w14:textId="77777777" w:rsidR="002B4028" w:rsidRDefault="002B4028" w:rsidP="00F11B1F">
      <w:pPr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68A6FD6E" w14:textId="77777777" w:rsidR="004735CE" w:rsidRPr="004735CE" w:rsidRDefault="004735CE" w:rsidP="00F11B1F">
      <w:pPr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59CC79A3" w14:textId="77777777" w:rsidR="00D54F0F" w:rsidRPr="004735CE" w:rsidRDefault="003F32CD" w:rsidP="00D54F0F">
      <w:pPr>
        <w:pStyle w:val="a3"/>
        <w:rPr>
          <w:rFonts w:ascii="TH SarabunIT๙" w:eastAsia="Angsana New" w:hAnsi="TH SarabunIT๙" w:cs="TH SarabunIT๙"/>
          <w:b/>
          <w:bCs/>
        </w:rPr>
      </w:pPr>
      <w:r w:rsidRPr="004735CE">
        <w:rPr>
          <w:rFonts w:ascii="TH SarabunIT๙" w:eastAsia="Angsana New" w:hAnsi="TH SarabunIT๙" w:cs="TH SarabunIT๙"/>
          <w:b/>
          <w:bCs/>
          <w:cs/>
        </w:rPr>
        <w:lastRenderedPageBreak/>
        <w:t>๒</w:t>
      </w:r>
      <w:r w:rsidR="00D54F0F" w:rsidRPr="004735CE">
        <w:rPr>
          <w:rFonts w:ascii="TH SarabunIT๙" w:eastAsia="Angsana New" w:hAnsi="TH SarabunIT๙" w:cs="TH SarabunIT๙"/>
          <w:b/>
          <w:bCs/>
          <w:cs/>
        </w:rPr>
        <w:t>. วัตถุประสงค์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D54F0F" w:rsidRPr="004735CE" w14:paraId="4E90DC6C" w14:textId="77777777" w:rsidTr="008C1135">
        <w:tc>
          <w:tcPr>
            <w:tcW w:w="4503" w:type="dxa"/>
          </w:tcPr>
          <w:p w14:paraId="14634EDD" w14:textId="77777777" w:rsidR="00D54F0F" w:rsidRPr="004735CE" w:rsidRDefault="00D54F0F" w:rsidP="008C11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73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5103" w:type="dxa"/>
          </w:tcPr>
          <w:p w14:paraId="40D5364C" w14:textId="77777777" w:rsidR="00D54F0F" w:rsidRPr="004735CE" w:rsidRDefault="00D54F0F" w:rsidP="008C11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73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076B36" w:rsidRPr="004735CE" w14:paraId="7112A87B" w14:textId="77777777" w:rsidTr="008C1135">
        <w:tc>
          <w:tcPr>
            <w:tcW w:w="4503" w:type="dxa"/>
          </w:tcPr>
          <w:p w14:paraId="52EDAC61" w14:textId="33EB05AB" w:rsidR="00076B36" w:rsidRPr="004735CE" w:rsidRDefault="003F32CD" w:rsidP="003170E5">
            <w:pPr>
              <w:pStyle w:val="a3"/>
              <w:jc w:val="thaiDistribute"/>
              <w:rPr>
                <w:rFonts w:ascii="TH SarabunIT๙" w:hAnsi="TH SarabunIT๙" w:cs="TH SarabunIT๙"/>
                <w:shd w:val="clear" w:color="auto" w:fill="F5F5F5"/>
                <w:cs/>
              </w:rPr>
            </w:pPr>
            <w:bookmarkStart w:id="2" w:name="_Hlk121386037"/>
            <w:r w:rsidRPr="004735CE">
              <w:rPr>
                <w:rFonts w:ascii="TH SarabunIT๙" w:hAnsi="TH SarabunIT๙" w:cs="TH SarabunIT๙"/>
                <w:cs/>
              </w:rPr>
              <w:t>๑</w:t>
            </w:r>
            <w:r w:rsidR="00076B36" w:rsidRPr="004735CE">
              <w:rPr>
                <w:rFonts w:ascii="TH SarabunIT๙" w:hAnsi="TH SarabunIT๙" w:cs="TH SarabunIT๙"/>
              </w:rPr>
              <w:t>.</w:t>
            </w:r>
            <w:r w:rsidR="00076B36" w:rsidRPr="004735CE">
              <w:rPr>
                <w:rFonts w:ascii="TH SarabunIT๙" w:eastAsia="Angsana New" w:hAnsi="TH SarabunIT๙" w:cs="TH SarabunIT๙"/>
                <w:cs/>
              </w:rPr>
              <w:t>เพื่อ</w:t>
            </w:r>
            <w:r w:rsidR="00146638" w:rsidRPr="004735CE">
              <w:rPr>
                <w:rFonts w:ascii="TH SarabunIT๙" w:eastAsia="Angsana New" w:hAnsi="TH SarabunIT๙" w:cs="TH SarabunIT๙"/>
                <w:cs/>
              </w:rPr>
              <w:t>ให้</w:t>
            </w:r>
            <w:r w:rsidR="000703C7" w:rsidRPr="004735CE">
              <w:rPr>
                <w:rFonts w:ascii="TH SarabunIT๙" w:hAnsi="TH SarabunIT๙" w:cs="TH SarabunIT๙"/>
                <w:cs/>
              </w:rPr>
              <w:t>ครู  อาสาสมัคร  ผู้ดูแล</w:t>
            </w:r>
            <w:r w:rsidR="00146638" w:rsidRPr="004735CE">
              <w:rPr>
                <w:rFonts w:ascii="TH SarabunIT๙" w:hAnsi="TH SarabunIT๙" w:cs="TH SarabunIT๙"/>
                <w:cs/>
              </w:rPr>
              <w:t>และ</w:t>
            </w:r>
            <w:r w:rsidR="000703C7" w:rsidRPr="004735CE">
              <w:rPr>
                <w:rFonts w:ascii="TH SarabunIT๙" w:hAnsi="TH SarabunIT๙" w:cs="TH SarabunIT๙"/>
                <w:cs/>
              </w:rPr>
              <w:t>คนพิการ</w:t>
            </w:r>
            <w:r w:rsidR="00146638" w:rsidRPr="004735CE">
              <w:rPr>
                <w:rFonts w:ascii="TH SarabunIT๙" w:hAnsi="TH SarabunIT๙" w:cs="TH SarabunIT๙"/>
                <w:cs/>
              </w:rPr>
              <w:t xml:space="preserve">  </w:t>
            </w:r>
            <w:r w:rsidR="000703C7" w:rsidRPr="004735CE">
              <w:rPr>
                <w:rFonts w:ascii="TH SarabunIT๙" w:hAnsi="TH SarabunIT๙" w:cs="TH SarabunIT๙"/>
                <w:cs/>
              </w:rPr>
              <w:t>ศึกษาเรียนรู้ธรรมชาติ</w:t>
            </w:r>
            <w:r w:rsidR="00146638" w:rsidRPr="004735CE">
              <w:rPr>
                <w:rFonts w:ascii="TH SarabunIT๙" w:hAnsi="TH SarabunIT๙" w:cs="TH SarabunIT๙"/>
                <w:cs/>
              </w:rPr>
              <w:t>ผ่านกิจกรรม</w:t>
            </w:r>
            <w:r w:rsidR="000703C7" w:rsidRPr="004735CE">
              <w:rPr>
                <w:rFonts w:ascii="TH SarabunIT๙" w:hAnsi="TH SarabunIT๙" w:cs="TH SarabunIT๙"/>
                <w:cs/>
              </w:rPr>
              <w:t>เพื่อการบำบัด</w:t>
            </w:r>
            <w:r w:rsidR="00146638" w:rsidRPr="004735CE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5103" w:type="dxa"/>
          </w:tcPr>
          <w:p w14:paraId="02FAF842" w14:textId="2319E6D7" w:rsidR="00076B36" w:rsidRPr="004735CE" w:rsidRDefault="00146638" w:rsidP="003170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35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ครู  อาสาสมัคร  ผู้ดูแลและคนพิการ  </w:t>
            </w:r>
            <w:r w:rsidR="003F32CD" w:rsidRPr="004735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คิดเป็นร้อยละ  ๑๐๐</w:t>
            </w:r>
            <w:r w:rsidR="00617791" w:rsidRPr="004735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</w:t>
            </w:r>
            <w:r w:rsidRPr="004735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ร่วม</w:t>
            </w:r>
            <w:r w:rsidRPr="004735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ศึกษาเรียนรู้ธรรมชาติผ่านกิจกรรมเพื่อการบำบัด  </w:t>
            </w:r>
          </w:p>
        </w:tc>
      </w:tr>
      <w:tr w:rsidR="00617791" w:rsidRPr="004735CE" w14:paraId="01F29E62" w14:textId="77777777" w:rsidTr="008C1135">
        <w:tc>
          <w:tcPr>
            <w:tcW w:w="4503" w:type="dxa"/>
          </w:tcPr>
          <w:p w14:paraId="73D672D7" w14:textId="5CAE311D" w:rsidR="00617791" w:rsidRPr="004735CE" w:rsidRDefault="003F32CD" w:rsidP="0093530A">
            <w:pPr>
              <w:pStyle w:val="Default"/>
              <w:spacing w:after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35C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617791" w:rsidRPr="004735CE">
              <w:rPr>
                <w:rFonts w:ascii="TH SarabunIT๙" w:hAnsi="TH SarabunIT๙" w:cs="TH SarabunIT๙"/>
                <w:sz w:val="32"/>
                <w:szCs w:val="32"/>
                <w:cs/>
              </w:rPr>
              <w:t>.เพื่อให้</w:t>
            </w:r>
            <w:r w:rsidR="0093530A" w:rsidRPr="004735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617791" w:rsidRPr="004735CE">
              <w:rPr>
                <w:rFonts w:ascii="TH SarabunIT๙" w:hAnsi="TH SarabunIT๙" w:cs="TH SarabunIT๙"/>
                <w:sz w:val="32"/>
                <w:szCs w:val="32"/>
                <w:cs/>
              </w:rPr>
              <w:t>ครู  อาสาสมัคร  ผู้ดูแล</w:t>
            </w:r>
            <w:r w:rsidR="000703C7" w:rsidRPr="004735CE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617791" w:rsidRPr="004735CE">
              <w:rPr>
                <w:rFonts w:ascii="TH SarabunIT๙" w:hAnsi="TH SarabunIT๙" w:cs="TH SarabunIT๙"/>
                <w:sz w:val="32"/>
                <w:szCs w:val="32"/>
                <w:cs/>
              </w:rPr>
              <w:t>คนพิการมีความรู้เรื่อง</w:t>
            </w:r>
            <w:r w:rsidR="000703C7" w:rsidRPr="004735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การรักษาทางเลือก</w:t>
            </w:r>
            <w:r w:rsidR="00146638" w:rsidRPr="004735CE">
              <w:rPr>
                <w:rFonts w:ascii="TH SarabunIT๙" w:hAnsi="TH SarabunIT๙" w:cs="TH SarabunIT๙"/>
                <w:sz w:val="32"/>
                <w:szCs w:val="32"/>
                <w:cs/>
              </w:rPr>
              <w:t>โดยธรรมชาติบำบัด</w:t>
            </w:r>
          </w:p>
        </w:tc>
        <w:tc>
          <w:tcPr>
            <w:tcW w:w="5103" w:type="dxa"/>
          </w:tcPr>
          <w:p w14:paraId="05009221" w14:textId="3F9C5573" w:rsidR="00617791" w:rsidRPr="004735CE" w:rsidRDefault="003E1C7F" w:rsidP="0093530A">
            <w:pPr>
              <w:pStyle w:val="a3"/>
              <w:jc w:val="thaiDistribute"/>
              <w:rPr>
                <w:rFonts w:ascii="TH SarabunIT๙" w:hAnsi="TH SarabunIT๙" w:cs="TH SarabunIT๙"/>
                <w:cs/>
              </w:rPr>
            </w:pPr>
            <w:r w:rsidRPr="004735CE">
              <w:rPr>
                <w:rFonts w:ascii="TH SarabunIT๙" w:hAnsi="TH SarabunIT๙" w:cs="TH SarabunIT๙"/>
                <w:cs/>
              </w:rPr>
              <w:t>ครู  อาสาสมัคร  ผู้ดูแลและคนพิการ</w:t>
            </w:r>
            <w:r w:rsidR="00457CFD" w:rsidRPr="004735CE">
              <w:rPr>
                <w:rFonts w:ascii="TH SarabunIT๙" w:hAnsi="TH SarabunIT๙" w:cs="TH SarabunIT๙"/>
                <w:cs/>
              </w:rPr>
              <w:t>คิดเป็น</w:t>
            </w:r>
            <w:r w:rsidR="003F32CD" w:rsidRPr="004735CE">
              <w:rPr>
                <w:rFonts w:ascii="TH SarabunIT๙" w:hAnsi="TH SarabunIT๙" w:cs="TH SarabunIT๙"/>
                <w:cs/>
              </w:rPr>
              <w:t>ร้อยละ  ๑๐๐</w:t>
            </w:r>
            <w:r w:rsidR="00617791" w:rsidRPr="004735CE">
              <w:rPr>
                <w:rFonts w:ascii="TH SarabunIT๙" w:hAnsi="TH SarabunIT๙" w:cs="TH SarabunIT๙"/>
                <w:cs/>
              </w:rPr>
              <w:t xml:space="preserve">  มี</w:t>
            </w:r>
            <w:r w:rsidRPr="004735CE">
              <w:rPr>
                <w:rFonts w:ascii="TH SarabunIT๙" w:hAnsi="TH SarabunIT๙" w:cs="TH SarabunIT๙"/>
                <w:cs/>
              </w:rPr>
              <w:t>ความรู้เรื่อง  การรักษาทางเลือกโดยธรรมชาติบำบัด</w:t>
            </w:r>
          </w:p>
        </w:tc>
      </w:tr>
      <w:tr w:rsidR="0081479A" w:rsidRPr="004735CE" w14:paraId="3C1D49B2" w14:textId="77777777" w:rsidTr="008C1135">
        <w:tc>
          <w:tcPr>
            <w:tcW w:w="4503" w:type="dxa"/>
          </w:tcPr>
          <w:p w14:paraId="53B2D763" w14:textId="7C097E34" w:rsidR="0081479A" w:rsidRPr="004735CE" w:rsidRDefault="003F32CD" w:rsidP="006C319B">
            <w:pPr>
              <w:pStyle w:val="a3"/>
              <w:jc w:val="thaiDistribute"/>
              <w:rPr>
                <w:rFonts w:ascii="TH SarabunIT๙" w:hAnsi="TH SarabunIT๙" w:cs="TH SarabunIT๙"/>
                <w:cs/>
              </w:rPr>
            </w:pPr>
            <w:r w:rsidRPr="004735CE">
              <w:rPr>
                <w:rFonts w:ascii="TH SarabunIT๙" w:hAnsi="TH SarabunIT๙" w:cs="TH SarabunIT๙"/>
                <w:cs/>
              </w:rPr>
              <w:t>๓</w:t>
            </w:r>
            <w:r w:rsidR="0081479A" w:rsidRPr="004735CE">
              <w:rPr>
                <w:rFonts w:ascii="TH SarabunIT๙" w:hAnsi="TH SarabunIT๙" w:cs="TH SarabunIT๙"/>
                <w:cs/>
              </w:rPr>
              <w:t>.</w:t>
            </w:r>
            <w:r w:rsidR="0081479A" w:rsidRPr="004735CE">
              <w:rPr>
                <w:rFonts w:ascii="TH SarabunIT๙" w:eastAsia="Angsana New" w:hAnsi="TH SarabunIT๙" w:cs="TH SarabunIT๙"/>
                <w:cs/>
              </w:rPr>
              <w:t>เพื่อผู้พิการ</w:t>
            </w:r>
            <w:r w:rsidR="00146638" w:rsidRPr="004735CE">
              <w:rPr>
                <w:rFonts w:ascii="TH SarabunIT๙" w:hAnsi="TH SarabunIT๙" w:cs="TH SarabunIT๙"/>
                <w:cs/>
              </w:rPr>
              <w:t>ได้ใช้  บ่อน้ำ  บ่อทราย  บำบัดและฟื้นฟูสมรรถภาพอย่างต่อเนื่อง</w:t>
            </w:r>
          </w:p>
        </w:tc>
        <w:tc>
          <w:tcPr>
            <w:tcW w:w="5103" w:type="dxa"/>
          </w:tcPr>
          <w:p w14:paraId="0EFDDD3E" w14:textId="3159F7F9" w:rsidR="0081479A" w:rsidRPr="004735CE" w:rsidRDefault="003F32CD" w:rsidP="007E62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35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ผู้พิการ</w:t>
            </w:r>
            <w:r w:rsidR="003E1C7F" w:rsidRPr="004735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4735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คิดเป็นร้อยละ  ๑๐๐</w:t>
            </w:r>
            <w:r w:rsidR="0081479A" w:rsidRPr="004735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</w:t>
            </w:r>
            <w:r w:rsidR="0081479A" w:rsidRPr="004735CE">
              <w:rPr>
                <w:rFonts w:ascii="TH SarabunIT๙" w:hAnsi="TH SarabunIT๙" w:cs="TH SarabunIT๙"/>
                <w:sz w:val="32"/>
                <w:szCs w:val="32"/>
                <w:cs/>
              </w:rPr>
              <w:t>มีพัฒนาการทางด้านร่างกายดีขึ้นตามแผนพัฒนาศักยภาพรายบุคคล</w:t>
            </w:r>
          </w:p>
        </w:tc>
      </w:tr>
      <w:bookmarkEnd w:id="2"/>
    </w:tbl>
    <w:p w14:paraId="4AA11804" w14:textId="77777777" w:rsidR="0058390B" w:rsidRPr="004735CE" w:rsidRDefault="0058390B" w:rsidP="001F3D69">
      <w:pPr>
        <w:pStyle w:val="a3"/>
        <w:jc w:val="thaiDistribute"/>
        <w:rPr>
          <w:rFonts w:ascii="TH SarabunIT๙" w:eastAsia="Angsana New" w:hAnsi="TH SarabunIT๙" w:cs="TH SarabunIT๙"/>
        </w:rPr>
      </w:pPr>
    </w:p>
    <w:p w14:paraId="21232FF1" w14:textId="77777777" w:rsidR="00336993" w:rsidRPr="004735CE" w:rsidRDefault="003F32CD" w:rsidP="00336993">
      <w:pPr>
        <w:pStyle w:val="a3"/>
        <w:rPr>
          <w:rFonts w:ascii="TH SarabunIT๙" w:eastAsia="Angsana New" w:hAnsi="TH SarabunIT๙" w:cs="TH SarabunIT๙"/>
          <w:b/>
          <w:bCs/>
        </w:rPr>
      </w:pPr>
      <w:r w:rsidRPr="004735CE">
        <w:rPr>
          <w:rFonts w:ascii="TH SarabunIT๙" w:eastAsia="Angsana New" w:hAnsi="TH SarabunIT๙" w:cs="TH SarabunIT๙"/>
          <w:b/>
          <w:bCs/>
          <w:cs/>
        </w:rPr>
        <w:t>๓</w:t>
      </w:r>
      <w:r w:rsidR="009133A5" w:rsidRPr="004735CE">
        <w:rPr>
          <w:rFonts w:ascii="TH SarabunIT๙" w:eastAsia="Angsana New" w:hAnsi="TH SarabunIT๙" w:cs="TH SarabunIT๙"/>
          <w:b/>
          <w:bCs/>
          <w:cs/>
        </w:rPr>
        <w:t xml:space="preserve">. </w:t>
      </w:r>
      <w:r w:rsidR="00336993" w:rsidRPr="004735CE">
        <w:rPr>
          <w:rFonts w:ascii="TH SarabunIT๙" w:eastAsia="Angsana New" w:hAnsi="TH SarabunIT๙" w:cs="TH SarabunIT๙"/>
          <w:b/>
          <w:bCs/>
          <w:cs/>
        </w:rPr>
        <w:t>กลุ่มเป้าหมาย</w:t>
      </w:r>
    </w:p>
    <w:p w14:paraId="5DF2E5E6" w14:textId="77777777" w:rsidR="00457CFD" w:rsidRPr="004735CE" w:rsidRDefault="00336993" w:rsidP="00B26733">
      <w:pPr>
        <w:pStyle w:val="a3"/>
        <w:jc w:val="left"/>
        <w:rPr>
          <w:rFonts w:ascii="TH SarabunIT๙" w:eastAsia="Angsana New" w:hAnsi="TH SarabunIT๙" w:cs="TH SarabunIT๙"/>
          <w:cs/>
        </w:rPr>
      </w:pPr>
      <w:r w:rsidRPr="004735CE">
        <w:rPr>
          <w:rFonts w:ascii="TH SarabunIT๙" w:eastAsia="Angsana New" w:hAnsi="TH SarabunIT๙" w:cs="TH SarabunIT๙"/>
        </w:rPr>
        <w:tab/>
      </w:r>
      <w:r w:rsidR="0081479A" w:rsidRPr="004735CE">
        <w:rPr>
          <w:rFonts w:ascii="TH SarabunIT๙" w:eastAsia="Angsana New" w:hAnsi="TH SarabunIT๙" w:cs="TH SarabunIT๙"/>
          <w:cs/>
        </w:rPr>
        <w:t>ครู  อาสาสมัคร  และเจ้าหน้าที่</w:t>
      </w:r>
      <w:r w:rsidR="003F32CD" w:rsidRPr="004735CE">
        <w:rPr>
          <w:rFonts w:ascii="TH SarabunIT๙" w:eastAsia="Angsana New" w:hAnsi="TH SarabunIT๙" w:cs="TH SarabunIT๙"/>
          <w:cs/>
        </w:rPr>
        <w:t xml:space="preserve">  </w:t>
      </w:r>
      <w:r w:rsidR="003F32CD" w:rsidRPr="004735CE">
        <w:rPr>
          <w:rFonts w:ascii="TH SarabunIT๙" w:eastAsia="Angsana New" w:hAnsi="TH SarabunIT๙" w:cs="TH SarabunIT๙"/>
          <w:cs/>
        </w:rPr>
        <w:tab/>
      </w:r>
      <w:r w:rsidR="003F32CD" w:rsidRPr="004735CE">
        <w:rPr>
          <w:rFonts w:ascii="TH SarabunIT๙" w:eastAsia="Angsana New" w:hAnsi="TH SarabunIT๙" w:cs="TH SarabunIT๙"/>
          <w:cs/>
        </w:rPr>
        <w:tab/>
      </w:r>
      <w:r w:rsidR="003F32CD" w:rsidRPr="004735CE">
        <w:rPr>
          <w:rFonts w:ascii="TH SarabunIT๙" w:eastAsia="Angsana New" w:hAnsi="TH SarabunIT๙" w:cs="TH SarabunIT๙"/>
          <w:cs/>
        </w:rPr>
        <w:tab/>
      </w:r>
      <w:r w:rsidR="003F32CD" w:rsidRPr="004735CE">
        <w:rPr>
          <w:rFonts w:ascii="TH SarabunIT๙" w:eastAsia="Angsana New" w:hAnsi="TH SarabunIT๙" w:cs="TH SarabunIT๙"/>
          <w:cs/>
        </w:rPr>
        <w:tab/>
        <w:t>จำนวน    ๑๐</w:t>
      </w:r>
      <w:r w:rsidR="00457CFD" w:rsidRPr="004735CE">
        <w:rPr>
          <w:rFonts w:ascii="TH SarabunIT๙" w:eastAsia="Angsana New" w:hAnsi="TH SarabunIT๙" w:cs="TH SarabunIT๙"/>
          <w:cs/>
        </w:rPr>
        <w:t xml:space="preserve">  </w:t>
      </w:r>
      <w:r w:rsidR="00512C43" w:rsidRPr="004735CE">
        <w:rPr>
          <w:rFonts w:ascii="TH SarabunIT๙" w:eastAsia="Angsana New" w:hAnsi="TH SarabunIT๙" w:cs="TH SarabunIT๙"/>
          <w:cs/>
        </w:rPr>
        <w:t xml:space="preserve"> </w:t>
      </w:r>
      <w:r w:rsidR="00457CFD" w:rsidRPr="004735CE">
        <w:rPr>
          <w:rFonts w:ascii="TH SarabunIT๙" w:eastAsia="Angsana New" w:hAnsi="TH SarabunIT๙" w:cs="TH SarabunIT๙"/>
          <w:cs/>
        </w:rPr>
        <w:t>คน</w:t>
      </w:r>
    </w:p>
    <w:p w14:paraId="4A6A8EFB" w14:textId="77777777" w:rsidR="001061C1" w:rsidRPr="004735CE" w:rsidRDefault="00E35040" w:rsidP="00457CFD">
      <w:pPr>
        <w:pStyle w:val="a3"/>
        <w:ind w:firstLine="720"/>
        <w:jc w:val="left"/>
        <w:rPr>
          <w:rFonts w:ascii="TH SarabunIT๙" w:eastAsia="Angsana New" w:hAnsi="TH SarabunIT๙" w:cs="TH SarabunIT๙"/>
        </w:rPr>
      </w:pPr>
      <w:r w:rsidRPr="004735CE">
        <w:rPr>
          <w:rFonts w:ascii="TH SarabunIT๙" w:eastAsia="Angsana New" w:hAnsi="TH SarabunIT๙" w:cs="TH SarabunIT๙"/>
          <w:cs/>
        </w:rPr>
        <w:t>ผู้พิการศูนย์บริการคนพิการบุคคล</w:t>
      </w:r>
      <w:proofErr w:type="spellStart"/>
      <w:r w:rsidRPr="004735CE">
        <w:rPr>
          <w:rFonts w:ascii="TH SarabunIT๙" w:eastAsia="Angsana New" w:hAnsi="TH SarabunIT๙" w:cs="TH SarabunIT๙"/>
          <w:cs/>
        </w:rPr>
        <w:t>ออทิสติก</w:t>
      </w:r>
      <w:proofErr w:type="spellEnd"/>
      <w:r w:rsidRPr="004735CE">
        <w:rPr>
          <w:rFonts w:ascii="TH SarabunIT๙" w:eastAsia="Angsana New" w:hAnsi="TH SarabunIT๙" w:cs="TH SarabunIT๙"/>
          <w:cs/>
        </w:rPr>
        <w:t>จังหวัดสตูล</w:t>
      </w:r>
      <w:r w:rsidR="00512C43" w:rsidRPr="004735CE">
        <w:rPr>
          <w:rFonts w:ascii="TH SarabunIT๙" w:eastAsia="Angsana New" w:hAnsi="TH SarabunIT๙" w:cs="TH SarabunIT๙"/>
          <w:cs/>
        </w:rPr>
        <w:tab/>
      </w:r>
      <w:r w:rsidR="001C28F2" w:rsidRPr="004735CE">
        <w:rPr>
          <w:rFonts w:ascii="TH SarabunIT๙" w:eastAsia="Angsana New" w:hAnsi="TH SarabunIT๙" w:cs="TH SarabunIT๙"/>
          <w:cs/>
        </w:rPr>
        <w:t>จำนวน</w:t>
      </w:r>
      <w:r w:rsidR="00F637F4" w:rsidRPr="004735CE">
        <w:rPr>
          <w:rFonts w:ascii="TH SarabunIT๙" w:eastAsia="Angsana New" w:hAnsi="TH SarabunIT๙" w:cs="TH SarabunIT๙"/>
          <w:cs/>
        </w:rPr>
        <w:t xml:space="preserve">  </w:t>
      </w:r>
      <w:r w:rsidR="00512C43" w:rsidRPr="004735CE">
        <w:rPr>
          <w:rFonts w:ascii="TH SarabunIT๙" w:eastAsia="Angsana New" w:hAnsi="TH SarabunIT๙" w:cs="TH SarabunIT๙"/>
          <w:cs/>
        </w:rPr>
        <w:t xml:space="preserve"> </w:t>
      </w:r>
      <w:r w:rsidR="003F32CD" w:rsidRPr="004735CE">
        <w:rPr>
          <w:rFonts w:ascii="TH SarabunIT๙" w:eastAsia="Angsana New" w:hAnsi="TH SarabunIT๙" w:cs="TH SarabunIT๙"/>
          <w:cs/>
        </w:rPr>
        <w:t xml:space="preserve"> ๒๐</w:t>
      </w:r>
      <w:r w:rsidR="00F637F4" w:rsidRPr="004735CE">
        <w:rPr>
          <w:rFonts w:ascii="TH SarabunIT๙" w:eastAsia="Angsana New" w:hAnsi="TH SarabunIT๙" w:cs="TH SarabunIT๙"/>
          <w:cs/>
        </w:rPr>
        <w:t xml:space="preserve">  </w:t>
      </w:r>
      <w:r w:rsidR="002A4E13" w:rsidRPr="004735CE">
        <w:rPr>
          <w:rFonts w:ascii="TH SarabunIT๙" w:eastAsia="Angsana New" w:hAnsi="TH SarabunIT๙" w:cs="TH SarabunIT๙"/>
          <w:cs/>
        </w:rPr>
        <w:t xml:space="preserve"> คน</w:t>
      </w:r>
    </w:p>
    <w:p w14:paraId="0649FCCF" w14:textId="6C874637" w:rsidR="005D22AB" w:rsidRPr="004735CE" w:rsidRDefault="0081479A" w:rsidP="004735CE">
      <w:pPr>
        <w:pStyle w:val="a3"/>
        <w:ind w:firstLine="720"/>
        <w:jc w:val="left"/>
        <w:rPr>
          <w:rFonts w:ascii="TH SarabunIT๙" w:eastAsia="Angsana New" w:hAnsi="TH SarabunIT๙" w:cs="TH SarabunIT๙"/>
          <w:cs/>
        </w:rPr>
      </w:pPr>
      <w:r w:rsidRPr="004735CE">
        <w:rPr>
          <w:rFonts w:ascii="TH SarabunIT๙" w:eastAsia="Angsana New" w:hAnsi="TH SarabunIT๙" w:cs="TH SarabunIT๙"/>
          <w:cs/>
        </w:rPr>
        <w:t>ผู้ดูแลผู้พิการศูนย์บริการคนพิการบุคคล</w:t>
      </w:r>
      <w:proofErr w:type="spellStart"/>
      <w:r w:rsidRPr="004735CE">
        <w:rPr>
          <w:rFonts w:ascii="TH SarabunIT๙" w:eastAsia="Angsana New" w:hAnsi="TH SarabunIT๙" w:cs="TH SarabunIT๙"/>
          <w:cs/>
        </w:rPr>
        <w:t>ออทิสติก</w:t>
      </w:r>
      <w:proofErr w:type="spellEnd"/>
      <w:r w:rsidRPr="004735CE">
        <w:rPr>
          <w:rFonts w:ascii="TH SarabunIT๙" w:eastAsia="Angsana New" w:hAnsi="TH SarabunIT๙" w:cs="TH SarabunIT๙"/>
          <w:cs/>
        </w:rPr>
        <w:t>จังหวัดสตูล</w:t>
      </w:r>
      <w:r w:rsidRPr="004735CE">
        <w:rPr>
          <w:rFonts w:ascii="TH SarabunIT๙" w:eastAsia="Angsana New" w:hAnsi="TH SarabunIT๙" w:cs="TH SarabunIT๙"/>
          <w:cs/>
        </w:rPr>
        <w:tab/>
        <w:t xml:space="preserve">จำนวน   </w:t>
      </w:r>
      <w:r w:rsidR="003F32CD" w:rsidRPr="004735CE">
        <w:rPr>
          <w:rFonts w:ascii="TH SarabunIT๙" w:eastAsia="Angsana New" w:hAnsi="TH SarabunIT๙" w:cs="TH SarabunIT๙"/>
          <w:cs/>
        </w:rPr>
        <w:t xml:space="preserve"> ๒๐</w:t>
      </w:r>
      <w:r w:rsidRPr="004735CE">
        <w:rPr>
          <w:rFonts w:ascii="TH SarabunIT๙" w:eastAsia="Angsana New" w:hAnsi="TH SarabunIT๙" w:cs="TH SarabunIT๙"/>
          <w:cs/>
        </w:rPr>
        <w:t xml:space="preserve">   คน</w:t>
      </w:r>
    </w:p>
    <w:p w14:paraId="5F7451B6" w14:textId="77777777" w:rsidR="007907BC" w:rsidRPr="004735CE" w:rsidRDefault="003F32CD" w:rsidP="00B26733">
      <w:pPr>
        <w:pStyle w:val="a3"/>
        <w:spacing w:before="240"/>
        <w:rPr>
          <w:rFonts w:ascii="TH SarabunIT๙" w:eastAsia="Angsana New" w:hAnsi="TH SarabunIT๙" w:cs="TH SarabunIT๙"/>
          <w:b/>
          <w:bCs/>
          <w:cs/>
        </w:rPr>
      </w:pPr>
      <w:r w:rsidRPr="004735CE">
        <w:rPr>
          <w:rFonts w:ascii="TH SarabunIT๙" w:eastAsia="Angsana New" w:hAnsi="TH SarabunIT๙" w:cs="TH SarabunIT๙"/>
          <w:b/>
          <w:bCs/>
          <w:cs/>
        </w:rPr>
        <w:t>๔</w:t>
      </w:r>
      <w:r w:rsidR="009133A5" w:rsidRPr="004735CE">
        <w:rPr>
          <w:rFonts w:ascii="TH SarabunIT๙" w:eastAsia="Angsana New" w:hAnsi="TH SarabunIT๙" w:cs="TH SarabunIT๙"/>
          <w:b/>
          <w:bCs/>
          <w:cs/>
        </w:rPr>
        <w:t xml:space="preserve">. </w:t>
      </w:r>
      <w:r w:rsidR="007907BC" w:rsidRPr="004735CE">
        <w:rPr>
          <w:rFonts w:ascii="TH SarabunIT๙" w:eastAsia="Angsana New" w:hAnsi="TH SarabunIT๙" w:cs="TH SarabunIT๙"/>
          <w:b/>
          <w:bCs/>
          <w:cs/>
        </w:rPr>
        <w:t>วิธีดำเนินงาน</w:t>
      </w:r>
      <w:r w:rsidR="00251104" w:rsidRPr="004735CE">
        <w:rPr>
          <w:rFonts w:ascii="TH SarabunIT๙" w:eastAsia="Angsana New" w:hAnsi="TH SarabunIT๙" w:cs="TH SarabunIT๙"/>
          <w:b/>
          <w:bCs/>
        </w:rPr>
        <w:t xml:space="preserve">  </w:t>
      </w:r>
      <w:r w:rsidR="00251104" w:rsidRPr="004735CE">
        <w:rPr>
          <w:rFonts w:ascii="TH SarabunIT๙" w:eastAsia="Angsana New" w:hAnsi="TH SarabunIT๙" w:cs="TH SarabunIT๙"/>
          <w:b/>
          <w:bCs/>
          <w:cs/>
        </w:rPr>
        <w:t>กิจกรรมหลักและกิจกรรมย่อย</w:t>
      </w:r>
    </w:p>
    <w:p w14:paraId="0C6F9C05" w14:textId="77777777" w:rsidR="00423C6D" w:rsidRPr="004735CE" w:rsidRDefault="00423C6D" w:rsidP="00423C6D">
      <w:pPr>
        <w:pStyle w:val="a3"/>
        <w:ind w:left="1080"/>
        <w:rPr>
          <w:rFonts w:ascii="TH SarabunIT๙" w:eastAsia="Angsana New" w:hAnsi="TH SarabunIT๙" w:cs="TH SarabunIT๙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0"/>
        <w:gridCol w:w="2534"/>
      </w:tblGrid>
      <w:tr w:rsidR="001F3D69" w:rsidRPr="004735CE" w14:paraId="7B545D23" w14:textId="77777777" w:rsidTr="002C1814">
        <w:tc>
          <w:tcPr>
            <w:tcW w:w="6930" w:type="dxa"/>
          </w:tcPr>
          <w:p w14:paraId="30C12AAF" w14:textId="77777777" w:rsidR="001F3D69" w:rsidRPr="004735CE" w:rsidRDefault="001F3D69" w:rsidP="008C1135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4735CE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34" w:type="dxa"/>
          </w:tcPr>
          <w:p w14:paraId="7D8F3E42" w14:textId="77777777" w:rsidR="001F3D69" w:rsidRPr="004735CE" w:rsidRDefault="001F3D69" w:rsidP="008C1135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4735CE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ระบุวัน</w:t>
            </w:r>
            <w:r w:rsidRPr="004735CE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  <w:t>/</w:t>
            </w:r>
            <w:r w:rsidRPr="004735CE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C85A65" w:rsidRPr="004735CE" w14:paraId="0E1C050F" w14:textId="77777777" w:rsidTr="002C1814">
        <w:tc>
          <w:tcPr>
            <w:tcW w:w="6930" w:type="dxa"/>
          </w:tcPr>
          <w:p w14:paraId="6E860EF5" w14:textId="77777777" w:rsidR="00C85A65" w:rsidRPr="004735CE" w:rsidRDefault="003F32CD" w:rsidP="00C85A65">
            <w:pPr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4735CE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</w:t>
            </w:r>
            <w:r w:rsidR="00C85A65" w:rsidRPr="004735CE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.  ประชุม</w:t>
            </w:r>
            <w:r w:rsidR="00D42D22" w:rsidRPr="004735CE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คณะกรรมการ</w:t>
            </w:r>
            <w:r w:rsidR="00C85A65" w:rsidRPr="004735CE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วางแผนการดำเนินงานและเตรียมความพร้อม</w:t>
            </w:r>
          </w:p>
        </w:tc>
        <w:tc>
          <w:tcPr>
            <w:tcW w:w="2534" w:type="dxa"/>
          </w:tcPr>
          <w:p w14:paraId="27F8C7F7" w14:textId="6084EC7B" w:rsidR="00C85A65" w:rsidRPr="004735CE" w:rsidRDefault="002C1814" w:rsidP="0043755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4735CE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๑-๓๐ </w:t>
            </w:r>
            <w:r w:rsidR="00437559" w:rsidRPr="004735CE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มกราคม</w:t>
            </w:r>
            <w:r w:rsidR="00C85A65" w:rsidRPr="004735CE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 </w:t>
            </w:r>
            <w:r w:rsidR="003F32CD" w:rsidRPr="004735CE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๒๕๖</w:t>
            </w:r>
            <w:r w:rsidR="00437559" w:rsidRPr="004735CE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6</w:t>
            </w:r>
          </w:p>
        </w:tc>
      </w:tr>
      <w:tr w:rsidR="0093530A" w:rsidRPr="004735CE" w14:paraId="49759657" w14:textId="77777777" w:rsidTr="002C1814">
        <w:tc>
          <w:tcPr>
            <w:tcW w:w="6930" w:type="dxa"/>
          </w:tcPr>
          <w:p w14:paraId="63FAB802" w14:textId="15D473E7" w:rsidR="0093530A" w:rsidRPr="004735CE" w:rsidRDefault="003F32CD" w:rsidP="00C85A65">
            <w:pPr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4735CE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๒</w:t>
            </w:r>
            <w:r w:rsidR="0093530A" w:rsidRPr="004735CE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.  </w:t>
            </w:r>
            <w:r w:rsidR="003E1C7F" w:rsidRPr="004735CE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การดำเนินโครงการตามแผนการดำเนินงาน</w:t>
            </w:r>
          </w:p>
        </w:tc>
        <w:tc>
          <w:tcPr>
            <w:tcW w:w="2534" w:type="dxa"/>
          </w:tcPr>
          <w:p w14:paraId="24722156" w14:textId="10140305" w:rsidR="0093530A" w:rsidRPr="004735CE" w:rsidRDefault="004735CE" w:rsidP="003F32CD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4735CE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 มกราคม -</w:t>
            </w:r>
            <w:r w:rsidR="002C1814" w:rsidRPr="004735CE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๓๐  มีนาคม</w:t>
            </w:r>
            <w:r w:rsidR="0093530A" w:rsidRPr="004735CE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 </w:t>
            </w:r>
            <w:r w:rsidR="003F32CD" w:rsidRPr="004735CE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๒๕๖</w:t>
            </w:r>
            <w:r w:rsidR="002C1814" w:rsidRPr="004735CE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๖</w:t>
            </w:r>
          </w:p>
        </w:tc>
      </w:tr>
      <w:tr w:rsidR="0081479A" w:rsidRPr="004735CE" w14:paraId="62BE61D4" w14:textId="77777777" w:rsidTr="002C1814">
        <w:tc>
          <w:tcPr>
            <w:tcW w:w="6930" w:type="dxa"/>
          </w:tcPr>
          <w:p w14:paraId="0E7089CF" w14:textId="5B90C06B" w:rsidR="0081479A" w:rsidRPr="004735CE" w:rsidRDefault="003E1C7F" w:rsidP="00C85A65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735CE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    ๒.๑  การศึกษาเรียนรู้ธรรมชาติผ่านกิจกรรมเพื่อการบำบัด  บ้านตันหยงโป</w:t>
            </w:r>
          </w:p>
          <w:p w14:paraId="50F5947E" w14:textId="77777777" w:rsidR="003E1C7F" w:rsidRPr="004735CE" w:rsidRDefault="003E1C7F" w:rsidP="00C85A65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735CE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           -  การเก็บ  กวาดขยะชาดหาด</w:t>
            </w:r>
          </w:p>
          <w:p w14:paraId="7848A745" w14:textId="548A6EF5" w:rsidR="003E1C7F" w:rsidRPr="004735CE" w:rsidRDefault="003E1C7F" w:rsidP="003E1C7F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735CE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           -  การจัดกิจกรรมเล่น</w:t>
            </w:r>
            <w:r w:rsidR="00863A1E" w:rsidRPr="004735CE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ทราย</w:t>
            </w:r>
            <w:r w:rsidRPr="004735CE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3F1566FD" w14:textId="722D90FC" w:rsidR="003E1C7F" w:rsidRPr="004735CE" w:rsidRDefault="003E1C7F" w:rsidP="00C85A65">
            <w:pPr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4735CE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           -  การ</w:t>
            </w:r>
            <w:r w:rsidR="00863A1E" w:rsidRPr="004735CE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จัดกิจกรรมเล่นน้ำ</w:t>
            </w:r>
          </w:p>
        </w:tc>
        <w:tc>
          <w:tcPr>
            <w:tcW w:w="2534" w:type="dxa"/>
          </w:tcPr>
          <w:p w14:paraId="74F7D54A" w14:textId="09529415" w:rsidR="0093530A" w:rsidRPr="004735CE" w:rsidRDefault="002C1814" w:rsidP="008C1135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4735CE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 -  ๑๕ มกราคม ๒๕๖๖</w:t>
            </w:r>
          </w:p>
        </w:tc>
      </w:tr>
      <w:tr w:rsidR="002C1814" w:rsidRPr="004735CE" w14:paraId="1CDC8B98" w14:textId="77777777" w:rsidTr="002C1814">
        <w:tc>
          <w:tcPr>
            <w:tcW w:w="6930" w:type="dxa"/>
          </w:tcPr>
          <w:p w14:paraId="06D09918" w14:textId="77777777" w:rsidR="002C1814" w:rsidRPr="004735CE" w:rsidRDefault="002C1814" w:rsidP="002C18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35CE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    ๒.๒  การอบรมความรู้  </w:t>
            </w:r>
            <w:r w:rsidRPr="004735CE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การรักษาทางเลือกโดยธรรมชาติบำบัด</w:t>
            </w:r>
          </w:p>
          <w:p w14:paraId="1965EE93" w14:textId="0F87619B" w:rsidR="002C1814" w:rsidRPr="004735CE" w:rsidRDefault="004735CE" w:rsidP="002C18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35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="002C1814" w:rsidRPr="004735CE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การจัดหาอุปกรณ์  บ่อน้ำ  บ่อทราย</w:t>
            </w:r>
          </w:p>
          <w:p w14:paraId="3CBBFC39" w14:textId="4E6DFCC7" w:rsidR="002C1814" w:rsidRPr="004735CE" w:rsidRDefault="004735CE" w:rsidP="002C1814">
            <w:pPr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4735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="002C1814" w:rsidRPr="004735CE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การจัดอบรมให้ความรู้ผู้ปกครอง</w:t>
            </w:r>
            <w:r w:rsidR="002A6B2F" w:rsidRPr="004735CE">
              <w:rPr>
                <w:rFonts w:ascii="TH SarabunIT๙" w:hAnsi="TH SarabunIT๙" w:cs="TH SarabunIT๙"/>
                <w:sz w:val="32"/>
                <w:szCs w:val="32"/>
                <w:cs/>
              </w:rPr>
              <w:t>“</w:t>
            </w:r>
            <w:proofErr w:type="spellStart"/>
            <w:r w:rsidR="002A6B2F" w:rsidRPr="004735CE">
              <w:rPr>
                <w:rFonts w:ascii="TH SarabunIT๙" w:hAnsi="TH SarabunIT๙" w:cs="TH SarabunIT๙"/>
                <w:sz w:val="32"/>
                <w:szCs w:val="32"/>
                <w:cs/>
              </w:rPr>
              <w:t>ออทิสติก</w:t>
            </w:r>
            <w:proofErr w:type="spellEnd"/>
            <w:r w:rsidR="002A6B2F" w:rsidRPr="004735CE">
              <w:rPr>
                <w:rFonts w:ascii="TH SarabunIT๙" w:hAnsi="TH SarabunIT๙" w:cs="TH SarabunIT๙"/>
                <w:sz w:val="32"/>
                <w:szCs w:val="32"/>
                <w:cs/>
              </w:rPr>
              <w:t>กับการรักษาทางเลือก”</w:t>
            </w:r>
          </w:p>
        </w:tc>
        <w:tc>
          <w:tcPr>
            <w:tcW w:w="2534" w:type="dxa"/>
          </w:tcPr>
          <w:p w14:paraId="12C7FA5D" w14:textId="6355033F" w:rsidR="002C1814" w:rsidRPr="004735CE" w:rsidRDefault="002C1814" w:rsidP="002C1814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4735CE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 -  ๓๐ มกราคม ๒๕๖๖</w:t>
            </w:r>
          </w:p>
        </w:tc>
      </w:tr>
      <w:tr w:rsidR="002C1814" w:rsidRPr="004735CE" w14:paraId="792B59E4" w14:textId="77777777" w:rsidTr="002C1814">
        <w:tc>
          <w:tcPr>
            <w:tcW w:w="6930" w:type="dxa"/>
          </w:tcPr>
          <w:p w14:paraId="51420109" w14:textId="77777777" w:rsidR="002C1814" w:rsidRPr="004735CE" w:rsidRDefault="002C1814" w:rsidP="002C1814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735CE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    ๒.๓  การฟื้นฟูสมรรถภาพบุคคล</w:t>
            </w:r>
            <w:proofErr w:type="spellStart"/>
            <w:r w:rsidRPr="004735CE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ออทิสติก</w:t>
            </w:r>
            <w:proofErr w:type="spellEnd"/>
            <w:r w:rsidRPr="004735CE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และผู้พิการ</w:t>
            </w:r>
          </w:p>
          <w:p w14:paraId="4D14A023" w14:textId="25ED8616" w:rsidR="002C1814" w:rsidRPr="004735CE" w:rsidRDefault="002C1814" w:rsidP="002C18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35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-  การประเมินศักยภาพและจัดทำแผนพัฒนาเป็นรายบุคคล</w:t>
            </w:r>
          </w:p>
          <w:p w14:paraId="20994E92" w14:textId="77777777" w:rsidR="002C1814" w:rsidRPr="004735CE" w:rsidRDefault="002C1814" w:rsidP="002C18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35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-  การให้บริการใช้บ่อน้ำ  บ่อทราย  เพื่อการบำบัด</w:t>
            </w:r>
          </w:p>
          <w:p w14:paraId="53E3F679" w14:textId="44EDB63E" w:rsidR="002C1814" w:rsidRPr="004735CE" w:rsidRDefault="002C1814" w:rsidP="002C1814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4735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-  บันทึกความก้าวหน้าการจัดกิจกรรม</w:t>
            </w:r>
          </w:p>
        </w:tc>
        <w:tc>
          <w:tcPr>
            <w:tcW w:w="2534" w:type="dxa"/>
          </w:tcPr>
          <w:p w14:paraId="2C98B382" w14:textId="13A91033" w:rsidR="002C1814" w:rsidRPr="004735CE" w:rsidRDefault="002C1814" w:rsidP="002C1814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4735CE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  มกราคม -  ๓๐  มีนาคม  ๒๕๖๖</w:t>
            </w:r>
          </w:p>
        </w:tc>
      </w:tr>
      <w:tr w:rsidR="002C1814" w:rsidRPr="004735CE" w14:paraId="625419EC" w14:textId="77777777" w:rsidTr="002C1814">
        <w:tc>
          <w:tcPr>
            <w:tcW w:w="6930" w:type="dxa"/>
          </w:tcPr>
          <w:p w14:paraId="0F246D9A" w14:textId="77777777" w:rsidR="002C1814" w:rsidRPr="004735CE" w:rsidRDefault="002C1814" w:rsidP="002C1814">
            <w:pPr>
              <w:shd w:val="clear" w:color="auto" w:fill="FFFFFF"/>
              <w:textAlignment w:val="baselin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35CE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4735C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735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สรุปและประเมินผลโครงการ พร้อมรายงานผลต่อกองทุนหลักประกันสุขภาพเทศบาลตำบลคลองขุด</w:t>
            </w:r>
          </w:p>
        </w:tc>
        <w:tc>
          <w:tcPr>
            <w:tcW w:w="2534" w:type="dxa"/>
          </w:tcPr>
          <w:p w14:paraId="038D6479" w14:textId="4D352E83" w:rsidR="002C1814" w:rsidRPr="004735CE" w:rsidRDefault="002C1814" w:rsidP="002C1814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4735CE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๑-๓๐  เมษายน  ๒๕๖๖  </w:t>
            </w:r>
          </w:p>
        </w:tc>
      </w:tr>
    </w:tbl>
    <w:p w14:paraId="4F7353C4" w14:textId="77777777" w:rsidR="00400C4D" w:rsidRPr="004735CE" w:rsidRDefault="00400C4D" w:rsidP="00B27942">
      <w:pPr>
        <w:pStyle w:val="a3"/>
        <w:rPr>
          <w:rFonts w:ascii="TH SarabunIT๙" w:eastAsia="Angsana New" w:hAnsi="TH SarabunIT๙" w:cs="TH SarabunIT๙"/>
          <w:b/>
          <w:bCs/>
        </w:rPr>
      </w:pPr>
    </w:p>
    <w:p w14:paraId="166168A9" w14:textId="77777777" w:rsidR="00B27942" w:rsidRPr="004735CE" w:rsidRDefault="003F32CD" w:rsidP="00B27942">
      <w:pPr>
        <w:pStyle w:val="a3"/>
        <w:rPr>
          <w:rFonts w:ascii="TH SarabunIT๙" w:eastAsia="Angsana New" w:hAnsi="TH SarabunIT๙" w:cs="TH SarabunIT๙"/>
          <w:b/>
          <w:bCs/>
          <w:cs/>
        </w:rPr>
      </w:pPr>
      <w:r w:rsidRPr="004735CE">
        <w:rPr>
          <w:rFonts w:ascii="TH SarabunIT๙" w:eastAsia="Angsana New" w:hAnsi="TH SarabunIT๙" w:cs="TH SarabunIT๙"/>
          <w:b/>
          <w:bCs/>
          <w:cs/>
        </w:rPr>
        <w:t>๕</w:t>
      </w:r>
      <w:r w:rsidR="00B27942" w:rsidRPr="004735CE">
        <w:rPr>
          <w:rFonts w:ascii="TH SarabunIT๙" w:eastAsia="Angsana New" w:hAnsi="TH SarabunIT๙" w:cs="TH SarabunIT๙"/>
          <w:b/>
          <w:bCs/>
          <w:cs/>
        </w:rPr>
        <w:t>. ระยะเวลาดำเนินการ</w:t>
      </w:r>
    </w:p>
    <w:p w14:paraId="31F8E8CC" w14:textId="67847D29" w:rsidR="00B27942" w:rsidRDefault="00B27942" w:rsidP="00B27942">
      <w:pPr>
        <w:pStyle w:val="a3"/>
        <w:spacing w:after="120"/>
        <w:ind w:firstLine="720"/>
        <w:rPr>
          <w:rFonts w:ascii="TH SarabunIT๙" w:eastAsia="Angsana New" w:hAnsi="TH SarabunIT๙" w:cs="TH SarabunIT๙"/>
        </w:rPr>
      </w:pPr>
      <w:r w:rsidRPr="004735CE">
        <w:rPr>
          <w:rFonts w:ascii="TH SarabunIT๙" w:eastAsia="Angsana New" w:hAnsi="TH SarabunIT๙" w:cs="TH SarabunIT๙"/>
          <w:cs/>
        </w:rPr>
        <w:t xml:space="preserve"> </w:t>
      </w:r>
      <w:r w:rsidR="003F32CD" w:rsidRPr="004735CE">
        <w:rPr>
          <w:rFonts w:ascii="TH SarabunIT๙" w:eastAsia="Angsana New" w:hAnsi="TH SarabunIT๙" w:cs="TH SarabunIT๙"/>
          <w:cs/>
        </w:rPr>
        <w:t>๑</w:t>
      </w:r>
      <w:r w:rsidR="00251104" w:rsidRPr="004735CE">
        <w:rPr>
          <w:rFonts w:ascii="TH SarabunIT๙" w:eastAsia="Angsana New" w:hAnsi="TH SarabunIT๙" w:cs="TH SarabunIT๙"/>
          <w:cs/>
        </w:rPr>
        <w:t xml:space="preserve">  </w:t>
      </w:r>
      <w:r w:rsidR="004735CE" w:rsidRPr="004735CE">
        <w:rPr>
          <w:rFonts w:ascii="TH SarabunIT๙" w:eastAsia="Angsana New" w:hAnsi="TH SarabunIT๙" w:cs="TH SarabunIT๙"/>
          <w:cs/>
        </w:rPr>
        <w:t>มกราคม 2566</w:t>
      </w:r>
      <w:r w:rsidR="0002431D" w:rsidRPr="004735CE">
        <w:rPr>
          <w:rFonts w:ascii="TH SarabunIT๙" w:eastAsia="Angsana New" w:hAnsi="TH SarabunIT๙" w:cs="TH SarabunIT๙"/>
          <w:cs/>
        </w:rPr>
        <w:t xml:space="preserve">  </w:t>
      </w:r>
      <w:r w:rsidRPr="004735CE">
        <w:rPr>
          <w:rFonts w:ascii="TH SarabunIT๙" w:eastAsia="Angsana New" w:hAnsi="TH SarabunIT๙" w:cs="TH SarabunIT๙"/>
          <w:cs/>
        </w:rPr>
        <w:t xml:space="preserve">– </w:t>
      </w:r>
      <w:r w:rsidR="003F32CD" w:rsidRPr="004735CE">
        <w:rPr>
          <w:rFonts w:ascii="TH SarabunIT๙" w:eastAsia="Angsana New" w:hAnsi="TH SarabunIT๙" w:cs="TH SarabunIT๙"/>
          <w:cs/>
        </w:rPr>
        <w:t>๓๐</w:t>
      </w:r>
      <w:r w:rsidR="0002431D" w:rsidRPr="004735CE">
        <w:rPr>
          <w:rFonts w:ascii="TH SarabunIT๙" w:eastAsia="Angsana New" w:hAnsi="TH SarabunIT๙" w:cs="TH SarabunIT๙"/>
          <w:cs/>
        </w:rPr>
        <w:t xml:space="preserve">  </w:t>
      </w:r>
      <w:r w:rsidR="00A8387B" w:rsidRPr="004735CE">
        <w:rPr>
          <w:rFonts w:ascii="TH SarabunIT๙" w:eastAsia="Angsana New" w:hAnsi="TH SarabunIT๙" w:cs="TH SarabunIT๙"/>
          <w:cs/>
        </w:rPr>
        <w:t xml:space="preserve">กันยายน </w:t>
      </w:r>
      <w:r w:rsidR="003F32CD" w:rsidRPr="004735CE">
        <w:rPr>
          <w:rFonts w:ascii="TH SarabunIT๙" w:eastAsia="Angsana New" w:hAnsi="TH SarabunIT๙" w:cs="TH SarabunIT๙"/>
          <w:cs/>
        </w:rPr>
        <w:t>๒๕๖</w:t>
      </w:r>
      <w:r w:rsidR="002C1814" w:rsidRPr="004735CE">
        <w:rPr>
          <w:rFonts w:ascii="TH SarabunIT๙" w:eastAsia="Angsana New" w:hAnsi="TH SarabunIT๙" w:cs="TH SarabunIT๙"/>
          <w:cs/>
        </w:rPr>
        <w:t>๖</w:t>
      </w:r>
    </w:p>
    <w:p w14:paraId="3507A5F0" w14:textId="77777777" w:rsidR="006A688C" w:rsidRPr="004735CE" w:rsidRDefault="003F32CD" w:rsidP="006A688C">
      <w:pPr>
        <w:pStyle w:val="a3"/>
        <w:rPr>
          <w:rFonts w:ascii="TH SarabunIT๙" w:eastAsia="Angsana New" w:hAnsi="TH SarabunIT๙" w:cs="TH SarabunIT๙"/>
          <w:b/>
          <w:bCs/>
        </w:rPr>
      </w:pPr>
      <w:r w:rsidRPr="004735CE">
        <w:rPr>
          <w:rFonts w:ascii="TH SarabunIT๙" w:eastAsia="Angsana New" w:hAnsi="TH SarabunIT๙" w:cs="TH SarabunIT๙"/>
          <w:b/>
          <w:bCs/>
          <w:cs/>
        </w:rPr>
        <w:t>๖</w:t>
      </w:r>
      <w:r w:rsidR="006A688C" w:rsidRPr="004735CE">
        <w:rPr>
          <w:rFonts w:ascii="TH SarabunIT๙" w:eastAsia="Angsana New" w:hAnsi="TH SarabunIT๙" w:cs="TH SarabunIT๙"/>
          <w:b/>
          <w:bCs/>
        </w:rPr>
        <w:t xml:space="preserve">. </w:t>
      </w:r>
      <w:r w:rsidR="006A688C" w:rsidRPr="004735CE">
        <w:rPr>
          <w:rFonts w:ascii="TH SarabunIT๙" w:eastAsia="Angsana New" w:hAnsi="TH SarabunIT๙" w:cs="TH SarabunIT๙"/>
          <w:b/>
          <w:bCs/>
          <w:cs/>
        </w:rPr>
        <w:t>สถานที่ดำเนินการ</w:t>
      </w:r>
    </w:p>
    <w:p w14:paraId="0175BB23" w14:textId="77777777" w:rsidR="006A688C" w:rsidRDefault="0002431D" w:rsidP="006A688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eastAsia="Angsana New" w:hAnsi="TH SarabunIT๙" w:cs="TH SarabunIT๙"/>
          <w:sz w:val="32"/>
          <w:szCs w:val="32"/>
          <w:cs/>
        </w:rPr>
        <w:t>ศูนย์บริการคนพิการบุคคล</w:t>
      </w:r>
      <w:proofErr w:type="spellStart"/>
      <w:r w:rsidRPr="004735CE">
        <w:rPr>
          <w:rFonts w:ascii="TH SarabunIT๙" w:eastAsia="Angsana New" w:hAnsi="TH SarabunIT๙" w:cs="TH SarabunIT๙"/>
          <w:sz w:val="32"/>
          <w:szCs w:val="32"/>
          <w:cs/>
        </w:rPr>
        <w:t>ออทิสติก</w:t>
      </w:r>
      <w:proofErr w:type="spellEnd"/>
      <w:r w:rsidRPr="004735CE">
        <w:rPr>
          <w:rFonts w:ascii="TH SarabunIT๙" w:eastAsia="Angsana New" w:hAnsi="TH SarabunIT๙" w:cs="TH SarabunIT๙"/>
          <w:sz w:val="32"/>
          <w:szCs w:val="32"/>
          <w:cs/>
        </w:rPr>
        <w:t xml:space="preserve">จังหวัดสตูล  </w:t>
      </w:r>
      <w:r w:rsidR="00253835" w:rsidRPr="004735CE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3F32CD" w:rsidRPr="004735CE">
        <w:rPr>
          <w:rFonts w:ascii="TH SarabunIT๙" w:hAnsi="TH SarabunIT๙" w:cs="TH SarabunIT๙"/>
          <w:sz w:val="32"/>
          <w:szCs w:val="32"/>
          <w:cs/>
        </w:rPr>
        <w:t>๗  ซอยคลองขุด๒๓</w:t>
      </w:r>
      <w:r w:rsidRPr="004735C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A688C" w:rsidRPr="004735CE">
        <w:rPr>
          <w:rFonts w:ascii="TH SarabunIT๙" w:hAnsi="TH SarabunIT๙" w:cs="TH SarabunIT๙"/>
          <w:sz w:val="32"/>
          <w:szCs w:val="32"/>
          <w:cs/>
        </w:rPr>
        <w:t xml:space="preserve">ตำบลคลองขุด </w:t>
      </w:r>
      <w:r w:rsidR="00931ED3" w:rsidRPr="004735CE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6A688C" w:rsidRPr="004735CE">
        <w:rPr>
          <w:rFonts w:ascii="TH SarabunIT๙" w:hAnsi="TH SarabunIT๙" w:cs="TH SarabunIT๙"/>
          <w:sz w:val="32"/>
          <w:szCs w:val="32"/>
          <w:cs/>
        </w:rPr>
        <w:t>อำเภอเมือง จังหวัดสตูล</w:t>
      </w:r>
    </w:p>
    <w:p w14:paraId="34D7DA8C" w14:textId="77777777" w:rsidR="004B2EAF" w:rsidRDefault="004B2EAF" w:rsidP="009133A5">
      <w:pPr>
        <w:pStyle w:val="a3"/>
        <w:rPr>
          <w:rFonts w:ascii="TH SarabunIT๙" w:hAnsi="TH SarabunIT๙" w:cs="TH SarabunIT๙"/>
          <w:sz w:val="20"/>
          <w:szCs w:val="20"/>
          <w:lang w:eastAsia="en-US"/>
        </w:rPr>
      </w:pPr>
    </w:p>
    <w:p w14:paraId="1C98E41E" w14:textId="77777777" w:rsidR="009133A5" w:rsidRPr="004735CE" w:rsidRDefault="003F32CD" w:rsidP="009133A5">
      <w:pPr>
        <w:pStyle w:val="a3"/>
        <w:rPr>
          <w:rFonts w:ascii="TH SarabunIT๙" w:eastAsia="Angsana New" w:hAnsi="TH SarabunIT๙" w:cs="TH SarabunIT๙"/>
          <w:b/>
          <w:bCs/>
        </w:rPr>
      </w:pPr>
      <w:r w:rsidRPr="004735CE">
        <w:rPr>
          <w:rFonts w:ascii="TH SarabunIT๙" w:eastAsia="Angsana New" w:hAnsi="TH SarabunIT๙" w:cs="TH SarabunIT๙"/>
          <w:b/>
          <w:bCs/>
          <w:cs/>
        </w:rPr>
        <w:lastRenderedPageBreak/>
        <w:t>๗</w:t>
      </w:r>
      <w:r w:rsidR="009133A5" w:rsidRPr="004735CE">
        <w:rPr>
          <w:rFonts w:ascii="TH SarabunIT๙" w:eastAsia="Angsana New" w:hAnsi="TH SarabunIT๙" w:cs="TH SarabunIT๙"/>
          <w:b/>
          <w:bCs/>
        </w:rPr>
        <w:t xml:space="preserve">. </w:t>
      </w:r>
      <w:r w:rsidR="009133A5" w:rsidRPr="004735CE">
        <w:rPr>
          <w:rFonts w:ascii="TH SarabunIT๙" w:eastAsia="Angsana New" w:hAnsi="TH SarabunIT๙" w:cs="TH SarabunIT๙"/>
          <w:b/>
          <w:bCs/>
          <w:cs/>
        </w:rPr>
        <w:t>งบประมาณ</w:t>
      </w:r>
    </w:p>
    <w:p w14:paraId="6D67B695" w14:textId="68B9BA47" w:rsidR="00F019C4" w:rsidRPr="004735CE" w:rsidRDefault="004735CE" w:rsidP="004735CE">
      <w:pPr>
        <w:tabs>
          <w:tab w:val="left" w:pos="720"/>
          <w:tab w:val="left" w:pos="3686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133A5" w:rsidRPr="004735CE">
        <w:rPr>
          <w:rFonts w:ascii="TH SarabunIT๙" w:hAnsi="TH SarabunIT๙" w:cs="TH SarabunIT๙"/>
          <w:sz w:val="32"/>
          <w:szCs w:val="32"/>
          <w:cs/>
        </w:rPr>
        <w:t>งบ</w:t>
      </w:r>
      <w:r w:rsidR="002125EB" w:rsidRPr="004735CE">
        <w:rPr>
          <w:rFonts w:ascii="TH SarabunIT๙" w:hAnsi="TH SarabunIT๙" w:cs="TH SarabunIT๙"/>
          <w:sz w:val="32"/>
          <w:szCs w:val="32"/>
          <w:cs/>
        </w:rPr>
        <w:t>ประมาณจากกองทุนหลักประกันสุขภาพ</w:t>
      </w:r>
      <w:r w:rsidR="009133A5" w:rsidRPr="004735CE">
        <w:rPr>
          <w:rFonts w:ascii="TH SarabunIT๙" w:hAnsi="TH SarabunIT๙" w:cs="TH SarabunIT๙"/>
          <w:sz w:val="32"/>
          <w:szCs w:val="32"/>
          <w:cs/>
        </w:rPr>
        <w:t xml:space="preserve">เทศบาลตำบลคลองขุด  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ประเภทที่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สนับสนุน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ศูนย์เด็กเล็กหรือศูนย์อื่น หรือศูนย์พัฒนาเด็กเล็กและฟื้นฟูคุณภาพชีวิตผู้สูงอายุและคนพิการ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D4E73" w:rsidRPr="004735CE">
        <w:rPr>
          <w:rFonts w:ascii="TH SarabunIT๙" w:hAnsi="TH SarabunIT๙" w:cs="TH SarabunIT๙"/>
          <w:sz w:val="32"/>
          <w:szCs w:val="32"/>
          <w:cs/>
        </w:rPr>
        <w:t xml:space="preserve">เป็นจำนวน  </w:t>
      </w:r>
      <w:r w:rsidR="00892EDC" w:rsidRPr="004735CE">
        <w:rPr>
          <w:rFonts w:ascii="TH SarabunIT๙" w:hAnsi="TH SarabunIT๙" w:cs="TH SarabunIT๙"/>
          <w:sz w:val="32"/>
          <w:szCs w:val="32"/>
          <w:cs/>
        </w:rPr>
        <w:t>๖๕,</w:t>
      </w:r>
      <w:r w:rsidR="00DC7197">
        <w:rPr>
          <w:rFonts w:ascii="TH SarabunIT๙" w:hAnsi="TH SarabunIT๙" w:cs="TH SarabunIT๙" w:hint="cs"/>
          <w:sz w:val="32"/>
          <w:szCs w:val="32"/>
          <w:cs/>
        </w:rPr>
        <w:t>125</w:t>
      </w:r>
      <w:r w:rsidR="00FE5587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 w:rsidR="00892EDC" w:rsidRPr="004735CE">
        <w:rPr>
          <w:rFonts w:ascii="TH SarabunIT๙" w:hAnsi="TH SarabunIT๙" w:cs="TH SarabunIT๙"/>
          <w:sz w:val="32"/>
          <w:szCs w:val="32"/>
          <w:cs/>
        </w:rPr>
        <w:t>หกหมื่นห้าพัน</w:t>
      </w:r>
      <w:r w:rsidR="00DC7197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="00892EDC" w:rsidRPr="004735CE">
        <w:rPr>
          <w:rFonts w:ascii="TH SarabunIT๙" w:hAnsi="TH SarabunIT๙" w:cs="TH SarabunIT๙"/>
          <w:sz w:val="32"/>
          <w:szCs w:val="32"/>
          <w:cs/>
        </w:rPr>
        <w:t>ร้อย</w:t>
      </w:r>
      <w:r w:rsidR="00DC7197">
        <w:rPr>
          <w:rFonts w:ascii="TH SarabunIT๙" w:hAnsi="TH SarabunIT๙" w:cs="TH SarabunIT๙" w:hint="cs"/>
          <w:sz w:val="32"/>
          <w:szCs w:val="32"/>
          <w:cs/>
        </w:rPr>
        <w:t>ยี่</w:t>
      </w:r>
      <w:r w:rsidR="00892EDC" w:rsidRPr="004735CE">
        <w:rPr>
          <w:rFonts w:ascii="TH SarabunIT๙" w:hAnsi="TH SarabunIT๙" w:cs="TH SarabunIT๙"/>
          <w:sz w:val="32"/>
          <w:szCs w:val="32"/>
          <w:cs/>
        </w:rPr>
        <w:t xml:space="preserve">สิบห้าบาทถ้วน) </w:t>
      </w:r>
      <w:r w:rsidR="009133A5" w:rsidRPr="004735CE">
        <w:rPr>
          <w:rFonts w:ascii="TH SarabunIT๙" w:hAnsi="TH SarabunIT๙" w:cs="TH SarabunIT๙"/>
          <w:sz w:val="32"/>
          <w:szCs w:val="32"/>
          <w:cs/>
        </w:rPr>
        <w:t>โดยมีรายละเอียดดังนี้</w:t>
      </w:r>
    </w:p>
    <w:p w14:paraId="2C7D9FF9" w14:textId="3F8F6244" w:rsidR="00D62405" w:rsidRPr="004735CE" w:rsidRDefault="00D72A8F" w:rsidP="00D72A8F">
      <w:pPr>
        <w:rPr>
          <w:rFonts w:ascii="TH SarabunIT๙" w:eastAsia="SimSun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sz w:val="32"/>
          <w:szCs w:val="32"/>
        </w:rPr>
        <w:tab/>
      </w:r>
      <w:r w:rsidRPr="004735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กิจกรรมที่  </w:t>
      </w:r>
      <w:r w:rsidR="00705B64" w:rsidRPr="004735C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4735C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62405" w:rsidRPr="004735CE">
        <w:rPr>
          <w:rFonts w:ascii="TH SarabunIT๙" w:eastAsia="SimSun" w:hAnsi="TH SarabunIT๙" w:cs="TH SarabunIT๙"/>
          <w:sz w:val="32"/>
          <w:szCs w:val="32"/>
          <w:cs/>
        </w:rPr>
        <w:t>การศึกษาเรียนรู้ธรรมชาติผ่านกิจกรรมเพื่อการบำบัด  บ้านตันหยงโป</w:t>
      </w:r>
      <w:r w:rsidR="00F71304">
        <w:rPr>
          <w:rFonts w:ascii="TH SarabunIT๙" w:eastAsia="SimSun" w:hAnsi="TH SarabunIT๙" w:cs="TH SarabunIT๙" w:hint="cs"/>
          <w:sz w:val="32"/>
          <w:szCs w:val="32"/>
          <w:cs/>
        </w:rPr>
        <w:t xml:space="preserve"> เป็นเงิน </w:t>
      </w:r>
      <w:r w:rsidR="00DC7197">
        <w:rPr>
          <w:rFonts w:ascii="TH SarabunIT๙" w:eastAsia="SimSun" w:hAnsi="TH SarabunIT๙" w:cs="TH SarabunIT๙" w:hint="cs"/>
          <w:sz w:val="32"/>
          <w:szCs w:val="32"/>
          <w:cs/>
        </w:rPr>
        <w:t>8,900</w:t>
      </w:r>
      <w:r w:rsidR="00F71304">
        <w:rPr>
          <w:rFonts w:ascii="TH SarabunIT๙" w:eastAsia="SimSun" w:hAnsi="TH SarabunIT๙" w:cs="TH SarabunIT๙" w:hint="cs"/>
          <w:sz w:val="32"/>
          <w:szCs w:val="32"/>
          <w:cs/>
        </w:rPr>
        <w:t xml:space="preserve"> บาท</w:t>
      </w:r>
    </w:p>
    <w:p w14:paraId="74182C6B" w14:textId="7BE1E22D" w:rsidR="004A5658" w:rsidRPr="004735CE" w:rsidRDefault="004A5658" w:rsidP="00247E85">
      <w:pPr>
        <w:tabs>
          <w:tab w:val="left" w:pos="720"/>
          <w:tab w:val="left" w:pos="5400"/>
        </w:tabs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="00705B64" w:rsidRPr="004735CE">
        <w:rPr>
          <w:rFonts w:ascii="TH SarabunIT๙" w:hAnsi="TH SarabunIT๙" w:cs="TH SarabunIT๙"/>
          <w:sz w:val="32"/>
          <w:szCs w:val="32"/>
          <w:cs/>
        </w:rPr>
        <w:t>๑.๑</w:t>
      </w:r>
      <w:r w:rsidR="007E62C5" w:rsidRPr="004735CE">
        <w:rPr>
          <w:rFonts w:ascii="TH SarabunIT๙" w:hAnsi="TH SarabunIT๙" w:cs="TH SarabunIT๙"/>
          <w:sz w:val="32"/>
          <w:szCs w:val="32"/>
          <w:cs/>
        </w:rPr>
        <w:t xml:space="preserve">  ค่า</w:t>
      </w:r>
      <w:r w:rsidR="00D44558" w:rsidRPr="004735CE">
        <w:rPr>
          <w:rFonts w:ascii="TH SarabunIT๙" w:hAnsi="TH SarabunIT๙" w:cs="TH SarabunIT๙"/>
          <w:sz w:val="32"/>
          <w:szCs w:val="32"/>
          <w:cs/>
        </w:rPr>
        <w:t>เช่ารถสองแถว  ๒  คันๆละ  ๑,๒๐๐  บาท ไป-กลับ</w:t>
      </w:r>
      <w:r w:rsidR="00D44558" w:rsidRPr="004735CE">
        <w:rPr>
          <w:rFonts w:ascii="TH SarabunIT๙" w:hAnsi="TH SarabunIT๙" w:cs="TH SarabunIT๙"/>
          <w:sz w:val="32"/>
          <w:szCs w:val="32"/>
          <w:cs/>
        </w:rPr>
        <w:tab/>
      </w:r>
      <w:r w:rsidR="00D44558" w:rsidRPr="004735CE">
        <w:rPr>
          <w:rFonts w:ascii="TH SarabunIT๙" w:hAnsi="TH SarabunIT๙" w:cs="TH SarabunIT๙"/>
          <w:sz w:val="32"/>
          <w:szCs w:val="32"/>
          <w:cs/>
        </w:rPr>
        <w:tab/>
      </w:r>
      <w:r w:rsidR="004D36B2" w:rsidRPr="004735CE">
        <w:rPr>
          <w:rFonts w:ascii="TH SarabunIT๙" w:hAnsi="TH SarabunIT๙" w:cs="TH SarabunIT๙"/>
          <w:sz w:val="32"/>
          <w:szCs w:val="32"/>
          <w:cs/>
        </w:rPr>
        <w:tab/>
      </w:r>
      <w:r w:rsidR="00601A5D" w:rsidRPr="004735CE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601A5D" w:rsidRPr="004735CE">
        <w:rPr>
          <w:rFonts w:ascii="TH SarabunIT๙" w:hAnsi="TH SarabunIT๙" w:cs="TH SarabunIT๙"/>
          <w:sz w:val="32"/>
          <w:szCs w:val="32"/>
          <w:cs/>
        </w:rPr>
        <w:tab/>
      </w:r>
      <w:r w:rsidR="00D44558" w:rsidRPr="004735CE">
        <w:rPr>
          <w:rFonts w:ascii="TH SarabunIT๙" w:hAnsi="TH SarabunIT๙" w:cs="TH SarabunIT๙"/>
          <w:sz w:val="32"/>
          <w:szCs w:val="32"/>
          <w:cs/>
        </w:rPr>
        <w:t>๒</w:t>
      </w:r>
      <w:r w:rsidR="00705B64" w:rsidRPr="004735CE">
        <w:rPr>
          <w:rFonts w:ascii="TH SarabunIT๙" w:hAnsi="TH SarabunIT๙" w:cs="TH SarabunIT๙"/>
          <w:sz w:val="32"/>
          <w:szCs w:val="32"/>
          <w:cs/>
        </w:rPr>
        <w:t>,</w:t>
      </w:r>
      <w:r w:rsidR="00D44558" w:rsidRPr="004735CE">
        <w:rPr>
          <w:rFonts w:ascii="TH SarabunIT๙" w:hAnsi="TH SarabunIT๙" w:cs="TH SarabunIT๙"/>
          <w:sz w:val="32"/>
          <w:szCs w:val="32"/>
          <w:cs/>
        </w:rPr>
        <w:t>๔</w:t>
      </w:r>
      <w:r w:rsidR="00705B64" w:rsidRPr="004735CE">
        <w:rPr>
          <w:rFonts w:ascii="TH SarabunIT๙" w:hAnsi="TH SarabunIT๙" w:cs="TH SarabunIT๙"/>
          <w:sz w:val="32"/>
          <w:szCs w:val="32"/>
          <w:cs/>
        </w:rPr>
        <w:t>๐๐</w:t>
      </w:r>
      <w:r w:rsidR="00056C81" w:rsidRPr="004735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32C8" w:rsidRPr="004735CE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1B5E84ED" w14:textId="502A2532" w:rsidR="001D4A10" w:rsidRPr="004735CE" w:rsidRDefault="001D4A10" w:rsidP="00247E85">
      <w:pPr>
        <w:tabs>
          <w:tab w:val="left" w:pos="720"/>
          <w:tab w:val="left" w:pos="5400"/>
        </w:tabs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sz w:val="32"/>
          <w:szCs w:val="32"/>
          <w:cs/>
        </w:rPr>
        <w:tab/>
        <w:t>๑.๒  ค่าน้ำมันรถขนสัมภาระ  ๑  คัน  ไป-กลับ</w:t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="004D36B2"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4735CE">
        <w:rPr>
          <w:rFonts w:ascii="TH SarabunIT๙" w:hAnsi="TH SarabunIT๙" w:cs="TH SarabunIT๙"/>
          <w:sz w:val="32"/>
          <w:szCs w:val="32"/>
          <w:cs/>
        </w:rPr>
        <w:tab/>
        <w:t xml:space="preserve">   ๕๐๐ บาท</w:t>
      </w:r>
    </w:p>
    <w:p w14:paraId="5E6D03A6" w14:textId="23AED195" w:rsidR="00370E4C" w:rsidRPr="004735CE" w:rsidRDefault="00370E4C" w:rsidP="00247E85">
      <w:pPr>
        <w:tabs>
          <w:tab w:val="left" w:pos="720"/>
          <w:tab w:val="left" w:pos="5400"/>
        </w:tabs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="00705B64" w:rsidRPr="004735CE">
        <w:rPr>
          <w:rFonts w:ascii="TH SarabunIT๙" w:hAnsi="TH SarabunIT๙" w:cs="TH SarabunIT๙"/>
          <w:sz w:val="32"/>
          <w:szCs w:val="32"/>
          <w:cs/>
        </w:rPr>
        <w:t>๑.</w:t>
      </w:r>
      <w:r w:rsidR="001D4A10" w:rsidRPr="004735CE">
        <w:rPr>
          <w:rFonts w:ascii="TH SarabunIT๙" w:hAnsi="TH SarabunIT๙" w:cs="TH SarabunIT๙"/>
          <w:sz w:val="32"/>
          <w:szCs w:val="32"/>
          <w:cs/>
        </w:rPr>
        <w:t>๓</w:t>
      </w:r>
      <w:r w:rsidR="00056C81" w:rsidRPr="004735CE">
        <w:rPr>
          <w:rFonts w:ascii="TH SarabunIT๙" w:hAnsi="TH SarabunIT๙" w:cs="TH SarabunIT๙"/>
          <w:sz w:val="32"/>
          <w:szCs w:val="32"/>
          <w:cs/>
        </w:rPr>
        <w:t xml:space="preserve">  ค่า</w:t>
      </w:r>
      <w:r w:rsidR="00D44558" w:rsidRPr="004735CE">
        <w:rPr>
          <w:rFonts w:ascii="TH SarabunIT๙" w:hAnsi="TH SarabunIT๙" w:cs="TH SarabunIT๙"/>
          <w:sz w:val="32"/>
          <w:szCs w:val="32"/>
          <w:cs/>
        </w:rPr>
        <w:t>เช่าใช้สถานที่  ๒,๐๐๐  บาท</w:t>
      </w:r>
      <w:r w:rsidR="00247E85" w:rsidRPr="004735CE">
        <w:rPr>
          <w:rFonts w:ascii="TH SarabunIT๙" w:hAnsi="TH SarabunIT๙" w:cs="TH SarabunIT๙"/>
          <w:sz w:val="32"/>
          <w:szCs w:val="32"/>
          <w:cs/>
        </w:rPr>
        <w:tab/>
      </w:r>
      <w:r w:rsidR="007D004B" w:rsidRPr="004735CE">
        <w:rPr>
          <w:rFonts w:ascii="TH SarabunIT๙" w:hAnsi="TH SarabunIT๙" w:cs="TH SarabunIT๙"/>
          <w:sz w:val="32"/>
          <w:szCs w:val="32"/>
          <w:cs/>
        </w:rPr>
        <w:tab/>
      </w:r>
      <w:r w:rsidR="007D004B" w:rsidRPr="004735CE">
        <w:rPr>
          <w:rFonts w:ascii="TH SarabunIT๙" w:hAnsi="TH SarabunIT๙" w:cs="TH SarabunIT๙"/>
          <w:sz w:val="32"/>
          <w:szCs w:val="32"/>
          <w:cs/>
        </w:rPr>
        <w:tab/>
      </w:r>
      <w:r w:rsidR="004D36B2" w:rsidRPr="004735CE">
        <w:rPr>
          <w:rFonts w:ascii="TH SarabunIT๙" w:hAnsi="TH SarabunIT๙" w:cs="TH SarabunIT๙"/>
          <w:sz w:val="32"/>
          <w:szCs w:val="32"/>
          <w:cs/>
        </w:rPr>
        <w:tab/>
      </w:r>
      <w:r w:rsidR="00601A5D" w:rsidRPr="004735CE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705B64" w:rsidRPr="004735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4501" w:rsidRPr="004735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44558" w:rsidRPr="004735CE">
        <w:rPr>
          <w:rFonts w:ascii="TH SarabunIT๙" w:hAnsi="TH SarabunIT๙" w:cs="TH SarabunIT๙"/>
          <w:sz w:val="32"/>
          <w:szCs w:val="32"/>
          <w:cs/>
        </w:rPr>
        <w:t>๒</w:t>
      </w:r>
      <w:r w:rsidR="00705B64" w:rsidRPr="004735CE">
        <w:rPr>
          <w:rFonts w:ascii="TH SarabunIT๙" w:hAnsi="TH SarabunIT๙" w:cs="TH SarabunIT๙"/>
          <w:sz w:val="32"/>
          <w:szCs w:val="32"/>
          <w:cs/>
        </w:rPr>
        <w:t>,</w:t>
      </w:r>
      <w:r w:rsidR="00D44558" w:rsidRPr="004735CE">
        <w:rPr>
          <w:rFonts w:ascii="TH SarabunIT๙" w:hAnsi="TH SarabunIT๙" w:cs="TH SarabunIT๙"/>
          <w:sz w:val="32"/>
          <w:szCs w:val="32"/>
          <w:cs/>
        </w:rPr>
        <w:t>๐</w:t>
      </w:r>
      <w:r w:rsidR="00705B64" w:rsidRPr="004735CE">
        <w:rPr>
          <w:rFonts w:ascii="TH SarabunIT๙" w:hAnsi="TH SarabunIT๙" w:cs="TH SarabunIT๙"/>
          <w:sz w:val="32"/>
          <w:szCs w:val="32"/>
          <w:cs/>
        </w:rPr>
        <w:t>๐๐</w:t>
      </w:r>
      <w:r w:rsidR="007E62C5" w:rsidRPr="004735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32C8" w:rsidRPr="004735CE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1731DE09" w14:textId="46F5504F" w:rsidR="00D72A8F" w:rsidRPr="004735CE" w:rsidRDefault="00705B64" w:rsidP="00D72A8F">
      <w:pPr>
        <w:tabs>
          <w:tab w:val="left" w:pos="720"/>
          <w:tab w:val="left" w:pos="5400"/>
        </w:tabs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sz w:val="32"/>
          <w:szCs w:val="32"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>๑.</w:t>
      </w:r>
      <w:r w:rsidR="001D4A10" w:rsidRPr="004735CE">
        <w:rPr>
          <w:rFonts w:ascii="TH SarabunIT๙" w:hAnsi="TH SarabunIT๙" w:cs="TH SarabunIT๙"/>
          <w:sz w:val="32"/>
          <w:szCs w:val="32"/>
          <w:cs/>
        </w:rPr>
        <w:t>๔</w:t>
      </w:r>
      <w:r w:rsidR="007E62C5" w:rsidRPr="004735CE">
        <w:rPr>
          <w:rFonts w:ascii="TH SarabunIT๙" w:hAnsi="TH SarabunIT๙" w:cs="TH SarabunIT๙"/>
          <w:sz w:val="32"/>
          <w:szCs w:val="32"/>
          <w:cs/>
        </w:rPr>
        <w:t xml:space="preserve">  ค</w:t>
      </w:r>
      <w:r w:rsidR="008D4BA7">
        <w:rPr>
          <w:rFonts w:ascii="TH SarabunIT๙" w:hAnsi="TH SarabunIT๙" w:cs="TH SarabunIT๙"/>
          <w:sz w:val="32"/>
          <w:szCs w:val="32"/>
          <w:cs/>
        </w:rPr>
        <w:t>่าอาหาร</w:t>
      </w:r>
      <w:r w:rsidR="008D4BA7">
        <w:rPr>
          <w:rFonts w:ascii="TH SarabunIT๙" w:hAnsi="TH SarabunIT๙" w:cs="TH SarabunIT๙" w:hint="cs"/>
          <w:sz w:val="32"/>
          <w:szCs w:val="32"/>
          <w:cs/>
        </w:rPr>
        <w:t>กลางวัน</w:t>
      </w:r>
      <w:r w:rsidR="00D44558" w:rsidRPr="004735CE">
        <w:rPr>
          <w:rFonts w:ascii="TH SarabunIT๙" w:hAnsi="TH SarabunIT๙" w:cs="TH SarabunIT๙"/>
          <w:sz w:val="32"/>
          <w:szCs w:val="32"/>
          <w:cs/>
        </w:rPr>
        <w:t xml:space="preserve">  มื้อละ</w:t>
      </w:r>
      <w:r w:rsidR="001D4A10" w:rsidRPr="004735C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A1CEA">
        <w:rPr>
          <w:rFonts w:ascii="TH SarabunIT๙" w:hAnsi="TH SarabunIT๙" w:cs="TH SarabunIT๙"/>
          <w:sz w:val="32"/>
          <w:szCs w:val="32"/>
          <w:cs/>
        </w:rPr>
        <w:t>7</w:t>
      </w:r>
      <w:r w:rsidR="00D44558" w:rsidRPr="004735CE">
        <w:rPr>
          <w:rFonts w:ascii="TH SarabunIT๙" w:hAnsi="TH SarabunIT๙" w:cs="TH SarabunIT๙"/>
          <w:sz w:val="32"/>
          <w:szCs w:val="32"/>
          <w:cs/>
        </w:rPr>
        <w:t>๐  บาท</w:t>
      </w:r>
      <w:r w:rsidR="001D4A10" w:rsidRPr="004735C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D4A10" w:rsidRPr="004735CE">
        <w:rPr>
          <w:rFonts w:ascii="TH SarabunIT๙" w:hAnsi="TH SarabunIT๙" w:cs="TH SarabunIT๙"/>
          <w:sz w:val="32"/>
          <w:szCs w:val="32"/>
        </w:rPr>
        <w:t>x</w:t>
      </w:r>
      <w:r w:rsidR="001D4A10" w:rsidRPr="004735CE">
        <w:rPr>
          <w:rFonts w:ascii="TH SarabunIT๙" w:hAnsi="TH SarabunIT๙" w:cs="TH SarabunIT๙"/>
          <w:sz w:val="32"/>
          <w:szCs w:val="32"/>
          <w:cs/>
        </w:rPr>
        <w:t xml:space="preserve">  ๔๐  คน</w:t>
      </w:r>
      <w:r w:rsidR="00056C81" w:rsidRPr="004735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56C81" w:rsidRPr="004735CE">
        <w:rPr>
          <w:rFonts w:ascii="TH SarabunIT๙" w:hAnsi="TH SarabunIT๙" w:cs="TH SarabunIT๙"/>
          <w:sz w:val="32"/>
          <w:szCs w:val="32"/>
          <w:cs/>
        </w:rPr>
        <w:tab/>
      </w:r>
      <w:r w:rsidR="007D004B" w:rsidRPr="004735CE">
        <w:rPr>
          <w:rFonts w:ascii="TH SarabunIT๙" w:hAnsi="TH SarabunIT๙" w:cs="TH SarabunIT๙"/>
          <w:sz w:val="32"/>
          <w:szCs w:val="32"/>
          <w:cs/>
        </w:rPr>
        <w:tab/>
      </w:r>
      <w:r w:rsidR="007D004B" w:rsidRPr="004735CE">
        <w:rPr>
          <w:rFonts w:ascii="TH SarabunIT๙" w:hAnsi="TH SarabunIT๙" w:cs="TH SarabunIT๙"/>
          <w:sz w:val="32"/>
          <w:szCs w:val="32"/>
          <w:cs/>
        </w:rPr>
        <w:tab/>
      </w:r>
      <w:r w:rsidR="004D36B2" w:rsidRPr="004735CE">
        <w:rPr>
          <w:rFonts w:ascii="TH SarabunIT๙" w:hAnsi="TH SarabunIT๙" w:cs="TH SarabunIT๙"/>
          <w:sz w:val="32"/>
          <w:szCs w:val="32"/>
          <w:cs/>
        </w:rPr>
        <w:tab/>
      </w:r>
      <w:r w:rsidR="00247E85" w:rsidRPr="004735CE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601A5D" w:rsidRPr="004735CE">
        <w:rPr>
          <w:rFonts w:ascii="TH SarabunIT๙" w:hAnsi="TH SarabunIT๙" w:cs="TH SarabunIT๙"/>
          <w:sz w:val="32"/>
          <w:szCs w:val="32"/>
          <w:cs/>
        </w:rPr>
        <w:tab/>
      </w:r>
      <w:r w:rsidR="00694501" w:rsidRPr="004735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A1CEA">
        <w:rPr>
          <w:rFonts w:ascii="TH SarabunIT๙" w:hAnsi="TH SarabunIT๙" w:cs="TH SarabunIT๙"/>
          <w:sz w:val="32"/>
          <w:szCs w:val="32"/>
          <w:cs/>
        </w:rPr>
        <w:t>2</w:t>
      </w:r>
      <w:r w:rsidRPr="004735CE">
        <w:rPr>
          <w:rFonts w:ascii="TH SarabunIT๙" w:hAnsi="TH SarabunIT๙" w:cs="TH SarabunIT๙"/>
          <w:sz w:val="32"/>
          <w:szCs w:val="32"/>
          <w:cs/>
        </w:rPr>
        <w:t>,</w:t>
      </w:r>
      <w:r w:rsidR="00DA1CEA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4735CE">
        <w:rPr>
          <w:rFonts w:ascii="TH SarabunIT๙" w:hAnsi="TH SarabunIT๙" w:cs="TH SarabunIT๙"/>
          <w:sz w:val="32"/>
          <w:szCs w:val="32"/>
          <w:cs/>
        </w:rPr>
        <w:t>๐๐</w:t>
      </w:r>
      <w:r w:rsidR="00056C81" w:rsidRPr="004735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7E85" w:rsidRPr="004735CE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6F1FB3DE" w14:textId="0264534F" w:rsidR="007F4A84" w:rsidRPr="004735CE" w:rsidRDefault="001D4A10" w:rsidP="00D72A8F">
      <w:pPr>
        <w:tabs>
          <w:tab w:val="left" w:pos="720"/>
          <w:tab w:val="left" w:pos="5400"/>
        </w:tabs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sz w:val="32"/>
          <w:szCs w:val="32"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>๑.๕  ค่าอาหาร</w:t>
      </w:r>
      <w:r w:rsidR="00D24FA7" w:rsidRPr="004735CE">
        <w:rPr>
          <w:rFonts w:ascii="TH SarabunIT๙" w:hAnsi="TH SarabunIT๙" w:cs="TH SarabunIT๙"/>
          <w:sz w:val="32"/>
          <w:szCs w:val="32"/>
          <w:cs/>
        </w:rPr>
        <w:t>ว่าง</w:t>
      </w:r>
      <w:r w:rsidR="00F71304">
        <w:rPr>
          <w:rFonts w:ascii="TH SarabunIT๙" w:hAnsi="TH SarabunIT๙" w:cs="TH SarabunIT๙" w:hint="cs"/>
          <w:sz w:val="32"/>
          <w:szCs w:val="32"/>
          <w:cs/>
        </w:rPr>
        <w:t>และเครื่องดื่ม</w:t>
      </w:r>
      <w:r w:rsidR="005D0938" w:rsidRPr="004735C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735CE">
        <w:rPr>
          <w:rFonts w:ascii="TH SarabunIT๙" w:hAnsi="TH SarabunIT๙" w:cs="TH SarabunIT๙"/>
          <w:sz w:val="32"/>
          <w:szCs w:val="32"/>
          <w:cs/>
        </w:rPr>
        <w:t xml:space="preserve">  มื้อละ  </w:t>
      </w:r>
      <w:r w:rsidR="00DA1CEA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4735CE">
        <w:rPr>
          <w:rFonts w:ascii="TH SarabunIT๙" w:hAnsi="TH SarabunIT๙" w:cs="TH SarabunIT๙"/>
          <w:sz w:val="32"/>
          <w:szCs w:val="32"/>
          <w:cs/>
        </w:rPr>
        <w:t xml:space="preserve">  บาท  </w:t>
      </w:r>
      <w:r w:rsidRPr="004735CE">
        <w:rPr>
          <w:rFonts w:ascii="TH SarabunIT๙" w:hAnsi="TH SarabunIT๙" w:cs="TH SarabunIT๙"/>
          <w:sz w:val="32"/>
          <w:szCs w:val="32"/>
        </w:rPr>
        <w:t>x</w:t>
      </w:r>
      <w:r w:rsidR="00F71304">
        <w:rPr>
          <w:rFonts w:ascii="TH SarabunIT๙" w:hAnsi="TH SarabunIT๙" w:cs="TH SarabunIT๙"/>
          <w:sz w:val="32"/>
          <w:szCs w:val="32"/>
          <w:cs/>
        </w:rPr>
        <w:t xml:space="preserve">  ๔๐  คน </w:t>
      </w:r>
      <w:r w:rsidR="00F71304">
        <w:rPr>
          <w:rFonts w:ascii="TH SarabunIT๙" w:hAnsi="TH SarabunIT๙" w:cs="TH SarabunIT๙"/>
          <w:sz w:val="32"/>
          <w:szCs w:val="32"/>
          <w:cs/>
        </w:rPr>
        <w:tab/>
      </w:r>
      <w:r w:rsidR="00F71304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694501" w:rsidRPr="004735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735CE">
        <w:rPr>
          <w:rFonts w:ascii="TH SarabunIT๙" w:hAnsi="TH SarabunIT๙" w:cs="TH SarabunIT๙"/>
          <w:sz w:val="32"/>
          <w:szCs w:val="32"/>
          <w:cs/>
        </w:rPr>
        <w:t>๑,</w:t>
      </w:r>
      <w:r w:rsidR="00DA1CE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735CE">
        <w:rPr>
          <w:rFonts w:ascii="TH SarabunIT๙" w:hAnsi="TH SarabunIT๙" w:cs="TH SarabunIT๙"/>
          <w:sz w:val="32"/>
          <w:szCs w:val="32"/>
          <w:cs/>
        </w:rPr>
        <w:t>๐๐ บาท</w:t>
      </w:r>
    </w:p>
    <w:p w14:paraId="176BB675" w14:textId="3F62F4BD" w:rsidR="0061788D" w:rsidRPr="004735CE" w:rsidRDefault="00D72A8F" w:rsidP="00247E85">
      <w:pPr>
        <w:tabs>
          <w:tab w:val="left" w:pos="720"/>
          <w:tab w:val="left" w:pos="5400"/>
        </w:tabs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sz w:val="32"/>
          <w:szCs w:val="32"/>
        </w:rPr>
        <w:tab/>
      </w:r>
      <w:r w:rsidRPr="004735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กิจกรรมที่  </w:t>
      </w:r>
      <w:r w:rsidR="00705B64" w:rsidRPr="004735CE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4735C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62405" w:rsidRPr="004735CE">
        <w:rPr>
          <w:rFonts w:ascii="TH SarabunIT๙" w:eastAsia="SimSun" w:hAnsi="TH SarabunIT๙" w:cs="TH SarabunIT๙"/>
          <w:sz w:val="32"/>
          <w:szCs w:val="32"/>
          <w:cs/>
        </w:rPr>
        <w:t xml:space="preserve">การอบรมความรู้  </w:t>
      </w:r>
      <w:r w:rsidR="00D62405" w:rsidRPr="004735CE">
        <w:rPr>
          <w:rFonts w:ascii="TH SarabunIT๙" w:hAnsi="TH SarabunIT๙" w:cs="TH SarabunIT๙"/>
          <w:sz w:val="32"/>
          <w:szCs w:val="32"/>
          <w:cs/>
        </w:rPr>
        <w:t xml:space="preserve">การรักษาทางเลือกโดยธรรมชาติบำบัด  </w:t>
      </w:r>
      <w:r w:rsidRPr="004735CE">
        <w:rPr>
          <w:rFonts w:ascii="TH SarabunIT๙" w:eastAsia="SimSun" w:hAnsi="TH SarabunIT๙" w:cs="TH SarabunIT๙"/>
          <w:sz w:val="32"/>
          <w:szCs w:val="32"/>
          <w:cs/>
        </w:rPr>
        <w:t xml:space="preserve">แก่  เจ้าหน้าที่  </w:t>
      </w:r>
      <w:r w:rsidRPr="004735CE">
        <w:rPr>
          <w:rFonts w:ascii="TH SarabunIT๙" w:hAnsi="TH SarabunIT๙" w:cs="TH SarabunIT๙"/>
          <w:sz w:val="32"/>
          <w:szCs w:val="32"/>
          <w:cs/>
        </w:rPr>
        <w:t>ครู  อาสาสมัคร  และผู้ดูแลคนพิการ</w:t>
      </w:r>
      <w:r w:rsidR="00705B64" w:rsidRPr="004735C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1788D" w:rsidRPr="004735CE">
        <w:rPr>
          <w:rFonts w:ascii="TH SarabunIT๙" w:hAnsi="TH SarabunIT๙" w:cs="TH SarabunIT๙"/>
          <w:sz w:val="32"/>
          <w:szCs w:val="32"/>
          <w:cs/>
        </w:rPr>
        <w:t xml:space="preserve">กลุ่มเป้าหมาย  </w:t>
      </w:r>
      <w:r w:rsidR="00705B64" w:rsidRPr="004735CE">
        <w:rPr>
          <w:rFonts w:ascii="TH SarabunIT๙" w:hAnsi="TH SarabunIT๙" w:cs="TH SarabunIT๙"/>
          <w:sz w:val="32"/>
          <w:szCs w:val="32"/>
          <w:cs/>
        </w:rPr>
        <w:t xml:space="preserve">จำนวน  ๓๐  คน  </w:t>
      </w:r>
      <w:r w:rsidR="0061788D" w:rsidRPr="004735CE">
        <w:rPr>
          <w:rFonts w:ascii="TH SarabunIT๙" w:hAnsi="TH SarabunIT๙" w:cs="TH SarabunIT๙"/>
          <w:sz w:val="32"/>
          <w:szCs w:val="32"/>
          <w:cs/>
        </w:rPr>
        <w:t>ระยะเวลา  ๕  ชั่วโมง  (ครึ่งวัน)</w:t>
      </w:r>
      <w:r w:rsidR="00F71304">
        <w:rPr>
          <w:rFonts w:ascii="TH SarabunIT๙" w:hAnsi="TH SarabunIT๙" w:cs="TH SarabunIT๙" w:hint="cs"/>
          <w:sz w:val="32"/>
          <w:szCs w:val="32"/>
          <w:cs/>
        </w:rPr>
        <w:t xml:space="preserve"> เป็นเงิน 55,2</w:t>
      </w:r>
      <w:r w:rsidR="00DC7197">
        <w:rPr>
          <w:rFonts w:ascii="TH SarabunIT๙" w:hAnsi="TH SarabunIT๙" w:cs="TH SarabunIT๙" w:hint="cs"/>
          <w:sz w:val="32"/>
          <w:szCs w:val="32"/>
          <w:cs/>
        </w:rPr>
        <w:t>0</w:t>
      </w:r>
      <w:r w:rsidR="00F71304">
        <w:rPr>
          <w:rFonts w:ascii="TH SarabunIT๙" w:hAnsi="TH SarabunIT๙" w:cs="TH SarabunIT๙" w:hint="cs"/>
          <w:sz w:val="32"/>
          <w:szCs w:val="32"/>
          <w:cs/>
        </w:rPr>
        <w:t>0 บาท</w:t>
      </w:r>
    </w:p>
    <w:p w14:paraId="0A501C47" w14:textId="6D86271D" w:rsidR="007D004B" w:rsidRPr="004735CE" w:rsidRDefault="00705B64" w:rsidP="00247E85">
      <w:pPr>
        <w:tabs>
          <w:tab w:val="left" w:pos="720"/>
          <w:tab w:val="left" w:pos="5400"/>
        </w:tabs>
        <w:rPr>
          <w:rFonts w:ascii="TH SarabunIT๙" w:hAnsi="TH SarabunIT๙" w:cs="TH SarabunIT๙"/>
          <w:sz w:val="32"/>
          <w:szCs w:val="32"/>
          <w:cs/>
        </w:rPr>
      </w:pPr>
      <w:r w:rsidRPr="004735CE">
        <w:rPr>
          <w:rFonts w:ascii="TH SarabunIT๙" w:hAnsi="TH SarabunIT๙" w:cs="TH SarabunIT๙"/>
          <w:sz w:val="32"/>
          <w:szCs w:val="32"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>๒.๑</w:t>
      </w:r>
      <w:r w:rsidR="007D004B" w:rsidRPr="004735CE">
        <w:rPr>
          <w:rFonts w:ascii="TH SarabunIT๙" w:hAnsi="TH SarabunIT๙" w:cs="TH SarabunIT๙"/>
          <w:sz w:val="32"/>
          <w:szCs w:val="32"/>
        </w:rPr>
        <w:t xml:space="preserve">  </w:t>
      </w:r>
      <w:r w:rsidRPr="004735CE">
        <w:rPr>
          <w:rFonts w:ascii="TH SarabunIT๙" w:hAnsi="TH SarabunIT๙" w:cs="TH SarabunIT๙"/>
          <w:sz w:val="32"/>
          <w:szCs w:val="32"/>
          <w:cs/>
        </w:rPr>
        <w:t>ค่าอาหารว่างและเครื่องดื่ม  ๓๐</w:t>
      </w:r>
      <w:r w:rsidR="007D004B" w:rsidRPr="004735CE">
        <w:rPr>
          <w:rFonts w:ascii="TH SarabunIT๙" w:hAnsi="TH SarabunIT๙" w:cs="TH SarabunIT๙"/>
          <w:sz w:val="32"/>
          <w:szCs w:val="32"/>
          <w:cs/>
        </w:rPr>
        <w:t xml:space="preserve">  คน  </w:t>
      </w:r>
      <w:r w:rsidR="007D004B" w:rsidRPr="004735CE">
        <w:rPr>
          <w:rFonts w:ascii="TH SarabunIT๙" w:hAnsi="TH SarabunIT๙" w:cs="TH SarabunIT๙"/>
          <w:sz w:val="32"/>
          <w:szCs w:val="32"/>
        </w:rPr>
        <w:t>x</w:t>
      </w:r>
      <w:r w:rsidR="00F71304">
        <w:rPr>
          <w:rFonts w:ascii="TH SarabunIT๙" w:hAnsi="TH SarabunIT๙" w:cs="TH SarabunIT๙"/>
          <w:sz w:val="32"/>
          <w:szCs w:val="32"/>
          <w:cs/>
        </w:rPr>
        <w:t xml:space="preserve">  30</w:t>
      </w:r>
      <w:r w:rsidR="007D004B" w:rsidRPr="004735CE">
        <w:rPr>
          <w:rFonts w:ascii="TH SarabunIT๙" w:hAnsi="TH SarabunIT๙" w:cs="TH SarabunIT๙"/>
          <w:sz w:val="32"/>
          <w:szCs w:val="32"/>
          <w:cs/>
        </w:rPr>
        <w:t xml:space="preserve">  บาท  </w:t>
      </w:r>
      <w:r w:rsidR="007D004B" w:rsidRPr="004735CE">
        <w:rPr>
          <w:rFonts w:ascii="TH SarabunIT๙" w:hAnsi="TH SarabunIT๙" w:cs="TH SarabunIT๙"/>
          <w:sz w:val="32"/>
          <w:szCs w:val="32"/>
        </w:rPr>
        <w:t>x</w:t>
      </w:r>
      <w:r w:rsidRPr="004735C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1788D" w:rsidRPr="004735CE">
        <w:rPr>
          <w:rFonts w:ascii="TH SarabunIT๙" w:hAnsi="TH SarabunIT๙" w:cs="TH SarabunIT๙"/>
          <w:sz w:val="32"/>
          <w:szCs w:val="32"/>
          <w:cs/>
        </w:rPr>
        <w:t>๑</w:t>
      </w:r>
      <w:r w:rsidRPr="004735CE">
        <w:rPr>
          <w:rFonts w:ascii="TH SarabunIT๙" w:hAnsi="TH SarabunIT๙" w:cs="TH SarabunIT๙"/>
          <w:sz w:val="32"/>
          <w:szCs w:val="32"/>
          <w:cs/>
        </w:rPr>
        <w:t xml:space="preserve">  มื้อ</w:t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="00257CBF" w:rsidRPr="004735CE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4735CE">
        <w:rPr>
          <w:rFonts w:ascii="TH SarabunIT๙" w:hAnsi="TH SarabunIT๙" w:cs="TH SarabunIT๙"/>
          <w:sz w:val="32"/>
          <w:szCs w:val="32"/>
          <w:cs/>
        </w:rPr>
        <w:t>เป็นเงิ</w:t>
      </w:r>
      <w:r w:rsidR="0061788D" w:rsidRPr="004735CE">
        <w:rPr>
          <w:rFonts w:ascii="TH SarabunIT๙" w:hAnsi="TH SarabunIT๙" w:cs="TH SarabunIT๙"/>
          <w:sz w:val="32"/>
          <w:szCs w:val="32"/>
          <w:cs/>
        </w:rPr>
        <w:t xml:space="preserve">น   </w:t>
      </w:r>
      <w:r w:rsidR="008D26D6" w:rsidRPr="004735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71304">
        <w:rPr>
          <w:rFonts w:ascii="TH SarabunIT๙" w:hAnsi="TH SarabunIT๙" w:cs="TH SarabunIT๙"/>
          <w:sz w:val="32"/>
          <w:szCs w:val="32"/>
          <w:cs/>
        </w:rPr>
        <w:t xml:space="preserve"> 90</w:t>
      </w:r>
      <w:r w:rsidRPr="004735CE">
        <w:rPr>
          <w:rFonts w:ascii="TH SarabunIT๙" w:hAnsi="TH SarabunIT๙" w:cs="TH SarabunIT๙"/>
          <w:sz w:val="32"/>
          <w:szCs w:val="32"/>
          <w:cs/>
        </w:rPr>
        <w:t>๐</w:t>
      </w:r>
      <w:r w:rsidR="007D004B" w:rsidRPr="004735CE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3E59843E" w14:textId="75908441" w:rsidR="007D004B" w:rsidRPr="004735CE" w:rsidRDefault="00705B64" w:rsidP="007D004B">
      <w:pPr>
        <w:tabs>
          <w:tab w:val="left" w:pos="720"/>
          <w:tab w:val="left" w:pos="5400"/>
        </w:tabs>
        <w:rPr>
          <w:rFonts w:ascii="TH SarabunIT๙" w:hAnsi="TH SarabunIT๙" w:cs="TH SarabunIT๙"/>
          <w:sz w:val="32"/>
          <w:szCs w:val="32"/>
          <w:cs/>
        </w:rPr>
      </w:pPr>
      <w:r w:rsidRPr="004735CE">
        <w:rPr>
          <w:rFonts w:ascii="TH SarabunIT๙" w:hAnsi="TH SarabunIT๙" w:cs="TH SarabunIT๙"/>
          <w:sz w:val="32"/>
          <w:szCs w:val="32"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>๒.๒</w:t>
      </w:r>
      <w:r w:rsidR="007D004B" w:rsidRPr="004735CE">
        <w:rPr>
          <w:rFonts w:ascii="TH SarabunIT๙" w:hAnsi="TH SarabunIT๙" w:cs="TH SarabunIT๙"/>
          <w:sz w:val="32"/>
          <w:szCs w:val="32"/>
        </w:rPr>
        <w:t xml:space="preserve">  </w:t>
      </w:r>
      <w:r w:rsidRPr="004735CE">
        <w:rPr>
          <w:rFonts w:ascii="TH SarabunIT๙" w:hAnsi="TH SarabunIT๙" w:cs="TH SarabunIT๙"/>
          <w:sz w:val="32"/>
          <w:szCs w:val="32"/>
          <w:cs/>
        </w:rPr>
        <w:t>ค่าอาหาร</w:t>
      </w:r>
      <w:r w:rsidR="007E1D09">
        <w:rPr>
          <w:rFonts w:ascii="TH SarabunIT๙" w:hAnsi="TH SarabunIT๙" w:cs="TH SarabunIT๙" w:hint="cs"/>
          <w:sz w:val="32"/>
          <w:szCs w:val="32"/>
          <w:cs/>
        </w:rPr>
        <w:t>กลางวัน</w:t>
      </w:r>
      <w:r w:rsidRPr="004735CE">
        <w:rPr>
          <w:rFonts w:ascii="TH SarabunIT๙" w:hAnsi="TH SarabunIT๙" w:cs="TH SarabunIT๙"/>
          <w:sz w:val="32"/>
          <w:szCs w:val="32"/>
          <w:cs/>
        </w:rPr>
        <w:t xml:space="preserve">  ๓๐</w:t>
      </w:r>
      <w:r w:rsidR="007D004B" w:rsidRPr="004735CE">
        <w:rPr>
          <w:rFonts w:ascii="TH SarabunIT๙" w:hAnsi="TH SarabunIT๙" w:cs="TH SarabunIT๙"/>
          <w:sz w:val="32"/>
          <w:szCs w:val="32"/>
          <w:cs/>
        </w:rPr>
        <w:t xml:space="preserve">  คน  </w:t>
      </w:r>
      <w:r w:rsidR="007D004B" w:rsidRPr="004735CE">
        <w:rPr>
          <w:rFonts w:ascii="TH SarabunIT๙" w:hAnsi="TH SarabunIT๙" w:cs="TH SarabunIT๙"/>
          <w:sz w:val="32"/>
          <w:szCs w:val="32"/>
        </w:rPr>
        <w:t>x</w:t>
      </w:r>
      <w:r w:rsidR="00F71304">
        <w:rPr>
          <w:rFonts w:ascii="TH SarabunIT๙" w:hAnsi="TH SarabunIT๙" w:cs="TH SarabunIT๙"/>
          <w:sz w:val="32"/>
          <w:szCs w:val="32"/>
          <w:cs/>
        </w:rPr>
        <w:t xml:space="preserve">  7</w:t>
      </w:r>
      <w:r w:rsidRPr="004735CE">
        <w:rPr>
          <w:rFonts w:ascii="TH SarabunIT๙" w:hAnsi="TH SarabunIT๙" w:cs="TH SarabunIT๙"/>
          <w:sz w:val="32"/>
          <w:szCs w:val="32"/>
          <w:cs/>
        </w:rPr>
        <w:t>๐</w:t>
      </w:r>
      <w:r w:rsidR="007D004B" w:rsidRPr="004735CE">
        <w:rPr>
          <w:rFonts w:ascii="TH SarabunIT๙" w:hAnsi="TH SarabunIT๙" w:cs="TH SarabunIT๙"/>
          <w:sz w:val="32"/>
          <w:szCs w:val="32"/>
          <w:cs/>
        </w:rPr>
        <w:t xml:space="preserve">  บาท  </w:t>
      </w:r>
      <w:r w:rsidR="007D004B" w:rsidRPr="004735CE">
        <w:rPr>
          <w:rFonts w:ascii="TH SarabunIT๙" w:hAnsi="TH SarabunIT๙" w:cs="TH SarabunIT๙"/>
          <w:sz w:val="32"/>
          <w:szCs w:val="32"/>
        </w:rPr>
        <w:t>x</w:t>
      </w:r>
      <w:r w:rsidR="007D004B" w:rsidRPr="004735C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E1D09">
        <w:rPr>
          <w:rFonts w:ascii="TH SarabunIT๙" w:hAnsi="TH SarabunIT๙" w:cs="TH SarabunIT๙"/>
          <w:sz w:val="32"/>
          <w:szCs w:val="32"/>
          <w:cs/>
        </w:rPr>
        <w:t>๑  มื้อ</w:t>
      </w:r>
      <w:r w:rsidR="007E1D09">
        <w:rPr>
          <w:rFonts w:ascii="TH SarabunIT๙" w:hAnsi="TH SarabunIT๙" w:cs="TH SarabunIT๙"/>
          <w:sz w:val="32"/>
          <w:szCs w:val="32"/>
          <w:cs/>
        </w:rPr>
        <w:tab/>
      </w:r>
      <w:r w:rsidR="007E1D09">
        <w:rPr>
          <w:rFonts w:ascii="TH SarabunIT๙" w:hAnsi="TH SarabunIT๙" w:cs="TH SarabunIT๙"/>
          <w:sz w:val="32"/>
          <w:szCs w:val="32"/>
          <w:cs/>
        </w:rPr>
        <w:tab/>
      </w:r>
      <w:r w:rsidR="007E1D09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4735CE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AD2413" w:rsidRPr="004735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1788D" w:rsidRPr="004735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71304">
        <w:rPr>
          <w:rFonts w:ascii="TH SarabunIT๙" w:hAnsi="TH SarabunIT๙" w:cs="TH SarabunIT๙"/>
          <w:sz w:val="32"/>
          <w:szCs w:val="32"/>
          <w:cs/>
        </w:rPr>
        <w:t>๒,1</w:t>
      </w:r>
      <w:r w:rsidRPr="004735CE">
        <w:rPr>
          <w:rFonts w:ascii="TH SarabunIT๙" w:hAnsi="TH SarabunIT๙" w:cs="TH SarabunIT๙"/>
          <w:sz w:val="32"/>
          <w:szCs w:val="32"/>
          <w:cs/>
        </w:rPr>
        <w:t>๐๐</w:t>
      </w:r>
      <w:r w:rsidR="007D004B" w:rsidRPr="004735CE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4314EFA1" w14:textId="23E12DFB" w:rsidR="007D004B" w:rsidRPr="004735CE" w:rsidRDefault="00705B64" w:rsidP="007D004B">
      <w:pPr>
        <w:tabs>
          <w:tab w:val="left" w:pos="720"/>
          <w:tab w:val="left" w:pos="5400"/>
        </w:tabs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sz w:val="32"/>
          <w:szCs w:val="32"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>๒.๓</w:t>
      </w:r>
      <w:r w:rsidR="007D004B" w:rsidRPr="004735CE">
        <w:rPr>
          <w:rFonts w:ascii="TH SarabunIT๙" w:hAnsi="TH SarabunIT๙" w:cs="TH SarabunIT๙"/>
          <w:sz w:val="32"/>
          <w:szCs w:val="32"/>
        </w:rPr>
        <w:t xml:space="preserve">  </w:t>
      </w:r>
      <w:r w:rsidR="007D004B" w:rsidRPr="004735CE">
        <w:rPr>
          <w:rFonts w:ascii="TH SarabunIT๙" w:hAnsi="TH SarabunIT๙" w:cs="TH SarabunIT๙"/>
          <w:sz w:val="32"/>
          <w:szCs w:val="32"/>
          <w:cs/>
        </w:rPr>
        <w:t>ค่าตอบแทนวิทยากร</w:t>
      </w:r>
      <w:r w:rsidR="00AD2413" w:rsidRPr="004735CE">
        <w:rPr>
          <w:rFonts w:ascii="TH SarabunIT๙" w:hAnsi="TH SarabunIT๙" w:cs="TH SarabunIT๙"/>
          <w:sz w:val="32"/>
          <w:szCs w:val="32"/>
          <w:cs/>
        </w:rPr>
        <w:t xml:space="preserve"> จำนวน  </w:t>
      </w:r>
      <w:r w:rsidR="001D4A10" w:rsidRPr="004735CE">
        <w:rPr>
          <w:rFonts w:ascii="TH SarabunIT๙" w:hAnsi="TH SarabunIT๙" w:cs="TH SarabunIT๙"/>
          <w:sz w:val="32"/>
          <w:szCs w:val="32"/>
          <w:cs/>
        </w:rPr>
        <w:t>๒</w:t>
      </w:r>
      <w:r w:rsidRPr="004735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004B" w:rsidRPr="004735CE">
        <w:rPr>
          <w:rFonts w:ascii="TH SarabunIT๙" w:hAnsi="TH SarabunIT๙" w:cs="TH SarabunIT๙"/>
          <w:sz w:val="32"/>
          <w:szCs w:val="32"/>
          <w:cs/>
        </w:rPr>
        <w:t>ช</w:t>
      </w:r>
      <w:r w:rsidR="009A4424" w:rsidRPr="004735CE">
        <w:rPr>
          <w:rFonts w:ascii="TH SarabunIT๙" w:hAnsi="TH SarabunIT๙" w:cs="TH SarabunIT๙"/>
          <w:sz w:val="32"/>
          <w:szCs w:val="32"/>
          <w:cs/>
        </w:rPr>
        <w:t>ั่วโมง</w:t>
      </w:r>
      <w:r w:rsidR="007D004B" w:rsidRPr="004735CE">
        <w:rPr>
          <w:rFonts w:ascii="TH SarabunIT๙" w:hAnsi="TH SarabunIT๙" w:cs="TH SarabunIT๙"/>
          <w:sz w:val="32"/>
          <w:szCs w:val="32"/>
          <w:cs/>
        </w:rPr>
        <w:t>ๆละ</w:t>
      </w:r>
      <w:r w:rsidRPr="004735CE">
        <w:rPr>
          <w:rFonts w:ascii="TH SarabunIT๙" w:hAnsi="TH SarabunIT๙" w:cs="TH SarabunIT๙"/>
          <w:sz w:val="32"/>
          <w:szCs w:val="32"/>
        </w:rPr>
        <w:t xml:space="preserve"> </w:t>
      </w:r>
      <w:r w:rsidRPr="004735CE">
        <w:rPr>
          <w:rFonts w:ascii="TH SarabunIT๙" w:hAnsi="TH SarabunIT๙" w:cs="TH SarabunIT๙"/>
          <w:sz w:val="32"/>
          <w:szCs w:val="32"/>
          <w:cs/>
        </w:rPr>
        <w:t xml:space="preserve"> ๖๐๐ </w:t>
      </w:r>
      <w:r w:rsidR="007D004B" w:rsidRPr="004735CE">
        <w:rPr>
          <w:rFonts w:ascii="TH SarabunIT๙" w:hAnsi="TH SarabunIT๙" w:cs="TH SarabunIT๙"/>
          <w:sz w:val="32"/>
          <w:szCs w:val="32"/>
          <w:cs/>
        </w:rPr>
        <w:t>บ</w:t>
      </w:r>
      <w:r w:rsidRPr="004735CE">
        <w:rPr>
          <w:rFonts w:ascii="TH SarabunIT๙" w:hAnsi="TH SarabunIT๙" w:cs="TH SarabunIT๙"/>
          <w:sz w:val="32"/>
          <w:szCs w:val="32"/>
          <w:cs/>
        </w:rPr>
        <w:t>าท</w:t>
      </w:r>
      <w:r w:rsidR="00AD2413" w:rsidRPr="004735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57CBF" w:rsidRPr="004735CE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215858" w:rsidRPr="004735C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53F3A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4735CE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61788D" w:rsidRPr="004735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735CE">
        <w:rPr>
          <w:rFonts w:ascii="TH SarabunIT๙" w:hAnsi="TH SarabunIT๙" w:cs="TH SarabunIT๙"/>
          <w:sz w:val="32"/>
          <w:szCs w:val="32"/>
          <w:cs/>
        </w:rPr>
        <w:t>๑,</w:t>
      </w:r>
      <w:r w:rsidR="00AD2413" w:rsidRPr="004735CE">
        <w:rPr>
          <w:rFonts w:ascii="TH SarabunIT๙" w:hAnsi="TH SarabunIT๙" w:cs="TH SarabunIT๙"/>
          <w:sz w:val="32"/>
          <w:szCs w:val="32"/>
          <w:cs/>
        </w:rPr>
        <w:t>๒</w:t>
      </w:r>
      <w:r w:rsidRPr="004735CE">
        <w:rPr>
          <w:rFonts w:ascii="TH SarabunIT๙" w:hAnsi="TH SarabunIT๙" w:cs="TH SarabunIT๙"/>
          <w:sz w:val="32"/>
          <w:szCs w:val="32"/>
          <w:cs/>
        </w:rPr>
        <w:t>๐๐</w:t>
      </w:r>
      <w:r w:rsidR="007F4A84" w:rsidRPr="004735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004B" w:rsidRPr="004735CE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35432D31" w14:textId="743DE870" w:rsidR="00AD2413" w:rsidRPr="004735CE" w:rsidRDefault="00AD2413" w:rsidP="007D004B">
      <w:pPr>
        <w:tabs>
          <w:tab w:val="left" w:pos="720"/>
          <w:tab w:val="left" w:pos="5400"/>
        </w:tabs>
        <w:rPr>
          <w:rFonts w:ascii="TH SarabunIT๙" w:hAnsi="TH SarabunIT๙" w:cs="TH SarabunIT๙"/>
          <w:sz w:val="32"/>
          <w:szCs w:val="32"/>
          <w:cs/>
        </w:rPr>
      </w:pPr>
      <w:r w:rsidRPr="004735CE">
        <w:rPr>
          <w:rFonts w:ascii="TH SarabunIT๙" w:hAnsi="TH SarabunIT๙" w:cs="TH SarabunIT๙"/>
          <w:sz w:val="32"/>
          <w:szCs w:val="32"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>๒.</w:t>
      </w:r>
      <w:r w:rsidR="004D36B2" w:rsidRPr="004735CE">
        <w:rPr>
          <w:rFonts w:ascii="TH SarabunIT๙" w:hAnsi="TH SarabunIT๙" w:cs="TH SarabunIT๙"/>
          <w:sz w:val="32"/>
          <w:szCs w:val="32"/>
          <w:cs/>
        </w:rPr>
        <w:t>๔</w:t>
      </w:r>
      <w:r w:rsidRPr="004735CE">
        <w:rPr>
          <w:rFonts w:ascii="TH SarabunIT๙" w:hAnsi="TH SarabunIT๙" w:cs="TH SarabunIT๙"/>
          <w:sz w:val="32"/>
          <w:szCs w:val="32"/>
        </w:rPr>
        <w:t xml:space="preserve">  </w:t>
      </w:r>
      <w:r w:rsidRPr="004735CE">
        <w:rPr>
          <w:rFonts w:ascii="TH SarabunIT๙" w:hAnsi="TH SarabunIT๙" w:cs="TH SarabunIT๙"/>
          <w:sz w:val="32"/>
          <w:szCs w:val="32"/>
          <w:cs/>
        </w:rPr>
        <w:t xml:space="preserve">ค่าตอบแทนวิทยากรกลุ่ม  จำนวน </w:t>
      </w:r>
      <w:r w:rsidR="00215858" w:rsidRPr="004735CE">
        <w:rPr>
          <w:rFonts w:ascii="TH SarabunIT๙" w:hAnsi="TH SarabunIT๙" w:cs="TH SarabunIT๙"/>
          <w:sz w:val="32"/>
          <w:szCs w:val="32"/>
          <w:cs/>
        </w:rPr>
        <w:t>๒</w:t>
      </w:r>
      <w:r w:rsidRPr="004735CE">
        <w:rPr>
          <w:rFonts w:ascii="TH SarabunIT๙" w:hAnsi="TH SarabunIT๙" w:cs="TH SarabunIT๙"/>
          <w:sz w:val="32"/>
          <w:szCs w:val="32"/>
          <w:cs/>
        </w:rPr>
        <w:t xml:space="preserve"> ชั่วโมงๆละ</w:t>
      </w:r>
      <w:r w:rsidRPr="004735CE">
        <w:rPr>
          <w:rFonts w:ascii="TH SarabunIT๙" w:hAnsi="TH SarabunIT๙" w:cs="TH SarabunIT๙"/>
          <w:sz w:val="32"/>
          <w:szCs w:val="32"/>
        </w:rPr>
        <w:t xml:space="preserve"> </w:t>
      </w:r>
      <w:r w:rsidR="00215858" w:rsidRPr="004735CE">
        <w:rPr>
          <w:rFonts w:ascii="TH SarabunIT๙" w:hAnsi="TH SarabunIT๙" w:cs="TH SarabunIT๙"/>
          <w:sz w:val="32"/>
          <w:szCs w:val="32"/>
          <w:cs/>
        </w:rPr>
        <w:t>๖</w:t>
      </w:r>
      <w:r w:rsidRPr="004735CE">
        <w:rPr>
          <w:rFonts w:ascii="TH SarabunIT๙" w:hAnsi="TH SarabunIT๙" w:cs="TH SarabunIT๙"/>
          <w:sz w:val="32"/>
          <w:szCs w:val="32"/>
          <w:cs/>
        </w:rPr>
        <w:t>๐๐ บาท</w:t>
      </w:r>
      <w:r w:rsidR="005D0938" w:rsidRPr="004735C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57CBF" w:rsidRPr="004735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5858" w:rsidRPr="004735C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53F3A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4735CE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61788D" w:rsidRPr="004735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57CBF" w:rsidRPr="004735CE">
        <w:rPr>
          <w:rFonts w:ascii="TH SarabunIT๙" w:hAnsi="TH SarabunIT๙" w:cs="TH SarabunIT๙"/>
          <w:sz w:val="32"/>
          <w:szCs w:val="32"/>
          <w:cs/>
        </w:rPr>
        <w:t xml:space="preserve">๑,๒๐๐ </w:t>
      </w:r>
      <w:r w:rsidRPr="004735CE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1539C696" w14:textId="71EA08B1" w:rsidR="007D004B" w:rsidRPr="004735CE" w:rsidRDefault="00705B64" w:rsidP="007D004B">
      <w:pPr>
        <w:tabs>
          <w:tab w:val="left" w:pos="720"/>
          <w:tab w:val="left" w:pos="5400"/>
        </w:tabs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sz w:val="32"/>
          <w:szCs w:val="32"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>๒.</w:t>
      </w:r>
      <w:r w:rsidR="004D36B2" w:rsidRPr="004735CE">
        <w:rPr>
          <w:rFonts w:ascii="TH SarabunIT๙" w:hAnsi="TH SarabunIT๙" w:cs="TH SarabunIT๙"/>
          <w:sz w:val="32"/>
          <w:szCs w:val="32"/>
          <w:cs/>
        </w:rPr>
        <w:t>๕</w:t>
      </w:r>
      <w:r w:rsidR="007D004B" w:rsidRPr="004735CE">
        <w:rPr>
          <w:rFonts w:ascii="TH SarabunIT๙" w:hAnsi="TH SarabunIT๙" w:cs="TH SarabunIT๙"/>
          <w:sz w:val="32"/>
          <w:szCs w:val="32"/>
        </w:rPr>
        <w:t xml:space="preserve">  </w:t>
      </w:r>
      <w:r w:rsidR="00892EDC" w:rsidRPr="004735CE">
        <w:rPr>
          <w:rFonts w:ascii="TH SarabunIT๙" w:hAnsi="TH SarabunIT๙" w:cs="TH SarabunIT๙"/>
          <w:sz w:val="32"/>
          <w:szCs w:val="32"/>
          <w:cs/>
        </w:rPr>
        <w:t>ค่าไวนิลประชาสัมพันธ์โครงการขนาด ๒</w:t>
      </w:r>
      <w:r w:rsidR="00892EDC" w:rsidRPr="004735CE">
        <w:rPr>
          <w:rFonts w:ascii="TH SarabunIT๙" w:hAnsi="TH SarabunIT๙" w:cs="TH SarabunIT๙"/>
          <w:sz w:val="32"/>
          <w:szCs w:val="32"/>
        </w:rPr>
        <w:t>X</w:t>
      </w:r>
      <w:r w:rsidR="00F71304">
        <w:rPr>
          <w:rFonts w:ascii="TH SarabunIT๙" w:hAnsi="TH SarabunIT๙" w:cs="TH SarabunIT๙"/>
          <w:sz w:val="32"/>
          <w:szCs w:val="32"/>
          <w:cs/>
        </w:rPr>
        <w:t>๓ เมตรละ ๑5</w:t>
      </w:r>
      <w:r w:rsidR="00F53F3A">
        <w:rPr>
          <w:rFonts w:ascii="TH SarabunIT๙" w:hAnsi="TH SarabunIT๙" w:cs="TH SarabunIT๙"/>
          <w:sz w:val="32"/>
          <w:szCs w:val="32"/>
          <w:cs/>
        </w:rPr>
        <w:t xml:space="preserve">๐ บาท         </w:t>
      </w:r>
      <w:r w:rsidR="00892EDC" w:rsidRPr="004735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A4424" w:rsidRPr="004735CE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9A4424" w:rsidRPr="004735C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5D0938" w:rsidRPr="004735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1788D" w:rsidRPr="004735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71304">
        <w:rPr>
          <w:rFonts w:ascii="TH SarabunIT๙" w:hAnsi="TH SarabunIT๙" w:cs="TH SarabunIT๙" w:hint="cs"/>
          <w:sz w:val="32"/>
          <w:szCs w:val="32"/>
          <w:cs/>
        </w:rPr>
        <w:t>90</w:t>
      </w:r>
      <w:r w:rsidR="00892EDC" w:rsidRPr="004735CE">
        <w:rPr>
          <w:rFonts w:ascii="TH SarabunIT๙" w:hAnsi="TH SarabunIT๙" w:cs="TH SarabunIT๙"/>
          <w:sz w:val="32"/>
          <w:szCs w:val="32"/>
          <w:cs/>
        </w:rPr>
        <w:t>๐</w:t>
      </w:r>
      <w:r w:rsidR="00257CBF" w:rsidRPr="004735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A4424" w:rsidRPr="004735CE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2D355B86" w14:textId="06BA8008" w:rsidR="004D36B2" w:rsidRPr="004735CE" w:rsidRDefault="004D36B2" w:rsidP="004D36B2">
      <w:pPr>
        <w:tabs>
          <w:tab w:val="left" w:pos="720"/>
          <w:tab w:val="left" w:pos="5400"/>
        </w:tabs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sz w:val="32"/>
          <w:szCs w:val="32"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>๒.๖</w:t>
      </w:r>
      <w:r w:rsidRPr="004735CE">
        <w:rPr>
          <w:rFonts w:ascii="TH SarabunIT๙" w:hAnsi="TH SarabunIT๙" w:cs="TH SarabunIT๙"/>
          <w:sz w:val="32"/>
          <w:szCs w:val="32"/>
        </w:rPr>
        <w:t xml:space="preserve">  </w:t>
      </w:r>
      <w:r w:rsidRPr="004735CE">
        <w:rPr>
          <w:rFonts w:ascii="TH SarabunIT๙" w:hAnsi="TH SarabunIT๙" w:cs="TH SarabunIT๙"/>
          <w:sz w:val="32"/>
          <w:szCs w:val="32"/>
          <w:cs/>
        </w:rPr>
        <w:t>ค่า</w:t>
      </w:r>
      <w:r w:rsidR="00F53F3A">
        <w:rPr>
          <w:rFonts w:ascii="TH SarabunIT๙" w:hAnsi="TH SarabunIT๙" w:cs="TH SarabunIT๙" w:hint="cs"/>
          <w:sz w:val="32"/>
          <w:szCs w:val="32"/>
          <w:cs/>
        </w:rPr>
        <w:t>กระบะ</w:t>
      </w:r>
      <w:r w:rsidRPr="004735CE">
        <w:rPr>
          <w:rFonts w:ascii="TH SarabunIT๙" w:hAnsi="TH SarabunIT๙" w:cs="TH SarabunIT๙"/>
          <w:sz w:val="32"/>
          <w:szCs w:val="32"/>
          <w:cs/>
        </w:rPr>
        <w:t>ทรง</w:t>
      </w:r>
      <w:r w:rsidR="00D43A1B" w:rsidRPr="004735CE">
        <w:rPr>
          <w:rFonts w:ascii="TH SarabunIT๙" w:hAnsi="TH SarabunIT๙" w:cs="TH SarabunIT๙"/>
          <w:sz w:val="32"/>
          <w:szCs w:val="32"/>
          <w:cs/>
        </w:rPr>
        <w:t>กลม</w:t>
      </w:r>
      <w:r w:rsidR="00D43A1B" w:rsidRPr="004735C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="008D26D6" w:rsidRPr="004735CE">
        <w:rPr>
          <w:rFonts w:ascii="TH SarabunIT๙" w:hAnsi="TH SarabunIT๙" w:cs="TH SarabunIT๙"/>
          <w:sz w:val="32"/>
          <w:szCs w:val="32"/>
          <w:cs/>
        </w:rPr>
        <w:t>ขนาด  ๑,๕๐๐</w:t>
      </w:r>
      <w:r w:rsidR="008D26D6" w:rsidRPr="004735CE">
        <w:rPr>
          <w:rFonts w:ascii="TH SarabunIT๙" w:hAnsi="TH SarabunIT๙" w:cs="TH SarabunIT๙"/>
          <w:sz w:val="32"/>
          <w:szCs w:val="32"/>
        </w:rPr>
        <w:t xml:space="preserve"> </w:t>
      </w:r>
      <w:r w:rsidR="008D26D6" w:rsidRPr="004735CE">
        <w:rPr>
          <w:rFonts w:ascii="TH SarabunIT๙" w:hAnsi="TH SarabunIT๙" w:cs="TH SarabunIT๙"/>
          <w:sz w:val="32"/>
          <w:szCs w:val="32"/>
          <w:cs/>
        </w:rPr>
        <w:t xml:space="preserve">ลิตร </w:t>
      </w:r>
      <w:r w:rsidR="004365C0" w:rsidRPr="004735CE">
        <w:rPr>
          <w:rFonts w:ascii="TH SarabunIT๙" w:hAnsi="TH SarabunIT๙" w:cs="TH SarabunIT๙"/>
          <w:sz w:val="32"/>
          <w:szCs w:val="32"/>
          <w:cs/>
        </w:rPr>
        <w:t>๒ ใบๆ</w:t>
      </w:r>
      <w:r w:rsidR="00F53F3A">
        <w:rPr>
          <w:rFonts w:ascii="TH SarabunIT๙" w:hAnsi="TH SarabunIT๙" w:cs="TH SarabunIT๙"/>
          <w:sz w:val="32"/>
          <w:szCs w:val="32"/>
          <w:cs/>
        </w:rPr>
        <w:t xml:space="preserve">ละ ๑๖,๕๐๐ บาท        </w:t>
      </w:r>
      <w:r w:rsidRPr="004735CE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257CBF" w:rsidRPr="004735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365C0" w:rsidRPr="004735CE">
        <w:rPr>
          <w:rFonts w:ascii="TH SarabunIT๙" w:hAnsi="TH SarabunIT๙" w:cs="TH SarabunIT๙"/>
          <w:sz w:val="32"/>
          <w:szCs w:val="32"/>
          <w:cs/>
        </w:rPr>
        <w:t>๓๓</w:t>
      </w:r>
      <w:r w:rsidR="0061788D" w:rsidRPr="004735CE">
        <w:rPr>
          <w:rFonts w:ascii="TH SarabunIT๙" w:hAnsi="TH SarabunIT๙" w:cs="TH SarabunIT๙"/>
          <w:sz w:val="32"/>
          <w:szCs w:val="32"/>
          <w:cs/>
        </w:rPr>
        <w:t>,</w:t>
      </w:r>
      <w:r w:rsidR="004365C0" w:rsidRPr="004735CE">
        <w:rPr>
          <w:rFonts w:ascii="TH SarabunIT๙" w:hAnsi="TH SarabunIT๙" w:cs="TH SarabunIT๙"/>
          <w:sz w:val="32"/>
          <w:szCs w:val="32"/>
          <w:cs/>
        </w:rPr>
        <w:t>๐</w:t>
      </w:r>
      <w:r w:rsidR="008D26D6" w:rsidRPr="004735CE">
        <w:rPr>
          <w:rFonts w:ascii="TH SarabunIT๙" w:hAnsi="TH SarabunIT๙" w:cs="TH SarabunIT๙"/>
          <w:sz w:val="32"/>
          <w:szCs w:val="32"/>
          <w:cs/>
        </w:rPr>
        <w:t>๐</w:t>
      </w:r>
      <w:r w:rsidRPr="004735CE">
        <w:rPr>
          <w:rFonts w:ascii="TH SarabunIT๙" w:hAnsi="TH SarabunIT๙" w:cs="TH SarabunIT๙"/>
          <w:sz w:val="32"/>
          <w:szCs w:val="32"/>
          <w:cs/>
        </w:rPr>
        <w:t>๐</w:t>
      </w:r>
      <w:r w:rsidRPr="004735CE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30F46CE8" w14:textId="401D1F3C" w:rsidR="005D0938" w:rsidRPr="004735CE" w:rsidRDefault="0061788D" w:rsidP="007D004B">
      <w:pPr>
        <w:tabs>
          <w:tab w:val="left" w:pos="720"/>
          <w:tab w:val="left" w:pos="5400"/>
        </w:tabs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sz w:val="32"/>
          <w:szCs w:val="32"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>๒.๗</w:t>
      </w:r>
      <w:r w:rsidRPr="004735CE">
        <w:rPr>
          <w:rFonts w:ascii="TH SarabunIT๙" w:hAnsi="TH SarabunIT๙" w:cs="TH SarabunIT๙"/>
          <w:sz w:val="32"/>
          <w:szCs w:val="32"/>
        </w:rPr>
        <w:t xml:space="preserve">  </w:t>
      </w:r>
      <w:r w:rsidR="00F44DD8">
        <w:rPr>
          <w:rFonts w:ascii="TH SarabunIT๙" w:hAnsi="TH SarabunIT๙" w:cs="TH SarabunIT๙"/>
          <w:sz w:val="32"/>
          <w:szCs w:val="32"/>
          <w:cs/>
        </w:rPr>
        <w:t>ค่ากระบะ</w:t>
      </w:r>
      <w:r w:rsidRPr="004735CE">
        <w:rPr>
          <w:rFonts w:ascii="TH SarabunIT๙" w:hAnsi="TH SarabunIT๙" w:cs="TH SarabunIT๙"/>
          <w:sz w:val="32"/>
          <w:szCs w:val="32"/>
          <w:cs/>
        </w:rPr>
        <w:t xml:space="preserve">ทรงสี่เหลี่ยม </w:t>
      </w:r>
      <w:r w:rsidR="008D26D6" w:rsidRPr="004735CE">
        <w:rPr>
          <w:rFonts w:ascii="TH SarabunIT๙" w:hAnsi="TH SarabunIT๙" w:cs="TH SarabunIT๙"/>
          <w:sz w:val="32"/>
          <w:szCs w:val="32"/>
          <w:cs/>
        </w:rPr>
        <w:t>ขนาด  ๑,๕๐๐</w:t>
      </w:r>
      <w:r w:rsidR="00257CBF" w:rsidRPr="004735CE">
        <w:rPr>
          <w:rFonts w:ascii="TH SarabunIT๙" w:hAnsi="TH SarabunIT๙" w:cs="TH SarabunIT๙"/>
          <w:sz w:val="32"/>
          <w:szCs w:val="32"/>
        </w:rPr>
        <w:t xml:space="preserve"> </w:t>
      </w:r>
      <w:r w:rsidR="008D26D6" w:rsidRPr="004735CE">
        <w:rPr>
          <w:rFonts w:ascii="TH SarabunIT๙" w:hAnsi="TH SarabunIT๙" w:cs="TH SarabunIT๙"/>
          <w:sz w:val="32"/>
          <w:szCs w:val="32"/>
          <w:cs/>
        </w:rPr>
        <w:t xml:space="preserve">ลิตร </w:t>
      </w:r>
      <w:r w:rsidR="004365C0" w:rsidRPr="004735CE">
        <w:rPr>
          <w:rFonts w:ascii="TH SarabunIT๙" w:hAnsi="TH SarabunIT๙" w:cs="TH SarabunIT๙"/>
          <w:sz w:val="32"/>
          <w:szCs w:val="32"/>
          <w:cs/>
        </w:rPr>
        <w:t>๑</w:t>
      </w:r>
      <w:r w:rsidR="008D26D6" w:rsidRPr="004735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735CE">
        <w:rPr>
          <w:rFonts w:ascii="TH SarabunIT๙" w:hAnsi="TH SarabunIT๙" w:cs="TH SarabunIT๙"/>
          <w:sz w:val="32"/>
          <w:szCs w:val="32"/>
          <w:cs/>
        </w:rPr>
        <w:t>ใบ</w:t>
      </w:r>
      <w:r w:rsidR="004365C0" w:rsidRPr="004735CE">
        <w:rPr>
          <w:rFonts w:ascii="TH SarabunIT๙" w:hAnsi="TH SarabunIT๙" w:cs="TH SarabunIT๙"/>
          <w:sz w:val="32"/>
          <w:szCs w:val="32"/>
          <w:cs/>
        </w:rPr>
        <w:t>ๆ</w:t>
      </w:r>
      <w:r w:rsidRPr="004735CE">
        <w:rPr>
          <w:rFonts w:ascii="TH SarabunIT๙" w:hAnsi="TH SarabunIT๙" w:cs="TH SarabunIT๙"/>
          <w:sz w:val="32"/>
          <w:szCs w:val="32"/>
          <w:cs/>
        </w:rPr>
        <w:t xml:space="preserve">ละ </w:t>
      </w:r>
      <w:r w:rsidR="00737C66" w:rsidRPr="004735CE">
        <w:rPr>
          <w:rFonts w:ascii="TH SarabunIT๙" w:hAnsi="TH SarabunIT๙" w:cs="TH SarabunIT๙"/>
          <w:sz w:val="32"/>
          <w:szCs w:val="32"/>
          <w:cs/>
        </w:rPr>
        <w:t>๑</w:t>
      </w:r>
      <w:r w:rsidR="008D26D6" w:rsidRPr="004735CE">
        <w:rPr>
          <w:rFonts w:ascii="TH SarabunIT๙" w:hAnsi="TH SarabunIT๙" w:cs="TH SarabunIT๙"/>
          <w:sz w:val="32"/>
          <w:szCs w:val="32"/>
          <w:cs/>
        </w:rPr>
        <w:t>๕</w:t>
      </w:r>
      <w:r w:rsidRPr="004735CE">
        <w:rPr>
          <w:rFonts w:ascii="TH SarabunIT๙" w:hAnsi="TH SarabunIT๙" w:cs="TH SarabunIT๙"/>
          <w:sz w:val="32"/>
          <w:szCs w:val="32"/>
          <w:cs/>
        </w:rPr>
        <w:t>,</w:t>
      </w:r>
      <w:r w:rsidR="008D26D6" w:rsidRPr="004735CE">
        <w:rPr>
          <w:rFonts w:ascii="TH SarabunIT๙" w:hAnsi="TH SarabunIT๙" w:cs="TH SarabunIT๙"/>
          <w:sz w:val="32"/>
          <w:szCs w:val="32"/>
          <w:cs/>
        </w:rPr>
        <w:t>๙</w:t>
      </w:r>
      <w:r w:rsidRPr="004735CE">
        <w:rPr>
          <w:rFonts w:ascii="TH SarabunIT๙" w:hAnsi="TH SarabunIT๙" w:cs="TH SarabunIT๙"/>
          <w:sz w:val="32"/>
          <w:szCs w:val="32"/>
          <w:cs/>
        </w:rPr>
        <w:t>๐๐</w:t>
      </w:r>
      <w:r w:rsidR="004365C0" w:rsidRPr="004735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735CE">
        <w:rPr>
          <w:rFonts w:ascii="TH SarabunIT๙" w:hAnsi="TH SarabunIT๙" w:cs="TH SarabunIT๙"/>
          <w:sz w:val="32"/>
          <w:szCs w:val="32"/>
          <w:cs/>
        </w:rPr>
        <w:t>บาท</w:t>
      </w:r>
      <w:r w:rsidR="005B163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735CE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257CBF" w:rsidRPr="004735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D26D6" w:rsidRPr="004735CE">
        <w:rPr>
          <w:rFonts w:ascii="TH SarabunIT๙" w:hAnsi="TH SarabunIT๙" w:cs="TH SarabunIT๙"/>
          <w:sz w:val="32"/>
          <w:szCs w:val="32"/>
          <w:cs/>
        </w:rPr>
        <w:t>๑๕,๙๐๐</w:t>
      </w:r>
      <w:r w:rsidR="004365C0" w:rsidRPr="004735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735CE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395E8F4" w14:textId="577A045E" w:rsidR="00E93D9A" w:rsidRPr="004735CE" w:rsidRDefault="00D62405" w:rsidP="007D004B">
      <w:pPr>
        <w:tabs>
          <w:tab w:val="left" w:pos="720"/>
          <w:tab w:val="left" w:pos="5400"/>
        </w:tabs>
        <w:rPr>
          <w:rFonts w:ascii="TH SarabunIT๙" w:hAnsi="TH SarabunIT๙" w:cs="TH SarabunIT๙"/>
          <w:sz w:val="32"/>
          <w:szCs w:val="32"/>
          <w:u w:val="single"/>
        </w:rPr>
      </w:pPr>
      <w:r w:rsidRPr="004735C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กิจกรรมที่  ๓</w:t>
      </w:r>
      <w:r w:rsidRPr="004735C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735CE">
        <w:rPr>
          <w:rFonts w:ascii="TH SarabunIT๙" w:eastAsia="SimSun" w:hAnsi="TH SarabunIT๙" w:cs="TH SarabunIT๙"/>
          <w:sz w:val="32"/>
          <w:szCs w:val="32"/>
          <w:cs/>
        </w:rPr>
        <w:t>การฟื้นฟูสมรรถภาพบุคคล</w:t>
      </w:r>
      <w:proofErr w:type="spellStart"/>
      <w:r w:rsidRPr="004735CE">
        <w:rPr>
          <w:rFonts w:ascii="TH SarabunIT๙" w:eastAsia="SimSun" w:hAnsi="TH SarabunIT๙" w:cs="TH SarabunIT๙"/>
          <w:sz w:val="32"/>
          <w:szCs w:val="32"/>
          <w:cs/>
        </w:rPr>
        <w:t>ออทิสติก</w:t>
      </w:r>
      <w:proofErr w:type="spellEnd"/>
      <w:r w:rsidRPr="004735CE">
        <w:rPr>
          <w:rFonts w:ascii="TH SarabunIT๙" w:eastAsia="SimSun" w:hAnsi="TH SarabunIT๙" w:cs="TH SarabunIT๙"/>
          <w:sz w:val="32"/>
          <w:szCs w:val="32"/>
          <w:cs/>
        </w:rPr>
        <w:t>และผู้พิการ</w:t>
      </w:r>
      <w:r w:rsidR="00E93D9A" w:rsidRPr="004735CE">
        <w:rPr>
          <w:rFonts w:ascii="TH SarabunIT๙" w:eastAsia="SimSun" w:hAnsi="TH SarabunIT๙" w:cs="TH SarabunIT๙"/>
          <w:sz w:val="32"/>
          <w:szCs w:val="32"/>
          <w:cs/>
        </w:rPr>
        <w:t xml:space="preserve">  ให้แก่บุคคล</w:t>
      </w:r>
      <w:proofErr w:type="spellStart"/>
      <w:r w:rsidR="00E93D9A" w:rsidRPr="004735CE">
        <w:rPr>
          <w:rFonts w:ascii="TH SarabunIT๙" w:eastAsia="SimSun" w:hAnsi="TH SarabunIT๙" w:cs="TH SarabunIT๙"/>
          <w:sz w:val="32"/>
          <w:szCs w:val="32"/>
          <w:cs/>
        </w:rPr>
        <w:t>ออทิ</w:t>
      </w:r>
      <w:proofErr w:type="spellEnd"/>
      <w:r w:rsidR="00E93D9A" w:rsidRPr="004735CE">
        <w:rPr>
          <w:rFonts w:ascii="TH SarabunIT๙" w:eastAsia="SimSun" w:hAnsi="TH SarabunIT๙" w:cs="TH SarabunIT๙"/>
          <w:sz w:val="32"/>
          <w:szCs w:val="32"/>
          <w:cs/>
        </w:rPr>
        <w:t xml:space="preserve">สติกและผู้พิการ    ๑๕  คน </w:t>
      </w:r>
      <w:r w:rsidR="00F71304">
        <w:rPr>
          <w:rFonts w:ascii="TH SarabunIT๙" w:eastAsia="SimSun" w:hAnsi="TH SarabunIT๙" w:cs="TH SarabunIT๙"/>
          <w:sz w:val="32"/>
          <w:szCs w:val="32"/>
          <w:cs/>
        </w:rPr>
        <w:t>เป</w:t>
      </w:r>
      <w:r w:rsidR="00F71304">
        <w:rPr>
          <w:rFonts w:ascii="TH SarabunIT๙" w:eastAsia="SimSun" w:hAnsi="TH SarabunIT๙" w:cs="TH SarabunIT๙" w:hint="cs"/>
          <w:sz w:val="32"/>
          <w:szCs w:val="32"/>
          <w:cs/>
        </w:rPr>
        <w:t>็นเงิน 525 บาท</w:t>
      </w:r>
    </w:p>
    <w:p w14:paraId="64842CD3" w14:textId="009A3975" w:rsidR="007F4A84" w:rsidRDefault="00F71304" w:rsidP="00F713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4D36B2" w:rsidRPr="004735CE">
        <w:rPr>
          <w:rFonts w:ascii="TH SarabunIT๙" w:hAnsi="TH SarabunIT๙" w:cs="TH SarabunIT๙"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4D36B2" w:rsidRPr="004735CE">
        <w:rPr>
          <w:rFonts w:ascii="TH SarabunIT๙" w:hAnsi="TH SarabunIT๙" w:cs="TH SarabunIT๙"/>
          <w:sz w:val="32"/>
          <w:szCs w:val="32"/>
          <w:cs/>
        </w:rPr>
        <w:t xml:space="preserve">  ค่าจัดทำแบบประเมินและแผนพัฒนาฯชุดละ  ๓๕  บาท  </w:t>
      </w:r>
      <w:r w:rsidR="004D36B2" w:rsidRPr="004735CE">
        <w:rPr>
          <w:rFonts w:ascii="TH SarabunIT๙" w:hAnsi="TH SarabunIT๙" w:cs="TH SarabunIT๙"/>
          <w:sz w:val="32"/>
          <w:szCs w:val="32"/>
        </w:rPr>
        <w:t>x</w:t>
      </w:r>
      <w:r w:rsidR="004D36B2" w:rsidRPr="004735CE">
        <w:rPr>
          <w:rFonts w:ascii="TH SarabunIT๙" w:hAnsi="TH SarabunIT๙" w:cs="TH SarabunIT๙"/>
          <w:sz w:val="32"/>
          <w:szCs w:val="32"/>
          <w:cs/>
        </w:rPr>
        <w:t xml:space="preserve">  ๑๕  ชุด</w:t>
      </w:r>
      <w:r w:rsidR="004D36B2" w:rsidRPr="004735CE">
        <w:rPr>
          <w:rFonts w:ascii="TH SarabunIT๙" w:hAnsi="TH SarabunIT๙" w:cs="TH SarabunIT๙"/>
          <w:sz w:val="32"/>
          <w:szCs w:val="32"/>
          <w:cs/>
        </w:rPr>
        <w:tab/>
        <w:t>เป็นเงิน</w:t>
      </w:r>
      <w:r w:rsidR="004D36B2" w:rsidRPr="004735CE">
        <w:rPr>
          <w:rFonts w:ascii="TH SarabunIT๙" w:hAnsi="TH SarabunIT๙" w:cs="TH SarabunIT๙"/>
          <w:sz w:val="32"/>
          <w:szCs w:val="32"/>
          <w:cs/>
        </w:rPr>
        <w:tab/>
        <w:t xml:space="preserve"> ๕๒๕</w:t>
      </w:r>
      <w:r w:rsidR="004D36B2" w:rsidRPr="004735CE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4653868F" w14:textId="55D54D31" w:rsidR="00F71304" w:rsidRPr="004735CE" w:rsidRDefault="00F71304" w:rsidP="00F7130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4735CE">
        <w:rPr>
          <w:rFonts w:ascii="TH SarabunIT๙" w:hAnsi="TH SarabunIT๙" w:cs="TH SarabunIT๙"/>
          <w:sz w:val="32"/>
          <w:szCs w:val="32"/>
          <w:cs/>
        </w:rPr>
        <w:t xml:space="preserve">การประเมินศักยภาพและจัดทำแผนพัฒนาเป็นรายบุคคล   </w:t>
      </w:r>
    </w:p>
    <w:p w14:paraId="0D5DF198" w14:textId="0F1C207A" w:rsidR="00F71304" w:rsidRPr="004735CE" w:rsidRDefault="00F71304" w:rsidP="00F713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4735CE">
        <w:rPr>
          <w:rFonts w:ascii="TH SarabunIT๙" w:hAnsi="TH SarabunIT๙" w:cs="TH SarabunIT๙"/>
          <w:sz w:val="32"/>
          <w:szCs w:val="32"/>
          <w:cs/>
        </w:rPr>
        <w:t>การให้บริการใช้บ่อน้ำ  บ่อทราย  เพื่อการบำบัด</w:t>
      </w:r>
    </w:p>
    <w:p w14:paraId="2B250592" w14:textId="7F0667E1" w:rsidR="00F71304" w:rsidRPr="004735CE" w:rsidRDefault="00F71304" w:rsidP="00F71304">
      <w:pPr>
        <w:tabs>
          <w:tab w:val="left" w:pos="720"/>
          <w:tab w:val="left" w:pos="54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 w:rsidRPr="004735CE">
        <w:rPr>
          <w:rFonts w:ascii="TH SarabunIT๙" w:hAnsi="TH SarabunIT๙" w:cs="TH SarabunIT๙"/>
          <w:sz w:val="32"/>
          <w:szCs w:val="32"/>
          <w:cs/>
        </w:rPr>
        <w:t>บันทึกความก้าวหน้าการจัดกิจกรรม</w:t>
      </w:r>
    </w:p>
    <w:p w14:paraId="3DB88DAB" w14:textId="2CC51574" w:rsidR="00D23A2E" w:rsidRPr="004735CE" w:rsidRDefault="003F1D8B" w:rsidP="00247E85">
      <w:pPr>
        <w:tabs>
          <w:tab w:val="left" w:pos="720"/>
          <w:tab w:val="left" w:pos="5400"/>
        </w:tabs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sz w:val="32"/>
          <w:szCs w:val="32"/>
        </w:rPr>
        <w:tab/>
      </w:r>
      <w:r w:rsidRPr="004735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กิจกรรมที่  </w:t>
      </w:r>
      <w:r w:rsidR="00D62405" w:rsidRPr="004735CE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4735CE">
        <w:rPr>
          <w:rFonts w:ascii="TH SarabunIT๙" w:hAnsi="TH SarabunIT๙" w:cs="TH SarabunIT๙"/>
          <w:sz w:val="32"/>
          <w:szCs w:val="32"/>
          <w:cs/>
        </w:rPr>
        <w:t xml:space="preserve">  ค่าวัสดุอุปกรณ์</w:t>
      </w:r>
      <w:r w:rsidRPr="00F71304">
        <w:rPr>
          <w:rFonts w:ascii="TH SarabunIT๙" w:hAnsi="TH SarabunIT๙" w:cs="TH SarabunIT๙"/>
          <w:sz w:val="32"/>
          <w:szCs w:val="32"/>
          <w:cs/>
        </w:rPr>
        <w:t>อื่นๆ</w:t>
      </w:r>
      <w:r w:rsidR="00764A49" w:rsidRPr="00F71304">
        <w:rPr>
          <w:rFonts w:ascii="TH SarabunIT๙" w:hAnsi="TH SarabunIT๙" w:cs="TH SarabunIT๙"/>
          <w:sz w:val="32"/>
          <w:szCs w:val="32"/>
          <w:cs/>
        </w:rPr>
        <w:t xml:space="preserve">   เป็นเงิน</w:t>
      </w:r>
      <w:r w:rsidR="00705B64" w:rsidRPr="00F71304">
        <w:rPr>
          <w:rFonts w:ascii="TH SarabunIT๙" w:hAnsi="TH SarabunIT๙" w:cs="TH SarabunIT๙"/>
          <w:sz w:val="32"/>
          <w:szCs w:val="32"/>
          <w:cs/>
        </w:rPr>
        <w:t xml:space="preserve">  ๕๐๐</w:t>
      </w:r>
      <w:r w:rsidR="00764A49" w:rsidRPr="00F71304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14:paraId="16160512" w14:textId="23E7E3CD" w:rsidR="00764A49" w:rsidRPr="004735CE" w:rsidRDefault="00A920E8" w:rsidP="00247E85">
      <w:pPr>
        <w:tabs>
          <w:tab w:val="left" w:pos="720"/>
          <w:tab w:val="left" w:pos="5400"/>
        </w:tabs>
        <w:rPr>
          <w:rFonts w:ascii="TH SarabunIT๙" w:hAnsi="TH SarabunIT๙" w:cs="TH SarabunIT๙"/>
          <w:sz w:val="32"/>
          <w:szCs w:val="32"/>
          <w:cs/>
        </w:rPr>
      </w:pP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="00AD2413" w:rsidRPr="004735CE">
        <w:rPr>
          <w:rFonts w:ascii="TH SarabunIT๙" w:hAnsi="TH SarabunIT๙" w:cs="TH SarabunIT๙"/>
          <w:sz w:val="32"/>
          <w:szCs w:val="32"/>
          <w:cs/>
        </w:rPr>
        <w:t>๔</w:t>
      </w:r>
      <w:r w:rsidR="00D84162" w:rsidRPr="004735CE">
        <w:rPr>
          <w:rFonts w:ascii="TH SarabunIT๙" w:hAnsi="TH SarabunIT๙" w:cs="TH SarabunIT๙"/>
          <w:sz w:val="32"/>
          <w:szCs w:val="32"/>
          <w:cs/>
        </w:rPr>
        <w:t>.๑</w:t>
      </w:r>
      <w:r w:rsidRPr="004735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09BB" w:rsidRPr="004735CE">
        <w:rPr>
          <w:rFonts w:ascii="TH SarabunIT๙" w:hAnsi="TH SarabunIT๙" w:cs="TH SarabunIT๙"/>
          <w:sz w:val="32"/>
          <w:szCs w:val="32"/>
          <w:cs/>
        </w:rPr>
        <w:t>ค่าวัสดุอุปกรณ์อื่นๆ</w:t>
      </w:r>
      <w:r w:rsidR="00625777" w:rsidRPr="004735CE">
        <w:rPr>
          <w:rFonts w:ascii="TH SarabunIT๙" w:hAnsi="TH SarabunIT๙" w:cs="TH SarabunIT๙"/>
          <w:sz w:val="32"/>
          <w:szCs w:val="32"/>
          <w:cs/>
        </w:rPr>
        <w:t>ที่ใช้</w:t>
      </w:r>
      <w:r w:rsidR="00764A49" w:rsidRPr="004735CE">
        <w:rPr>
          <w:rFonts w:ascii="TH SarabunIT๙" w:hAnsi="TH SarabunIT๙" w:cs="TH SarabunIT๙"/>
          <w:sz w:val="32"/>
          <w:szCs w:val="32"/>
          <w:cs/>
        </w:rPr>
        <w:t>และ</w:t>
      </w:r>
      <w:r w:rsidR="003F09BB" w:rsidRPr="004735CE">
        <w:rPr>
          <w:rFonts w:ascii="TH SarabunIT๙" w:hAnsi="TH SarabunIT๙" w:cs="TH SarabunIT๙"/>
          <w:sz w:val="32"/>
          <w:szCs w:val="32"/>
          <w:cs/>
        </w:rPr>
        <w:t xml:space="preserve">ถ่ายเอกสารจัดทำรายงาน  </w:t>
      </w:r>
      <w:r w:rsidR="00D84162" w:rsidRPr="004735CE">
        <w:rPr>
          <w:rFonts w:ascii="TH SarabunIT๙" w:hAnsi="TH SarabunIT๙" w:cs="TH SarabunIT๙"/>
          <w:sz w:val="32"/>
          <w:szCs w:val="32"/>
          <w:cs/>
        </w:rPr>
        <w:t>๒</w:t>
      </w:r>
      <w:r w:rsidR="003F09BB" w:rsidRPr="004735CE">
        <w:rPr>
          <w:rFonts w:ascii="TH SarabunIT๙" w:hAnsi="TH SarabunIT๙" w:cs="TH SarabunIT๙"/>
          <w:sz w:val="32"/>
          <w:szCs w:val="32"/>
          <w:cs/>
        </w:rPr>
        <w:t xml:space="preserve">  เล่ม</w:t>
      </w:r>
      <w:r w:rsidR="00764A49" w:rsidRPr="004735CE">
        <w:rPr>
          <w:rFonts w:ascii="TH SarabunIT๙" w:hAnsi="TH SarabunIT๙" w:cs="TH SarabunIT๙"/>
          <w:sz w:val="32"/>
          <w:szCs w:val="32"/>
          <w:cs/>
        </w:rPr>
        <w:tab/>
      </w:r>
      <w:r w:rsidR="0045701A" w:rsidRPr="004735CE">
        <w:rPr>
          <w:rFonts w:ascii="TH SarabunIT๙" w:hAnsi="TH SarabunIT๙" w:cs="TH SarabunIT๙"/>
          <w:sz w:val="32"/>
          <w:szCs w:val="32"/>
          <w:cs/>
        </w:rPr>
        <w:tab/>
      </w:r>
      <w:r w:rsidR="00601A5D" w:rsidRPr="004735CE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601A5D" w:rsidRPr="004735CE">
        <w:rPr>
          <w:rFonts w:ascii="TH SarabunIT๙" w:hAnsi="TH SarabunIT๙" w:cs="TH SarabunIT๙"/>
          <w:sz w:val="32"/>
          <w:szCs w:val="32"/>
          <w:cs/>
        </w:rPr>
        <w:tab/>
      </w:r>
      <w:r w:rsidR="004B35CD" w:rsidRPr="004735C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84162" w:rsidRPr="004735CE">
        <w:rPr>
          <w:rFonts w:ascii="TH SarabunIT๙" w:hAnsi="TH SarabunIT๙" w:cs="TH SarabunIT๙"/>
          <w:sz w:val="32"/>
          <w:szCs w:val="32"/>
          <w:cs/>
        </w:rPr>
        <w:t>๕๐๐</w:t>
      </w:r>
      <w:r w:rsidR="00247E85" w:rsidRPr="004735CE">
        <w:rPr>
          <w:rFonts w:ascii="TH SarabunIT๙" w:hAnsi="TH SarabunIT๙" w:cs="TH SarabunIT๙"/>
          <w:sz w:val="32"/>
          <w:szCs w:val="32"/>
          <w:cs/>
        </w:rPr>
        <w:tab/>
      </w:r>
      <w:r w:rsidR="00625777" w:rsidRPr="004735CE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ECDF6FE" w14:textId="77777777" w:rsidR="00F427BE" w:rsidRPr="00F427BE" w:rsidRDefault="00FD4E73" w:rsidP="00F427BE">
      <w:pPr>
        <w:tabs>
          <w:tab w:val="left" w:pos="720"/>
          <w:tab w:val="left" w:pos="368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735CE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="00764A49" w:rsidRPr="004735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เป็นเงินทั้งสิ้น </w:t>
      </w:r>
      <w:r w:rsidRPr="004735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F427BE" w:rsidRPr="00F427BE">
        <w:rPr>
          <w:rFonts w:ascii="TH SarabunIT๙" w:hAnsi="TH SarabunIT๙" w:cs="TH SarabunIT๙"/>
          <w:b/>
          <w:bCs/>
          <w:sz w:val="32"/>
          <w:szCs w:val="32"/>
          <w:cs/>
        </w:rPr>
        <w:t>๖๕,</w:t>
      </w:r>
      <w:r w:rsidR="00F427BE" w:rsidRPr="00F427BE">
        <w:rPr>
          <w:rFonts w:ascii="TH SarabunIT๙" w:hAnsi="TH SarabunIT๙" w:cs="TH SarabunIT๙" w:hint="cs"/>
          <w:b/>
          <w:bCs/>
          <w:sz w:val="32"/>
          <w:szCs w:val="32"/>
          <w:cs/>
        </w:rPr>
        <w:t>125</w:t>
      </w:r>
      <w:r w:rsidR="00F427BE" w:rsidRPr="00F427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 (หกหมื่นห้าพัน</w:t>
      </w:r>
      <w:r w:rsidR="00F427BE" w:rsidRPr="00F427BE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หนึ่ง</w:t>
      </w:r>
      <w:r w:rsidR="00F427BE" w:rsidRPr="00F427BE">
        <w:rPr>
          <w:rFonts w:ascii="TH SarabunIT๙" w:hAnsi="TH SarabunIT๙" w:cs="TH SarabunIT๙"/>
          <w:b/>
          <w:bCs/>
          <w:sz w:val="32"/>
          <w:szCs w:val="32"/>
          <w:cs/>
        </w:rPr>
        <w:t>ร้อย</w:t>
      </w:r>
      <w:r w:rsidR="00F427BE" w:rsidRPr="00F427BE">
        <w:rPr>
          <w:rFonts w:ascii="TH SarabunIT๙" w:hAnsi="TH SarabunIT๙" w:cs="TH SarabunIT๙" w:hint="cs"/>
          <w:b/>
          <w:bCs/>
          <w:sz w:val="32"/>
          <w:szCs w:val="32"/>
          <w:cs/>
        </w:rPr>
        <w:t>ยี่</w:t>
      </w:r>
      <w:r w:rsidR="00F427BE" w:rsidRPr="00F427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สิบห้าบาทถ้วน) </w:t>
      </w:r>
    </w:p>
    <w:p w14:paraId="698D169A" w14:textId="1E895454" w:rsidR="00AE1BDA" w:rsidRDefault="004A5658" w:rsidP="00F427BE">
      <w:pPr>
        <w:tabs>
          <w:tab w:val="left" w:pos="720"/>
          <w:tab w:val="left" w:pos="3686"/>
        </w:tabs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* หมายเหตุ </w:t>
      </w:r>
      <w:r w:rsidRPr="004735CE">
        <w:rPr>
          <w:rFonts w:ascii="TH SarabunIT๙" w:hAnsi="TH SarabunIT๙" w:cs="TH SarabunIT๙"/>
          <w:sz w:val="32"/>
          <w:szCs w:val="32"/>
          <w:cs/>
        </w:rPr>
        <w:t>ทุกรายการสามารถถัว</w:t>
      </w:r>
      <w:r w:rsidR="001E7CE1" w:rsidRPr="004735CE">
        <w:rPr>
          <w:rFonts w:ascii="TH SarabunIT๙" w:hAnsi="TH SarabunIT๙" w:cs="TH SarabunIT๙"/>
          <w:sz w:val="32"/>
          <w:szCs w:val="32"/>
          <w:cs/>
        </w:rPr>
        <w:t>จ่าย</w:t>
      </w:r>
      <w:r w:rsidRPr="004735CE">
        <w:rPr>
          <w:rFonts w:ascii="TH SarabunIT๙" w:hAnsi="TH SarabunIT๙" w:cs="TH SarabunIT๙"/>
          <w:sz w:val="32"/>
          <w:szCs w:val="32"/>
          <w:cs/>
        </w:rPr>
        <w:t>กันได้</w:t>
      </w:r>
    </w:p>
    <w:p w14:paraId="3ABB59FC" w14:textId="77777777" w:rsidR="00F71304" w:rsidRPr="00F71304" w:rsidRDefault="00F71304" w:rsidP="00F71304">
      <w:pPr>
        <w:jc w:val="thaiDistribute"/>
        <w:rPr>
          <w:rFonts w:ascii="TH SarabunIT๙" w:hAnsi="TH SarabunIT๙" w:cs="TH SarabunIT๙"/>
          <w:sz w:val="10"/>
          <w:szCs w:val="10"/>
        </w:rPr>
      </w:pPr>
    </w:p>
    <w:p w14:paraId="4E386B46" w14:textId="64A906D5" w:rsidR="00F019C4" w:rsidRPr="004735CE" w:rsidRDefault="000A574B" w:rsidP="002125EB">
      <w:pPr>
        <w:pStyle w:val="a3"/>
        <w:rPr>
          <w:rFonts w:ascii="TH SarabunIT๙" w:eastAsia="Angsana New" w:hAnsi="TH SarabunIT๙" w:cs="TH SarabunIT๙"/>
        </w:rPr>
      </w:pPr>
      <w:r w:rsidRPr="004735CE">
        <w:rPr>
          <w:rFonts w:ascii="TH SarabunIT๙" w:hAnsi="TH SarabunIT๙" w:cs="TH SarabunIT๙"/>
          <w:b/>
          <w:bCs/>
          <w:cs/>
        </w:rPr>
        <w:t>๘</w:t>
      </w:r>
      <w:r w:rsidR="002125EB" w:rsidRPr="004735CE">
        <w:rPr>
          <w:rFonts w:ascii="TH SarabunIT๙" w:hAnsi="TH SarabunIT๙" w:cs="TH SarabunIT๙"/>
          <w:b/>
          <w:bCs/>
          <w:cs/>
        </w:rPr>
        <w:t>. ผลที่คาดว่าจะได้รับ</w:t>
      </w:r>
    </w:p>
    <w:p w14:paraId="347E5448" w14:textId="21340342" w:rsidR="00CB3D10" w:rsidRPr="004735CE" w:rsidRDefault="00CB3D10" w:rsidP="00CB3D10">
      <w:pPr>
        <w:pStyle w:val="Default"/>
        <w:spacing w:after="34"/>
        <w:ind w:left="720"/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sz w:val="32"/>
          <w:szCs w:val="32"/>
          <w:cs/>
        </w:rPr>
        <w:t xml:space="preserve">๑.  ครู  อาสาสมัคร  ผู้ดูแลและคนพิการ  </w:t>
      </w:r>
      <w:r w:rsidRPr="004735CE">
        <w:rPr>
          <w:rFonts w:ascii="TH SarabunIT๙" w:eastAsia="Angsana New" w:hAnsi="TH SarabunIT๙" w:cs="TH SarabunIT๙"/>
          <w:sz w:val="32"/>
          <w:szCs w:val="32"/>
          <w:cs/>
        </w:rPr>
        <w:t>ร่วม</w:t>
      </w:r>
      <w:r w:rsidRPr="004735CE">
        <w:rPr>
          <w:rFonts w:ascii="TH SarabunIT๙" w:hAnsi="TH SarabunIT๙" w:cs="TH SarabunIT๙"/>
          <w:sz w:val="32"/>
          <w:szCs w:val="32"/>
          <w:cs/>
        </w:rPr>
        <w:t xml:space="preserve">ศึกษาเรียนรู้ธรรมชาติผ่านกิจกรรมเพื่อการบำบัด  </w:t>
      </w:r>
    </w:p>
    <w:p w14:paraId="6D7426A5" w14:textId="3E460B23" w:rsidR="00CB3D10" w:rsidRPr="004735CE" w:rsidRDefault="00CB3D10" w:rsidP="00CB3D10">
      <w:pPr>
        <w:pStyle w:val="Default"/>
        <w:spacing w:after="34"/>
        <w:ind w:left="720"/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sz w:val="32"/>
          <w:szCs w:val="32"/>
          <w:cs/>
        </w:rPr>
        <w:t>๒.  ครู  อาสาสมัคร  ผู้ดูแลและคนพิการ  มีความรู้เรื่อง การรักษาทางเลือกโดยธรรมชาติบำบัด</w:t>
      </w:r>
    </w:p>
    <w:p w14:paraId="2A0DDF20" w14:textId="47821366" w:rsidR="00682FDA" w:rsidRDefault="00CB3D10" w:rsidP="0035425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eastAsia="Angsana New" w:hAnsi="TH SarabunIT๙" w:cs="TH SarabunIT๙"/>
          <w:sz w:val="32"/>
          <w:szCs w:val="32"/>
          <w:cs/>
        </w:rPr>
        <w:t xml:space="preserve">๓.  ผู้พิการ  </w:t>
      </w:r>
      <w:r w:rsidRPr="004735CE">
        <w:rPr>
          <w:rFonts w:ascii="TH SarabunIT๙" w:hAnsi="TH SarabunIT๙" w:cs="TH SarabunIT๙"/>
          <w:sz w:val="32"/>
          <w:szCs w:val="32"/>
          <w:cs/>
        </w:rPr>
        <w:t>มีพัฒนาการทางด้านร่างกายดีขึ้นตามแผนพัฒนาศักยภาพรายบุคคล</w:t>
      </w:r>
    </w:p>
    <w:p w14:paraId="4077E1D4" w14:textId="77777777" w:rsidR="00F71304" w:rsidRDefault="00F71304" w:rsidP="00354253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57B4E507" w14:textId="77777777" w:rsidR="00A508D1" w:rsidRDefault="00A508D1" w:rsidP="00354253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51C332F4" w14:textId="77777777" w:rsidR="00A508D1" w:rsidRDefault="00A508D1" w:rsidP="00354253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4886ACAE" w14:textId="77777777" w:rsidR="00A508D1" w:rsidRPr="004735CE" w:rsidRDefault="00A508D1" w:rsidP="00354253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71358565" w14:textId="2FAAD38A" w:rsidR="006A688C" w:rsidRPr="004735CE" w:rsidRDefault="000A574B" w:rsidP="006A688C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4735C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๙</w:t>
      </w:r>
      <w:r w:rsidR="00354253">
        <w:rPr>
          <w:rFonts w:ascii="TH SarabunIT๙" w:hAnsi="TH SarabunIT๙" w:cs="TH SarabunIT๙"/>
          <w:b/>
          <w:bCs/>
          <w:sz w:val="32"/>
          <w:szCs w:val="32"/>
          <w:cs/>
        </w:rPr>
        <w:t>. ชื่ออ</w:t>
      </w:r>
      <w:r w:rsidR="006A688C" w:rsidRPr="004735CE">
        <w:rPr>
          <w:rFonts w:ascii="TH SarabunIT๙" w:hAnsi="TH SarabunIT๙" w:cs="TH SarabunIT๙"/>
          <w:b/>
          <w:bCs/>
          <w:sz w:val="32"/>
          <w:szCs w:val="32"/>
          <w:cs/>
        </w:rPr>
        <w:t>งค์กร “</w:t>
      </w:r>
      <w:r w:rsidR="000B18D9" w:rsidRPr="004735CE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คณะกรรมการศูนย์บริการคนพิการบุคคล</w:t>
      </w:r>
      <w:proofErr w:type="spellStart"/>
      <w:r w:rsidR="000B18D9" w:rsidRPr="004735CE">
        <w:rPr>
          <w:rFonts w:ascii="TH SarabunIT๙" w:hAnsi="TH SarabunIT๙" w:cs="TH SarabunIT๙"/>
          <w:b/>
          <w:bCs/>
          <w:sz w:val="32"/>
          <w:szCs w:val="32"/>
          <w:cs/>
        </w:rPr>
        <w:t>ออทิสติก</w:t>
      </w:r>
      <w:proofErr w:type="spellEnd"/>
      <w:r w:rsidR="000B18D9" w:rsidRPr="004735CE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จังหวัดสตูล</w:t>
      </w:r>
      <w:r w:rsidR="006A688C" w:rsidRPr="004735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”  </w:t>
      </w:r>
      <w:r w:rsidR="006A688C" w:rsidRPr="004735CE">
        <w:rPr>
          <w:rFonts w:ascii="TH SarabunIT๙" w:hAnsi="TH SarabunIT๙" w:cs="TH SarabunIT๙"/>
          <w:sz w:val="32"/>
          <w:szCs w:val="32"/>
          <w:cs/>
        </w:rPr>
        <w:t xml:space="preserve">กลุ่มคน (ระบุ </w:t>
      </w:r>
      <w:r w:rsidRPr="004735CE">
        <w:rPr>
          <w:rFonts w:ascii="TH SarabunIT๙" w:hAnsi="TH SarabunIT๙" w:cs="TH SarabunIT๙"/>
          <w:sz w:val="32"/>
          <w:szCs w:val="32"/>
          <w:cs/>
        </w:rPr>
        <w:t>๕</w:t>
      </w:r>
      <w:r w:rsidR="006A688C" w:rsidRPr="004735CE">
        <w:rPr>
          <w:rFonts w:ascii="TH SarabunIT๙" w:hAnsi="TH SarabunIT๙" w:cs="TH SarabunIT๙"/>
          <w:sz w:val="32"/>
          <w:szCs w:val="32"/>
        </w:rPr>
        <w:t xml:space="preserve"> </w:t>
      </w:r>
      <w:r w:rsidR="006A688C" w:rsidRPr="004735CE">
        <w:rPr>
          <w:rFonts w:ascii="TH SarabunIT๙" w:hAnsi="TH SarabunIT๙" w:cs="TH SarabunIT๙"/>
          <w:sz w:val="32"/>
          <w:szCs w:val="32"/>
          <w:cs/>
        </w:rPr>
        <w:t>คน)</w:t>
      </w:r>
    </w:p>
    <w:p w14:paraId="2D4B6B6E" w14:textId="77777777" w:rsidR="000B18D9" w:rsidRPr="004735CE" w:rsidRDefault="000B18D9" w:rsidP="000B18D9">
      <w:pPr>
        <w:pStyle w:val="NoSpacing1"/>
        <w:rPr>
          <w:rFonts w:ascii="TH SarabunIT๙" w:hAnsi="TH SarabunIT๙" w:cs="TH SarabunIT๙"/>
          <w:b/>
          <w:bCs/>
          <w:color w:val="0F243E"/>
          <w:sz w:val="32"/>
          <w:szCs w:val="32"/>
        </w:rPr>
      </w:pPr>
      <w:r w:rsidRPr="004735CE">
        <w:rPr>
          <w:rFonts w:ascii="TH SarabunIT๙" w:hAnsi="TH SarabunIT๙" w:cs="TH SarabunIT๙"/>
          <w:b/>
          <w:bCs/>
          <w:color w:val="0F243E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b/>
          <w:bCs/>
          <w:color w:val="0F243E"/>
          <w:sz w:val="32"/>
          <w:szCs w:val="32"/>
          <w:cs/>
        </w:rPr>
        <w:tab/>
        <w:t>ที่ปรึกษา</w:t>
      </w:r>
    </w:p>
    <w:p w14:paraId="416518A1" w14:textId="77777777" w:rsidR="000B18D9" w:rsidRPr="004735CE" w:rsidRDefault="000B18D9" w:rsidP="000B18D9">
      <w:pPr>
        <w:pStyle w:val="NoSpacing1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sz w:val="32"/>
          <w:szCs w:val="32"/>
          <w:cs/>
        </w:rPr>
        <w:t xml:space="preserve">นายสุนทร  </w:t>
      </w:r>
      <w:r w:rsidRPr="004735CE">
        <w:rPr>
          <w:rFonts w:ascii="TH SarabunIT๙" w:hAnsi="TH SarabunIT๙" w:cs="TH SarabunIT๙"/>
          <w:sz w:val="32"/>
          <w:szCs w:val="32"/>
          <w:cs/>
        </w:rPr>
        <w:tab/>
        <w:t>ชูบัณฑิต</w:t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  <w:t>ประธานชมรมผู้ปกครองบุคคล</w:t>
      </w:r>
      <w:proofErr w:type="spellStart"/>
      <w:r w:rsidRPr="004735CE">
        <w:rPr>
          <w:rFonts w:ascii="TH SarabunIT๙" w:hAnsi="TH SarabunIT๙" w:cs="TH SarabunIT๙"/>
          <w:sz w:val="32"/>
          <w:szCs w:val="32"/>
          <w:cs/>
        </w:rPr>
        <w:t>ออทิสติก</w:t>
      </w:r>
      <w:proofErr w:type="spellEnd"/>
      <w:r w:rsidRPr="004735CE">
        <w:rPr>
          <w:rFonts w:ascii="TH SarabunIT๙" w:hAnsi="TH SarabunIT๙" w:cs="TH SarabunIT๙"/>
          <w:sz w:val="32"/>
          <w:szCs w:val="32"/>
          <w:cs/>
        </w:rPr>
        <w:t>จังหวัดสตูล</w:t>
      </w:r>
    </w:p>
    <w:p w14:paraId="54CDD3F1" w14:textId="5B144B21" w:rsidR="000B18D9" w:rsidRPr="00354253" w:rsidRDefault="000B18D9" w:rsidP="000B18D9">
      <w:pPr>
        <w:pStyle w:val="NoSpacing1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4735CE">
        <w:rPr>
          <w:rFonts w:ascii="TH SarabunIT๙" w:hAnsi="TH SarabunIT๙" w:cs="TH SarabunIT๙"/>
          <w:sz w:val="32"/>
          <w:szCs w:val="32"/>
          <w:cs/>
        </w:rPr>
        <w:t>นาฏนธี</w:t>
      </w:r>
      <w:proofErr w:type="spellEnd"/>
      <w:r w:rsidRPr="004735CE">
        <w:rPr>
          <w:rFonts w:ascii="TH SarabunIT๙" w:hAnsi="TH SarabunIT๙" w:cs="TH SarabunIT๙"/>
          <w:sz w:val="32"/>
          <w:szCs w:val="32"/>
          <w:cs/>
        </w:rPr>
        <w:t xml:space="preserve">  ผิวเหลือง</w:t>
      </w:r>
      <w:r w:rsidRPr="004735CE"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ผู้อำนวยการโรงเรียนบ้าน</w:t>
      </w:r>
      <w:proofErr w:type="spellStart"/>
      <w:r w:rsidRPr="004735CE">
        <w:rPr>
          <w:rFonts w:ascii="TH SarabunIT๙" w:hAnsi="TH SarabunIT๙" w:cs="TH SarabunIT๙"/>
          <w:sz w:val="32"/>
          <w:szCs w:val="32"/>
          <w:cs/>
        </w:rPr>
        <w:t>มะนัง</w:t>
      </w:r>
      <w:proofErr w:type="spellEnd"/>
    </w:p>
    <w:p w14:paraId="77489F5C" w14:textId="77777777" w:rsidR="000B18D9" w:rsidRPr="004735CE" w:rsidRDefault="000B18D9" w:rsidP="000B18D9">
      <w:pPr>
        <w:pStyle w:val="NoSpacing1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735CE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</w:t>
      </w:r>
    </w:p>
    <w:p w14:paraId="38169252" w14:textId="77777777" w:rsidR="000B18D9" w:rsidRPr="004735CE" w:rsidRDefault="000B18D9" w:rsidP="000B18D9">
      <w:pPr>
        <w:rPr>
          <w:rFonts w:ascii="TH SarabunIT๙" w:hAnsi="TH SarabunIT๙" w:cs="TH SarabunIT๙"/>
          <w:sz w:val="32"/>
          <w:szCs w:val="32"/>
          <w:cs/>
        </w:rPr>
      </w:pPr>
      <w:r w:rsidRPr="004735CE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4735CE">
        <w:rPr>
          <w:rFonts w:ascii="TH SarabunIT๙" w:hAnsi="TH SarabunIT๙" w:cs="TH SarabunIT๙"/>
          <w:sz w:val="32"/>
          <w:szCs w:val="32"/>
          <w:cs/>
        </w:rPr>
        <w:tab/>
        <w:t>๑.  นายสมบูรณ์</w:t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  <w:t>สุวาหลำ</w:t>
      </w:r>
      <w:r w:rsidRPr="004735CE">
        <w:rPr>
          <w:rFonts w:ascii="TH SarabunIT๙" w:hAnsi="TH SarabunIT๙" w:cs="TH SarabunIT๙"/>
          <w:sz w:val="32"/>
          <w:szCs w:val="32"/>
        </w:rPr>
        <w:tab/>
      </w:r>
      <w:r w:rsidRPr="004735CE">
        <w:rPr>
          <w:rFonts w:ascii="TH SarabunIT๙" w:hAnsi="TH SarabunIT๙" w:cs="TH SarabunIT๙"/>
          <w:sz w:val="32"/>
          <w:szCs w:val="32"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</w:p>
    <w:p w14:paraId="54F81E0B" w14:textId="77777777" w:rsidR="000B18D9" w:rsidRPr="004735CE" w:rsidRDefault="000B18D9" w:rsidP="000B18D9">
      <w:pPr>
        <w:rPr>
          <w:rFonts w:ascii="TH SarabunIT๙" w:hAnsi="TH SarabunIT๙" w:cs="TH SarabunIT๙"/>
          <w:sz w:val="32"/>
          <w:szCs w:val="32"/>
          <w:cs/>
        </w:rPr>
      </w:pPr>
      <w:r w:rsidRPr="004735CE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4735CE">
        <w:rPr>
          <w:rFonts w:ascii="TH SarabunIT๙" w:hAnsi="TH SarabunIT๙" w:cs="TH SarabunIT๙"/>
          <w:sz w:val="32"/>
          <w:szCs w:val="32"/>
          <w:cs/>
        </w:rPr>
        <w:tab/>
        <w:t>๒.  นายอาลี</w:t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  <w:t>เล็มโดย</w:t>
      </w:r>
      <w:r w:rsidRPr="004735CE">
        <w:rPr>
          <w:rFonts w:ascii="TH SarabunIT๙" w:hAnsi="TH SarabunIT๙" w:cs="TH SarabunIT๙"/>
          <w:sz w:val="32"/>
          <w:szCs w:val="32"/>
        </w:rPr>
        <w:tab/>
      </w:r>
      <w:r w:rsidRPr="004735CE">
        <w:rPr>
          <w:rFonts w:ascii="TH SarabunIT๙" w:hAnsi="TH SarabunIT๙" w:cs="TH SarabunIT๙"/>
          <w:sz w:val="32"/>
          <w:szCs w:val="32"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>รองผู้อำนวยการ</w:t>
      </w:r>
    </w:p>
    <w:p w14:paraId="4DA5660F" w14:textId="77777777" w:rsidR="000B18D9" w:rsidRPr="004735CE" w:rsidRDefault="000B18D9" w:rsidP="000B18D9">
      <w:pPr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4735CE">
        <w:rPr>
          <w:rFonts w:ascii="TH SarabunIT๙" w:hAnsi="TH SarabunIT๙" w:cs="TH SarabunIT๙"/>
          <w:sz w:val="32"/>
          <w:szCs w:val="32"/>
          <w:cs/>
        </w:rPr>
        <w:tab/>
        <w:t>๓.  นางสาว</w:t>
      </w:r>
      <w:proofErr w:type="spellStart"/>
      <w:r w:rsidRPr="004735CE">
        <w:rPr>
          <w:rFonts w:ascii="TH SarabunIT๙" w:hAnsi="TH SarabunIT๙" w:cs="TH SarabunIT๙"/>
          <w:sz w:val="32"/>
          <w:szCs w:val="32"/>
          <w:cs/>
        </w:rPr>
        <w:t>จริน</w:t>
      </w:r>
      <w:proofErr w:type="spellEnd"/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  <w:t>ซ้ายเส้ง</w:t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  <w:t>เหรัญญิก</w:t>
      </w:r>
    </w:p>
    <w:p w14:paraId="5D493406" w14:textId="2838B899" w:rsidR="000B18D9" w:rsidRPr="004735CE" w:rsidRDefault="000B18D9" w:rsidP="000B18D9">
      <w:pPr>
        <w:rPr>
          <w:rFonts w:ascii="TH SarabunIT๙" w:hAnsi="TH SarabunIT๙" w:cs="TH SarabunIT๙"/>
          <w:sz w:val="32"/>
          <w:szCs w:val="32"/>
          <w:cs/>
        </w:rPr>
      </w:pPr>
      <w:r w:rsidRPr="004735CE">
        <w:rPr>
          <w:rFonts w:ascii="TH SarabunIT๙" w:hAnsi="TH SarabunIT๙" w:cs="TH SarabunIT๙"/>
          <w:color w:val="0F243E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color w:val="0F243E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 xml:space="preserve">๔.  </w:t>
      </w:r>
      <w:r w:rsidR="0092377A" w:rsidRPr="004735CE">
        <w:rPr>
          <w:rFonts w:ascii="TH SarabunIT๙" w:hAnsi="TH SarabunIT๙" w:cs="TH SarabunIT๙"/>
          <w:sz w:val="32"/>
          <w:szCs w:val="32"/>
          <w:cs/>
        </w:rPr>
        <w:t xml:space="preserve">นางสาวรุ้งพิรุณ  </w:t>
      </w:r>
      <w:r w:rsidR="0092377A" w:rsidRPr="004735CE">
        <w:rPr>
          <w:rFonts w:ascii="TH SarabunIT๙" w:hAnsi="TH SarabunIT๙" w:cs="TH SarabunIT๙"/>
          <w:sz w:val="32"/>
          <w:szCs w:val="32"/>
          <w:cs/>
        </w:rPr>
        <w:tab/>
        <w:t>แดงเหม</w:t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  <w:t>กรรมการ/ฐานข้อมูล</w:t>
      </w:r>
    </w:p>
    <w:p w14:paraId="5C5DBD91" w14:textId="77777777" w:rsidR="000B18D9" w:rsidRPr="004735CE" w:rsidRDefault="000B18D9" w:rsidP="000B18D9">
      <w:pPr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4735CE">
        <w:rPr>
          <w:rFonts w:ascii="TH SarabunIT๙" w:hAnsi="TH SarabunIT๙" w:cs="TH SarabunIT๙"/>
          <w:sz w:val="32"/>
          <w:szCs w:val="32"/>
          <w:cs/>
        </w:rPr>
        <w:tab/>
        <w:t>๕.  นายสมมิตร</w:t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  <w:t>แท่นประมูล</w:t>
      </w:r>
      <w:r w:rsidRPr="004735CE">
        <w:rPr>
          <w:rFonts w:ascii="TH SarabunIT๙" w:hAnsi="TH SarabunIT๙" w:cs="TH SarabunIT๙"/>
          <w:sz w:val="32"/>
          <w:szCs w:val="32"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>กรรมการ/ฝ่ายกิจกรรม</w:t>
      </w:r>
    </w:p>
    <w:p w14:paraId="133E5964" w14:textId="77777777" w:rsidR="000B18D9" w:rsidRPr="004735CE" w:rsidRDefault="000B18D9" w:rsidP="000B18D9">
      <w:pPr>
        <w:rPr>
          <w:rFonts w:ascii="TH SarabunIT๙" w:hAnsi="TH SarabunIT๙" w:cs="TH SarabunIT๙"/>
          <w:sz w:val="32"/>
          <w:szCs w:val="32"/>
          <w:cs/>
        </w:rPr>
      </w:pPr>
      <w:r w:rsidRPr="004735CE">
        <w:rPr>
          <w:rFonts w:ascii="TH SarabunIT๙" w:hAnsi="TH SarabunIT๙" w:cs="TH SarabunIT๙"/>
          <w:sz w:val="32"/>
          <w:szCs w:val="32"/>
        </w:rPr>
        <w:tab/>
      </w:r>
      <w:r w:rsidRPr="004735CE">
        <w:rPr>
          <w:rFonts w:ascii="TH SarabunIT๙" w:hAnsi="TH SarabunIT๙" w:cs="TH SarabunIT๙"/>
          <w:sz w:val="32"/>
          <w:szCs w:val="32"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>๖.  นางวันดี</w:t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  <w:t>วิริยะกิจ</w:t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  <w:t>กรรมการ/ฝ่ายประชาสัมพันธ์</w:t>
      </w:r>
    </w:p>
    <w:p w14:paraId="59F81284" w14:textId="77777777" w:rsidR="000B18D9" w:rsidRPr="004735CE" w:rsidRDefault="000B18D9" w:rsidP="000B18D9">
      <w:pPr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4735CE">
        <w:rPr>
          <w:rFonts w:ascii="TH SarabunIT๙" w:hAnsi="TH SarabunIT๙" w:cs="TH SarabunIT๙"/>
          <w:sz w:val="32"/>
          <w:szCs w:val="32"/>
          <w:cs/>
        </w:rPr>
        <w:tab/>
        <w:t>๗.  นางฮาเดี๊ยะ</w:t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  <w:t>เล่ห์ทองคำ</w:t>
      </w:r>
      <w:r w:rsidRPr="004735C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1CEB2CD8" w14:textId="12FC0ED3" w:rsidR="000B18D9" w:rsidRPr="004735CE" w:rsidRDefault="000B18D9" w:rsidP="000B18D9">
      <w:pPr>
        <w:rPr>
          <w:rFonts w:ascii="TH SarabunIT๙" w:hAnsi="TH SarabunIT๙" w:cs="TH SarabunIT๙"/>
          <w:sz w:val="32"/>
          <w:szCs w:val="32"/>
          <w:cs/>
        </w:rPr>
      </w:pPr>
      <w:r w:rsidRPr="004735CE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4735CE">
        <w:rPr>
          <w:rFonts w:ascii="TH SarabunIT๙" w:hAnsi="TH SarabunIT๙" w:cs="TH SarabunIT๙"/>
          <w:sz w:val="32"/>
          <w:szCs w:val="32"/>
          <w:cs/>
        </w:rPr>
        <w:tab/>
        <w:t xml:space="preserve">๘.  </w:t>
      </w:r>
      <w:r w:rsidR="0092377A" w:rsidRPr="004735CE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="0092377A" w:rsidRPr="004735CE">
        <w:rPr>
          <w:rFonts w:ascii="TH SarabunIT๙" w:hAnsi="TH SarabunIT๙" w:cs="TH SarabunIT๙"/>
          <w:sz w:val="32"/>
          <w:szCs w:val="32"/>
          <w:cs/>
        </w:rPr>
        <w:t>สุพิช</w:t>
      </w:r>
      <w:proofErr w:type="spellEnd"/>
      <w:r w:rsidR="0092377A" w:rsidRPr="004735CE">
        <w:rPr>
          <w:rFonts w:ascii="TH SarabunIT๙" w:hAnsi="TH SarabunIT๙" w:cs="TH SarabunIT๙"/>
          <w:sz w:val="32"/>
          <w:szCs w:val="32"/>
          <w:cs/>
        </w:rPr>
        <w:t xml:space="preserve">ชา </w:t>
      </w:r>
      <w:r w:rsidR="0092377A" w:rsidRPr="004735CE">
        <w:rPr>
          <w:rFonts w:ascii="TH SarabunIT๙" w:hAnsi="TH SarabunIT๙" w:cs="TH SarabunIT๙"/>
          <w:sz w:val="32"/>
          <w:szCs w:val="32"/>
          <w:cs/>
        </w:rPr>
        <w:tab/>
        <w:t>เกตุทอง</w:t>
      </w:r>
      <w:r w:rsidR="0092377A"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05241A9C" w14:textId="19CBAFCE" w:rsidR="000B18D9" w:rsidRPr="004735CE" w:rsidRDefault="000B18D9" w:rsidP="000B18D9">
      <w:pPr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4735CE">
        <w:rPr>
          <w:rFonts w:ascii="TH SarabunIT๙" w:hAnsi="TH SarabunIT๙" w:cs="TH SarabunIT๙"/>
          <w:sz w:val="32"/>
          <w:szCs w:val="32"/>
          <w:cs/>
        </w:rPr>
        <w:tab/>
        <w:t xml:space="preserve">๙.  </w:t>
      </w:r>
      <w:r w:rsidR="0092377A" w:rsidRPr="004735CE">
        <w:rPr>
          <w:rFonts w:ascii="TH SarabunIT๙" w:hAnsi="TH SarabunIT๙" w:cs="TH SarabunIT๙"/>
          <w:sz w:val="32"/>
          <w:szCs w:val="32"/>
          <w:cs/>
        </w:rPr>
        <w:t>นางสมใจ</w:t>
      </w:r>
      <w:r w:rsidR="0092377A" w:rsidRPr="004735CE">
        <w:rPr>
          <w:rFonts w:ascii="TH SarabunIT๙" w:hAnsi="TH SarabunIT๙" w:cs="TH SarabunIT๙"/>
          <w:sz w:val="32"/>
          <w:szCs w:val="32"/>
          <w:cs/>
        </w:rPr>
        <w:tab/>
      </w:r>
      <w:r w:rsidR="0092377A" w:rsidRPr="004735CE">
        <w:rPr>
          <w:rFonts w:ascii="TH SarabunIT๙" w:hAnsi="TH SarabunIT๙" w:cs="TH SarabunIT๙"/>
          <w:sz w:val="32"/>
          <w:szCs w:val="32"/>
          <w:cs/>
        </w:rPr>
        <w:tab/>
        <w:t>ลักษณาวงศ์</w:t>
      </w:r>
      <w:r w:rsidRPr="004735CE">
        <w:rPr>
          <w:rFonts w:ascii="TH SarabunIT๙" w:hAnsi="TH SarabunIT๙" w:cs="TH SarabunIT๙"/>
          <w:sz w:val="32"/>
          <w:szCs w:val="32"/>
          <w:cs/>
        </w:rPr>
        <w:tab/>
        <w:t>กรรมการ/เลขานุการ</w:t>
      </w:r>
    </w:p>
    <w:p w14:paraId="551D98BB" w14:textId="77777777" w:rsidR="000B18D9" w:rsidRPr="00A32FAC" w:rsidRDefault="000B18D9" w:rsidP="000B18D9">
      <w:pPr>
        <w:ind w:left="720" w:firstLine="720"/>
        <w:rPr>
          <w:rFonts w:ascii="TH SarabunIT๙" w:hAnsi="TH SarabunIT๙" w:cs="TH SarabunIT๙"/>
          <w:color w:val="0F243E"/>
          <w:sz w:val="20"/>
          <w:szCs w:val="20"/>
        </w:rPr>
      </w:pPr>
    </w:p>
    <w:p w14:paraId="6B791167" w14:textId="77777777" w:rsidR="006A688C" w:rsidRPr="004735CE" w:rsidRDefault="006A688C" w:rsidP="006A688C">
      <w:pPr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sz w:val="32"/>
          <w:szCs w:val="32"/>
        </w:rPr>
        <w:t xml:space="preserve">   </w:t>
      </w:r>
      <w:r w:rsidRPr="004735CE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14:paraId="1E9D8399" w14:textId="77777777" w:rsidR="006A688C" w:rsidRPr="004735CE" w:rsidRDefault="006A688C" w:rsidP="006A688C">
      <w:pPr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sz w:val="32"/>
          <w:szCs w:val="32"/>
          <w:cs/>
        </w:rPr>
        <w:tab/>
        <w:t xml:space="preserve">ชื่อ </w:t>
      </w:r>
      <w:r w:rsidRPr="004735CE">
        <w:rPr>
          <w:rFonts w:ascii="TH SarabunIT๙" w:hAnsi="TH SarabunIT๙" w:cs="TH SarabunIT๙"/>
          <w:sz w:val="32"/>
          <w:szCs w:val="32"/>
          <w:u w:val="dotted"/>
          <w:cs/>
        </w:rPr>
        <w:t>นาย</w:t>
      </w:r>
      <w:r w:rsidR="000B18D9" w:rsidRPr="004735CE">
        <w:rPr>
          <w:rFonts w:ascii="TH SarabunIT๙" w:hAnsi="TH SarabunIT๙" w:cs="TH SarabunIT๙"/>
          <w:sz w:val="32"/>
          <w:szCs w:val="32"/>
          <w:u w:val="dotted"/>
          <w:cs/>
        </w:rPr>
        <w:t>สมบูรณ์  สุวาหลำ</w:t>
      </w:r>
    </w:p>
    <w:p w14:paraId="1BCE3CB5" w14:textId="77777777" w:rsidR="006A688C" w:rsidRPr="004735CE" w:rsidRDefault="006A688C" w:rsidP="006A688C">
      <w:pPr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sz w:val="32"/>
          <w:szCs w:val="32"/>
          <w:cs/>
        </w:rPr>
        <w:tab/>
        <w:t xml:space="preserve">ตำแหน่ง </w:t>
      </w:r>
      <w:r w:rsidR="000B18D9" w:rsidRPr="004735CE">
        <w:rPr>
          <w:rFonts w:ascii="TH SarabunIT๙" w:hAnsi="TH SarabunIT๙" w:cs="TH SarabunIT๙"/>
          <w:sz w:val="32"/>
          <w:szCs w:val="32"/>
          <w:cs/>
        </w:rPr>
        <w:t>ผู้อำนวยการศูนย์บริการคนพิการบุคคล</w:t>
      </w:r>
      <w:proofErr w:type="spellStart"/>
      <w:r w:rsidR="000B18D9" w:rsidRPr="004735CE">
        <w:rPr>
          <w:rFonts w:ascii="TH SarabunIT๙" w:hAnsi="TH SarabunIT๙" w:cs="TH SarabunIT๙"/>
          <w:sz w:val="32"/>
          <w:szCs w:val="32"/>
          <w:cs/>
        </w:rPr>
        <w:t>ออทิสติก</w:t>
      </w:r>
      <w:proofErr w:type="spellEnd"/>
      <w:r w:rsidR="000B18D9" w:rsidRPr="004735CE">
        <w:rPr>
          <w:rFonts w:ascii="TH SarabunIT๙" w:hAnsi="TH SarabunIT๙" w:cs="TH SarabunIT๙"/>
          <w:sz w:val="32"/>
          <w:szCs w:val="32"/>
          <w:cs/>
        </w:rPr>
        <w:t>จังหวัดสตูล</w:t>
      </w:r>
    </w:p>
    <w:p w14:paraId="51FBA11A" w14:textId="77777777" w:rsidR="006A688C" w:rsidRPr="004735CE" w:rsidRDefault="006A688C" w:rsidP="006A688C">
      <w:pPr>
        <w:rPr>
          <w:rFonts w:ascii="TH SarabunIT๙" w:hAnsi="TH SarabunIT๙" w:cs="TH SarabunIT๙"/>
          <w:sz w:val="32"/>
          <w:szCs w:val="32"/>
          <w:cs/>
        </w:rPr>
      </w:pPr>
      <w:r w:rsidRPr="004735CE">
        <w:rPr>
          <w:rFonts w:ascii="TH SarabunIT๙" w:hAnsi="TH SarabunIT๙" w:cs="TH SarabunIT๙"/>
          <w:sz w:val="32"/>
          <w:szCs w:val="32"/>
          <w:cs/>
        </w:rPr>
        <w:tab/>
        <w:t xml:space="preserve">เบอร์โทรศัพท์  </w:t>
      </w:r>
      <w:r w:rsidR="000A574B" w:rsidRPr="004735CE">
        <w:rPr>
          <w:rFonts w:ascii="TH SarabunIT๙" w:hAnsi="TH SarabunIT๙" w:cs="TH SarabunIT๙"/>
          <w:sz w:val="32"/>
          <w:szCs w:val="32"/>
          <w:u w:val="dotted"/>
          <w:cs/>
        </w:rPr>
        <w:t>๐๘๔-๓๑๒-๑๐๔๘</w:t>
      </w:r>
      <w:r w:rsidR="001061C1" w:rsidRPr="004735CE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0A574B" w:rsidRPr="004735CE">
        <w:rPr>
          <w:rFonts w:ascii="TH SarabunIT๙" w:hAnsi="TH SarabunIT๙" w:cs="TH SarabunIT๙"/>
          <w:sz w:val="32"/>
          <w:szCs w:val="32"/>
          <w:u w:val="dotted"/>
          <w:cs/>
        </w:rPr>
        <w:t>,  ๐๙๑</w:t>
      </w:r>
      <w:r w:rsidR="001061C1" w:rsidRPr="004735CE">
        <w:rPr>
          <w:rFonts w:ascii="TH SarabunIT๙" w:hAnsi="TH SarabunIT๙" w:cs="TH SarabunIT๙"/>
          <w:sz w:val="32"/>
          <w:szCs w:val="32"/>
          <w:u w:val="dotted"/>
          <w:cs/>
        </w:rPr>
        <w:t>-</w:t>
      </w:r>
      <w:r w:rsidR="000A574B" w:rsidRPr="004735CE">
        <w:rPr>
          <w:rFonts w:ascii="TH SarabunIT๙" w:hAnsi="TH SarabunIT๙" w:cs="TH SarabunIT๙"/>
          <w:sz w:val="32"/>
          <w:szCs w:val="32"/>
          <w:u w:val="dotted"/>
          <w:cs/>
        </w:rPr>
        <w:t>๐๔๘</w:t>
      </w:r>
      <w:r w:rsidR="001061C1" w:rsidRPr="004735CE">
        <w:rPr>
          <w:rFonts w:ascii="TH SarabunIT๙" w:hAnsi="TH SarabunIT๙" w:cs="TH SarabunIT๙"/>
          <w:sz w:val="32"/>
          <w:szCs w:val="32"/>
          <w:u w:val="dotted"/>
          <w:cs/>
        </w:rPr>
        <w:t>-</w:t>
      </w:r>
      <w:r w:rsidR="000A574B" w:rsidRPr="004735CE">
        <w:rPr>
          <w:rFonts w:ascii="TH SarabunIT๙" w:hAnsi="TH SarabunIT๙" w:cs="TH SarabunIT๙"/>
          <w:sz w:val="32"/>
          <w:szCs w:val="32"/>
          <w:u w:val="dotted"/>
          <w:cs/>
        </w:rPr>
        <w:t>๕๗๒๘</w:t>
      </w:r>
    </w:p>
    <w:p w14:paraId="3D6048DF" w14:textId="77777777" w:rsidR="006A688C" w:rsidRPr="004735CE" w:rsidRDefault="006A688C" w:rsidP="002F4230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sz w:val="32"/>
          <w:szCs w:val="32"/>
          <w:cs/>
        </w:rPr>
        <w:tab/>
        <w:t>ที่อยู่</w:t>
      </w:r>
      <w:r w:rsidR="000B18D9" w:rsidRPr="004735CE">
        <w:rPr>
          <w:rFonts w:ascii="TH SarabunIT๙" w:hAnsi="TH SarabunIT๙" w:cs="TH SarabunIT๙"/>
          <w:sz w:val="32"/>
          <w:szCs w:val="32"/>
          <w:cs/>
        </w:rPr>
        <w:t>ตามทะเบียน</w:t>
      </w:r>
      <w:r w:rsidRPr="004735CE">
        <w:rPr>
          <w:rFonts w:ascii="TH SarabunIT๙" w:hAnsi="TH SarabunIT๙" w:cs="TH SarabunIT๙"/>
          <w:sz w:val="32"/>
          <w:szCs w:val="32"/>
        </w:rPr>
        <w:t xml:space="preserve"> </w:t>
      </w:r>
      <w:r w:rsidRPr="004735CE">
        <w:rPr>
          <w:rFonts w:ascii="TH SarabunIT๙" w:hAnsi="TH SarabunIT๙" w:cs="TH SarabunIT๙"/>
          <w:sz w:val="32"/>
          <w:szCs w:val="32"/>
          <w:u w:val="dotted"/>
          <w:cs/>
        </w:rPr>
        <w:t xml:space="preserve">บ้านเลขที่ </w:t>
      </w:r>
      <w:r w:rsidR="000A574B" w:rsidRPr="004735CE">
        <w:rPr>
          <w:rFonts w:ascii="TH SarabunIT๙" w:hAnsi="TH SarabunIT๙" w:cs="TH SarabunIT๙"/>
          <w:sz w:val="32"/>
          <w:szCs w:val="32"/>
          <w:u w:val="dotted"/>
          <w:cs/>
        </w:rPr>
        <w:t>๔๙</w:t>
      </w:r>
      <w:r w:rsidRPr="004735CE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4735CE">
        <w:rPr>
          <w:rFonts w:ascii="TH SarabunIT๙" w:hAnsi="TH SarabunIT๙" w:cs="TH SarabunIT๙"/>
          <w:sz w:val="32"/>
          <w:szCs w:val="32"/>
          <w:u w:val="dotted"/>
          <w:cs/>
        </w:rPr>
        <w:t xml:space="preserve">หมู่ที่ </w:t>
      </w:r>
      <w:r w:rsidR="008D7BC8" w:rsidRPr="004735CE">
        <w:rPr>
          <w:rFonts w:ascii="TH SarabunIT๙" w:hAnsi="TH SarabunIT๙" w:cs="TH SarabunIT๙"/>
          <w:sz w:val="32"/>
          <w:szCs w:val="32"/>
          <w:u w:val="dotted"/>
          <w:cs/>
        </w:rPr>
        <w:t>๔</w:t>
      </w:r>
      <w:r w:rsidRPr="004735CE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0B18D9" w:rsidRPr="004735CE">
        <w:rPr>
          <w:rFonts w:ascii="TH SarabunIT๙" w:hAnsi="TH SarabunIT๙" w:cs="TH SarabunIT๙"/>
          <w:sz w:val="32"/>
          <w:szCs w:val="32"/>
          <w:u w:val="dotted"/>
          <w:cs/>
        </w:rPr>
        <w:t>ตำบลเกาะสาหร่าย</w:t>
      </w:r>
      <w:r w:rsidRPr="004735CE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อำเภอเมือง จังหวัดสตูล</w:t>
      </w:r>
    </w:p>
    <w:p w14:paraId="31D87877" w14:textId="2EFC7A17" w:rsidR="000B18D9" w:rsidRPr="004735CE" w:rsidRDefault="000B18D9" w:rsidP="000B18D9">
      <w:pPr>
        <w:spacing w:after="120"/>
        <w:ind w:firstLine="720"/>
        <w:rPr>
          <w:rFonts w:ascii="TH SarabunIT๙" w:hAnsi="TH SarabunIT๙" w:cs="TH SarabunIT๙"/>
          <w:sz w:val="32"/>
          <w:szCs w:val="32"/>
          <w:u w:val="dotted"/>
        </w:rPr>
      </w:pPr>
      <w:r w:rsidRPr="004735CE">
        <w:rPr>
          <w:rFonts w:ascii="TH SarabunIT๙" w:hAnsi="TH SarabunIT๙" w:cs="TH SarabunIT๙"/>
          <w:sz w:val="32"/>
          <w:szCs w:val="32"/>
          <w:cs/>
        </w:rPr>
        <w:t>ที่พัก</w:t>
      </w:r>
      <w:r w:rsidRPr="004735CE">
        <w:rPr>
          <w:rFonts w:ascii="TH SarabunIT๙" w:hAnsi="TH SarabunIT๙" w:cs="TH SarabunIT๙"/>
          <w:sz w:val="32"/>
          <w:szCs w:val="32"/>
        </w:rPr>
        <w:t xml:space="preserve"> </w:t>
      </w:r>
      <w:r w:rsidRPr="004735CE">
        <w:rPr>
          <w:rFonts w:ascii="TH SarabunIT๙" w:hAnsi="TH SarabunIT๙" w:cs="TH SarabunIT๙"/>
          <w:sz w:val="32"/>
          <w:szCs w:val="32"/>
          <w:u w:val="dotted"/>
          <w:cs/>
        </w:rPr>
        <w:t xml:space="preserve">บ้านเลขที่ </w:t>
      </w:r>
      <w:r w:rsidR="000A574B" w:rsidRPr="004735CE">
        <w:rPr>
          <w:rFonts w:ascii="TH SarabunIT๙" w:hAnsi="TH SarabunIT๙" w:cs="TH SarabunIT๙"/>
          <w:sz w:val="32"/>
          <w:szCs w:val="32"/>
          <w:u w:val="dotted"/>
          <w:cs/>
        </w:rPr>
        <w:t>๕๗๖</w:t>
      </w:r>
      <w:r w:rsidRPr="004735CE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4735CE">
        <w:rPr>
          <w:rFonts w:ascii="TH SarabunIT๙" w:hAnsi="TH SarabunIT๙" w:cs="TH SarabunIT๙"/>
          <w:sz w:val="32"/>
          <w:szCs w:val="32"/>
          <w:u w:val="dotted"/>
          <w:cs/>
        </w:rPr>
        <w:t xml:space="preserve">หมู่ที่ </w:t>
      </w:r>
      <w:r w:rsidR="000A574B" w:rsidRPr="004735CE">
        <w:rPr>
          <w:rFonts w:ascii="TH SarabunIT๙" w:hAnsi="TH SarabunIT๙" w:cs="TH SarabunIT๙"/>
          <w:sz w:val="32"/>
          <w:szCs w:val="32"/>
          <w:u w:val="dotted"/>
          <w:cs/>
        </w:rPr>
        <w:t>๗</w:t>
      </w:r>
      <w:r w:rsidRPr="004735CE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0A574B" w:rsidRPr="004735CE">
        <w:rPr>
          <w:rFonts w:ascii="TH SarabunIT๙" w:hAnsi="TH SarabunIT๙" w:cs="TH SarabunIT๙"/>
          <w:sz w:val="32"/>
          <w:szCs w:val="32"/>
          <w:u w:val="dotted"/>
          <w:cs/>
        </w:rPr>
        <w:t>ซอยคลองขุด๒๓</w:t>
      </w:r>
      <w:r w:rsidRPr="004735C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4735CE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4735CE">
        <w:rPr>
          <w:rFonts w:ascii="TH SarabunIT๙" w:hAnsi="TH SarabunIT๙" w:cs="TH SarabunIT๙"/>
          <w:sz w:val="32"/>
          <w:szCs w:val="32"/>
          <w:u w:val="dotted"/>
          <w:cs/>
        </w:rPr>
        <w:t>ตำบลคลองขุด อำเภอเมือง จังหวัดสตูล</w:t>
      </w:r>
    </w:p>
    <w:p w14:paraId="25215FFA" w14:textId="77777777" w:rsidR="00F70458" w:rsidRPr="004735CE" w:rsidRDefault="00F70458" w:rsidP="00F70458">
      <w:pPr>
        <w:rPr>
          <w:rFonts w:ascii="TH SarabunIT๙" w:hAnsi="TH SarabunIT๙" w:cs="TH SarabunIT๙"/>
          <w:sz w:val="32"/>
          <w:szCs w:val="32"/>
        </w:rPr>
      </w:pPr>
    </w:p>
    <w:p w14:paraId="0C6BCAAC" w14:textId="77777777" w:rsidR="00F70458" w:rsidRPr="004735CE" w:rsidRDefault="00F70458" w:rsidP="00F7045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sz w:val="32"/>
          <w:szCs w:val="32"/>
          <w:cs/>
        </w:rPr>
        <w:t xml:space="preserve">                              ลงชื่อ</w:t>
      </w:r>
      <w:r w:rsidRPr="004735CE">
        <w:rPr>
          <w:rFonts w:ascii="TH SarabunIT๙" w:hAnsi="TH SarabunIT๙" w:cs="TH SarabunIT๙"/>
          <w:sz w:val="32"/>
          <w:szCs w:val="32"/>
        </w:rPr>
        <w:t xml:space="preserve"> </w:t>
      </w:r>
      <w:r w:rsidRPr="004735CE">
        <w:rPr>
          <w:rFonts w:ascii="TH SarabunIT๙" w:hAnsi="TH SarabunIT๙" w:cs="TH SarabunIT๙"/>
          <w:sz w:val="32"/>
          <w:szCs w:val="32"/>
          <w:cs/>
        </w:rPr>
        <w:t>.......</w:t>
      </w:r>
      <w:r w:rsidRPr="004735CE">
        <w:rPr>
          <w:rFonts w:ascii="TH SarabunIT๙" w:hAnsi="TH SarabunIT๙" w:cs="TH SarabunIT๙"/>
          <w:sz w:val="32"/>
          <w:szCs w:val="32"/>
        </w:rPr>
        <w:t>.</w:t>
      </w:r>
      <w:r w:rsidRPr="004735CE">
        <w:rPr>
          <w:rFonts w:ascii="TH SarabunIT๙" w:hAnsi="TH SarabunIT๙" w:cs="TH SarabunIT๙"/>
          <w:sz w:val="32"/>
          <w:szCs w:val="32"/>
          <w:cs/>
        </w:rPr>
        <w:t>.....</w:t>
      </w:r>
      <w:r w:rsidRPr="004735CE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4735CE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4735CE">
        <w:rPr>
          <w:rFonts w:ascii="TH SarabunIT๙" w:hAnsi="TH SarabunIT๙" w:cs="TH SarabunIT๙"/>
          <w:sz w:val="32"/>
          <w:szCs w:val="32"/>
        </w:rPr>
        <w:t xml:space="preserve"> </w:t>
      </w:r>
      <w:r w:rsidRPr="004735CE">
        <w:rPr>
          <w:rFonts w:ascii="TH SarabunIT๙" w:hAnsi="TH SarabunIT๙" w:cs="TH SarabunIT๙"/>
          <w:sz w:val="32"/>
          <w:szCs w:val="32"/>
          <w:cs/>
        </w:rPr>
        <w:t xml:space="preserve">ผู้เสนอโครงการ   </w:t>
      </w:r>
    </w:p>
    <w:p w14:paraId="1E4ADB96" w14:textId="77777777" w:rsidR="00F70458" w:rsidRPr="004735CE" w:rsidRDefault="00F70458" w:rsidP="00F70458">
      <w:pPr>
        <w:ind w:firstLine="72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4735C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</w:t>
      </w:r>
      <w:r w:rsidRPr="004735CE">
        <w:rPr>
          <w:rFonts w:ascii="TH SarabunIT๙" w:hAnsi="TH SarabunIT๙" w:cs="TH SarabunIT๙"/>
          <w:sz w:val="32"/>
          <w:szCs w:val="32"/>
          <w:u w:val="dotted"/>
          <w:cs/>
        </w:rPr>
        <w:t>(นายสมบูรณ์  สุวาหลำ)</w:t>
      </w:r>
    </w:p>
    <w:p w14:paraId="38D6DEB0" w14:textId="5E84B7F1" w:rsidR="00F70458" w:rsidRPr="004735CE" w:rsidRDefault="00F70458" w:rsidP="00F70458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735CE">
        <w:rPr>
          <w:rFonts w:ascii="TH SarabunIT๙" w:hAnsi="TH SarabunIT๙" w:cs="TH SarabunIT๙"/>
          <w:sz w:val="32"/>
          <w:szCs w:val="32"/>
          <w:cs/>
        </w:rPr>
        <w:t xml:space="preserve">                        ตำแหน่ง</w:t>
      </w:r>
      <w:r w:rsidRPr="004735CE">
        <w:rPr>
          <w:rFonts w:ascii="TH SarabunIT๙" w:hAnsi="TH SarabunIT๙" w:cs="TH SarabunIT๙"/>
          <w:sz w:val="32"/>
          <w:szCs w:val="32"/>
        </w:rPr>
        <w:t xml:space="preserve"> </w:t>
      </w:r>
      <w:r w:rsidRPr="004735CE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ผู้อำนวยการศูนย์บริการคนพิการบุคคล</w:t>
      </w:r>
      <w:proofErr w:type="spellStart"/>
      <w:r w:rsidRPr="004735CE">
        <w:rPr>
          <w:rFonts w:ascii="TH SarabunIT๙" w:hAnsi="TH SarabunIT๙" w:cs="TH SarabunIT๙"/>
          <w:sz w:val="32"/>
          <w:szCs w:val="32"/>
          <w:cs/>
        </w:rPr>
        <w:t>ออทิสติก</w:t>
      </w:r>
      <w:proofErr w:type="spellEnd"/>
      <w:r w:rsidRPr="004735CE">
        <w:rPr>
          <w:rFonts w:ascii="TH SarabunIT๙" w:hAnsi="TH SarabunIT๙" w:cs="TH SarabunIT๙"/>
          <w:sz w:val="32"/>
          <w:szCs w:val="32"/>
          <w:cs/>
        </w:rPr>
        <w:t>จังหวัดสตูล</w:t>
      </w:r>
    </w:p>
    <w:p w14:paraId="2CC02664" w14:textId="540018A6" w:rsidR="00F70458" w:rsidRDefault="00F70458" w:rsidP="00F70458">
      <w:pPr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735CE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382BA8" w:rsidRPr="004735CE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4735CE">
        <w:rPr>
          <w:rFonts w:ascii="TH SarabunIT๙" w:hAnsi="TH SarabunIT๙" w:cs="TH SarabunIT๙"/>
          <w:sz w:val="32"/>
          <w:szCs w:val="32"/>
          <w:cs/>
        </w:rPr>
        <w:t>วันที่-เดือน-</w:t>
      </w:r>
      <w:proofErr w:type="spellStart"/>
      <w:r w:rsidRPr="004735CE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4735CE">
        <w:rPr>
          <w:rFonts w:ascii="TH SarabunIT๙" w:hAnsi="TH SarabunIT๙" w:cs="TH SarabunIT๙"/>
          <w:sz w:val="32"/>
          <w:szCs w:val="32"/>
          <w:cs/>
        </w:rPr>
        <w:t>.</w:t>
      </w:r>
      <w:r w:rsidR="00382BA8" w:rsidRPr="004735CE">
        <w:rPr>
          <w:rFonts w:ascii="TH SarabunIT๙" w:hAnsi="TH SarabunIT๙" w:cs="TH SarabunIT๙"/>
          <w:sz w:val="32"/>
          <w:szCs w:val="32"/>
          <w:cs/>
        </w:rPr>
        <w:t>.</w:t>
      </w:r>
      <w:r w:rsidRPr="004735CE">
        <w:rPr>
          <w:rFonts w:ascii="TH SarabunIT๙" w:hAnsi="TH SarabunIT๙" w:cs="TH SarabunIT๙"/>
          <w:sz w:val="32"/>
          <w:szCs w:val="32"/>
          <w:cs/>
        </w:rPr>
        <w:t>..</w:t>
      </w:r>
      <w:r w:rsidR="00354253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4735CE">
        <w:rPr>
          <w:rFonts w:ascii="TH SarabunIT๙" w:hAnsi="TH SarabunIT๙" w:cs="TH SarabunIT๙"/>
          <w:sz w:val="32"/>
          <w:szCs w:val="32"/>
          <w:cs/>
        </w:rPr>
        <w:t>..</w:t>
      </w:r>
      <w:r w:rsidR="00382BA8" w:rsidRPr="004735CE">
        <w:rPr>
          <w:rFonts w:ascii="TH SarabunIT๙" w:hAnsi="TH SarabunIT๙" w:cs="TH SarabunIT๙"/>
          <w:sz w:val="32"/>
          <w:szCs w:val="32"/>
          <w:cs/>
        </w:rPr>
        <w:t>.</w:t>
      </w:r>
      <w:r w:rsidRPr="004735CE">
        <w:rPr>
          <w:rFonts w:ascii="TH SarabunIT๙" w:hAnsi="TH SarabunIT๙" w:cs="TH SarabunIT๙"/>
          <w:sz w:val="32"/>
          <w:szCs w:val="32"/>
          <w:cs/>
        </w:rPr>
        <w:t>..</w:t>
      </w:r>
      <w:r w:rsidR="00382BA8" w:rsidRPr="004735CE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4735CE">
        <w:rPr>
          <w:rFonts w:ascii="TH SarabunIT๙" w:hAnsi="TH SarabunIT๙" w:cs="TH SarabunIT๙"/>
          <w:sz w:val="32"/>
          <w:szCs w:val="32"/>
          <w:cs/>
        </w:rPr>
        <w:t>.</w:t>
      </w:r>
      <w:r w:rsidR="00382BA8" w:rsidRPr="004735CE">
        <w:rPr>
          <w:rFonts w:ascii="TH SarabunIT๙" w:hAnsi="TH SarabunIT๙" w:cs="TH SarabunIT๙"/>
          <w:sz w:val="32"/>
          <w:szCs w:val="32"/>
          <w:cs/>
        </w:rPr>
        <w:t>...</w:t>
      </w:r>
      <w:r w:rsidRPr="004735CE">
        <w:rPr>
          <w:rFonts w:ascii="TH SarabunIT๙" w:hAnsi="TH SarabunIT๙" w:cs="TH SarabunIT๙"/>
          <w:sz w:val="32"/>
          <w:szCs w:val="32"/>
          <w:cs/>
        </w:rPr>
        <w:t>๒๕๖</w:t>
      </w:r>
      <w:r w:rsidR="00382BA8" w:rsidRPr="004735CE">
        <w:rPr>
          <w:rFonts w:ascii="TH SarabunIT๙" w:hAnsi="TH SarabunIT๙" w:cs="TH SarabunIT๙"/>
          <w:sz w:val="32"/>
          <w:szCs w:val="32"/>
          <w:cs/>
        </w:rPr>
        <w:t>๕</w:t>
      </w:r>
      <w:r w:rsidRPr="004735CE">
        <w:rPr>
          <w:rFonts w:ascii="TH SarabunIT๙" w:hAnsi="TH SarabunIT๙" w:cs="TH SarabunIT๙"/>
          <w:sz w:val="32"/>
          <w:szCs w:val="32"/>
          <w:cs/>
        </w:rPr>
        <w:t>..</w:t>
      </w:r>
      <w:r w:rsidR="00382BA8" w:rsidRPr="004735CE">
        <w:rPr>
          <w:rFonts w:ascii="TH SarabunIT๙" w:hAnsi="TH SarabunIT๙" w:cs="TH SarabunIT๙"/>
          <w:sz w:val="32"/>
          <w:szCs w:val="32"/>
          <w:cs/>
        </w:rPr>
        <w:t>.</w:t>
      </w:r>
      <w:r w:rsidRPr="004735CE">
        <w:rPr>
          <w:rFonts w:ascii="TH SarabunIT๙" w:hAnsi="TH SarabunIT๙" w:cs="TH SarabunIT๙"/>
          <w:sz w:val="32"/>
          <w:szCs w:val="32"/>
          <w:cs/>
        </w:rPr>
        <w:t>.</w:t>
      </w:r>
    </w:p>
    <w:p w14:paraId="73C09054" w14:textId="77777777" w:rsidR="00354253" w:rsidRPr="0093534C" w:rsidRDefault="00354253" w:rsidP="00354253">
      <w:pPr>
        <w:pStyle w:val="ae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 w:rsidRPr="0093534C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</w:p>
    <w:p w14:paraId="3D6DD3E9" w14:textId="77777777" w:rsidR="00354253" w:rsidRDefault="00354253" w:rsidP="00354253">
      <w:pPr>
        <w:pStyle w:val="ae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ให้เสนอขอรับการสนับสนุนงบประมาณจากกองทุนหลักประกันสุขภาพเทศบาลตำบลคลองขุด</w:t>
      </w:r>
    </w:p>
    <w:p w14:paraId="396772FA" w14:textId="77777777" w:rsidR="00354253" w:rsidRDefault="00354253" w:rsidP="00354253">
      <w:pPr>
        <w:pStyle w:val="ae"/>
        <w:rPr>
          <w:rFonts w:ascii="TH SarabunIT๙" w:hAnsi="TH SarabunIT๙" w:cs="TH SarabunIT๙"/>
          <w:sz w:val="32"/>
          <w:szCs w:val="32"/>
        </w:rPr>
      </w:pPr>
    </w:p>
    <w:p w14:paraId="50B2B8C9" w14:textId="77777777" w:rsidR="00354253" w:rsidRDefault="00354253" w:rsidP="00354253">
      <w:pPr>
        <w:rPr>
          <w:rFonts w:ascii="TH SarabunIT๙" w:hAnsi="TH SarabunIT๙" w:cs="TH SarabunIT๙"/>
          <w:sz w:val="32"/>
          <w:szCs w:val="32"/>
        </w:rPr>
      </w:pPr>
    </w:p>
    <w:p w14:paraId="7367DA4C" w14:textId="77777777" w:rsidR="00354253" w:rsidRDefault="00354253" w:rsidP="00354253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ลงชื่อ  </w:t>
      </w:r>
      <w:r w:rsidRPr="00AF1748">
        <w:rPr>
          <w:rFonts w:ascii="TH SarabunIT๙" w:hAnsi="TH SarabunIT๙" w:cs="TH SarabunIT๙"/>
          <w:sz w:val="32"/>
          <w:szCs w:val="32"/>
          <w:cs/>
        </w:rPr>
        <w:t>.......</w:t>
      </w:r>
      <w:r w:rsidRPr="00AF1748">
        <w:rPr>
          <w:rFonts w:ascii="TH SarabunIT๙" w:hAnsi="TH SarabunIT๙" w:cs="TH SarabunIT๙"/>
          <w:sz w:val="32"/>
          <w:szCs w:val="32"/>
        </w:rPr>
        <w:t>.</w:t>
      </w:r>
      <w:r w:rsidRPr="00AF1748">
        <w:rPr>
          <w:rFonts w:ascii="TH SarabunIT๙" w:hAnsi="TH SarabunIT๙" w:cs="TH SarabunIT๙"/>
          <w:sz w:val="32"/>
          <w:szCs w:val="32"/>
          <w:cs/>
        </w:rPr>
        <w:t>.....</w:t>
      </w:r>
      <w:r w:rsidRPr="00AF1748">
        <w:rPr>
          <w:rFonts w:ascii="TH SarabunIT๙" w:hAnsi="TH SarabunIT๙" w:cs="TH SarabunIT๙"/>
          <w:sz w:val="32"/>
          <w:szCs w:val="32"/>
        </w:rPr>
        <w:t>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F1748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หัวหน้าหน่วยงาน/องค์กร/กลุ่มประชาชน</w:t>
      </w:r>
    </w:p>
    <w:p w14:paraId="722E894C" w14:textId="77777777" w:rsidR="00354253" w:rsidRDefault="00354253" w:rsidP="00354253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(                                          )</w:t>
      </w:r>
    </w:p>
    <w:p w14:paraId="7E5613D4" w14:textId="77777777" w:rsidR="00354253" w:rsidRDefault="00354253" w:rsidP="00354253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</w:t>
      </w:r>
    </w:p>
    <w:p w14:paraId="4743A985" w14:textId="77777777" w:rsidR="00354253" w:rsidRDefault="00354253" w:rsidP="00354253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วันที่-เดือน-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</w:p>
    <w:p w14:paraId="4602C807" w14:textId="77777777" w:rsidR="00354253" w:rsidRDefault="00354253" w:rsidP="00F70458">
      <w:pPr>
        <w:rPr>
          <w:rFonts w:ascii="TH SarabunIT๙" w:hAnsi="TH SarabunIT๙" w:cs="TH SarabunIT๙"/>
          <w:sz w:val="32"/>
          <w:szCs w:val="32"/>
        </w:rPr>
      </w:pPr>
    </w:p>
    <w:p w14:paraId="521F4E38" w14:textId="77777777" w:rsidR="00F71304" w:rsidRDefault="00F71304" w:rsidP="00F70458">
      <w:pPr>
        <w:rPr>
          <w:rFonts w:ascii="TH SarabunIT๙" w:hAnsi="TH SarabunIT๙" w:cs="TH SarabunIT๙"/>
          <w:sz w:val="32"/>
          <w:szCs w:val="32"/>
        </w:rPr>
      </w:pPr>
    </w:p>
    <w:p w14:paraId="160889C5" w14:textId="77777777" w:rsidR="00F71304" w:rsidRDefault="00F71304" w:rsidP="00F70458">
      <w:pPr>
        <w:rPr>
          <w:rFonts w:ascii="TH SarabunIT๙" w:hAnsi="TH SarabunIT๙" w:cs="TH SarabunIT๙"/>
          <w:sz w:val="32"/>
          <w:szCs w:val="32"/>
        </w:rPr>
      </w:pPr>
    </w:p>
    <w:p w14:paraId="609A12B8" w14:textId="77777777" w:rsidR="00F71304" w:rsidRDefault="00F71304" w:rsidP="00F70458">
      <w:pPr>
        <w:rPr>
          <w:rFonts w:ascii="TH SarabunIT๙" w:hAnsi="TH SarabunIT๙" w:cs="TH SarabunIT๙"/>
          <w:sz w:val="32"/>
          <w:szCs w:val="32"/>
        </w:rPr>
      </w:pPr>
    </w:p>
    <w:p w14:paraId="11CD19FA" w14:textId="77777777" w:rsidR="00F71304" w:rsidRDefault="00F71304" w:rsidP="00F70458">
      <w:pPr>
        <w:rPr>
          <w:rFonts w:ascii="TH SarabunIT๙" w:hAnsi="TH SarabunIT๙" w:cs="TH SarabunIT๙"/>
          <w:sz w:val="32"/>
          <w:szCs w:val="32"/>
        </w:rPr>
      </w:pPr>
    </w:p>
    <w:p w14:paraId="5CF1080F" w14:textId="77777777" w:rsidR="00A508D1" w:rsidRPr="004735CE" w:rsidRDefault="00A508D1" w:rsidP="00A508D1">
      <w:pPr>
        <w:rPr>
          <w:rFonts w:ascii="TH SarabunIT๙" w:hAnsi="TH SarabunIT๙" w:cs="TH SarabunIT๙"/>
          <w:sz w:val="32"/>
          <w:szCs w:val="32"/>
        </w:rPr>
      </w:pPr>
    </w:p>
    <w:p w14:paraId="145CBAF0" w14:textId="19B2D9AB" w:rsidR="00A508D1" w:rsidRPr="004735CE" w:rsidRDefault="00A508D1" w:rsidP="00CF6CD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735C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กำหนดการ</w:t>
      </w:r>
    </w:p>
    <w:p w14:paraId="6C2A8332" w14:textId="7AC2AEA5" w:rsidR="00A508D1" w:rsidRPr="004735CE" w:rsidRDefault="00A508D1" w:rsidP="00CF6CD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735C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โครงการอบรมความรู้กิจกรรมบำบัดทางเลือกและการฟื้นฟูสมรรถภาพด้านร่างกายสำหรับบุคคล</w:t>
      </w:r>
      <w:proofErr w:type="spellStart"/>
      <w:r w:rsidRPr="004735CE">
        <w:rPr>
          <w:rFonts w:ascii="TH SarabunIT๙" w:hAnsi="TH SarabunIT๙" w:cs="TH SarabunIT๙"/>
          <w:b/>
          <w:bCs/>
          <w:sz w:val="32"/>
          <w:szCs w:val="32"/>
          <w:cs/>
        </w:rPr>
        <w:t>ออทิสติก</w:t>
      </w:r>
      <w:proofErr w:type="spellEnd"/>
    </w:p>
    <w:p w14:paraId="07FCB89F" w14:textId="67FEED26" w:rsidR="00A508D1" w:rsidRPr="00CE1540" w:rsidRDefault="00A508D1" w:rsidP="00CF6CDC">
      <w:pPr>
        <w:rPr>
          <w:rFonts w:ascii="TH SarabunIT๙" w:eastAsia="SimSun" w:hAnsi="TH SarabunIT๙" w:cs="TH SarabunIT๙"/>
          <w:b/>
          <w:bCs/>
          <w:sz w:val="32"/>
          <w:szCs w:val="32"/>
        </w:rPr>
      </w:pPr>
      <w:r w:rsidRPr="004735CE">
        <w:rPr>
          <w:rFonts w:ascii="TH SarabunIT๙" w:hAnsi="TH SarabunIT๙" w:cs="TH SarabunIT๙"/>
          <w:sz w:val="32"/>
          <w:szCs w:val="32"/>
        </w:rPr>
        <w:tab/>
      </w:r>
      <w:r w:rsidRPr="004735CE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กิจกรรมที่  ๑</w:t>
      </w:r>
      <w:r w:rsidRPr="004735C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E1540">
        <w:rPr>
          <w:rFonts w:ascii="TH SarabunIT๙" w:eastAsia="SimSun" w:hAnsi="TH SarabunIT๙" w:cs="TH SarabunIT๙"/>
          <w:b/>
          <w:bCs/>
          <w:sz w:val="32"/>
          <w:szCs w:val="32"/>
          <w:cs/>
        </w:rPr>
        <w:t>การศึกษาเรียนรู้ธรรมชาติผ่านกิจกรรมเพื่อการบำบัด  บ้านตันหยงโป</w:t>
      </w:r>
    </w:p>
    <w:p w14:paraId="06AC01B0" w14:textId="39DCB67A" w:rsidR="00A508D1" w:rsidRPr="004735CE" w:rsidRDefault="00A508D1" w:rsidP="00CF6CD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735CE">
        <w:rPr>
          <w:rFonts w:ascii="TH SarabunIT๙" w:hAnsi="TH SarabunIT๙" w:cs="TH SarabunIT๙"/>
          <w:b/>
          <w:bCs/>
          <w:sz w:val="32"/>
          <w:szCs w:val="32"/>
          <w:cs/>
        </w:rPr>
        <w:t>วันที่.........เดือน........มกราคม...........</w:t>
      </w:r>
      <w:proofErr w:type="spellStart"/>
      <w:r w:rsidRPr="004735CE">
        <w:rPr>
          <w:rFonts w:ascii="TH SarabunIT๙" w:hAnsi="TH SarabunIT๙" w:cs="TH SarabunIT๙"/>
          <w:b/>
          <w:bCs/>
          <w:sz w:val="32"/>
          <w:szCs w:val="32"/>
          <w:cs/>
        </w:rPr>
        <w:t>พ.ศ</w:t>
      </w:r>
      <w:proofErr w:type="spellEnd"/>
      <w:r w:rsidRPr="004735CE">
        <w:rPr>
          <w:rFonts w:ascii="TH SarabunIT๙" w:hAnsi="TH SarabunIT๙" w:cs="TH SarabunIT๙"/>
          <w:b/>
          <w:bCs/>
          <w:sz w:val="32"/>
          <w:szCs w:val="32"/>
          <w:cs/>
        </w:rPr>
        <w:t>....๒๕๖๖</w:t>
      </w:r>
    </w:p>
    <w:p w14:paraId="0FC96733" w14:textId="3F311567" w:rsidR="00A508D1" w:rsidRPr="004735CE" w:rsidRDefault="00CF6CDC" w:rsidP="00CF6CD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="00A508D1" w:rsidRPr="004735CE">
        <w:rPr>
          <w:rFonts w:ascii="TH SarabunIT๙" w:hAnsi="TH SarabunIT๙" w:cs="TH SarabunIT๙"/>
          <w:b/>
          <w:bCs/>
          <w:sz w:val="32"/>
          <w:szCs w:val="32"/>
          <w:cs/>
        </w:rPr>
        <w:t>บ้านตันหยงโป ตำบลตันหยงโป อำเภอเมือง จังหวัดสตูล</w:t>
      </w:r>
    </w:p>
    <w:p w14:paraId="3C88D416" w14:textId="77777777" w:rsidR="00A508D1" w:rsidRPr="004735CE" w:rsidRDefault="00A508D1" w:rsidP="00CF6CD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735CE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</w:t>
      </w:r>
    </w:p>
    <w:p w14:paraId="683D318C" w14:textId="77777777" w:rsidR="00A508D1" w:rsidRPr="004735CE" w:rsidRDefault="00A508D1" w:rsidP="00CF6CD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2FC40DA" w14:textId="590EEB14" w:rsidR="00A508D1" w:rsidRPr="004735CE" w:rsidRDefault="00A508D1" w:rsidP="00CF6CD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735CE">
        <w:rPr>
          <w:rFonts w:ascii="TH SarabunIT๙" w:hAnsi="TH SarabunIT๙" w:cs="TH SarabunIT๙"/>
          <w:b/>
          <w:bCs/>
          <w:sz w:val="32"/>
          <w:szCs w:val="32"/>
          <w:cs/>
        </w:rPr>
        <w:t>วันที่...........มกราคม.....๒๕๖๖.....</w:t>
      </w:r>
    </w:p>
    <w:p w14:paraId="1DEECF9A" w14:textId="2C5D563A" w:rsidR="00A508D1" w:rsidRPr="004735CE" w:rsidRDefault="00A508D1" w:rsidP="00CF6CDC">
      <w:pPr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sz w:val="32"/>
          <w:szCs w:val="32"/>
          <w:cs/>
        </w:rPr>
        <w:t>เวลา  ๐๘.๐๐ – ๐๘.๓๐ น.</w:t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  <w:t>ลงทะเบียน</w:t>
      </w:r>
    </w:p>
    <w:p w14:paraId="08D13DB3" w14:textId="13C1C17F" w:rsidR="00A508D1" w:rsidRPr="004735CE" w:rsidRDefault="00A508D1" w:rsidP="00CF6CDC">
      <w:pPr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sz w:val="32"/>
          <w:szCs w:val="32"/>
          <w:cs/>
        </w:rPr>
        <w:t>เวลา  ๐๘.๓๐ – ๐๙.๓๐ น.</w:t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  <w:t xml:space="preserve">ออกเดินทาง  ถึงบ้านตันหยงโป  </w:t>
      </w:r>
    </w:p>
    <w:p w14:paraId="41D9A0B4" w14:textId="0B28D120" w:rsidR="00A508D1" w:rsidRPr="004735CE" w:rsidRDefault="00A508D1" w:rsidP="00CF6CDC">
      <w:pPr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sz w:val="32"/>
          <w:szCs w:val="32"/>
          <w:cs/>
        </w:rPr>
        <w:t>เวลา  ๐๙.๓๐ – ๑๑.๓๐ น.</w:t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  <w:t>กิจกรรมรักษาทางเลือก  สำหรับบุคคล</w:t>
      </w:r>
      <w:proofErr w:type="spellStart"/>
      <w:r w:rsidRPr="004735CE">
        <w:rPr>
          <w:rFonts w:ascii="TH SarabunIT๙" w:hAnsi="TH SarabunIT๙" w:cs="TH SarabunIT๙"/>
          <w:sz w:val="32"/>
          <w:szCs w:val="32"/>
          <w:cs/>
        </w:rPr>
        <w:t>ออทิสติก</w:t>
      </w:r>
      <w:proofErr w:type="spellEnd"/>
    </w:p>
    <w:p w14:paraId="54F7012A" w14:textId="77777777" w:rsidR="00A508D1" w:rsidRPr="004735CE" w:rsidRDefault="00A508D1" w:rsidP="00CF6CDC">
      <w:pPr>
        <w:rPr>
          <w:rFonts w:ascii="TH SarabunIT๙" w:eastAsia="SimSun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eastAsia="SimSun" w:hAnsi="TH SarabunIT๙" w:cs="TH SarabunIT๙"/>
          <w:sz w:val="32"/>
          <w:szCs w:val="32"/>
          <w:cs/>
        </w:rPr>
        <w:t>-  กิจกรรมที่  ๑  รักษ์โลก  รักสตูล  การเก็บกวาดขยะชายหาด</w:t>
      </w:r>
    </w:p>
    <w:p w14:paraId="22F4980E" w14:textId="77777777" w:rsidR="00A508D1" w:rsidRPr="004735CE" w:rsidRDefault="00A508D1" w:rsidP="00CF6CDC">
      <w:pPr>
        <w:rPr>
          <w:rFonts w:ascii="TH SarabunIT๙" w:eastAsia="SimSun" w:hAnsi="TH SarabunIT๙" w:cs="TH SarabunIT๙"/>
          <w:sz w:val="32"/>
          <w:szCs w:val="32"/>
        </w:rPr>
      </w:pPr>
      <w:r w:rsidRPr="004735CE">
        <w:rPr>
          <w:rFonts w:ascii="TH SarabunIT๙" w:eastAsia="SimSun" w:hAnsi="TH SarabunIT๙" w:cs="TH SarabunIT๙"/>
          <w:sz w:val="32"/>
          <w:szCs w:val="32"/>
          <w:cs/>
        </w:rPr>
        <w:t xml:space="preserve">            </w:t>
      </w:r>
      <w:r w:rsidRPr="004735CE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4735CE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4735CE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4735CE">
        <w:rPr>
          <w:rFonts w:ascii="TH SarabunIT๙" w:eastAsia="SimSun" w:hAnsi="TH SarabunIT๙" w:cs="TH SarabunIT๙"/>
          <w:sz w:val="32"/>
          <w:szCs w:val="32"/>
          <w:cs/>
        </w:rPr>
        <w:tab/>
        <w:t xml:space="preserve">-  กิจกรรมที่  ๒  การเล่นทรายพัฒนาประสาทการรับรู้  </w:t>
      </w:r>
    </w:p>
    <w:p w14:paraId="10195978" w14:textId="37EB5DA4" w:rsidR="00A508D1" w:rsidRPr="004735CE" w:rsidRDefault="00A508D1" w:rsidP="00CF6CDC">
      <w:pPr>
        <w:rPr>
          <w:rFonts w:ascii="TH SarabunIT๙" w:eastAsia="SimSun" w:hAnsi="TH SarabunIT๙" w:cs="TH SarabunIT๙"/>
          <w:sz w:val="32"/>
          <w:szCs w:val="32"/>
        </w:rPr>
      </w:pPr>
      <w:r w:rsidRPr="004735CE">
        <w:rPr>
          <w:rFonts w:ascii="TH SarabunIT๙" w:eastAsia="SimSun" w:hAnsi="TH SarabunIT๙" w:cs="TH SarabunIT๙"/>
          <w:sz w:val="32"/>
          <w:szCs w:val="32"/>
          <w:cs/>
        </w:rPr>
        <w:t xml:space="preserve">            </w:t>
      </w:r>
      <w:r w:rsidRPr="004735CE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4735CE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4735CE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4735CE">
        <w:rPr>
          <w:rFonts w:ascii="TH SarabunIT๙" w:eastAsia="SimSun" w:hAnsi="TH SarabunIT๙" w:cs="TH SarabunIT๙"/>
          <w:sz w:val="32"/>
          <w:szCs w:val="32"/>
          <w:cs/>
        </w:rPr>
        <w:tab/>
        <w:t>-  กิจกรรมที่  ๓  การเล่นน้ำพัฒนาข้อต่อ</w:t>
      </w:r>
    </w:p>
    <w:p w14:paraId="48011339" w14:textId="5B742C13" w:rsidR="00A508D1" w:rsidRPr="004735CE" w:rsidRDefault="00A508D1" w:rsidP="00CF6CDC">
      <w:pPr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sz w:val="32"/>
          <w:szCs w:val="32"/>
          <w:cs/>
        </w:rPr>
        <w:t>เวลา  ๑๑.๓๐ – ๑๒.๐๐ น.</w:t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  <w:t>การเล่นอิสระ</w:t>
      </w:r>
    </w:p>
    <w:p w14:paraId="6C4B55BC" w14:textId="0445B023" w:rsidR="00A508D1" w:rsidRPr="004735CE" w:rsidRDefault="00A508D1" w:rsidP="00CF6CDC">
      <w:pPr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sz w:val="32"/>
          <w:szCs w:val="32"/>
          <w:cs/>
        </w:rPr>
        <w:t>เวลา  ๑๒.๐๐</w:t>
      </w:r>
      <w:r w:rsidR="00CF6CDC">
        <w:rPr>
          <w:rFonts w:ascii="TH SarabunIT๙" w:hAnsi="TH SarabunIT๙" w:cs="TH SarabunIT๙"/>
          <w:sz w:val="32"/>
          <w:szCs w:val="32"/>
          <w:cs/>
        </w:rPr>
        <w:t xml:space="preserve"> - </w:t>
      </w:r>
      <w:r w:rsidRPr="004735CE">
        <w:rPr>
          <w:rFonts w:ascii="TH SarabunIT๙" w:hAnsi="TH SarabunIT๙" w:cs="TH SarabunIT๙"/>
          <w:sz w:val="32"/>
          <w:szCs w:val="32"/>
          <w:cs/>
        </w:rPr>
        <w:t>๑๓.๐๐</w:t>
      </w:r>
      <w:r w:rsidR="00CF6CDC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="00CF6CDC">
        <w:rPr>
          <w:rFonts w:ascii="TH SarabunIT๙" w:hAnsi="TH SarabunIT๙" w:cs="TH SarabunIT๙"/>
          <w:sz w:val="32"/>
          <w:szCs w:val="32"/>
          <w:cs/>
        </w:rPr>
        <w:tab/>
      </w:r>
      <w:r w:rsidR="00CF6CDC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>รับประทานอาหารเที่ยง  และเดินทางกลับ</w:t>
      </w:r>
    </w:p>
    <w:p w14:paraId="2124F9F2" w14:textId="77777777" w:rsidR="00A508D1" w:rsidRPr="004735CE" w:rsidRDefault="00A508D1" w:rsidP="00CF6CDC">
      <w:pPr>
        <w:rPr>
          <w:rFonts w:ascii="TH SarabunIT๙" w:hAnsi="TH SarabunIT๙" w:cs="TH SarabunIT๙"/>
          <w:sz w:val="32"/>
          <w:szCs w:val="32"/>
        </w:rPr>
      </w:pPr>
    </w:p>
    <w:p w14:paraId="4C9FE14C" w14:textId="77777777" w:rsidR="00A508D1" w:rsidRPr="004735CE" w:rsidRDefault="00A508D1" w:rsidP="00CF6CDC">
      <w:pPr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sz w:val="32"/>
          <w:szCs w:val="32"/>
          <w:cs/>
        </w:rPr>
        <w:t>หมายเหตุ  ตารางอาจเปลี่ยนแปลงตามความเหมาะสม</w:t>
      </w:r>
    </w:p>
    <w:p w14:paraId="2C92ECAA" w14:textId="77777777" w:rsidR="00A508D1" w:rsidRPr="004735CE" w:rsidRDefault="00A508D1" w:rsidP="00A508D1">
      <w:pPr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</w:p>
    <w:p w14:paraId="3052FC49" w14:textId="77777777" w:rsidR="00A508D1" w:rsidRPr="004735CE" w:rsidRDefault="00A508D1" w:rsidP="00A508D1">
      <w:pPr>
        <w:tabs>
          <w:tab w:val="left" w:pos="720"/>
          <w:tab w:val="left" w:pos="1440"/>
          <w:tab w:val="left" w:pos="2160"/>
          <w:tab w:val="center" w:pos="4536"/>
        </w:tabs>
        <w:rPr>
          <w:rFonts w:ascii="TH SarabunIT๙" w:hAnsi="TH SarabunIT๙" w:cs="TH SarabunIT๙"/>
          <w:sz w:val="32"/>
          <w:szCs w:val="32"/>
        </w:rPr>
      </w:pPr>
    </w:p>
    <w:p w14:paraId="7AA55289" w14:textId="77777777" w:rsidR="00A508D1" w:rsidRPr="004735CE" w:rsidRDefault="00A508D1" w:rsidP="00A508D1">
      <w:pPr>
        <w:tabs>
          <w:tab w:val="left" w:pos="720"/>
          <w:tab w:val="left" w:pos="1440"/>
          <w:tab w:val="left" w:pos="2160"/>
          <w:tab w:val="center" w:pos="4536"/>
        </w:tabs>
        <w:rPr>
          <w:rFonts w:ascii="TH SarabunIT๙" w:hAnsi="TH SarabunIT๙" w:cs="TH SarabunIT๙"/>
          <w:sz w:val="32"/>
          <w:szCs w:val="32"/>
        </w:rPr>
      </w:pPr>
    </w:p>
    <w:p w14:paraId="335C3FB1" w14:textId="77777777" w:rsidR="00A508D1" w:rsidRPr="004735CE" w:rsidRDefault="00A508D1" w:rsidP="00A508D1">
      <w:pPr>
        <w:tabs>
          <w:tab w:val="left" w:pos="720"/>
          <w:tab w:val="left" w:pos="1440"/>
          <w:tab w:val="left" w:pos="2160"/>
          <w:tab w:val="center" w:pos="4536"/>
        </w:tabs>
        <w:rPr>
          <w:rFonts w:ascii="TH SarabunIT๙" w:hAnsi="TH SarabunIT๙" w:cs="TH SarabunIT๙"/>
          <w:sz w:val="32"/>
          <w:szCs w:val="32"/>
        </w:rPr>
      </w:pPr>
    </w:p>
    <w:p w14:paraId="75042EC2" w14:textId="77777777" w:rsidR="00A508D1" w:rsidRPr="004735CE" w:rsidRDefault="00A508D1" w:rsidP="00A508D1">
      <w:pPr>
        <w:tabs>
          <w:tab w:val="left" w:pos="720"/>
          <w:tab w:val="left" w:pos="1440"/>
          <w:tab w:val="left" w:pos="2160"/>
          <w:tab w:val="center" w:pos="4536"/>
        </w:tabs>
        <w:rPr>
          <w:rFonts w:ascii="TH SarabunIT๙" w:hAnsi="TH SarabunIT๙" w:cs="TH SarabunIT๙"/>
          <w:sz w:val="32"/>
          <w:szCs w:val="32"/>
        </w:rPr>
      </w:pPr>
    </w:p>
    <w:p w14:paraId="3C82B0ED" w14:textId="77777777" w:rsidR="00A508D1" w:rsidRPr="004735CE" w:rsidRDefault="00A508D1" w:rsidP="00A508D1">
      <w:pPr>
        <w:tabs>
          <w:tab w:val="left" w:pos="720"/>
          <w:tab w:val="left" w:pos="1440"/>
          <w:tab w:val="left" w:pos="2160"/>
          <w:tab w:val="center" w:pos="4536"/>
        </w:tabs>
        <w:rPr>
          <w:rFonts w:ascii="TH SarabunIT๙" w:hAnsi="TH SarabunIT๙" w:cs="TH SarabunIT๙"/>
          <w:sz w:val="32"/>
          <w:szCs w:val="32"/>
        </w:rPr>
      </w:pPr>
    </w:p>
    <w:p w14:paraId="7CCA5607" w14:textId="77777777" w:rsidR="00A508D1" w:rsidRPr="004735CE" w:rsidRDefault="00A508D1" w:rsidP="00A508D1">
      <w:pPr>
        <w:tabs>
          <w:tab w:val="left" w:pos="720"/>
          <w:tab w:val="left" w:pos="1440"/>
          <w:tab w:val="left" w:pos="2160"/>
          <w:tab w:val="center" w:pos="4536"/>
        </w:tabs>
        <w:rPr>
          <w:rFonts w:ascii="TH SarabunIT๙" w:hAnsi="TH SarabunIT๙" w:cs="TH SarabunIT๙"/>
          <w:sz w:val="32"/>
          <w:szCs w:val="32"/>
        </w:rPr>
      </w:pPr>
    </w:p>
    <w:p w14:paraId="795333E4" w14:textId="77777777" w:rsidR="00A508D1" w:rsidRPr="004735CE" w:rsidRDefault="00A508D1" w:rsidP="00A508D1">
      <w:pPr>
        <w:tabs>
          <w:tab w:val="left" w:pos="720"/>
          <w:tab w:val="left" w:pos="1440"/>
          <w:tab w:val="left" w:pos="2160"/>
          <w:tab w:val="center" w:pos="4536"/>
        </w:tabs>
        <w:rPr>
          <w:rFonts w:ascii="TH SarabunIT๙" w:hAnsi="TH SarabunIT๙" w:cs="TH SarabunIT๙"/>
          <w:sz w:val="32"/>
          <w:szCs w:val="32"/>
        </w:rPr>
      </w:pPr>
    </w:p>
    <w:p w14:paraId="07FA9AA8" w14:textId="77777777" w:rsidR="00A508D1" w:rsidRDefault="00A508D1" w:rsidP="00A508D1">
      <w:pPr>
        <w:tabs>
          <w:tab w:val="left" w:pos="720"/>
          <w:tab w:val="left" w:pos="1440"/>
          <w:tab w:val="left" w:pos="2160"/>
          <w:tab w:val="center" w:pos="4536"/>
        </w:tabs>
        <w:rPr>
          <w:rFonts w:ascii="TH SarabunIT๙" w:hAnsi="TH SarabunIT๙" w:cs="TH SarabunIT๙"/>
          <w:sz w:val="32"/>
          <w:szCs w:val="32"/>
        </w:rPr>
      </w:pPr>
    </w:p>
    <w:p w14:paraId="0082D8FB" w14:textId="77777777" w:rsidR="00CF6CDC" w:rsidRDefault="00CF6CDC" w:rsidP="00A508D1">
      <w:pPr>
        <w:tabs>
          <w:tab w:val="left" w:pos="720"/>
          <w:tab w:val="left" w:pos="1440"/>
          <w:tab w:val="left" w:pos="2160"/>
          <w:tab w:val="center" w:pos="4536"/>
        </w:tabs>
        <w:rPr>
          <w:rFonts w:ascii="TH SarabunIT๙" w:hAnsi="TH SarabunIT๙" w:cs="TH SarabunIT๙"/>
          <w:sz w:val="32"/>
          <w:szCs w:val="32"/>
        </w:rPr>
      </w:pPr>
    </w:p>
    <w:p w14:paraId="36CABEE1" w14:textId="77777777" w:rsidR="00CF6CDC" w:rsidRDefault="00CF6CDC" w:rsidP="00A508D1">
      <w:pPr>
        <w:tabs>
          <w:tab w:val="left" w:pos="720"/>
          <w:tab w:val="left" w:pos="1440"/>
          <w:tab w:val="left" w:pos="2160"/>
          <w:tab w:val="center" w:pos="4536"/>
        </w:tabs>
        <w:rPr>
          <w:rFonts w:ascii="TH SarabunIT๙" w:hAnsi="TH SarabunIT๙" w:cs="TH SarabunIT๙"/>
          <w:sz w:val="32"/>
          <w:szCs w:val="32"/>
        </w:rPr>
      </w:pPr>
    </w:p>
    <w:p w14:paraId="1B097FF5" w14:textId="77777777" w:rsidR="00CF6CDC" w:rsidRDefault="00CF6CDC" w:rsidP="00A508D1">
      <w:pPr>
        <w:tabs>
          <w:tab w:val="left" w:pos="720"/>
          <w:tab w:val="left" w:pos="1440"/>
          <w:tab w:val="left" w:pos="2160"/>
          <w:tab w:val="center" w:pos="4536"/>
        </w:tabs>
        <w:rPr>
          <w:rFonts w:ascii="TH SarabunIT๙" w:hAnsi="TH SarabunIT๙" w:cs="TH SarabunIT๙"/>
          <w:sz w:val="32"/>
          <w:szCs w:val="32"/>
        </w:rPr>
      </w:pPr>
    </w:p>
    <w:p w14:paraId="567E88AF" w14:textId="77777777" w:rsidR="00CF6CDC" w:rsidRDefault="00CF6CDC" w:rsidP="00A508D1">
      <w:pPr>
        <w:tabs>
          <w:tab w:val="left" w:pos="720"/>
          <w:tab w:val="left" w:pos="1440"/>
          <w:tab w:val="left" w:pos="2160"/>
          <w:tab w:val="center" w:pos="4536"/>
        </w:tabs>
        <w:rPr>
          <w:rFonts w:ascii="TH SarabunIT๙" w:hAnsi="TH SarabunIT๙" w:cs="TH SarabunIT๙"/>
          <w:sz w:val="32"/>
          <w:szCs w:val="32"/>
        </w:rPr>
      </w:pPr>
    </w:p>
    <w:p w14:paraId="4F4E81A2" w14:textId="77777777" w:rsidR="00CF6CDC" w:rsidRDefault="00CF6CDC" w:rsidP="00A508D1">
      <w:pPr>
        <w:tabs>
          <w:tab w:val="left" w:pos="720"/>
          <w:tab w:val="left" w:pos="1440"/>
          <w:tab w:val="left" w:pos="2160"/>
          <w:tab w:val="center" w:pos="4536"/>
        </w:tabs>
        <w:rPr>
          <w:rFonts w:ascii="TH SarabunIT๙" w:hAnsi="TH SarabunIT๙" w:cs="TH SarabunIT๙"/>
          <w:sz w:val="32"/>
          <w:szCs w:val="32"/>
        </w:rPr>
      </w:pPr>
    </w:p>
    <w:p w14:paraId="11CFF873" w14:textId="77777777" w:rsidR="00CF6CDC" w:rsidRDefault="00CF6CDC" w:rsidP="00A508D1">
      <w:pPr>
        <w:tabs>
          <w:tab w:val="left" w:pos="720"/>
          <w:tab w:val="left" w:pos="1440"/>
          <w:tab w:val="left" w:pos="2160"/>
          <w:tab w:val="center" w:pos="4536"/>
        </w:tabs>
        <w:rPr>
          <w:rFonts w:ascii="TH SarabunIT๙" w:hAnsi="TH SarabunIT๙" w:cs="TH SarabunIT๙"/>
          <w:sz w:val="32"/>
          <w:szCs w:val="32"/>
        </w:rPr>
      </w:pPr>
    </w:p>
    <w:p w14:paraId="727B0A06" w14:textId="77777777" w:rsidR="00CF6CDC" w:rsidRDefault="00CF6CDC" w:rsidP="00A508D1">
      <w:pPr>
        <w:tabs>
          <w:tab w:val="left" w:pos="720"/>
          <w:tab w:val="left" w:pos="1440"/>
          <w:tab w:val="left" w:pos="2160"/>
          <w:tab w:val="center" w:pos="4536"/>
        </w:tabs>
        <w:rPr>
          <w:rFonts w:ascii="TH SarabunIT๙" w:hAnsi="TH SarabunIT๙" w:cs="TH SarabunIT๙"/>
          <w:sz w:val="32"/>
          <w:szCs w:val="32"/>
        </w:rPr>
      </w:pPr>
    </w:p>
    <w:p w14:paraId="753C757F" w14:textId="77777777" w:rsidR="00CF6CDC" w:rsidRDefault="00CF6CDC" w:rsidP="00A508D1">
      <w:pPr>
        <w:tabs>
          <w:tab w:val="left" w:pos="720"/>
          <w:tab w:val="left" w:pos="1440"/>
          <w:tab w:val="left" w:pos="2160"/>
          <w:tab w:val="center" w:pos="4536"/>
        </w:tabs>
        <w:rPr>
          <w:rFonts w:ascii="TH SarabunIT๙" w:hAnsi="TH SarabunIT๙" w:cs="TH SarabunIT๙"/>
          <w:sz w:val="32"/>
          <w:szCs w:val="32"/>
        </w:rPr>
      </w:pPr>
    </w:p>
    <w:p w14:paraId="2B7489F1" w14:textId="77777777" w:rsidR="00CF6CDC" w:rsidRDefault="00CF6CDC" w:rsidP="00A508D1">
      <w:pPr>
        <w:tabs>
          <w:tab w:val="left" w:pos="720"/>
          <w:tab w:val="left" w:pos="1440"/>
          <w:tab w:val="left" w:pos="2160"/>
          <w:tab w:val="center" w:pos="4536"/>
        </w:tabs>
        <w:rPr>
          <w:rFonts w:ascii="TH SarabunIT๙" w:hAnsi="TH SarabunIT๙" w:cs="TH SarabunIT๙"/>
          <w:sz w:val="32"/>
          <w:szCs w:val="32"/>
        </w:rPr>
      </w:pPr>
    </w:p>
    <w:p w14:paraId="30DC9F52" w14:textId="77777777" w:rsidR="00CF6CDC" w:rsidRDefault="00CF6CDC" w:rsidP="00A508D1">
      <w:pPr>
        <w:tabs>
          <w:tab w:val="left" w:pos="720"/>
          <w:tab w:val="left" w:pos="1440"/>
          <w:tab w:val="left" w:pos="2160"/>
          <w:tab w:val="center" w:pos="4536"/>
        </w:tabs>
        <w:rPr>
          <w:rFonts w:ascii="TH SarabunIT๙" w:hAnsi="TH SarabunIT๙" w:cs="TH SarabunIT๙"/>
          <w:sz w:val="32"/>
          <w:szCs w:val="32"/>
        </w:rPr>
      </w:pPr>
    </w:p>
    <w:p w14:paraId="1AD8CC2E" w14:textId="77777777" w:rsidR="00CF6CDC" w:rsidRDefault="00CF6CDC" w:rsidP="00A508D1">
      <w:pPr>
        <w:tabs>
          <w:tab w:val="left" w:pos="720"/>
          <w:tab w:val="left" w:pos="1440"/>
          <w:tab w:val="left" w:pos="2160"/>
          <w:tab w:val="center" w:pos="4536"/>
        </w:tabs>
        <w:rPr>
          <w:rFonts w:ascii="TH SarabunIT๙" w:hAnsi="TH SarabunIT๙" w:cs="TH SarabunIT๙"/>
          <w:sz w:val="32"/>
          <w:szCs w:val="32"/>
        </w:rPr>
      </w:pPr>
    </w:p>
    <w:p w14:paraId="0A1DCDD1" w14:textId="77777777" w:rsidR="00CF6CDC" w:rsidRDefault="00CF6CDC" w:rsidP="00A508D1">
      <w:pPr>
        <w:tabs>
          <w:tab w:val="left" w:pos="720"/>
          <w:tab w:val="left" w:pos="1440"/>
          <w:tab w:val="left" w:pos="2160"/>
          <w:tab w:val="center" w:pos="4536"/>
        </w:tabs>
        <w:rPr>
          <w:rFonts w:ascii="TH SarabunIT๙" w:hAnsi="TH SarabunIT๙" w:cs="TH SarabunIT๙"/>
          <w:sz w:val="32"/>
          <w:szCs w:val="32"/>
        </w:rPr>
      </w:pPr>
    </w:p>
    <w:p w14:paraId="346D7AE2" w14:textId="77777777" w:rsidR="00CF6CDC" w:rsidRPr="004735CE" w:rsidRDefault="00CF6CDC" w:rsidP="00A508D1">
      <w:pPr>
        <w:tabs>
          <w:tab w:val="left" w:pos="720"/>
          <w:tab w:val="left" w:pos="1440"/>
          <w:tab w:val="left" w:pos="2160"/>
          <w:tab w:val="center" w:pos="4536"/>
        </w:tabs>
        <w:rPr>
          <w:rFonts w:ascii="TH SarabunIT๙" w:hAnsi="TH SarabunIT๙" w:cs="TH SarabunIT๙"/>
          <w:sz w:val="32"/>
          <w:szCs w:val="32"/>
        </w:rPr>
      </w:pPr>
    </w:p>
    <w:p w14:paraId="45440F24" w14:textId="670FED2B" w:rsidR="00A508D1" w:rsidRPr="004735CE" w:rsidRDefault="00A508D1" w:rsidP="00CF6CD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735C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กำหนดการ</w:t>
      </w:r>
    </w:p>
    <w:p w14:paraId="75E6B44D" w14:textId="690A65E2" w:rsidR="00A508D1" w:rsidRPr="004735CE" w:rsidRDefault="00A508D1" w:rsidP="00CF6CD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735C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โครงการอบรมความรู้กิจกรรมบำบัดทางเลือกและการฟื้นฟูสมรรถภาพด้านร่างกายสำหรับบุคคล</w:t>
      </w:r>
      <w:proofErr w:type="spellStart"/>
      <w:r w:rsidRPr="004735CE">
        <w:rPr>
          <w:rFonts w:ascii="TH SarabunIT๙" w:hAnsi="TH SarabunIT๙" w:cs="TH SarabunIT๙"/>
          <w:b/>
          <w:bCs/>
          <w:sz w:val="32"/>
          <w:szCs w:val="32"/>
          <w:cs/>
        </w:rPr>
        <w:t>ออทิสติก</w:t>
      </w:r>
      <w:proofErr w:type="spellEnd"/>
    </w:p>
    <w:p w14:paraId="4938FDD1" w14:textId="4EF37215" w:rsidR="00A508D1" w:rsidRPr="00CF6CDC" w:rsidRDefault="00A508D1" w:rsidP="00CF6CDC">
      <w:pPr>
        <w:jc w:val="center"/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กิจกรรมที่  ๒  </w:t>
      </w:r>
      <w:r w:rsidRPr="00CE1540">
        <w:rPr>
          <w:rFonts w:ascii="TH SarabunIT๙" w:eastAsia="SimSun" w:hAnsi="TH SarabunIT๙" w:cs="TH SarabunIT๙"/>
          <w:b/>
          <w:bCs/>
          <w:sz w:val="32"/>
          <w:szCs w:val="32"/>
          <w:cs/>
        </w:rPr>
        <w:t xml:space="preserve">การอบรมความรู้  </w:t>
      </w:r>
      <w:r w:rsidRPr="00CE1540">
        <w:rPr>
          <w:rFonts w:ascii="TH SarabunIT๙" w:hAnsi="TH SarabunIT๙" w:cs="TH SarabunIT๙"/>
          <w:b/>
          <w:bCs/>
          <w:sz w:val="32"/>
          <w:szCs w:val="32"/>
          <w:cs/>
        </w:rPr>
        <w:t>การรักษาทางเลือกโดยธรรมชาติบำบัด</w:t>
      </w:r>
      <w:r w:rsidRPr="004735C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DD18158" w14:textId="6C6C6771" w:rsidR="00A508D1" w:rsidRPr="004735CE" w:rsidRDefault="00A508D1" w:rsidP="00CF6CD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735CE">
        <w:rPr>
          <w:rFonts w:ascii="TH SarabunIT๙" w:hAnsi="TH SarabunIT๙" w:cs="TH SarabunIT๙"/>
          <w:b/>
          <w:bCs/>
          <w:sz w:val="32"/>
          <w:szCs w:val="32"/>
          <w:cs/>
        </w:rPr>
        <w:t>วันที่.........เดือน....................................</w:t>
      </w:r>
      <w:proofErr w:type="spellStart"/>
      <w:r w:rsidRPr="004735CE">
        <w:rPr>
          <w:rFonts w:ascii="TH SarabunIT๙" w:hAnsi="TH SarabunIT๙" w:cs="TH SarabunIT๙"/>
          <w:b/>
          <w:bCs/>
          <w:sz w:val="32"/>
          <w:szCs w:val="32"/>
          <w:cs/>
        </w:rPr>
        <w:t>พ.ศ</w:t>
      </w:r>
      <w:proofErr w:type="spellEnd"/>
      <w:r w:rsidRPr="004735CE">
        <w:rPr>
          <w:rFonts w:ascii="TH SarabunIT๙" w:hAnsi="TH SarabunIT๙" w:cs="TH SarabunIT๙"/>
          <w:b/>
          <w:bCs/>
          <w:sz w:val="32"/>
          <w:szCs w:val="32"/>
          <w:cs/>
        </w:rPr>
        <w:t>....๒๕๖๖</w:t>
      </w:r>
    </w:p>
    <w:p w14:paraId="495C0441" w14:textId="77777777" w:rsidR="00A508D1" w:rsidRPr="004735CE" w:rsidRDefault="00A508D1" w:rsidP="00A508D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735CE">
        <w:rPr>
          <w:rFonts w:ascii="TH SarabunIT๙" w:hAnsi="TH SarabunIT๙" w:cs="TH SarabunIT๙"/>
          <w:b/>
          <w:bCs/>
          <w:sz w:val="32"/>
          <w:szCs w:val="32"/>
          <w:cs/>
        </w:rPr>
        <w:t>ณ.ศูนย์บริการคนพิการบุคคล</w:t>
      </w:r>
      <w:proofErr w:type="spellStart"/>
      <w:r w:rsidRPr="004735CE">
        <w:rPr>
          <w:rFonts w:ascii="TH SarabunIT๙" w:hAnsi="TH SarabunIT๙" w:cs="TH SarabunIT๙"/>
          <w:b/>
          <w:bCs/>
          <w:sz w:val="32"/>
          <w:szCs w:val="32"/>
          <w:cs/>
        </w:rPr>
        <w:t>ออทิสติก</w:t>
      </w:r>
      <w:proofErr w:type="spellEnd"/>
      <w:r w:rsidRPr="004735CE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จังหวัดสตูล ตำบลคลองขุด อำเภอเมือง จังหวัดสตูล</w:t>
      </w:r>
    </w:p>
    <w:p w14:paraId="51ED276E" w14:textId="15C955C3" w:rsidR="00A508D1" w:rsidRDefault="00A508D1" w:rsidP="00CF6CD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735CE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</w:t>
      </w:r>
    </w:p>
    <w:p w14:paraId="67EBC91E" w14:textId="77777777" w:rsidR="00CF6CDC" w:rsidRPr="004735CE" w:rsidRDefault="00CF6CDC" w:rsidP="00CF6CD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20E9555" w14:textId="77777777" w:rsidR="00A508D1" w:rsidRPr="004735CE" w:rsidRDefault="00A508D1" w:rsidP="00A508D1">
      <w:pPr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b/>
          <w:bCs/>
          <w:sz w:val="32"/>
          <w:szCs w:val="32"/>
          <w:cs/>
        </w:rPr>
        <w:t>วันที่..................................</w:t>
      </w:r>
      <w:r w:rsidRPr="004735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>-  การจัดหาอุปกรณ์  บ่อน้ำ  บ่อทราย</w:t>
      </w:r>
    </w:p>
    <w:p w14:paraId="5483A6B5" w14:textId="29956499" w:rsidR="00A508D1" w:rsidRPr="004735CE" w:rsidRDefault="00A508D1" w:rsidP="00A508D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735CE">
        <w:rPr>
          <w:rFonts w:ascii="TH SarabunIT๙" w:hAnsi="TH SarabunIT๙" w:cs="TH SarabunIT๙"/>
          <w:b/>
          <w:bCs/>
          <w:sz w:val="32"/>
          <w:szCs w:val="32"/>
          <w:cs/>
        </w:rPr>
        <w:t>วันที่..................................</w:t>
      </w:r>
      <w:r w:rsidRPr="004735CE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4735CE">
        <w:rPr>
          <w:rFonts w:ascii="TH SarabunIT๙" w:hAnsi="TH SarabunIT๙" w:cs="TH SarabunIT๙"/>
          <w:sz w:val="32"/>
          <w:szCs w:val="32"/>
          <w:cs/>
        </w:rPr>
        <w:tab/>
        <w:t>-  การจัดอบรมให้ความรู้  “</w:t>
      </w:r>
      <w:proofErr w:type="spellStart"/>
      <w:r w:rsidRPr="004735CE">
        <w:rPr>
          <w:rFonts w:ascii="TH SarabunIT๙" w:hAnsi="TH SarabunIT๙" w:cs="TH SarabunIT๙"/>
          <w:sz w:val="32"/>
          <w:szCs w:val="32"/>
          <w:cs/>
        </w:rPr>
        <w:t>ออทิสติก</w:t>
      </w:r>
      <w:proofErr w:type="spellEnd"/>
      <w:r w:rsidRPr="004735CE">
        <w:rPr>
          <w:rFonts w:ascii="TH SarabunIT๙" w:hAnsi="TH SarabunIT๙" w:cs="TH SarabunIT๙"/>
          <w:sz w:val="32"/>
          <w:szCs w:val="32"/>
          <w:cs/>
        </w:rPr>
        <w:t>กับการรักษาทางเลือก”</w:t>
      </w:r>
      <w:r w:rsidRPr="004735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51BABF29" w14:textId="6340FAD3" w:rsidR="00A508D1" w:rsidRPr="004735CE" w:rsidRDefault="00A508D1" w:rsidP="00A508D1">
      <w:pPr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sz w:val="32"/>
          <w:szCs w:val="32"/>
          <w:cs/>
        </w:rPr>
        <w:t>เวลา  ๐๘.๐๐ – ๐๘.๓๐ น.</w:t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  <w:t>ลงทะเบียน</w:t>
      </w:r>
    </w:p>
    <w:p w14:paraId="51295B27" w14:textId="4EE3682A" w:rsidR="00A508D1" w:rsidRPr="004735CE" w:rsidRDefault="00A508D1" w:rsidP="00A508D1">
      <w:pPr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sz w:val="32"/>
          <w:szCs w:val="32"/>
          <w:cs/>
        </w:rPr>
        <w:t>เวลา  ๐๘.๓๐ – ๐๙.๓๐ น.</w:t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  <w:t>พิธีเปิด  และบรรยายพิเศษ  โดย สำนักงานเทศบาลตำบลคลองขุด</w:t>
      </w:r>
    </w:p>
    <w:p w14:paraId="3A9AD696" w14:textId="77777777" w:rsidR="00A508D1" w:rsidRPr="004735CE" w:rsidRDefault="00A508D1" w:rsidP="00A508D1">
      <w:pPr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sz w:val="32"/>
          <w:szCs w:val="32"/>
          <w:cs/>
        </w:rPr>
        <w:t>เวลา  ๐๙.๓๐ – ๑๐.๓๐ น.</w:t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  <w:t>บรรยายความรู้  การรักษาทางเลือก  สำหรับบุคคล</w:t>
      </w:r>
      <w:proofErr w:type="spellStart"/>
      <w:r w:rsidRPr="004735CE">
        <w:rPr>
          <w:rFonts w:ascii="TH SarabunIT๙" w:hAnsi="TH SarabunIT๙" w:cs="TH SarabunIT๙"/>
          <w:sz w:val="32"/>
          <w:szCs w:val="32"/>
          <w:cs/>
        </w:rPr>
        <w:t>ออทิสติก</w:t>
      </w:r>
      <w:proofErr w:type="spellEnd"/>
    </w:p>
    <w:p w14:paraId="61271627" w14:textId="77777777" w:rsidR="00A508D1" w:rsidRPr="004735CE" w:rsidRDefault="00A508D1" w:rsidP="00A508D1">
      <w:pPr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  <w:t xml:space="preserve">  (โดย ศูนย์การศึกษาพิเศษประจำจังหวัดสตูล)</w:t>
      </w:r>
    </w:p>
    <w:p w14:paraId="447CCB09" w14:textId="051FE23C" w:rsidR="00A508D1" w:rsidRPr="004735CE" w:rsidRDefault="00A508D1" w:rsidP="00A508D1">
      <w:pPr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  <w:t>ทานอาหารว่างระหว่างฝึก</w:t>
      </w:r>
    </w:p>
    <w:p w14:paraId="0285F99B" w14:textId="77777777" w:rsidR="00A508D1" w:rsidRPr="004735CE" w:rsidRDefault="00A508D1" w:rsidP="00A508D1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sz w:val="32"/>
          <w:szCs w:val="32"/>
          <w:cs/>
        </w:rPr>
        <w:t>เวลา  ๑๐.๓๐ – ๑๒.๓๐ น.</w:t>
      </w:r>
      <w:r w:rsidRPr="004735CE">
        <w:rPr>
          <w:rFonts w:ascii="TH SarabunIT๙" w:hAnsi="TH SarabunIT๙" w:cs="TH SarabunIT๙"/>
          <w:sz w:val="32"/>
          <w:szCs w:val="32"/>
          <w:cs/>
        </w:rPr>
        <w:tab/>
        <w:t>บรรยายความรู้และการสาธิต  แบ่ง  ๒  กลุ่มๆละ ๑  ชั่วโมงเปลี่ยนฐาน</w:t>
      </w:r>
    </w:p>
    <w:p w14:paraId="68C560E9" w14:textId="77777777" w:rsidR="00A508D1" w:rsidRPr="004735CE" w:rsidRDefault="00A508D1" w:rsidP="00A508D1">
      <w:pPr>
        <w:rPr>
          <w:rFonts w:ascii="TH SarabunIT๙" w:hAnsi="TH SarabunIT๙" w:cs="TH SarabunIT๙"/>
          <w:sz w:val="32"/>
          <w:szCs w:val="32"/>
          <w:cs/>
        </w:rPr>
      </w:pP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  <w:t>ฐานกลุ่มที่  ๑  การใช้ทรายบำบัด</w:t>
      </w:r>
    </w:p>
    <w:p w14:paraId="2ED4416E" w14:textId="3336DC82" w:rsidR="00A508D1" w:rsidRPr="004735CE" w:rsidRDefault="00A508D1" w:rsidP="00A508D1">
      <w:pPr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  <w:t>ฐานกลุ่มที่  ๒  การใช้น้ำบำบัด</w:t>
      </w:r>
    </w:p>
    <w:p w14:paraId="4297A7E0" w14:textId="5AB6305B" w:rsidR="00A508D1" w:rsidRPr="004735CE" w:rsidRDefault="00A508D1" w:rsidP="00A508D1">
      <w:pPr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sz w:val="32"/>
          <w:szCs w:val="32"/>
          <w:cs/>
        </w:rPr>
        <w:t>เวลา ๑๒.๓๐ – ๑๓.๓๐ น.</w:t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  <w:t>พักรับประทานอาหารกลางวัน</w:t>
      </w:r>
    </w:p>
    <w:p w14:paraId="36F1D080" w14:textId="1A69F7B1" w:rsidR="00A508D1" w:rsidRPr="004735CE" w:rsidRDefault="00A508D1" w:rsidP="00A508D1">
      <w:pPr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sz w:val="32"/>
          <w:szCs w:val="32"/>
          <w:cs/>
        </w:rPr>
        <w:t>เวลา ๑๓.๓๐ – ๑๔.๓๐ น.</w:t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  <w:t>สรุปกิจกรรมถอดบทเรียน  และการนำไปใช้</w:t>
      </w:r>
    </w:p>
    <w:p w14:paraId="75D87F76" w14:textId="77777777" w:rsidR="00A508D1" w:rsidRPr="004735CE" w:rsidRDefault="00A508D1" w:rsidP="00A508D1">
      <w:pPr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sz w:val="32"/>
          <w:szCs w:val="32"/>
          <w:cs/>
        </w:rPr>
        <w:t>เวลา ๑๔.๓๐ น.</w:t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  <w:t>ปิดการอบรม  และเดินทางกลับ</w:t>
      </w:r>
    </w:p>
    <w:p w14:paraId="1DC93401" w14:textId="77777777" w:rsidR="00A508D1" w:rsidRPr="004735CE" w:rsidRDefault="00A508D1" w:rsidP="00A508D1">
      <w:pPr>
        <w:rPr>
          <w:rFonts w:ascii="TH SarabunIT๙" w:hAnsi="TH SarabunIT๙" w:cs="TH SarabunIT๙"/>
          <w:sz w:val="32"/>
          <w:szCs w:val="32"/>
        </w:rPr>
      </w:pPr>
    </w:p>
    <w:p w14:paraId="4ADCBD04" w14:textId="77777777" w:rsidR="00A508D1" w:rsidRPr="004735CE" w:rsidRDefault="00A508D1" w:rsidP="00A508D1">
      <w:pPr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sz w:val="32"/>
          <w:szCs w:val="32"/>
          <w:cs/>
        </w:rPr>
        <w:t>หมายเหตุ  ตารางอาจเปลี่ยนแปลงตามความเหมาะสม</w:t>
      </w:r>
    </w:p>
    <w:p w14:paraId="114C1434" w14:textId="77777777" w:rsidR="00A508D1" w:rsidRPr="004735CE" w:rsidRDefault="00A508D1" w:rsidP="00A508D1">
      <w:pPr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</w:p>
    <w:p w14:paraId="28BA7692" w14:textId="77777777" w:rsidR="00A508D1" w:rsidRPr="004735CE" w:rsidRDefault="00A508D1" w:rsidP="00A508D1">
      <w:pPr>
        <w:tabs>
          <w:tab w:val="left" w:pos="720"/>
          <w:tab w:val="left" w:pos="1440"/>
          <w:tab w:val="left" w:pos="2160"/>
          <w:tab w:val="center" w:pos="4536"/>
        </w:tabs>
        <w:rPr>
          <w:rFonts w:ascii="TH SarabunIT๙" w:hAnsi="TH SarabunIT๙" w:cs="TH SarabunIT๙"/>
          <w:sz w:val="32"/>
          <w:szCs w:val="32"/>
        </w:rPr>
      </w:pPr>
    </w:p>
    <w:p w14:paraId="14638B2B" w14:textId="77777777" w:rsidR="00A508D1" w:rsidRPr="004735CE" w:rsidRDefault="00A508D1" w:rsidP="00A508D1">
      <w:pPr>
        <w:tabs>
          <w:tab w:val="left" w:pos="720"/>
          <w:tab w:val="left" w:pos="1440"/>
          <w:tab w:val="left" w:pos="2160"/>
          <w:tab w:val="center" w:pos="4536"/>
        </w:tabs>
        <w:rPr>
          <w:rFonts w:ascii="TH SarabunIT๙" w:hAnsi="TH SarabunIT๙" w:cs="TH SarabunIT๙"/>
          <w:sz w:val="32"/>
          <w:szCs w:val="32"/>
        </w:rPr>
      </w:pPr>
    </w:p>
    <w:p w14:paraId="49DEB914" w14:textId="77777777" w:rsidR="00A508D1" w:rsidRDefault="00A508D1" w:rsidP="00A508D1">
      <w:pPr>
        <w:tabs>
          <w:tab w:val="left" w:pos="720"/>
          <w:tab w:val="left" w:pos="1440"/>
          <w:tab w:val="left" w:pos="2160"/>
          <w:tab w:val="center" w:pos="4536"/>
        </w:tabs>
        <w:rPr>
          <w:rFonts w:ascii="TH SarabunIT๙" w:hAnsi="TH SarabunIT๙" w:cs="TH SarabunIT๙"/>
          <w:sz w:val="32"/>
          <w:szCs w:val="32"/>
        </w:rPr>
      </w:pPr>
    </w:p>
    <w:p w14:paraId="6E4FF29A" w14:textId="77777777" w:rsidR="00CF6CDC" w:rsidRDefault="00CF6CDC" w:rsidP="00A508D1">
      <w:pPr>
        <w:tabs>
          <w:tab w:val="left" w:pos="720"/>
          <w:tab w:val="left" w:pos="1440"/>
          <w:tab w:val="left" w:pos="2160"/>
          <w:tab w:val="center" w:pos="4536"/>
        </w:tabs>
        <w:rPr>
          <w:rFonts w:ascii="TH SarabunIT๙" w:hAnsi="TH SarabunIT๙" w:cs="TH SarabunIT๙"/>
          <w:sz w:val="32"/>
          <w:szCs w:val="32"/>
        </w:rPr>
      </w:pPr>
    </w:p>
    <w:p w14:paraId="0C1AEBB8" w14:textId="77777777" w:rsidR="00CF6CDC" w:rsidRDefault="00CF6CDC" w:rsidP="00A508D1">
      <w:pPr>
        <w:tabs>
          <w:tab w:val="left" w:pos="720"/>
          <w:tab w:val="left" w:pos="1440"/>
          <w:tab w:val="left" w:pos="2160"/>
          <w:tab w:val="center" w:pos="4536"/>
        </w:tabs>
        <w:rPr>
          <w:rFonts w:ascii="TH SarabunIT๙" w:hAnsi="TH SarabunIT๙" w:cs="TH SarabunIT๙"/>
          <w:sz w:val="32"/>
          <w:szCs w:val="32"/>
        </w:rPr>
      </w:pPr>
    </w:p>
    <w:p w14:paraId="7FD1A95D" w14:textId="77777777" w:rsidR="00CF6CDC" w:rsidRDefault="00CF6CDC" w:rsidP="00A508D1">
      <w:pPr>
        <w:tabs>
          <w:tab w:val="left" w:pos="720"/>
          <w:tab w:val="left" w:pos="1440"/>
          <w:tab w:val="left" w:pos="2160"/>
          <w:tab w:val="center" w:pos="4536"/>
        </w:tabs>
        <w:rPr>
          <w:rFonts w:ascii="TH SarabunIT๙" w:hAnsi="TH SarabunIT๙" w:cs="TH SarabunIT๙"/>
          <w:sz w:val="32"/>
          <w:szCs w:val="32"/>
        </w:rPr>
      </w:pPr>
    </w:p>
    <w:p w14:paraId="295B457B" w14:textId="77777777" w:rsidR="00CF6CDC" w:rsidRDefault="00CF6CDC" w:rsidP="00A508D1">
      <w:pPr>
        <w:tabs>
          <w:tab w:val="left" w:pos="720"/>
          <w:tab w:val="left" w:pos="1440"/>
          <w:tab w:val="left" w:pos="2160"/>
          <w:tab w:val="center" w:pos="4536"/>
        </w:tabs>
        <w:rPr>
          <w:rFonts w:ascii="TH SarabunIT๙" w:hAnsi="TH SarabunIT๙" w:cs="TH SarabunIT๙"/>
          <w:sz w:val="32"/>
          <w:szCs w:val="32"/>
        </w:rPr>
      </w:pPr>
    </w:p>
    <w:p w14:paraId="2D853A5B" w14:textId="77777777" w:rsidR="00CF6CDC" w:rsidRDefault="00CF6CDC" w:rsidP="00A508D1">
      <w:pPr>
        <w:tabs>
          <w:tab w:val="left" w:pos="720"/>
          <w:tab w:val="left" w:pos="1440"/>
          <w:tab w:val="left" w:pos="2160"/>
          <w:tab w:val="center" w:pos="4536"/>
        </w:tabs>
        <w:rPr>
          <w:rFonts w:ascii="TH SarabunIT๙" w:hAnsi="TH SarabunIT๙" w:cs="TH SarabunIT๙"/>
          <w:sz w:val="32"/>
          <w:szCs w:val="32"/>
        </w:rPr>
      </w:pPr>
    </w:p>
    <w:p w14:paraId="6B1C7126" w14:textId="77777777" w:rsidR="00CF6CDC" w:rsidRDefault="00CF6CDC" w:rsidP="00A508D1">
      <w:pPr>
        <w:tabs>
          <w:tab w:val="left" w:pos="720"/>
          <w:tab w:val="left" w:pos="1440"/>
          <w:tab w:val="left" w:pos="2160"/>
          <w:tab w:val="center" w:pos="4536"/>
        </w:tabs>
        <w:rPr>
          <w:rFonts w:ascii="TH SarabunIT๙" w:hAnsi="TH SarabunIT๙" w:cs="TH SarabunIT๙"/>
          <w:sz w:val="32"/>
          <w:szCs w:val="32"/>
        </w:rPr>
      </w:pPr>
    </w:p>
    <w:p w14:paraId="3D2DB292" w14:textId="77777777" w:rsidR="00CF6CDC" w:rsidRDefault="00CF6CDC" w:rsidP="00A508D1">
      <w:pPr>
        <w:tabs>
          <w:tab w:val="left" w:pos="720"/>
          <w:tab w:val="left" w:pos="1440"/>
          <w:tab w:val="left" w:pos="2160"/>
          <w:tab w:val="center" w:pos="4536"/>
        </w:tabs>
        <w:rPr>
          <w:rFonts w:ascii="TH SarabunIT๙" w:hAnsi="TH SarabunIT๙" w:cs="TH SarabunIT๙"/>
          <w:sz w:val="32"/>
          <w:szCs w:val="32"/>
        </w:rPr>
      </w:pPr>
    </w:p>
    <w:p w14:paraId="1D2856F2" w14:textId="77777777" w:rsidR="00CF6CDC" w:rsidRDefault="00CF6CDC" w:rsidP="00A508D1">
      <w:pPr>
        <w:tabs>
          <w:tab w:val="left" w:pos="720"/>
          <w:tab w:val="left" w:pos="1440"/>
          <w:tab w:val="left" w:pos="2160"/>
          <w:tab w:val="center" w:pos="4536"/>
        </w:tabs>
        <w:rPr>
          <w:rFonts w:ascii="TH SarabunIT๙" w:hAnsi="TH SarabunIT๙" w:cs="TH SarabunIT๙"/>
          <w:sz w:val="32"/>
          <w:szCs w:val="32"/>
        </w:rPr>
      </w:pPr>
    </w:p>
    <w:p w14:paraId="2F9C3577" w14:textId="77777777" w:rsidR="00CF6CDC" w:rsidRDefault="00CF6CDC" w:rsidP="00A508D1">
      <w:pPr>
        <w:tabs>
          <w:tab w:val="left" w:pos="720"/>
          <w:tab w:val="left" w:pos="1440"/>
          <w:tab w:val="left" w:pos="2160"/>
          <w:tab w:val="center" w:pos="4536"/>
        </w:tabs>
        <w:rPr>
          <w:rFonts w:ascii="TH SarabunIT๙" w:hAnsi="TH SarabunIT๙" w:cs="TH SarabunIT๙"/>
          <w:sz w:val="32"/>
          <w:szCs w:val="32"/>
        </w:rPr>
      </w:pPr>
    </w:p>
    <w:p w14:paraId="16BBEEE0" w14:textId="77777777" w:rsidR="00CF6CDC" w:rsidRDefault="00CF6CDC" w:rsidP="00A508D1">
      <w:pPr>
        <w:tabs>
          <w:tab w:val="left" w:pos="720"/>
          <w:tab w:val="left" w:pos="1440"/>
          <w:tab w:val="left" w:pos="2160"/>
          <w:tab w:val="center" w:pos="4536"/>
        </w:tabs>
        <w:rPr>
          <w:rFonts w:ascii="TH SarabunIT๙" w:hAnsi="TH SarabunIT๙" w:cs="TH SarabunIT๙"/>
          <w:sz w:val="32"/>
          <w:szCs w:val="32"/>
        </w:rPr>
      </w:pPr>
    </w:p>
    <w:p w14:paraId="42C7B648" w14:textId="77777777" w:rsidR="00CF6CDC" w:rsidRDefault="00CF6CDC" w:rsidP="00A508D1">
      <w:pPr>
        <w:tabs>
          <w:tab w:val="left" w:pos="720"/>
          <w:tab w:val="left" w:pos="1440"/>
          <w:tab w:val="left" w:pos="2160"/>
          <w:tab w:val="center" w:pos="4536"/>
        </w:tabs>
        <w:rPr>
          <w:rFonts w:ascii="TH SarabunIT๙" w:hAnsi="TH SarabunIT๙" w:cs="TH SarabunIT๙"/>
          <w:sz w:val="32"/>
          <w:szCs w:val="32"/>
        </w:rPr>
      </w:pPr>
    </w:p>
    <w:p w14:paraId="02A8B6C3" w14:textId="77777777" w:rsidR="00CF6CDC" w:rsidRDefault="00CF6CDC" w:rsidP="00A508D1">
      <w:pPr>
        <w:tabs>
          <w:tab w:val="left" w:pos="720"/>
          <w:tab w:val="left" w:pos="1440"/>
          <w:tab w:val="left" w:pos="2160"/>
          <w:tab w:val="center" w:pos="4536"/>
        </w:tabs>
        <w:rPr>
          <w:rFonts w:ascii="TH SarabunIT๙" w:hAnsi="TH SarabunIT๙" w:cs="TH SarabunIT๙"/>
          <w:sz w:val="32"/>
          <w:szCs w:val="32"/>
        </w:rPr>
      </w:pPr>
    </w:p>
    <w:p w14:paraId="1D77F8B6" w14:textId="77777777" w:rsidR="00CF6CDC" w:rsidRPr="004735CE" w:rsidRDefault="00CF6CDC" w:rsidP="00A508D1">
      <w:pPr>
        <w:tabs>
          <w:tab w:val="left" w:pos="720"/>
          <w:tab w:val="left" w:pos="1440"/>
          <w:tab w:val="left" w:pos="2160"/>
          <w:tab w:val="center" w:pos="4536"/>
        </w:tabs>
        <w:rPr>
          <w:rFonts w:ascii="TH SarabunIT๙" w:hAnsi="TH SarabunIT๙" w:cs="TH SarabunIT๙"/>
          <w:sz w:val="32"/>
          <w:szCs w:val="32"/>
        </w:rPr>
      </w:pPr>
    </w:p>
    <w:p w14:paraId="006F008C" w14:textId="77777777" w:rsidR="00A508D1" w:rsidRPr="004735CE" w:rsidRDefault="00A508D1" w:rsidP="00A508D1">
      <w:pPr>
        <w:tabs>
          <w:tab w:val="left" w:pos="720"/>
          <w:tab w:val="left" w:pos="1440"/>
          <w:tab w:val="left" w:pos="2160"/>
          <w:tab w:val="center" w:pos="453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735C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รายการวัสดุประกอบการอบรม</w:t>
      </w:r>
    </w:p>
    <w:p w14:paraId="3D74AAE4" w14:textId="77777777" w:rsidR="00A508D1" w:rsidRPr="004735CE" w:rsidRDefault="00A508D1" w:rsidP="00A508D1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b"/>
        <w:tblW w:w="9242" w:type="dxa"/>
        <w:tblLayout w:type="fixed"/>
        <w:tblLook w:val="04A0" w:firstRow="1" w:lastRow="0" w:firstColumn="1" w:lastColumn="0" w:noHBand="0" w:noVBand="1"/>
      </w:tblPr>
      <w:tblGrid>
        <w:gridCol w:w="4077"/>
        <w:gridCol w:w="3289"/>
        <w:gridCol w:w="1876"/>
      </w:tblGrid>
      <w:tr w:rsidR="00A508D1" w:rsidRPr="004735CE" w14:paraId="2A66EF56" w14:textId="77777777" w:rsidTr="006D7BEF">
        <w:tc>
          <w:tcPr>
            <w:tcW w:w="4077" w:type="dxa"/>
          </w:tcPr>
          <w:p w14:paraId="3FCCB0DD" w14:textId="77777777" w:rsidR="00A508D1" w:rsidRPr="004735CE" w:rsidRDefault="00A508D1" w:rsidP="006D7B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AA9F0E4" w14:textId="77777777" w:rsidR="00A508D1" w:rsidRPr="004735CE" w:rsidRDefault="00A508D1" w:rsidP="006D7B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3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ภาพ</w:t>
            </w:r>
          </w:p>
        </w:tc>
        <w:tc>
          <w:tcPr>
            <w:tcW w:w="3289" w:type="dxa"/>
          </w:tcPr>
          <w:p w14:paraId="548B362A" w14:textId="77777777" w:rsidR="00A508D1" w:rsidRPr="004735CE" w:rsidRDefault="00A508D1" w:rsidP="006D7B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BA9D334" w14:textId="77777777" w:rsidR="00A508D1" w:rsidRPr="004735CE" w:rsidRDefault="00A508D1" w:rsidP="006D7B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73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ชื่อรายการ</w:t>
            </w:r>
          </w:p>
          <w:p w14:paraId="3D186BF3" w14:textId="77777777" w:rsidR="00A508D1" w:rsidRPr="004735CE" w:rsidRDefault="00A508D1" w:rsidP="006D7B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76" w:type="dxa"/>
          </w:tcPr>
          <w:p w14:paraId="6CF21F11" w14:textId="77777777" w:rsidR="00A508D1" w:rsidRPr="004735CE" w:rsidRDefault="00A508D1" w:rsidP="006D7B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F9ECE8E" w14:textId="77777777" w:rsidR="00A508D1" w:rsidRPr="004735CE" w:rsidRDefault="00A508D1" w:rsidP="006D7B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3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A508D1" w:rsidRPr="004735CE" w14:paraId="6A4465CF" w14:textId="77777777" w:rsidTr="006D7BEF">
        <w:tc>
          <w:tcPr>
            <w:tcW w:w="4077" w:type="dxa"/>
          </w:tcPr>
          <w:p w14:paraId="49F8703D" w14:textId="77777777" w:rsidR="00A508D1" w:rsidRPr="004735CE" w:rsidRDefault="00A508D1" w:rsidP="006D7B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35CE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04B16B40" wp14:editId="256C3890">
                  <wp:extent cx="2451735" cy="2451735"/>
                  <wp:effectExtent l="0" t="0" r="0" b="0"/>
                  <wp:docPr id="50" name="รูปภาพ 50" descr="กระบะเหลี่ยม 2500 ลิต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กระบะเหลี่ยม 2500 ลิต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735" cy="245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9" w:type="dxa"/>
          </w:tcPr>
          <w:p w14:paraId="5AF69E43" w14:textId="77777777" w:rsidR="00A508D1" w:rsidRPr="000656CA" w:rsidRDefault="00A508D1" w:rsidP="006D7B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2262D5" w14:textId="77777777" w:rsidR="00A508D1" w:rsidRPr="000656CA" w:rsidRDefault="00A508D1" w:rsidP="006D7B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56CA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กระบะทรงเหลี่ยม</w:t>
            </w:r>
          </w:p>
          <w:p w14:paraId="3C364DD6" w14:textId="77777777" w:rsidR="00A508D1" w:rsidRPr="000656CA" w:rsidRDefault="00A508D1" w:rsidP="006D7BE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56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  ๑๑๖ </w:t>
            </w:r>
            <w:r w:rsidRPr="000656CA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0656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๑๙๔</w:t>
            </w:r>
            <w:r w:rsidRPr="000656CA">
              <w:rPr>
                <w:rFonts w:ascii="TH SarabunIT๙" w:hAnsi="TH SarabunIT๙" w:cs="TH SarabunIT๙"/>
                <w:sz w:val="32"/>
                <w:szCs w:val="32"/>
              </w:rPr>
              <w:t xml:space="preserve"> x</w:t>
            </w:r>
            <w:r w:rsidRPr="000656CA">
              <w:rPr>
                <w:rFonts w:ascii="TH SarabunIT๙" w:hAnsi="TH SarabunIT๙" w:cs="TH SarabunIT๙"/>
                <w:sz w:val="32"/>
                <w:szCs w:val="32"/>
                <w:cs/>
              </w:rPr>
              <w:t>๑๐๓</w:t>
            </w:r>
            <w:r w:rsidRPr="000656C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656CA">
              <w:rPr>
                <w:rFonts w:ascii="TH SarabunIT๙" w:hAnsi="TH SarabunIT๙" w:cs="TH SarabunIT๙"/>
                <w:sz w:val="32"/>
                <w:szCs w:val="32"/>
                <w:cs/>
              </w:rPr>
              <w:t>ซม.</w:t>
            </w:r>
          </w:p>
          <w:p w14:paraId="0A54D706" w14:textId="77777777" w:rsidR="00A508D1" w:rsidRPr="000656CA" w:rsidRDefault="00A508D1" w:rsidP="006D7B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6" w:type="dxa"/>
          </w:tcPr>
          <w:p w14:paraId="73C9B135" w14:textId="77777777" w:rsidR="00A508D1" w:rsidRPr="000656CA" w:rsidRDefault="00A508D1" w:rsidP="006D7B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A028A8" w14:textId="77777777" w:rsidR="00A508D1" w:rsidRPr="000656CA" w:rsidRDefault="00A508D1" w:rsidP="006D7B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56CA">
              <w:rPr>
                <w:rFonts w:ascii="TH SarabunIT๙" w:hAnsi="TH SarabunIT๙" w:cs="TH SarabunIT๙"/>
                <w:sz w:val="32"/>
                <w:szCs w:val="32"/>
                <w:cs/>
              </w:rPr>
              <w:t>๑  ใบ</w:t>
            </w:r>
          </w:p>
        </w:tc>
      </w:tr>
      <w:tr w:rsidR="00A508D1" w:rsidRPr="004735CE" w14:paraId="671EB8AC" w14:textId="77777777" w:rsidTr="006D7BEF">
        <w:trPr>
          <w:trHeight w:val="3905"/>
        </w:trPr>
        <w:tc>
          <w:tcPr>
            <w:tcW w:w="4077" w:type="dxa"/>
          </w:tcPr>
          <w:p w14:paraId="5D02998D" w14:textId="77777777" w:rsidR="00A508D1" w:rsidRPr="004735CE" w:rsidRDefault="00A508D1" w:rsidP="006D7BEF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47C9B0E1" w14:textId="77777777" w:rsidR="00A508D1" w:rsidRPr="004735CE" w:rsidRDefault="00A508D1" w:rsidP="006D7B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938ED8" w14:textId="77777777" w:rsidR="00A508D1" w:rsidRPr="004735CE" w:rsidRDefault="00A508D1" w:rsidP="006D7B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35CE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43C2BCA3" wp14:editId="20CB8844">
                  <wp:extent cx="2365536" cy="1979295"/>
                  <wp:effectExtent l="0" t="0" r="0" b="0"/>
                  <wp:docPr id="51" name="รูปภาพ 51" descr="ถังกลมทรงเตี้ยซ้อนได้ COMOS รุ่น RTO-1600-40 ขนาด 1600 ลิตร สีน้ำเงิ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ถังกลมทรงเตี้ยซ้อนได้ COMOS รุ่น RTO-1600-40 ขนาด 1600 ลิตร สีน้ำเงิ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949" cy="1984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9" w:type="dxa"/>
          </w:tcPr>
          <w:p w14:paraId="7ADBA58B" w14:textId="77777777" w:rsidR="00A508D1" w:rsidRPr="000656CA" w:rsidRDefault="00A508D1" w:rsidP="006D7B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6AC4B9" w14:textId="77777777" w:rsidR="00A508D1" w:rsidRPr="000656CA" w:rsidRDefault="00A508D1" w:rsidP="006D7BE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56CA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กระบะทรงกลม</w:t>
            </w:r>
          </w:p>
          <w:p w14:paraId="3609D788" w14:textId="77777777" w:rsidR="00A508D1" w:rsidRPr="000656CA" w:rsidRDefault="00A508D1" w:rsidP="006D7BE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56CA">
              <w:rPr>
                <w:rFonts w:ascii="TH SarabunIT๙" w:eastAsia="Times New Roman" w:hAnsi="TH SarabunIT๙" w:cs="TH SarabunIT๙"/>
                <w:color w:val="212529"/>
                <w:sz w:val="32"/>
                <w:szCs w:val="32"/>
                <w:cs/>
              </w:rPr>
              <w:t>ขนาด ๒๐๖.๕</w:t>
            </w:r>
            <w:r w:rsidRPr="000656CA">
              <w:rPr>
                <w:rFonts w:ascii="TH SarabunIT๙" w:eastAsia="Times New Roman" w:hAnsi="TH SarabunIT๙" w:cs="TH SarabunIT๙"/>
                <w:color w:val="212529"/>
                <w:sz w:val="32"/>
                <w:szCs w:val="32"/>
              </w:rPr>
              <w:t xml:space="preserve"> x </w:t>
            </w:r>
            <w:r w:rsidRPr="000656CA">
              <w:rPr>
                <w:rFonts w:ascii="TH SarabunIT๙" w:eastAsia="Times New Roman" w:hAnsi="TH SarabunIT๙" w:cs="TH SarabunIT๙"/>
                <w:color w:val="212529"/>
                <w:sz w:val="32"/>
                <w:szCs w:val="32"/>
                <w:cs/>
              </w:rPr>
              <w:t>๖๐.๕</w:t>
            </w:r>
            <w:r w:rsidRPr="000656CA">
              <w:rPr>
                <w:rFonts w:ascii="TH SarabunIT๙" w:eastAsia="Times New Roman" w:hAnsi="TH SarabunIT๙" w:cs="TH SarabunIT๙"/>
                <w:color w:val="212529"/>
                <w:sz w:val="32"/>
                <w:szCs w:val="32"/>
              </w:rPr>
              <w:t xml:space="preserve"> </w:t>
            </w:r>
            <w:r w:rsidRPr="000656CA">
              <w:rPr>
                <w:rFonts w:ascii="TH SarabunIT๙" w:eastAsia="Times New Roman" w:hAnsi="TH SarabunIT๙" w:cs="TH SarabunIT๙"/>
                <w:color w:val="212529"/>
                <w:sz w:val="32"/>
                <w:szCs w:val="32"/>
                <w:cs/>
              </w:rPr>
              <w:t>ซม.</w:t>
            </w:r>
          </w:p>
          <w:p w14:paraId="329E4C95" w14:textId="77777777" w:rsidR="00A508D1" w:rsidRPr="000656CA" w:rsidRDefault="00A508D1" w:rsidP="006D7BE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76" w:type="dxa"/>
          </w:tcPr>
          <w:p w14:paraId="7DECB13D" w14:textId="77777777" w:rsidR="00A508D1" w:rsidRPr="000656CA" w:rsidRDefault="00A508D1" w:rsidP="006D7B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586B71" w14:textId="77777777" w:rsidR="00A508D1" w:rsidRPr="000656CA" w:rsidRDefault="00A508D1" w:rsidP="006D7BE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56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 ใบ</w:t>
            </w:r>
          </w:p>
        </w:tc>
      </w:tr>
    </w:tbl>
    <w:p w14:paraId="29C2D9E5" w14:textId="77777777" w:rsidR="00A508D1" w:rsidRDefault="00A508D1" w:rsidP="00F70458">
      <w:pPr>
        <w:rPr>
          <w:rFonts w:ascii="TH SarabunIT๙" w:hAnsi="TH SarabunIT๙" w:cs="TH SarabunIT๙"/>
          <w:sz w:val="32"/>
          <w:szCs w:val="32"/>
        </w:rPr>
      </w:pPr>
    </w:p>
    <w:p w14:paraId="332DDFE3" w14:textId="77777777" w:rsidR="00A508D1" w:rsidRDefault="00A508D1" w:rsidP="00F70458">
      <w:pPr>
        <w:rPr>
          <w:rFonts w:ascii="TH SarabunIT๙" w:hAnsi="TH SarabunIT๙" w:cs="TH SarabunIT๙"/>
          <w:sz w:val="32"/>
          <w:szCs w:val="32"/>
        </w:rPr>
      </w:pPr>
    </w:p>
    <w:p w14:paraId="01F2DC10" w14:textId="77777777" w:rsidR="00A508D1" w:rsidRDefault="00A508D1" w:rsidP="00F70458">
      <w:pPr>
        <w:rPr>
          <w:rFonts w:ascii="TH SarabunIT๙" w:hAnsi="TH SarabunIT๙" w:cs="TH SarabunIT๙"/>
          <w:sz w:val="32"/>
          <w:szCs w:val="32"/>
        </w:rPr>
      </w:pPr>
    </w:p>
    <w:p w14:paraId="1E8D157E" w14:textId="77777777" w:rsidR="00CF6CDC" w:rsidRDefault="00CF6CDC" w:rsidP="00F70458">
      <w:pPr>
        <w:rPr>
          <w:rFonts w:ascii="TH SarabunIT๙" w:hAnsi="TH SarabunIT๙" w:cs="TH SarabunIT๙"/>
          <w:sz w:val="32"/>
          <w:szCs w:val="32"/>
        </w:rPr>
      </w:pPr>
    </w:p>
    <w:p w14:paraId="257E562C" w14:textId="77777777" w:rsidR="00CF6CDC" w:rsidRDefault="00CF6CDC" w:rsidP="00F70458">
      <w:pPr>
        <w:rPr>
          <w:rFonts w:ascii="TH SarabunIT๙" w:hAnsi="TH SarabunIT๙" w:cs="TH SarabunIT๙"/>
          <w:sz w:val="32"/>
          <w:szCs w:val="32"/>
        </w:rPr>
      </w:pPr>
    </w:p>
    <w:p w14:paraId="7ABC8FD3" w14:textId="77777777" w:rsidR="00CF6CDC" w:rsidRDefault="00CF6CDC" w:rsidP="00F70458">
      <w:pPr>
        <w:rPr>
          <w:rFonts w:ascii="TH SarabunIT๙" w:hAnsi="TH SarabunIT๙" w:cs="TH SarabunIT๙"/>
          <w:sz w:val="32"/>
          <w:szCs w:val="32"/>
        </w:rPr>
      </w:pPr>
    </w:p>
    <w:p w14:paraId="2EE69A8C" w14:textId="77777777" w:rsidR="00CF6CDC" w:rsidRDefault="00CF6CDC" w:rsidP="00F70458">
      <w:pPr>
        <w:rPr>
          <w:rFonts w:ascii="TH SarabunIT๙" w:hAnsi="TH SarabunIT๙" w:cs="TH SarabunIT๙"/>
          <w:sz w:val="32"/>
          <w:szCs w:val="32"/>
        </w:rPr>
      </w:pPr>
    </w:p>
    <w:p w14:paraId="5FC3C14D" w14:textId="77777777" w:rsidR="00CF6CDC" w:rsidRDefault="00CF6CDC" w:rsidP="00F70458">
      <w:pPr>
        <w:rPr>
          <w:rFonts w:ascii="TH SarabunIT๙" w:hAnsi="TH SarabunIT๙" w:cs="TH SarabunIT๙"/>
          <w:sz w:val="32"/>
          <w:szCs w:val="32"/>
        </w:rPr>
      </w:pPr>
    </w:p>
    <w:p w14:paraId="73DB9C02" w14:textId="77777777" w:rsidR="00CF6CDC" w:rsidRDefault="00CF6CDC" w:rsidP="00F70458">
      <w:pPr>
        <w:rPr>
          <w:rFonts w:ascii="TH SarabunIT๙" w:hAnsi="TH SarabunIT๙" w:cs="TH SarabunIT๙"/>
          <w:sz w:val="32"/>
          <w:szCs w:val="32"/>
        </w:rPr>
      </w:pPr>
    </w:p>
    <w:p w14:paraId="4AFCEE4A" w14:textId="77777777" w:rsidR="00CF6CDC" w:rsidRDefault="00CF6CDC" w:rsidP="00F70458">
      <w:pPr>
        <w:rPr>
          <w:rFonts w:ascii="TH SarabunIT๙" w:hAnsi="TH SarabunIT๙" w:cs="TH SarabunIT๙"/>
          <w:sz w:val="32"/>
          <w:szCs w:val="32"/>
        </w:rPr>
      </w:pPr>
    </w:p>
    <w:p w14:paraId="644E6692" w14:textId="77777777" w:rsidR="00CF6CDC" w:rsidRDefault="00CF6CDC" w:rsidP="00F70458">
      <w:pPr>
        <w:rPr>
          <w:rFonts w:ascii="TH SarabunIT๙" w:hAnsi="TH SarabunIT๙" w:cs="TH SarabunIT๙"/>
          <w:sz w:val="32"/>
          <w:szCs w:val="32"/>
        </w:rPr>
      </w:pPr>
    </w:p>
    <w:p w14:paraId="2EC1D924" w14:textId="77777777" w:rsidR="00CF6CDC" w:rsidRDefault="00CF6CDC" w:rsidP="00F70458">
      <w:pPr>
        <w:rPr>
          <w:rFonts w:ascii="TH SarabunIT๙" w:hAnsi="TH SarabunIT๙" w:cs="TH SarabunIT๙"/>
          <w:sz w:val="32"/>
          <w:szCs w:val="32"/>
        </w:rPr>
      </w:pPr>
    </w:p>
    <w:p w14:paraId="5DB3F558" w14:textId="77777777" w:rsidR="00CF6CDC" w:rsidRPr="004735CE" w:rsidRDefault="00CF6CDC" w:rsidP="00F70458">
      <w:pPr>
        <w:rPr>
          <w:rFonts w:ascii="TH SarabunIT๙" w:hAnsi="TH SarabunIT๙" w:cs="TH SarabunIT๙"/>
          <w:sz w:val="32"/>
          <w:szCs w:val="32"/>
        </w:rPr>
      </w:pPr>
    </w:p>
    <w:p w14:paraId="628DA7B0" w14:textId="77777777" w:rsidR="00F70458" w:rsidRPr="004735CE" w:rsidRDefault="00F70458" w:rsidP="00F70458">
      <w:pPr>
        <w:rPr>
          <w:rFonts w:ascii="TH SarabunIT๙" w:hAnsi="TH SarabunIT๙" w:cs="TH SarabunIT๙"/>
          <w:sz w:val="32"/>
          <w:szCs w:val="32"/>
          <w:cs/>
        </w:rPr>
      </w:pPr>
      <w:r w:rsidRPr="004735C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๒</w:t>
      </w:r>
      <w:r w:rsidRPr="004735CE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4735CE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4735C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735CE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14:paraId="6F66F136" w14:textId="77777777" w:rsidR="00F70458" w:rsidRPr="004735CE" w:rsidRDefault="00F70458" w:rsidP="00F70458">
      <w:pPr>
        <w:rPr>
          <w:rFonts w:ascii="TH SarabunIT๙" w:hAnsi="TH SarabunIT๙" w:cs="TH SarabunIT๙"/>
          <w:sz w:val="32"/>
          <w:szCs w:val="32"/>
        </w:rPr>
      </w:pPr>
    </w:p>
    <w:p w14:paraId="5B40A27F" w14:textId="4F7843D2" w:rsidR="00F70458" w:rsidRPr="004735CE" w:rsidRDefault="00F70458" w:rsidP="00F70458">
      <w:pPr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 xml:space="preserve">ตามมติการประชุมคณะกรรมการกองทุนหลักประกันสุขภาพเทศบาลตำบลคลองขุด ครั้งที่ </w:t>
      </w:r>
      <w:r w:rsidR="00A32FAC">
        <w:rPr>
          <w:rFonts w:ascii="TH SarabunIT๙" w:hAnsi="TH SarabunIT๙" w:cs="TH SarabunIT๙" w:hint="cs"/>
          <w:sz w:val="32"/>
          <w:szCs w:val="32"/>
          <w:u w:val="dotted"/>
          <w:cs/>
        </w:rPr>
        <w:t>1</w:t>
      </w:r>
      <w:r w:rsidR="00A32FAC">
        <w:rPr>
          <w:rFonts w:ascii="TH SarabunIT๙" w:hAnsi="TH SarabunIT๙" w:cs="TH SarabunIT๙"/>
          <w:sz w:val="32"/>
          <w:szCs w:val="32"/>
          <w:u w:val="dotted"/>
        </w:rPr>
        <w:t>1</w:t>
      </w:r>
      <w:r w:rsidR="00A32FAC" w:rsidRPr="00CD31B5">
        <w:rPr>
          <w:rFonts w:ascii="TH SarabunIT๙" w:hAnsi="TH SarabunIT๙" w:cs="TH SarabunIT๙"/>
          <w:sz w:val="32"/>
          <w:szCs w:val="32"/>
          <w:u w:val="dotted"/>
          <w:cs/>
        </w:rPr>
        <w:t xml:space="preserve"> / </w:t>
      </w:r>
      <w:r w:rsidR="00A32FAC" w:rsidRPr="00CD31B5">
        <w:rPr>
          <w:rFonts w:ascii="TH SarabunIT๙" w:hAnsi="TH SarabunIT๙" w:cs="TH SarabunIT๙"/>
          <w:sz w:val="32"/>
          <w:szCs w:val="32"/>
          <w:u w:val="dotted"/>
        </w:rPr>
        <w:t>25</w:t>
      </w:r>
      <w:r w:rsidR="00A32FAC" w:rsidRPr="00CD31B5">
        <w:rPr>
          <w:rFonts w:ascii="TH SarabunIT๙" w:hAnsi="TH SarabunIT๙" w:cs="TH SarabunIT๙" w:hint="cs"/>
          <w:sz w:val="32"/>
          <w:szCs w:val="32"/>
          <w:u w:val="dotted"/>
          <w:cs/>
        </w:rPr>
        <w:t>6</w:t>
      </w:r>
      <w:r w:rsidR="00A32FAC">
        <w:rPr>
          <w:rFonts w:ascii="TH SarabunIT๙" w:hAnsi="TH SarabunIT๙" w:cs="TH SarabunIT๙" w:hint="cs"/>
          <w:sz w:val="32"/>
          <w:szCs w:val="32"/>
          <w:u w:val="dotted"/>
          <w:cs/>
        </w:rPr>
        <w:t>5</w:t>
      </w:r>
      <w:r w:rsidR="00A32FAC" w:rsidRPr="00CD31B5">
        <w:rPr>
          <w:rFonts w:ascii="TH SarabunIT๙" w:hAnsi="TH SarabunIT๙" w:cs="TH SarabunIT๙"/>
          <w:sz w:val="32"/>
          <w:szCs w:val="32"/>
        </w:rPr>
        <w:t xml:space="preserve"> </w:t>
      </w:r>
      <w:r w:rsidR="00A32FAC" w:rsidRPr="00CD31B5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A32FAC" w:rsidRPr="00CD31B5">
        <w:rPr>
          <w:rFonts w:ascii="TH SarabunIT๙" w:hAnsi="TH SarabunIT๙" w:cs="TH SarabunIT๙"/>
          <w:sz w:val="32"/>
          <w:szCs w:val="32"/>
        </w:rPr>
        <w:t xml:space="preserve"> </w:t>
      </w:r>
      <w:r w:rsidR="00A32FAC" w:rsidRPr="00CD31B5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A32FAC">
        <w:rPr>
          <w:rFonts w:ascii="TH SarabunIT๙" w:hAnsi="TH SarabunIT๙" w:cs="TH SarabunIT๙"/>
          <w:sz w:val="32"/>
          <w:szCs w:val="32"/>
          <w:u w:val="dotted"/>
        </w:rPr>
        <w:t>2</w:t>
      </w:r>
      <w:r w:rsidR="00A32FA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6  ธันวาคม  2565 </w:t>
      </w:r>
      <w:r w:rsidRPr="004735CE">
        <w:rPr>
          <w:rFonts w:ascii="TH SarabunIT๙" w:hAnsi="TH SarabunIT๙" w:cs="TH SarabunIT๙"/>
          <w:sz w:val="32"/>
          <w:szCs w:val="32"/>
          <w:cs/>
        </w:rPr>
        <w:t>ผลการพิจารณาโครงการ ดังนี้</w:t>
      </w:r>
    </w:p>
    <w:p w14:paraId="59A6C1F8" w14:textId="7B873A4D" w:rsidR="00F70458" w:rsidRPr="004735CE" w:rsidRDefault="00F70458" w:rsidP="00F70458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="005B3542">
        <w:rPr>
          <w:rFonts w:ascii="TH SarabunIT๙" w:hAnsi="TH SarabunIT๙" w:cs="TH SarabunIT๙"/>
          <w:b/>
          <w:bCs/>
        </w:rPr>
        <w:sym w:font="Wingdings 2" w:char="F052"/>
      </w:r>
      <w:r w:rsidR="005B3542">
        <w:rPr>
          <w:rFonts w:ascii="TH SarabunIT๙" w:hAnsi="TH SarabunIT๙" w:cs="TH SarabunIT๙" w:hint="cs"/>
          <w:b/>
          <w:bCs/>
          <w:cs/>
        </w:rPr>
        <w:t xml:space="preserve"> </w:t>
      </w:r>
      <w:r w:rsidRPr="004735CE">
        <w:rPr>
          <w:rFonts w:ascii="TH SarabunIT๙" w:hAnsi="TH SarabunIT๙" w:cs="TH SarabunIT๙"/>
          <w:sz w:val="32"/>
          <w:szCs w:val="32"/>
        </w:rPr>
        <w:t xml:space="preserve"> </w:t>
      </w:r>
      <w:r w:rsidRPr="004735CE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4735CE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เพื่อสนับสนุนโครงการ</w:t>
      </w:r>
      <w:r w:rsidR="004365C0" w:rsidRPr="004735CE">
        <w:rPr>
          <w:rFonts w:ascii="TH SarabunIT๙" w:hAnsi="TH SarabunIT๙" w:cs="TH SarabunIT๙"/>
          <w:sz w:val="32"/>
          <w:szCs w:val="32"/>
          <w:cs/>
        </w:rPr>
        <w:t>อบรมความรู้กิจกรรมบำบัดทางเลือกและการฟื้นฟูสมรรถภาพด้านร่างกายสำหรับบุคคล</w:t>
      </w:r>
      <w:proofErr w:type="spellStart"/>
      <w:r w:rsidR="004365C0" w:rsidRPr="004735CE">
        <w:rPr>
          <w:rFonts w:ascii="TH SarabunIT๙" w:hAnsi="TH SarabunIT๙" w:cs="TH SarabunIT๙"/>
          <w:sz w:val="32"/>
          <w:szCs w:val="32"/>
          <w:cs/>
        </w:rPr>
        <w:t>ออทิสติก</w:t>
      </w:r>
      <w:proofErr w:type="spellEnd"/>
      <w:r w:rsidR="004365C0" w:rsidRPr="004735C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735CE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207F5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207F5C">
        <w:rPr>
          <w:rFonts w:ascii="TH SarabunIT๙" w:hAnsi="TH SarabunIT๙" w:cs="TH SarabunIT๙"/>
          <w:sz w:val="32"/>
          <w:szCs w:val="32"/>
          <w:cs/>
        </w:rPr>
        <w:t>๖๕,</w:t>
      </w:r>
      <w:r w:rsidR="00860913">
        <w:rPr>
          <w:rFonts w:ascii="TH SarabunIT๙" w:hAnsi="TH SarabunIT๙" w:cs="TH SarabunIT๙" w:hint="cs"/>
          <w:sz w:val="32"/>
          <w:szCs w:val="32"/>
          <w:cs/>
        </w:rPr>
        <w:t>125</w:t>
      </w:r>
      <w:bookmarkStart w:id="3" w:name="_GoBack"/>
      <w:bookmarkEnd w:id="3"/>
      <w:r w:rsidR="00A32FAC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207F5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92EDC" w:rsidRPr="004735CE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6495FBF" w14:textId="1AF437FD" w:rsidR="00242DC4" w:rsidRPr="004735CE" w:rsidRDefault="00242DC4" w:rsidP="00242DC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sz w:val="32"/>
          <w:szCs w:val="32"/>
          <w:cs/>
        </w:rPr>
        <w:t xml:space="preserve">เพราะ </w:t>
      </w:r>
      <w:r w:rsidRPr="004735CE">
        <w:rPr>
          <w:rFonts w:ascii="TH SarabunIT๙" w:hAnsi="TH SarabunIT๙" w:cs="TH SarabunIT๙"/>
          <w:sz w:val="32"/>
          <w:szCs w:val="32"/>
          <w:u w:val="dotted"/>
          <w:cs/>
        </w:rPr>
        <w:t>เป็นการ</w:t>
      </w:r>
      <w:r w:rsidR="00A32FAC">
        <w:rPr>
          <w:rFonts w:ascii="TH SarabunIT๙" w:hAnsi="TH SarabunIT๙" w:cs="TH SarabunIT๙" w:hint="cs"/>
          <w:sz w:val="32"/>
          <w:szCs w:val="32"/>
          <w:u w:val="dotted"/>
          <w:cs/>
        </w:rPr>
        <w:t>ฟื้นฟูสมรรถภาพ</w:t>
      </w:r>
      <w:r w:rsidRPr="004735CE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ที่สามารถทำให้</w:t>
      </w:r>
      <w:r w:rsidR="00A32FAC">
        <w:rPr>
          <w:rFonts w:ascii="TH SarabunIT๙" w:hAnsi="TH SarabunIT๙" w:cs="TH SarabunIT๙" w:hint="cs"/>
          <w:sz w:val="32"/>
          <w:szCs w:val="32"/>
          <w:u w:val="dotted"/>
          <w:cs/>
        </w:rPr>
        <w:t>กลุ่มเป้าหมาย</w:t>
      </w:r>
      <w:r w:rsidRPr="004735CE">
        <w:rPr>
          <w:rFonts w:ascii="TH SarabunIT๙" w:hAnsi="TH SarabunIT๙" w:cs="TH SarabunIT๙"/>
          <w:sz w:val="32"/>
          <w:szCs w:val="32"/>
          <w:u w:val="dotted"/>
          <w:cs/>
        </w:rPr>
        <w:t>มีความตระหนักถึงการบำบัดและฟื้นฟูสมรรถภาพทางด้านร่างกาย การรักษาทางเลือกโดยธรรมชาติบำบัด</w:t>
      </w:r>
      <w:r w:rsidRPr="004735CE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4735CE">
        <w:rPr>
          <w:rFonts w:ascii="TH SarabunIT๙" w:hAnsi="TH SarabunIT๙" w:cs="TH SarabunIT๙"/>
          <w:sz w:val="32"/>
          <w:szCs w:val="32"/>
          <w:u w:val="dotted"/>
          <w:cs/>
        </w:rPr>
        <w:t>ได้ใช้บ่อน้ำ บ่อทราย ในการบำบัดฟื้นฟูอย่างต่อเนื่องทุกวัน</w:t>
      </w:r>
      <w:r w:rsidRPr="004735C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A0CCD6A" w14:textId="77777777" w:rsidR="00F70458" w:rsidRPr="004735CE" w:rsidRDefault="00F70458" w:rsidP="00F7045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083147C8" w14:textId="48BC4B55" w:rsidR="00F70458" w:rsidRPr="004735CE" w:rsidRDefault="00F70458" w:rsidP="00F70458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5B3542">
        <w:rPr>
          <w:rFonts w:ascii="TH SarabunIT๙" w:hAnsi="TH SarabunIT๙" w:cs="TH SarabunIT๙"/>
        </w:rPr>
        <w:sym w:font="Wingdings" w:char="F071"/>
      </w:r>
      <w:r w:rsidR="005B3542">
        <w:rPr>
          <w:rFonts w:ascii="TH SarabunIT๙" w:hAnsi="TH SarabunIT๙" w:cs="TH SarabunIT๙" w:hint="cs"/>
          <w:cs/>
        </w:rPr>
        <w:t xml:space="preserve"> </w:t>
      </w:r>
      <w:r w:rsidRPr="004735CE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4735CE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4735C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59B8930" w14:textId="77777777" w:rsidR="00F70458" w:rsidRPr="004735CE" w:rsidRDefault="00F70458" w:rsidP="00F7045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4735CE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4735CE">
        <w:rPr>
          <w:rFonts w:ascii="TH SarabunIT๙" w:hAnsi="TH SarabunIT๙" w:cs="TH SarabunIT๙"/>
          <w:sz w:val="32"/>
          <w:szCs w:val="32"/>
        </w:rPr>
        <w:t>.</w:t>
      </w:r>
      <w:r w:rsidRPr="004735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1AEAE5DC" w14:textId="77777777" w:rsidR="00F70458" w:rsidRPr="004735CE" w:rsidRDefault="00F70458" w:rsidP="00F70458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4735CE">
        <w:rPr>
          <w:rFonts w:ascii="TH SarabunIT๙" w:hAnsi="TH SarabunIT๙" w:cs="TH SarabunIT๙"/>
          <w:sz w:val="32"/>
          <w:szCs w:val="32"/>
        </w:rPr>
        <w:t>.</w:t>
      </w:r>
      <w:r w:rsidRPr="004735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4080E038" w14:textId="77777777" w:rsidR="00F70458" w:rsidRPr="004735CE" w:rsidRDefault="00F70458" w:rsidP="00F70458">
      <w:pPr>
        <w:rPr>
          <w:rFonts w:ascii="TH SarabunIT๙" w:hAnsi="TH SarabunIT๙" w:cs="TH SarabunIT๙"/>
          <w:sz w:val="32"/>
          <w:szCs w:val="32"/>
          <w:cs/>
        </w:rPr>
      </w:pPr>
      <w:r w:rsidRPr="004735CE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</w:t>
      </w:r>
      <w:r w:rsidRPr="004735CE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  <w:r w:rsidRPr="004735CE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14:paraId="2B26A022" w14:textId="77777777" w:rsidR="00F70458" w:rsidRPr="004735CE" w:rsidRDefault="00F70458" w:rsidP="00F70458">
      <w:pPr>
        <w:rPr>
          <w:rFonts w:ascii="TH SarabunIT๙" w:hAnsi="TH SarabunIT๙" w:cs="TH SarabunIT๙"/>
          <w:sz w:val="32"/>
          <w:szCs w:val="32"/>
        </w:rPr>
      </w:pPr>
    </w:p>
    <w:p w14:paraId="03D9FF63" w14:textId="76677410" w:rsidR="00F70458" w:rsidRPr="004735CE" w:rsidRDefault="00F70458" w:rsidP="00A50117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5B3542">
        <w:rPr>
          <w:rFonts w:ascii="TH SarabunIT๙" w:hAnsi="TH SarabunIT๙" w:cs="TH SarabunIT๙"/>
          <w:b/>
          <w:bCs/>
        </w:rPr>
        <w:sym w:font="Wingdings 2" w:char="F052"/>
      </w:r>
      <w:r w:rsidR="005B3542">
        <w:rPr>
          <w:rFonts w:ascii="TH SarabunIT๙" w:hAnsi="TH SarabunIT๙" w:cs="TH SarabunIT๙" w:hint="cs"/>
          <w:b/>
          <w:bCs/>
          <w:cs/>
        </w:rPr>
        <w:t xml:space="preserve"> </w:t>
      </w:r>
      <w:r w:rsidRPr="004735CE">
        <w:rPr>
          <w:rFonts w:ascii="TH SarabunIT๙" w:hAnsi="TH SarabunIT๙" w:cs="TH SarabunIT๙"/>
          <w:sz w:val="32"/>
          <w:szCs w:val="32"/>
        </w:rPr>
        <w:t xml:space="preserve"> </w:t>
      </w:r>
      <w:r w:rsidRPr="004735CE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ให้รายงานผลความสำเร็จของโครงการ</w:t>
      </w:r>
      <w:r w:rsidRPr="004735CE">
        <w:rPr>
          <w:rFonts w:ascii="TH SarabunIT๙" w:hAnsi="TH SarabunIT๙" w:cs="TH SarabunIT๙"/>
          <w:sz w:val="32"/>
          <w:szCs w:val="32"/>
        </w:rPr>
        <w:t xml:space="preserve"> </w:t>
      </w:r>
      <w:r w:rsidRPr="004735CE">
        <w:rPr>
          <w:rFonts w:ascii="TH SarabunIT๙" w:hAnsi="TH SarabunIT๙" w:cs="TH SarabunIT๙"/>
          <w:sz w:val="32"/>
          <w:szCs w:val="32"/>
          <w:cs/>
        </w:rPr>
        <w:t xml:space="preserve">ตามแบบฟอร์ม </w:t>
      </w:r>
      <w:r w:rsidRPr="004735CE">
        <w:rPr>
          <w:rFonts w:ascii="TH SarabunIT๙" w:hAnsi="TH SarabunIT๙" w:cs="TH SarabunIT๙"/>
          <w:b/>
          <w:bCs/>
          <w:sz w:val="32"/>
          <w:szCs w:val="32"/>
          <w:cs/>
        </w:rPr>
        <w:t>(ส่วนที่ ๓</w:t>
      </w:r>
      <w:r w:rsidRPr="004735CE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4735CE">
        <w:rPr>
          <w:rFonts w:ascii="TH SarabunIT๙" w:hAnsi="TH SarabunIT๙" w:cs="TH SarabunIT๙"/>
          <w:sz w:val="32"/>
          <w:szCs w:val="32"/>
          <w:cs/>
        </w:rPr>
        <w:t xml:space="preserve">  ภายใน</w:t>
      </w:r>
      <w:r w:rsidRPr="004735CE">
        <w:rPr>
          <w:rFonts w:ascii="TH SarabunIT๙" w:hAnsi="TH SarabunIT๙" w:cs="TH SarabunIT๙"/>
          <w:sz w:val="32"/>
          <w:szCs w:val="32"/>
        </w:rPr>
        <w:t xml:space="preserve"> </w:t>
      </w:r>
      <w:r w:rsidRPr="004735CE">
        <w:rPr>
          <w:rFonts w:ascii="TH SarabunIT๙" w:hAnsi="TH SarabunIT๙" w:cs="TH SarabunIT๙"/>
          <w:sz w:val="32"/>
          <w:szCs w:val="32"/>
          <w:cs/>
        </w:rPr>
        <w:t>๓๐</w:t>
      </w:r>
      <w:r w:rsidRPr="004735CE">
        <w:rPr>
          <w:rFonts w:ascii="TH SarabunIT๙" w:hAnsi="TH SarabunIT๙" w:cs="TH SarabunIT๙"/>
          <w:sz w:val="32"/>
          <w:szCs w:val="32"/>
        </w:rPr>
        <w:t xml:space="preserve"> </w:t>
      </w:r>
      <w:r w:rsidRPr="004735CE">
        <w:rPr>
          <w:rFonts w:ascii="TH SarabunIT๙" w:hAnsi="TH SarabunIT๙" w:cs="TH SarabunIT๙"/>
          <w:sz w:val="32"/>
          <w:szCs w:val="32"/>
          <w:cs/>
        </w:rPr>
        <w:t>วัน หลังจากเสร็จสิ้นโครงการ ในปีงบประมาณ ๒๕๖๖</w:t>
      </w:r>
    </w:p>
    <w:p w14:paraId="480DBD6C" w14:textId="792D6B3C" w:rsidR="006D6C2A" w:rsidRPr="004735CE" w:rsidRDefault="006D6C2A" w:rsidP="00A50117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</w:p>
    <w:p w14:paraId="5228C39B" w14:textId="77777777" w:rsidR="006D6C2A" w:rsidRPr="004735CE" w:rsidRDefault="006D6C2A" w:rsidP="006D6C2A">
      <w:pPr>
        <w:rPr>
          <w:rFonts w:ascii="TH SarabunIT๙" w:hAnsi="TH SarabunIT๙" w:cs="TH SarabunIT๙"/>
          <w:sz w:val="32"/>
          <w:szCs w:val="32"/>
        </w:rPr>
      </w:pPr>
    </w:p>
    <w:p w14:paraId="00E4F651" w14:textId="77777777" w:rsidR="006D6C2A" w:rsidRPr="004735CE" w:rsidRDefault="006D6C2A" w:rsidP="006D6C2A">
      <w:pPr>
        <w:rPr>
          <w:rFonts w:ascii="TH SarabunIT๙" w:hAnsi="TH SarabunIT๙" w:cs="TH SarabunIT๙"/>
          <w:sz w:val="32"/>
          <w:szCs w:val="32"/>
        </w:rPr>
      </w:pPr>
    </w:p>
    <w:p w14:paraId="6ACA2F34" w14:textId="77777777" w:rsidR="006D6C2A" w:rsidRPr="004735CE" w:rsidRDefault="006D6C2A" w:rsidP="006D6C2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sz w:val="32"/>
          <w:szCs w:val="32"/>
          <w:cs/>
        </w:rPr>
        <w:t xml:space="preserve">                         ลงชื่อ</w:t>
      </w:r>
      <w:r w:rsidRPr="004735CE">
        <w:rPr>
          <w:rFonts w:ascii="TH SarabunIT๙" w:hAnsi="TH SarabunIT๙" w:cs="TH SarabunIT๙"/>
          <w:sz w:val="32"/>
          <w:szCs w:val="32"/>
        </w:rPr>
        <w:t xml:space="preserve"> </w:t>
      </w:r>
      <w:r w:rsidRPr="004735CE">
        <w:rPr>
          <w:rFonts w:ascii="TH SarabunIT๙" w:hAnsi="TH SarabunIT๙" w:cs="TH SarabunIT๙"/>
          <w:sz w:val="32"/>
          <w:szCs w:val="32"/>
          <w:cs/>
        </w:rPr>
        <w:t>.......</w:t>
      </w:r>
      <w:r w:rsidRPr="004735CE">
        <w:rPr>
          <w:rFonts w:ascii="TH SarabunIT๙" w:hAnsi="TH SarabunIT๙" w:cs="TH SarabunIT๙"/>
          <w:sz w:val="32"/>
          <w:szCs w:val="32"/>
        </w:rPr>
        <w:t>.</w:t>
      </w:r>
      <w:r w:rsidRPr="004735CE">
        <w:rPr>
          <w:rFonts w:ascii="TH SarabunIT๙" w:hAnsi="TH SarabunIT๙" w:cs="TH SarabunIT๙"/>
          <w:sz w:val="32"/>
          <w:szCs w:val="32"/>
          <w:cs/>
        </w:rPr>
        <w:t>.....</w:t>
      </w:r>
      <w:r w:rsidRPr="004735CE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4735CE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4735CE">
        <w:rPr>
          <w:rFonts w:ascii="TH SarabunIT๙" w:hAnsi="TH SarabunIT๙" w:cs="TH SarabunIT๙"/>
          <w:sz w:val="32"/>
          <w:szCs w:val="32"/>
        </w:rPr>
        <w:t xml:space="preserve"> </w:t>
      </w:r>
      <w:r w:rsidRPr="004735CE">
        <w:rPr>
          <w:rFonts w:ascii="TH SarabunIT๙" w:hAnsi="TH SarabunIT๙" w:cs="TH SarabunIT๙"/>
          <w:sz w:val="32"/>
          <w:szCs w:val="32"/>
          <w:cs/>
        </w:rPr>
        <w:t>ผู้เสนอ</w:t>
      </w:r>
      <w:r w:rsidR="002A4E13" w:rsidRPr="004735CE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4735CE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6981DD6B" w14:textId="77777777" w:rsidR="006D6C2A" w:rsidRPr="004735CE" w:rsidRDefault="006D6C2A" w:rsidP="006D6C2A">
      <w:pPr>
        <w:ind w:firstLine="72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4735C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 w:rsidRPr="004735CE">
        <w:rPr>
          <w:rFonts w:ascii="TH SarabunIT๙" w:hAnsi="TH SarabunIT๙" w:cs="TH SarabunIT๙"/>
          <w:sz w:val="32"/>
          <w:szCs w:val="32"/>
          <w:u w:val="dotted"/>
          <w:cs/>
        </w:rPr>
        <w:t>(</w:t>
      </w:r>
      <w:r w:rsidR="00596C92" w:rsidRPr="004735CE">
        <w:rPr>
          <w:rFonts w:ascii="TH SarabunIT๙" w:hAnsi="TH SarabunIT๙" w:cs="TH SarabunIT๙"/>
          <w:sz w:val="32"/>
          <w:szCs w:val="32"/>
          <w:u w:val="dotted"/>
          <w:cs/>
        </w:rPr>
        <w:t>นายสมบูรณ์  สุวาหลำ</w:t>
      </w:r>
      <w:r w:rsidRPr="004735CE">
        <w:rPr>
          <w:rFonts w:ascii="TH SarabunIT๙" w:hAnsi="TH SarabunIT๙" w:cs="TH SarabunIT๙"/>
          <w:sz w:val="32"/>
          <w:szCs w:val="32"/>
          <w:u w:val="dotted"/>
          <w:cs/>
        </w:rPr>
        <w:t>)</w:t>
      </w:r>
    </w:p>
    <w:p w14:paraId="36183D18" w14:textId="77777777" w:rsidR="006D6C2A" w:rsidRPr="004735CE" w:rsidRDefault="00C64ADD" w:rsidP="006D6C2A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735CE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2A4E13" w:rsidRPr="004735C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D6C2A" w:rsidRPr="004735CE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6D6C2A" w:rsidRPr="004735CE">
        <w:rPr>
          <w:rFonts w:ascii="TH SarabunIT๙" w:hAnsi="TH SarabunIT๙" w:cs="TH SarabunIT๙"/>
          <w:sz w:val="32"/>
          <w:szCs w:val="32"/>
        </w:rPr>
        <w:t xml:space="preserve"> </w:t>
      </w:r>
      <w:r w:rsidR="006D6C2A" w:rsidRPr="004735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6C92" w:rsidRPr="004735CE">
        <w:rPr>
          <w:rFonts w:ascii="TH SarabunIT๙" w:hAnsi="TH SarabunIT๙" w:cs="TH SarabunIT๙"/>
          <w:sz w:val="32"/>
          <w:szCs w:val="32"/>
          <w:cs/>
        </w:rPr>
        <w:t>ผู้อำนวยการศูนย์บริการคนพิการบุคคล</w:t>
      </w:r>
      <w:proofErr w:type="spellStart"/>
      <w:r w:rsidR="00596C92" w:rsidRPr="004735CE">
        <w:rPr>
          <w:rFonts w:ascii="TH SarabunIT๙" w:hAnsi="TH SarabunIT๙" w:cs="TH SarabunIT๙"/>
          <w:sz w:val="32"/>
          <w:szCs w:val="32"/>
          <w:cs/>
        </w:rPr>
        <w:t>ออทิสติก</w:t>
      </w:r>
      <w:proofErr w:type="spellEnd"/>
      <w:r w:rsidR="00596C92" w:rsidRPr="004735CE">
        <w:rPr>
          <w:rFonts w:ascii="TH SarabunIT๙" w:hAnsi="TH SarabunIT๙" w:cs="TH SarabunIT๙"/>
          <w:sz w:val="32"/>
          <w:szCs w:val="32"/>
          <w:cs/>
        </w:rPr>
        <w:t>จังหวัดสตูล</w:t>
      </w:r>
    </w:p>
    <w:p w14:paraId="5AEC98C9" w14:textId="71F425B7" w:rsidR="00682FDA" w:rsidRPr="004735CE" w:rsidRDefault="006D6C2A" w:rsidP="006D6C2A">
      <w:pPr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735CE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="002F4230" w:rsidRPr="004735CE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253835" w:rsidRPr="004735CE">
        <w:rPr>
          <w:rFonts w:ascii="TH SarabunIT๙" w:hAnsi="TH SarabunIT๙" w:cs="TH SarabunIT๙"/>
          <w:sz w:val="32"/>
          <w:szCs w:val="32"/>
          <w:cs/>
        </w:rPr>
        <w:t xml:space="preserve">วันที่-เดือน-พ.ศ. </w:t>
      </w:r>
      <w:r w:rsidRPr="004735CE">
        <w:rPr>
          <w:rFonts w:ascii="TH SarabunIT๙" w:hAnsi="TH SarabunIT๙" w:cs="TH SarabunIT๙"/>
          <w:sz w:val="32"/>
          <w:szCs w:val="32"/>
          <w:cs/>
        </w:rPr>
        <w:t>...</w:t>
      </w:r>
      <w:r w:rsidR="002A7D3D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735CE">
        <w:rPr>
          <w:rFonts w:ascii="TH SarabunIT๙" w:hAnsi="TH SarabunIT๙" w:cs="TH SarabunIT๙"/>
          <w:sz w:val="32"/>
          <w:szCs w:val="32"/>
          <w:cs/>
        </w:rPr>
        <w:t>...</w:t>
      </w:r>
      <w:r w:rsidR="00F70458" w:rsidRPr="004735CE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="00931ED3" w:rsidRPr="004735CE">
        <w:rPr>
          <w:rFonts w:ascii="TH SarabunIT๙" w:hAnsi="TH SarabunIT๙" w:cs="TH SarabunIT๙"/>
          <w:sz w:val="32"/>
          <w:szCs w:val="32"/>
          <w:cs/>
        </w:rPr>
        <w:t xml:space="preserve">.. </w:t>
      </w:r>
      <w:r w:rsidR="00F70458" w:rsidRPr="004735CE">
        <w:rPr>
          <w:rFonts w:ascii="TH SarabunIT๙" w:hAnsi="TH SarabunIT๙" w:cs="TH SarabunIT๙"/>
          <w:sz w:val="32"/>
          <w:szCs w:val="32"/>
          <w:cs/>
        </w:rPr>
        <w:t>๒๕๖๕</w:t>
      </w:r>
      <w:r w:rsidR="00253835" w:rsidRPr="004735CE">
        <w:rPr>
          <w:rFonts w:ascii="TH SarabunIT๙" w:hAnsi="TH SarabunIT๙" w:cs="TH SarabunIT๙"/>
          <w:sz w:val="32"/>
          <w:szCs w:val="32"/>
          <w:cs/>
        </w:rPr>
        <w:t>...</w:t>
      </w:r>
    </w:p>
    <w:p w14:paraId="41AE3368" w14:textId="77777777" w:rsidR="00682FDA" w:rsidRPr="004735CE" w:rsidRDefault="00682FDA" w:rsidP="006D6C2A">
      <w:pPr>
        <w:rPr>
          <w:rFonts w:ascii="TH SarabunIT๙" w:hAnsi="TH SarabunIT๙" w:cs="TH SarabunIT๙"/>
          <w:sz w:val="32"/>
          <w:szCs w:val="32"/>
        </w:rPr>
      </w:pPr>
    </w:p>
    <w:p w14:paraId="52F6F532" w14:textId="77777777" w:rsidR="00682FDA" w:rsidRPr="004735CE" w:rsidRDefault="00682FDA" w:rsidP="006D6C2A">
      <w:pPr>
        <w:rPr>
          <w:rFonts w:ascii="TH SarabunIT๙" w:hAnsi="TH SarabunIT๙" w:cs="TH SarabunIT๙"/>
          <w:sz w:val="32"/>
          <w:szCs w:val="32"/>
        </w:rPr>
      </w:pPr>
    </w:p>
    <w:p w14:paraId="672965E4" w14:textId="77777777" w:rsidR="00682FDA" w:rsidRPr="004735CE" w:rsidRDefault="00682FDA" w:rsidP="006D6C2A">
      <w:pPr>
        <w:rPr>
          <w:rFonts w:ascii="TH SarabunIT๙" w:hAnsi="TH SarabunIT๙" w:cs="TH SarabunIT๙"/>
          <w:sz w:val="32"/>
          <w:szCs w:val="32"/>
        </w:rPr>
      </w:pPr>
    </w:p>
    <w:p w14:paraId="3A36B6CB" w14:textId="77777777" w:rsidR="00682FDA" w:rsidRPr="004735CE" w:rsidRDefault="00682FDA" w:rsidP="006D6C2A">
      <w:pPr>
        <w:rPr>
          <w:rFonts w:ascii="TH SarabunIT๙" w:hAnsi="TH SarabunIT๙" w:cs="TH SarabunIT๙"/>
          <w:sz w:val="32"/>
          <w:szCs w:val="32"/>
        </w:rPr>
      </w:pPr>
    </w:p>
    <w:p w14:paraId="600F50DA" w14:textId="5FA1EC83" w:rsidR="00682FDA" w:rsidRPr="004735CE" w:rsidRDefault="00682FDA" w:rsidP="006D6C2A">
      <w:pPr>
        <w:rPr>
          <w:rFonts w:ascii="TH SarabunIT๙" w:hAnsi="TH SarabunIT๙" w:cs="TH SarabunIT๙"/>
          <w:sz w:val="32"/>
          <w:szCs w:val="32"/>
        </w:rPr>
      </w:pPr>
    </w:p>
    <w:p w14:paraId="61FB522E" w14:textId="018C9178" w:rsidR="00F41039" w:rsidRPr="004735CE" w:rsidRDefault="00F41039" w:rsidP="006D6C2A">
      <w:pPr>
        <w:rPr>
          <w:rFonts w:ascii="TH SarabunIT๙" w:hAnsi="TH SarabunIT๙" w:cs="TH SarabunIT๙"/>
          <w:sz w:val="32"/>
          <w:szCs w:val="32"/>
        </w:rPr>
      </w:pPr>
    </w:p>
    <w:p w14:paraId="08B56B82" w14:textId="32EA1592" w:rsidR="00F41039" w:rsidRPr="004735CE" w:rsidRDefault="00F41039" w:rsidP="006D6C2A">
      <w:pPr>
        <w:rPr>
          <w:rFonts w:ascii="TH SarabunIT๙" w:hAnsi="TH SarabunIT๙" w:cs="TH SarabunIT๙"/>
          <w:sz w:val="32"/>
          <w:szCs w:val="32"/>
        </w:rPr>
      </w:pPr>
    </w:p>
    <w:p w14:paraId="594A61FC" w14:textId="159DDDDF" w:rsidR="00F41039" w:rsidRPr="004735CE" w:rsidRDefault="00F41039" w:rsidP="006D6C2A">
      <w:pPr>
        <w:rPr>
          <w:rFonts w:ascii="TH SarabunIT๙" w:hAnsi="TH SarabunIT๙" w:cs="TH SarabunIT๙"/>
          <w:sz w:val="32"/>
          <w:szCs w:val="32"/>
        </w:rPr>
      </w:pPr>
    </w:p>
    <w:p w14:paraId="2D071494" w14:textId="77777777" w:rsidR="00682FDA" w:rsidRPr="004735CE" w:rsidRDefault="00682FDA" w:rsidP="006D6C2A">
      <w:pPr>
        <w:rPr>
          <w:rFonts w:ascii="TH SarabunIT๙" w:hAnsi="TH SarabunIT๙" w:cs="TH SarabunIT๙"/>
          <w:sz w:val="32"/>
          <w:szCs w:val="32"/>
        </w:rPr>
      </w:pPr>
    </w:p>
    <w:p w14:paraId="760D494B" w14:textId="77777777" w:rsidR="002125EB" w:rsidRPr="004735CE" w:rsidRDefault="002125EB" w:rsidP="00F04265">
      <w:pPr>
        <w:rPr>
          <w:rFonts w:ascii="TH SarabunIT๙" w:hAnsi="TH SarabunIT๙" w:cs="TH SarabunIT๙"/>
          <w:sz w:val="32"/>
          <w:szCs w:val="32"/>
          <w:cs/>
        </w:rPr>
      </w:pPr>
    </w:p>
    <w:p w14:paraId="76C1B3D6" w14:textId="77777777" w:rsidR="009133A5" w:rsidRPr="004735CE" w:rsidRDefault="009133A5" w:rsidP="009133A5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001D00AC" w14:textId="77777777" w:rsidR="00544A7A" w:rsidRPr="004735CE" w:rsidRDefault="00544A7A" w:rsidP="009133A5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1D3CECD1" w14:textId="77777777" w:rsidR="00382BA8" w:rsidRPr="004735CE" w:rsidRDefault="00382BA8" w:rsidP="00596C92">
      <w:pPr>
        <w:rPr>
          <w:rFonts w:ascii="TH SarabunIT๙" w:hAnsi="TH SarabunIT๙" w:cs="TH SarabunIT๙"/>
          <w:sz w:val="32"/>
          <w:szCs w:val="32"/>
        </w:rPr>
      </w:pPr>
    </w:p>
    <w:p w14:paraId="34451632" w14:textId="4C64F5D3" w:rsidR="00892EDC" w:rsidRPr="004735CE" w:rsidRDefault="00C57CB9" w:rsidP="00207F5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735C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กำหนดการ</w:t>
      </w:r>
    </w:p>
    <w:p w14:paraId="65C80EF3" w14:textId="7273259D" w:rsidR="00892EDC" w:rsidRPr="004735CE" w:rsidRDefault="00892EDC" w:rsidP="0096206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735C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โครงการอบรมความรู้กิจกรรมบำบัดทางเลือกและการฟื้นฟูสมรรถภาพด้านร่างกายสำหรับบุคคล</w:t>
      </w:r>
      <w:proofErr w:type="spellStart"/>
      <w:r w:rsidRPr="004735CE">
        <w:rPr>
          <w:rFonts w:ascii="TH SarabunIT๙" w:hAnsi="TH SarabunIT๙" w:cs="TH SarabunIT๙"/>
          <w:b/>
          <w:bCs/>
          <w:sz w:val="32"/>
          <w:szCs w:val="32"/>
          <w:cs/>
        </w:rPr>
        <w:t>ออทิสติก</w:t>
      </w:r>
      <w:proofErr w:type="spellEnd"/>
    </w:p>
    <w:p w14:paraId="5AA60080" w14:textId="4676F28B" w:rsidR="00892EDC" w:rsidRPr="004735CE" w:rsidRDefault="00962064" w:rsidP="00962064">
      <w:pPr>
        <w:rPr>
          <w:rFonts w:ascii="TH SarabunIT๙" w:eastAsia="SimSun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sz w:val="32"/>
          <w:szCs w:val="32"/>
        </w:rPr>
        <w:tab/>
      </w:r>
      <w:r w:rsidRPr="004735CE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กิจกรรมที่  ๑</w:t>
      </w:r>
      <w:r w:rsidRPr="004735C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735CE">
        <w:rPr>
          <w:rFonts w:ascii="TH SarabunIT๙" w:eastAsia="SimSun" w:hAnsi="TH SarabunIT๙" w:cs="TH SarabunIT๙"/>
          <w:sz w:val="32"/>
          <w:szCs w:val="32"/>
          <w:cs/>
        </w:rPr>
        <w:t>การศึกษาเรียนรู้ธรรมชาติผ่านกิจกรรมเพื่อการบำบัด  บ้านตันหยงโป</w:t>
      </w:r>
    </w:p>
    <w:p w14:paraId="72CF716D" w14:textId="5C4397BC" w:rsidR="00892EDC" w:rsidRPr="004735CE" w:rsidRDefault="00C57CB9" w:rsidP="0032619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735CE">
        <w:rPr>
          <w:rFonts w:ascii="TH SarabunIT๙" w:hAnsi="TH SarabunIT๙" w:cs="TH SarabunIT๙"/>
          <w:b/>
          <w:bCs/>
          <w:sz w:val="32"/>
          <w:szCs w:val="32"/>
          <w:cs/>
        </w:rPr>
        <w:t>วันที่.........เดือน........</w:t>
      </w:r>
      <w:r w:rsidR="00892EDC" w:rsidRPr="004735CE">
        <w:rPr>
          <w:rFonts w:ascii="TH SarabunIT๙" w:hAnsi="TH SarabunIT๙" w:cs="TH SarabunIT๙"/>
          <w:b/>
          <w:bCs/>
          <w:sz w:val="32"/>
          <w:szCs w:val="32"/>
          <w:cs/>
        </w:rPr>
        <w:t>มกราคม</w:t>
      </w:r>
      <w:r w:rsidR="0038543D" w:rsidRPr="004735CE">
        <w:rPr>
          <w:rFonts w:ascii="TH SarabunIT๙" w:hAnsi="TH SarabunIT๙" w:cs="TH SarabunIT๙"/>
          <w:b/>
          <w:bCs/>
          <w:sz w:val="32"/>
          <w:szCs w:val="32"/>
          <w:cs/>
        </w:rPr>
        <w:t>........</w:t>
      </w:r>
      <w:r w:rsidRPr="004735CE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  <w:proofErr w:type="spellStart"/>
      <w:r w:rsidRPr="004735CE">
        <w:rPr>
          <w:rFonts w:ascii="TH SarabunIT๙" w:hAnsi="TH SarabunIT๙" w:cs="TH SarabunIT๙"/>
          <w:b/>
          <w:bCs/>
          <w:sz w:val="32"/>
          <w:szCs w:val="32"/>
          <w:cs/>
        </w:rPr>
        <w:t>พ.ศ</w:t>
      </w:r>
      <w:proofErr w:type="spellEnd"/>
      <w:r w:rsidRPr="004735CE">
        <w:rPr>
          <w:rFonts w:ascii="TH SarabunIT๙" w:hAnsi="TH SarabunIT๙" w:cs="TH SarabunIT๙"/>
          <w:b/>
          <w:bCs/>
          <w:sz w:val="32"/>
          <w:szCs w:val="32"/>
          <w:cs/>
        </w:rPr>
        <w:t>....๒๕๖</w:t>
      </w:r>
      <w:r w:rsidR="0038543D" w:rsidRPr="004735CE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</w:p>
    <w:p w14:paraId="279113D1" w14:textId="334F131B" w:rsidR="00AE0681" w:rsidRPr="004735CE" w:rsidRDefault="00C57CB9" w:rsidP="00AE068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735CE">
        <w:rPr>
          <w:rFonts w:ascii="TH SarabunIT๙" w:hAnsi="TH SarabunIT๙" w:cs="TH SarabunIT๙"/>
          <w:b/>
          <w:bCs/>
          <w:sz w:val="32"/>
          <w:szCs w:val="32"/>
          <w:cs/>
        </w:rPr>
        <w:t>ณ.</w:t>
      </w:r>
      <w:r w:rsidR="00892EDC" w:rsidRPr="004735CE">
        <w:rPr>
          <w:rFonts w:ascii="TH SarabunIT๙" w:hAnsi="TH SarabunIT๙" w:cs="TH SarabunIT๙"/>
          <w:b/>
          <w:bCs/>
          <w:sz w:val="32"/>
          <w:szCs w:val="32"/>
          <w:cs/>
        </w:rPr>
        <w:t>บ้านตันหยงโป</w:t>
      </w:r>
      <w:r w:rsidRPr="004735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ตำบล</w:t>
      </w:r>
      <w:r w:rsidR="00892EDC" w:rsidRPr="004735CE">
        <w:rPr>
          <w:rFonts w:ascii="TH SarabunIT๙" w:hAnsi="TH SarabunIT๙" w:cs="TH SarabunIT๙"/>
          <w:b/>
          <w:bCs/>
          <w:sz w:val="32"/>
          <w:szCs w:val="32"/>
          <w:cs/>
        </w:rPr>
        <w:t>ตันหยงโป</w:t>
      </w:r>
      <w:r w:rsidRPr="004735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อำเภอเมือง จังหวัดสตูล</w:t>
      </w:r>
    </w:p>
    <w:p w14:paraId="03B20BBA" w14:textId="77777777" w:rsidR="00C57CB9" w:rsidRPr="004735CE" w:rsidRDefault="00C57CB9" w:rsidP="00AE068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735CE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</w:t>
      </w:r>
    </w:p>
    <w:p w14:paraId="60788708" w14:textId="77777777" w:rsidR="00C57CB9" w:rsidRPr="004735CE" w:rsidRDefault="00C57CB9" w:rsidP="00C57CB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8D7465D" w14:textId="2820EDF3" w:rsidR="00C57CB9" w:rsidRPr="004735CE" w:rsidRDefault="00C57CB9" w:rsidP="00C57CB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735CE">
        <w:rPr>
          <w:rFonts w:ascii="TH SarabunIT๙" w:hAnsi="TH SarabunIT๙" w:cs="TH SarabunIT๙"/>
          <w:b/>
          <w:bCs/>
          <w:sz w:val="32"/>
          <w:szCs w:val="32"/>
          <w:cs/>
        </w:rPr>
        <w:t>วันที่....</w:t>
      </w:r>
      <w:r w:rsidR="0038543D" w:rsidRPr="004735CE">
        <w:rPr>
          <w:rFonts w:ascii="TH SarabunIT๙" w:hAnsi="TH SarabunIT๙" w:cs="TH SarabunIT๙"/>
          <w:b/>
          <w:bCs/>
          <w:sz w:val="32"/>
          <w:szCs w:val="32"/>
          <w:cs/>
        </w:rPr>
        <w:t>.......</w:t>
      </w:r>
      <w:r w:rsidR="00892EDC" w:rsidRPr="004735CE">
        <w:rPr>
          <w:rFonts w:ascii="TH SarabunIT๙" w:hAnsi="TH SarabunIT๙" w:cs="TH SarabunIT๙"/>
          <w:b/>
          <w:bCs/>
          <w:sz w:val="32"/>
          <w:szCs w:val="32"/>
          <w:cs/>
        </w:rPr>
        <w:t>มกราคม</w:t>
      </w:r>
      <w:r w:rsidR="0038543D" w:rsidRPr="004735CE">
        <w:rPr>
          <w:rFonts w:ascii="TH SarabunIT๙" w:hAnsi="TH SarabunIT๙" w:cs="TH SarabunIT๙"/>
          <w:b/>
          <w:bCs/>
          <w:sz w:val="32"/>
          <w:szCs w:val="32"/>
          <w:cs/>
        </w:rPr>
        <w:t>.....</w:t>
      </w:r>
      <w:r w:rsidR="00892EDC" w:rsidRPr="004735CE">
        <w:rPr>
          <w:rFonts w:ascii="TH SarabunIT๙" w:hAnsi="TH SarabunIT๙" w:cs="TH SarabunIT๙"/>
          <w:b/>
          <w:bCs/>
          <w:sz w:val="32"/>
          <w:szCs w:val="32"/>
          <w:cs/>
        </w:rPr>
        <w:t>๒๕๖๖</w:t>
      </w:r>
      <w:r w:rsidR="0038543D" w:rsidRPr="004735C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4735CE">
        <w:rPr>
          <w:rFonts w:ascii="TH SarabunIT๙" w:hAnsi="TH SarabunIT๙" w:cs="TH SarabunIT๙"/>
          <w:b/>
          <w:bCs/>
          <w:sz w:val="32"/>
          <w:szCs w:val="32"/>
          <w:cs/>
        </w:rPr>
        <w:t>....</w:t>
      </w:r>
    </w:p>
    <w:p w14:paraId="08BA7953" w14:textId="12555746" w:rsidR="00892EDC" w:rsidRPr="004735CE" w:rsidRDefault="00C57CB9" w:rsidP="00C57CB9">
      <w:pPr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sz w:val="32"/>
          <w:szCs w:val="32"/>
          <w:cs/>
        </w:rPr>
        <w:t xml:space="preserve">เวลา  </w:t>
      </w:r>
      <w:r w:rsidR="00F66490" w:rsidRPr="004735CE">
        <w:rPr>
          <w:rFonts w:ascii="TH SarabunIT๙" w:hAnsi="TH SarabunIT๙" w:cs="TH SarabunIT๙"/>
          <w:sz w:val="32"/>
          <w:szCs w:val="32"/>
          <w:cs/>
        </w:rPr>
        <w:t>๐๘.๐๐ – ๐๘.๓๐ น.</w:t>
      </w:r>
      <w:r w:rsidR="00F66490" w:rsidRPr="004735CE">
        <w:rPr>
          <w:rFonts w:ascii="TH SarabunIT๙" w:hAnsi="TH SarabunIT๙" w:cs="TH SarabunIT๙"/>
          <w:sz w:val="32"/>
          <w:szCs w:val="32"/>
          <w:cs/>
        </w:rPr>
        <w:tab/>
      </w:r>
      <w:r w:rsidR="00F66490" w:rsidRPr="004735CE">
        <w:rPr>
          <w:rFonts w:ascii="TH SarabunIT๙" w:hAnsi="TH SarabunIT๙" w:cs="TH SarabunIT๙"/>
          <w:sz w:val="32"/>
          <w:szCs w:val="32"/>
          <w:cs/>
        </w:rPr>
        <w:tab/>
        <w:t>ลงทะเบียน</w:t>
      </w:r>
    </w:p>
    <w:p w14:paraId="79E3796B" w14:textId="6F01E3A8" w:rsidR="00892EDC" w:rsidRPr="004735CE" w:rsidRDefault="00F66490" w:rsidP="00C57CB9">
      <w:pPr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sz w:val="32"/>
          <w:szCs w:val="32"/>
          <w:cs/>
        </w:rPr>
        <w:t>เวลา  ๐๘.๓๐ – ๐๙.</w:t>
      </w:r>
      <w:r w:rsidR="00DF7891" w:rsidRPr="004735CE">
        <w:rPr>
          <w:rFonts w:ascii="TH SarabunIT๙" w:hAnsi="TH SarabunIT๙" w:cs="TH SarabunIT๙"/>
          <w:sz w:val="32"/>
          <w:szCs w:val="32"/>
          <w:cs/>
        </w:rPr>
        <w:t>๓</w:t>
      </w:r>
      <w:r w:rsidRPr="004735CE">
        <w:rPr>
          <w:rFonts w:ascii="TH SarabunIT๙" w:hAnsi="TH SarabunIT๙" w:cs="TH SarabunIT๙"/>
          <w:sz w:val="32"/>
          <w:szCs w:val="32"/>
          <w:cs/>
        </w:rPr>
        <w:t>๐ น.</w:t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="00962064" w:rsidRPr="004735CE">
        <w:rPr>
          <w:rFonts w:ascii="TH SarabunIT๙" w:hAnsi="TH SarabunIT๙" w:cs="TH SarabunIT๙"/>
          <w:sz w:val="32"/>
          <w:szCs w:val="32"/>
          <w:cs/>
        </w:rPr>
        <w:t>ออกเดินทาง  ถึงบ้านตันหยงโป</w:t>
      </w:r>
      <w:r w:rsidRPr="004735C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2CF286E5" w14:textId="36878BF5" w:rsidR="00892EDC" w:rsidRPr="004735CE" w:rsidRDefault="00F66490" w:rsidP="00DF7891">
      <w:pPr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sz w:val="32"/>
          <w:szCs w:val="32"/>
          <w:cs/>
        </w:rPr>
        <w:t>เวลา  ๐๙.</w:t>
      </w:r>
      <w:r w:rsidR="00DF7891" w:rsidRPr="004735CE">
        <w:rPr>
          <w:rFonts w:ascii="TH SarabunIT๙" w:hAnsi="TH SarabunIT๙" w:cs="TH SarabunIT๙"/>
          <w:sz w:val="32"/>
          <w:szCs w:val="32"/>
          <w:cs/>
        </w:rPr>
        <w:t>๓</w:t>
      </w:r>
      <w:r w:rsidRPr="004735CE">
        <w:rPr>
          <w:rFonts w:ascii="TH SarabunIT๙" w:hAnsi="TH SarabunIT๙" w:cs="TH SarabunIT๙"/>
          <w:sz w:val="32"/>
          <w:szCs w:val="32"/>
          <w:cs/>
        </w:rPr>
        <w:t>๐ – ๑</w:t>
      </w:r>
      <w:r w:rsidR="00DB56F1" w:rsidRPr="004735CE">
        <w:rPr>
          <w:rFonts w:ascii="TH SarabunIT๙" w:hAnsi="TH SarabunIT๙" w:cs="TH SarabunIT๙"/>
          <w:sz w:val="32"/>
          <w:szCs w:val="32"/>
          <w:cs/>
        </w:rPr>
        <w:t>๑</w:t>
      </w:r>
      <w:r w:rsidRPr="004735CE">
        <w:rPr>
          <w:rFonts w:ascii="TH SarabunIT๙" w:hAnsi="TH SarabunIT๙" w:cs="TH SarabunIT๙"/>
          <w:sz w:val="32"/>
          <w:szCs w:val="32"/>
          <w:cs/>
        </w:rPr>
        <w:t>.</w:t>
      </w:r>
      <w:r w:rsidR="00DF7891" w:rsidRPr="004735CE">
        <w:rPr>
          <w:rFonts w:ascii="TH SarabunIT๙" w:hAnsi="TH SarabunIT๙" w:cs="TH SarabunIT๙"/>
          <w:sz w:val="32"/>
          <w:szCs w:val="32"/>
          <w:cs/>
        </w:rPr>
        <w:t>๓</w:t>
      </w:r>
      <w:r w:rsidRPr="004735CE">
        <w:rPr>
          <w:rFonts w:ascii="TH SarabunIT๙" w:hAnsi="TH SarabunIT๙" w:cs="TH SarabunIT๙"/>
          <w:sz w:val="32"/>
          <w:szCs w:val="32"/>
          <w:cs/>
        </w:rPr>
        <w:t>๐ น.</w:t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="00DB56F1" w:rsidRPr="004735CE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="00DF7891" w:rsidRPr="004735CE">
        <w:rPr>
          <w:rFonts w:ascii="TH SarabunIT๙" w:hAnsi="TH SarabunIT๙" w:cs="TH SarabunIT๙"/>
          <w:sz w:val="32"/>
          <w:szCs w:val="32"/>
          <w:cs/>
        </w:rPr>
        <w:t>รักษาทางเลือก  สำหรับบุคคล</w:t>
      </w:r>
      <w:proofErr w:type="spellStart"/>
      <w:r w:rsidR="00DF7891" w:rsidRPr="004735CE">
        <w:rPr>
          <w:rFonts w:ascii="TH SarabunIT๙" w:hAnsi="TH SarabunIT๙" w:cs="TH SarabunIT๙"/>
          <w:sz w:val="32"/>
          <w:szCs w:val="32"/>
          <w:cs/>
        </w:rPr>
        <w:t>ออทิสติก</w:t>
      </w:r>
      <w:proofErr w:type="spellEnd"/>
    </w:p>
    <w:p w14:paraId="1FA8BCD5" w14:textId="257E6B4E" w:rsidR="00DB56F1" w:rsidRPr="004735CE" w:rsidRDefault="00F66490" w:rsidP="00DB56F1">
      <w:pPr>
        <w:rPr>
          <w:rFonts w:ascii="TH SarabunIT๙" w:eastAsia="SimSun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="00DB56F1" w:rsidRPr="004735CE">
        <w:rPr>
          <w:rFonts w:ascii="TH SarabunIT๙" w:eastAsia="SimSun" w:hAnsi="TH SarabunIT๙" w:cs="TH SarabunIT๙"/>
          <w:sz w:val="32"/>
          <w:szCs w:val="32"/>
          <w:cs/>
        </w:rPr>
        <w:t>-  กิจกรรมที่  ๑  รักษ์โลก  รักสตูล  การเก็บกวาดขยะชา</w:t>
      </w:r>
      <w:r w:rsidR="0092377A" w:rsidRPr="004735CE">
        <w:rPr>
          <w:rFonts w:ascii="TH SarabunIT๙" w:eastAsia="SimSun" w:hAnsi="TH SarabunIT๙" w:cs="TH SarabunIT๙"/>
          <w:sz w:val="32"/>
          <w:szCs w:val="32"/>
          <w:cs/>
        </w:rPr>
        <w:t>ย</w:t>
      </w:r>
      <w:r w:rsidR="00DB56F1" w:rsidRPr="004735CE">
        <w:rPr>
          <w:rFonts w:ascii="TH SarabunIT๙" w:eastAsia="SimSun" w:hAnsi="TH SarabunIT๙" w:cs="TH SarabunIT๙"/>
          <w:sz w:val="32"/>
          <w:szCs w:val="32"/>
          <w:cs/>
        </w:rPr>
        <w:t>หาด</w:t>
      </w:r>
    </w:p>
    <w:p w14:paraId="2760EDA1" w14:textId="62871E06" w:rsidR="00DB56F1" w:rsidRPr="004735CE" w:rsidRDefault="00DB56F1" w:rsidP="00DB56F1">
      <w:pPr>
        <w:rPr>
          <w:rFonts w:ascii="TH SarabunIT๙" w:eastAsia="SimSun" w:hAnsi="TH SarabunIT๙" w:cs="TH SarabunIT๙"/>
          <w:sz w:val="32"/>
          <w:szCs w:val="32"/>
        </w:rPr>
      </w:pPr>
      <w:r w:rsidRPr="004735CE">
        <w:rPr>
          <w:rFonts w:ascii="TH SarabunIT๙" w:eastAsia="SimSun" w:hAnsi="TH SarabunIT๙" w:cs="TH SarabunIT๙"/>
          <w:sz w:val="32"/>
          <w:szCs w:val="32"/>
          <w:cs/>
        </w:rPr>
        <w:t xml:space="preserve">            </w:t>
      </w:r>
      <w:r w:rsidRPr="004735CE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4735CE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4735CE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4735CE">
        <w:rPr>
          <w:rFonts w:ascii="TH SarabunIT๙" w:eastAsia="SimSun" w:hAnsi="TH SarabunIT๙" w:cs="TH SarabunIT๙"/>
          <w:sz w:val="32"/>
          <w:szCs w:val="32"/>
          <w:cs/>
        </w:rPr>
        <w:tab/>
        <w:t xml:space="preserve">-  กิจกรรมที่  ๒  การเล่นทรายพัฒนาประสาทการรับรู้  </w:t>
      </w:r>
    </w:p>
    <w:p w14:paraId="4AE390FC" w14:textId="09110D73" w:rsidR="00892EDC" w:rsidRPr="004735CE" w:rsidRDefault="00DB56F1" w:rsidP="00DB56F1">
      <w:pPr>
        <w:rPr>
          <w:rFonts w:ascii="TH SarabunIT๙" w:eastAsia="SimSun" w:hAnsi="TH SarabunIT๙" w:cs="TH SarabunIT๙"/>
          <w:sz w:val="32"/>
          <w:szCs w:val="32"/>
        </w:rPr>
      </w:pPr>
      <w:r w:rsidRPr="004735CE">
        <w:rPr>
          <w:rFonts w:ascii="TH SarabunIT๙" w:eastAsia="SimSun" w:hAnsi="TH SarabunIT๙" w:cs="TH SarabunIT๙"/>
          <w:sz w:val="32"/>
          <w:szCs w:val="32"/>
          <w:cs/>
        </w:rPr>
        <w:t xml:space="preserve">            </w:t>
      </w:r>
      <w:r w:rsidRPr="004735CE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4735CE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4735CE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4735CE">
        <w:rPr>
          <w:rFonts w:ascii="TH SarabunIT๙" w:eastAsia="SimSun" w:hAnsi="TH SarabunIT๙" w:cs="TH SarabunIT๙"/>
          <w:sz w:val="32"/>
          <w:szCs w:val="32"/>
          <w:cs/>
        </w:rPr>
        <w:tab/>
        <w:t>-  กิจกรรมที่  ๓  การเล่นน้ำพัฒนาข้อต่อ</w:t>
      </w:r>
    </w:p>
    <w:p w14:paraId="4046E3ED" w14:textId="6E3DA747" w:rsidR="00892EDC" w:rsidRPr="004735CE" w:rsidRDefault="00DF7891" w:rsidP="00DB56F1">
      <w:pPr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sz w:val="32"/>
          <w:szCs w:val="32"/>
          <w:cs/>
        </w:rPr>
        <w:t>เวลา  ๑</w:t>
      </w:r>
      <w:r w:rsidR="00DB56F1" w:rsidRPr="004735CE">
        <w:rPr>
          <w:rFonts w:ascii="TH SarabunIT๙" w:hAnsi="TH SarabunIT๙" w:cs="TH SarabunIT๙"/>
          <w:sz w:val="32"/>
          <w:szCs w:val="32"/>
          <w:cs/>
        </w:rPr>
        <w:t>๑</w:t>
      </w:r>
      <w:r w:rsidRPr="004735CE">
        <w:rPr>
          <w:rFonts w:ascii="TH SarabunIT๙" w:hAnsi="TH SarabunIT๙" w:cs="TH SarabunIT๙"/>
          <w:sz w:val="32"/>
          <w:szCs w:val="32"/>
          <w:cs/>
        </w:rPr>
        <w:t>.๓๐ – ๑๒.</w:t>
      </w:r>
      <w:r w:rsidR="00D54172" w:rsidRPr="004735CE">
        <w:rPr>
          <w:rFonts w:ascii="TH SarabunIT๙" w:hAnsi="TH SarabunIT๙" w:cs="TH SarabunIT๙"/>
          <w:sz w:val="32"/>
          <w:szCs w:val="32"/>
          <w:cs/>
        </w:rPr>
        <w:t>๐</w:t>
      </w:r>
      <w:r w:rsidRPr="004735CE">
        <w:rPr>
          <w:rFonts w:ascii="TH SarabunIT๙" w:hAnsi="TH SarabunIT๙" w:cs="TH SarabunIT๙"/>
          <w:sz w:val="32"/>
          <w:szCs w:val="32"/>
          <w:cs/>
        </w:rPr>
        <w:t>๐ น.</w:t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="00D54172" w:rsidRPr="004735CE">
        <w:rPr>
          <w:rFonts w:ascii="TH SarabunIT๙" w:hAnsi="TH SarabunIT๙" w:cs="TH SarabunIT๙"/>
          <w:sz w:val="32"/>
          <w:szCs w:val="32"/>
          <w:cs/>
        </w:rPr>
        <w:tab/>
        <w:t>การเล่นอิสระ</w:t>
      </w:r>
    </w:p>
    <w:p w14:paraId="5A5F1C8C" w14:textId="35D1C00B" w:rsidR="00E651C9" w:rsidRPr="004735CE" w:rsidRDefault="0038543D" w:rsidP="00C57CB9">
      <w:pPr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="00D54172" w:rsidRPr="004735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735CE">
        <w:rPr>
          <w:rFonts w:ascii="TH SarabunIT๙" w:hAnsi="TH SarabunIT๙" w:cs="TH SarabunIT๙"/>
          <w:sz w:val="32"/>
          <w:szCs w:val="32"/>
          <w:cs/>
        </w:rPr>
        <w:t>๑</w:t>
      </w:r>
      <w:r w:rsidR="00D54172" w:rsidRPr="004735CE">
        <w:rPr>
          <w:rFonts w:ascii="TH SarabunIT๙" w:hAnsi="TH SarabunIT๙" w:cs="TH SarabunIT๙"/>
          <w:sz w:val="32"/>
          <w:szCs w:val="32"/>
          <w:cs/>
        </w:rPr>
        <w:t>๒</w:t>
      </w:r>
      <w:r w:rsidRPr="004735CE">
        <w:rPr>
          <w:rFonts w:ascii="TH SarabunIT๙" w:hAnsi="TH SarabunIT๙" w:cs="TH SarabunIT๙"/>
          <w:sz w:val="32"/>
          <w:szCs w:val="32"/>
          <w:cs/>
        </w:rPr>
        <w:t>.</w:t>
      </w:r>
      <w:r w:rsidR="00D54172" w:rsidRPr="004735CE">
        <w:rPr>
          <w:rFonts w:ascii="TH SarabunIT๙" w:hAnsi="TH SarabunIT๙" w:cs="TH SarabunIT๙"/>
          <w:sz w:val="32"/>
          <w:szCs w:val="32"/>
          <w:cs/>
        </w:rPr>
        <w:t>๐</w:t>
      </w:r>
      <w:r w:rsidRPr="004735CE">
        <w:rPr>
          <w:rFonts w:ascii="TH SarabunIT๙" w:hAnsi="TH SarabunIT๙" w:cs="TH SarabunIT๙"/>
          <w:sz w:val="32"/>
          <w:szCs w:val="32"/>
          <w:cs/>
        </w:rPr>
        <w:t>๐</w:t>
      </w:r>
      <w:r w:rsidR="00D54172" w:rsidRPr="004735CE">
        <w:rPr>
          <w:rFonts w:ascii="TH SarabunIT๙" w:hAnsi="TH SarabunIT๙" w:cs="TH SarabunIT๙"/>
          <w:sz w:val="32"/>
          <w:szCs w:val="32"/>
          <w:cs/>
        </w:rPr>
        <w:t xml:space="preserve"> ๑๓.๐๐</w:t>
      </w:r>
      <w:r w:rsidRPr="004735CE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="00D54172" w:rsidRPr="004735CE">
        <w:rPr>
          <w:rFonts w:ascii="TH SarabunIT๙" w:hAnsi="TH SarabunIT๙" w:cs="TH SarabunIT๙"/>
          <w:sz w:val="32"/>
          <w:szCs w:val="32"/>
          <w:cs/>
        </w:rPr>
        <w:t>รั</w:t>
      </w:r>
      <w:r w:rsidR="00F9296D" w:rsidRPr="004735CE">
        <w:rPr>
          <w:rFonts w:ascii="TH SarabunIT๙" w:hAnsi="TH SarabunIT๙" w:cs="TH SarabunIT๙"/>
          <w:sz w:val="32"/>
          <w:szCs w:val="32"/>
          <w:cs/>
        </w:rPr>
        <w:t>บ</w:t>
      </w:r>
      <w:r w:rsidR="00D54172" w:rsidRPr="004735CE">
        <w:rPr>
          <w:rFonts w:ascii="TH SarabunIT๙" w:hAnsi="TH SarabunIT๙" w:cs="TH SarabunIT๙"/>
          <w:sz w:val="32"/>
          <w:szCs w:val="32"/>
          <w:cs/>
        </w:rPr>
        <w:t>ประทานอาหารเที่ยง</w:t>
      </w:r>
      <w:r w:rsidRPr="004735CE">
        <w:rPr>
          <w:rFonts w:ascii="TH SarabunIT๙" w:hAnsi="TH SarabunIT๙" w:cs="TH SarabunIT๙"/>
          <w:sz w:val="32"/>
          <w:szCs w:val="32"/>
          <w:cs/>
        </w:rPr>
        <w:t xml:space="preserve">  และเดินทางกลับ</w:t>
      </w:r>
    </w:p>
    <w:p w14:paraId="2136D667" w14:textId="4FCBFFAE" w:rsidR="0038543D" w:rsidRPr="004735CE" w:rsidRDefault="0038543D" w:rsidP="00C57CB9">
      <w:pPr>
        <w:rPr>
          <w:rFonts w:ascii="TH SarabunIT๙" w:hAnsi="TH SarabunIT๙" w:cs="TH SarabunIT๙"/>
          <w:sz w:val="32"/>
          <w:szCs w:val="32"/>
        </w:rPr>
      </w:pPr>
    </w:p>
    <w:p w14:paraId="0DD702E0" w14:textId="77777777" w:rsidR="00E651C9" w:rsidRPr="004735CE" w:rsidRDefault="00E651C9" w:rsidP="00C57CB9">
      <w:pPr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sz w:val="32"/>
          <w:szCs w:val="32"/>
          <w:cs/>
        </w:rPr>
        <w:t>หมายเหตุ  ตารางอาจเปลี่ยนแปลงตามความเหมาะสม</w:t>
      </w:r>
    </w:p>
    <w:p w14:paraId="0C9600F4" w14:textId="77777777" w:rsidR="00E651C9" w:rsidRPr="004735CE" w:rsidRDefault="00E651C9" w:rsidP="00C57CB9">
      <w:pPr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</w:p>
    <w:p w14:paraId="71AF3F3E" w14:textId="27BC60B5" w:rsidR="00E651C9" w:rsidRPr="004735CE" w:rsidRDefault="00DA0793" w:rsidP="00E651C9">
      <w:pPr>
        <w:tabs>
          <w:tab w:val="left" w:pos="720"/>
          <w:tab w:val="left" w:pos="1440"/>
          <w:tab w:val="left" w:pos="2160"/>
          <w:tab w:val="center" w:pos="4536"/>
        </w:tabs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135EF1" wp14:editId="16C1E6B5">
                <wp:simplePos x="0" y="0"/>
                <wp:positionH relativeFrom="column">
                  <wp:posOffset>3453765</wp:posOffset>
                </wp:positionH>
                <wp:positionV relativeFrom="paragraph">
                  <wp:posOffset>77470</wp:posOffset>
                </wp:positionV>
                <wp:extent cx="238125" cy="171450"/>
                <wp:effectExtent l="0" t="1905" r="9525" b="7620"/>
                <wp:wrapNone/>
                <wp:docPr id="2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EAA16F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21" o:spid="_x0000_s1026" type="#_x0000_t96" style="position:absolute;margin-left:271.95pt;margin-top:6.1pt;width:18.7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"/>
            </w:pict>
          </mc:Fallback>
        </mc:AlternateContent>
      </w:r>
      <w:r w:rsidRPr="004735C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2E1393" wp14:editId="661D7071">
                <wp:simplePos x="0" y="0"/>
                <wp:positionH relativeFrom="column">
                  <wp:posOffset>3691890</wp:posOffset>
                </wp:positionH>
                <wp:positionV relativeFrom="paragraph">
                  <wp:posOffset>77470</wp:posOffset>
                </wp:positionV>
                <wp:extent cx="238125" cy="171450"/>
                <wp:effectExtent l="9525" t="1905" r="0" b="7620"/>
                <wp:wrapNone/>
                <wp:docPr id="2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B3CF36" id="AutoShape 20" o:spid="_x0000_s1026" type="#_x0000_t96" style="position:absolute;margin-left:290.7pt;margin-top:6.1pt;width:18.7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"/>
            </w:pict>
          </mc:Fallback>
        </mc:AlternateContent>
      </w:r>
      <w:r w:rsidRPr="004735C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B1C7F1" wp14:editId="27FFF193">
                <wp:simplePos x="0" y="0"/>
                <wp:positionH relativeFrom="column">
                  <wp:posOffset>3215640</wp:posOffset>
                </wp:positionH>
                <wp:positionV relativeFrom="paragraph">
                  <wp:posOffset>77470</wp:posOffset>
                </wp:positionV>
                <wp:extent cx="238125" cy="171450"/>
                <wp:effectExtent l="9525" t="1905" r="0" b="7620"/>
                <wp:wrapNone/>
                <wp:docPr id="2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554FAA" id="AutoShape 16" o:spid="_x0000_s1026" type="#_x0000_t96" style="position:absolute;margin-left:253.2pt;margin-top:6.1pt;width:18.7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"/>
            </w:pict>
          </mc:Fallback>
        </mc:AlternateContent>
      </w:r>
      <w:r w:rsidRPr="004735C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5044B6" wp14:editId="345F14E4">
                <wp:simplePos x="0" y="0"/>
                <wp:positionH relativeFrom="column">
                  <wp:posOffset>2977515</wp:posOffset>
                </wp:positionH>
                <wp:positionV relativeFrom="paragraph">
                  <wp:posOffset>77470</wp:posOffset>
                </wp:positionV>
                <wp:extent cx="238125" cy="171450"/>
                <wp:effectExtent l="0" t="1905" r="9525" b="7620"/>
                <wp:wrapNone/>
                <wp:docPr id="2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9ACF7F" id="AutoShape 17" o:spid="_x0000_s1026" type="#_x0000_t96" style="position:absolute;margin-left:234.45pt;margin-top:6.1pt;width:18.7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"/>
            </w:pict>
          </mc:Fallback>
        </mc:AlternateContent>
      </w:r>
      <w:r w:rsidRPr="004735C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68E3FF" wp14:editId="01EBED25">
                <wp:simplePos x="0" y="0"/>
                <wp:positionH relativeFrom="column">
                  <wp:posOffset>2739390</wp:posOffset>
                </wp:positionH>
                <wp:positionV relativeFrom="paragraph">
                  <wp:posOffset>77470</wp:posOffset>
                </wp:positionV>
                <wp:extent cx="238125" cy="171450"/>
                <wp:effectExtent l="9525" t="1905" r="0" b="7620"/>
                <wp:wrapNone/>
                <wp:docPr id="1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F15A00" id="AutoShape 18" o:spid="_x0000_s1026" type="#_x0000_t96" style="position:absolute;margin-left:215.7pt;margin-top:6.1pt;width:18.75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"/>
            </w:pict>
          </mc:Fallback>
        </mc:AlternateContent>
      </w:r>
      <w:r w:rsidRPr="004735C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FF5413" wp14:editId="41C4D9AC">
                <wp:simplePos x="0" y="0"/>
                <wp:positionH relativeFrom="column">
                  <wp:posOffset>2501265</wp:posOffset>
                </wp:positionH>
                <wp:positionV relativeFrom="paragraph">
                  <wp:posOffset>77470</wp:posOffset>
                </wp:positionV>
                <wp:extent cx="238125" cy="171450"/>
                <wp:effectExtent l="0" t="1905" r="9525" b="7620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51FE47" id="AutoShape 19" o:spid="_x0000_s1026" type="#_x0000_t96" style="position:absolute;margin-left:196.95pt;margin-top:6.1pt;width:18.7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"/>
            </w:pict>
          </mc:Fallback>
        </mc:AlternateContent>
      </w:r>
      <w:r w:rsidRPr="004735C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493DB6" wp14:editId="42D3546D">
                <wp:simplePos x="0" y="0"/>
                <wp:positionH relativeFrom="column">
                  <wp:posOffset>2263140</wp:posOffset>
                </wp:positionH>
                <wp:positionV relativeFrom="paragraph">
                  <wp:posOffset>77470</wp:posOffset>
                </wp:positionV>
                <wp:extent cx="238125" cy="171450"/>
                <wp:effectExtent l="9525" t="1905" r="0" b="7620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337951" id="AutoShape 14" o:spid="_x0000_s1026" type="#_x0000_t96" style="position:absolute;margin-left:178.2pt;margin-top:6.1pt;width:18.7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"/>
            </w:pict>
          </mc:Fallback>
        </mc:AlternateContent>
      </w:r>
      <w:r w:rsidRPr="004735C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D13CAB" wp14:editId="77CE2AAC">
                <wp:simplePos x="0" y="0"/>
                <wp:positionH relativeFrom="column">
                  <wp:posOffset>2025015</wp:posOffset>
                </wp:positionH>
                <wp:positionV relativeFrom="paragraph">
                  <wp:posOffset>77470</wp:posOffset>
                </wp:positionV>
                <wp:extent cx="238125" cy="171450"/>
                <wp:effectExtent l="0" t="1905" r="9525" b="7620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13D6CB" id="AutoShape 15" o:spid="_x0000_s1026" type="#_x0000_t96" style="position:absolute;margin-left:159.45pt;margin-top:6.1pt;width:18.7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"/>
            </w:pict>
          </mc:Fallback>
        </mc:AlternateContent>
      </w:r>
      <w:r w:rsidRPr="004735C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1145E3" wp14:editId="68A947BA">
                <wp:simplePos x="0" y="0"/>
                <wp:positionH relativeFrom="column">
                  <wp:posOffset>1786890</wp:posOffset>
                </wp:positionH>
                <wp:positionV relativeFrom="paragraph">
                  <wp:posOffset>77470</wp:posOffset>
                </wp:positionV>
                <wp:extent cx="238125" cy="171450"/>
                <wp:effectExtent l="9525" t="1905" r="0" b="7620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E5D2D1" id="AutoShape 13" o:spid="_x0000_s1026" type="#_x0000_t96" style="position:absolute;margin-left:140.7pt;margin-top:6.1pt;width:18.7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"/>
            </w:pict>
          </mc:Fallback>
        </mc:AlternateContent>
      </w:r>
      <w:r w:rsidRPr="004735C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B2E02B" wp14:editId="4ACFC0EB">
                <wp:simplePos x="0" y="0"/>
                <wp:positionH relativeFrom="column">
                  <wp:posOffset>1548765</wp:posOffset>
                </wp:positionH>
                <wp:positionV relativeFrom="paragraph">
                  <wp:posOffset>77470</wp:posOffset>
                </wp:positionV>
                <wp:extent cx="238125" cy="171450"/>
                <wp:effectExtent l="0" t="1905" r="9525" b="7620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E70464" id="AutoShape 12" o:spid="_x0000_s1026" type="#_x0000_t96" style="position:absolute;margin-left:121.95pt;margin-top:6.1pt;width:18.7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"/>
            </w:pict>
          </mc:Fallback>
        </mc:AlternateContent>
      </w:r>
      <w:r w:rsidR="00E651C9" w:rsidRPr="004735CE">
        <w:rPr>
          <w:rFonts w:ascii="TH SarabunIT๙" w:hAnsi="TH SarabunIT๙" w:cs="TH SarabunIT๙"/>
          <w:sz w:val="32"/>
          <w:szCs w:val="32"/>
          <w:cs/>
        </w:rPr>
        <w:tab/>
      </w:r>
      <w:r w:rsidR="00E651C9" w:rsidRPr="004735CE">
        <w:rPr>
          <w:rFonts w:ascii="TH SarabunIT๙" w:hAnsi="TH SarabunIT๙" w:cs="TH SarabunIT๙"/>
          <w:sz w:val="32"/>
          <w:szCs w:val="32"/>
          <w:cs/>
        </w:rPr>
        <w:tab/>
      </w:r>
      <w:r w:rsidR="00E651C9" w:rsidRPr="004735CE">
        <w:rPr>
          <w:rFonts w:ascii="TH SarabunIT๙" w:hAnsi="TH SarabunIT๙" w:cs="TH SarabunIT๙"/>
          <w:sz w:val="32"/>
          <w:szCs w:val="32"/>
          <w:cs/>
        </w:rPr>
        <w:tab/>
      </w:r>
      <w:r w:rsidR="00E651C9" w:rsidRPr="004735CE">
        <w:rPr>
          <w:rFonts w:ascii="TH SarabunIT๙" w:hAnsi="TH SarabunIT๙" w:cs="TH SarabunIT๙"/>
          <w:sz w:val="32"/>
          <w:szCs w:val="32"/>
          <w:cs/>
        </w:rPr>
        <w:tab/>
      </w:r>
    </w:p>
    <w:p w14:paraId="6B1A2CF9" w14:textId="77777777" w:rsidR="00E651C9" w:rsidRPr="004735CE" w:rsidRDefault="00E651C9" w:rsidP="00E651C9">
      <w:pPr>
        <w:tabs>
          <w:tab w:val="left" w:pos="720"/>
          <w:tab w:val="left" w:pos="1440"/>
          <w:tab w:val="left" w:pos="2160"/>
          <w:tab w:val="center" w:pos="4536"/>
        </w:tabs>
        <w:rPr>
          <w:rFonts w:ascii="TH SarabunIT๙" w:hAnsi="TH SarabunIT๙" w:cs="TH SarabunIT๙"/>
          <w:sz w:val="32"/>
          <w:szCs w:val="32"/>
        </w:rPr>
      </w:pPr>
    </w:p>
    <w:p w14:paraId="663C4B9C" w14:textId="77777777" w:rsidR="00E651C9" w:rsidRPr="004735CE" w:rsidRDefault="00E651C9" w:rsidP="00E651C9">
      <w:pPr>
        <w:tabs>
          <w:tab w:val="left" w:pos="720"/>
          <w:tab w:val="left" w:pos="1440"/>
          <w:tab w:val="left" w:pos="2160"/>
          <w:tab w:val="center" w:pos="4536"/>
        </w:tabs>
        <w:rPr>
          <w:rFonts w:ascii="TH SarabunIT๙" w:hAnsi="TH SarabunIT๙" w:cs="TH SarabunIT๙"/>
          <w:sz w:val="32"/>
          <w:szCs w:val="32"/>
        </w:rPr>
      </w:pPr>
    </w:p>
    <w:p w14:paraId="322D82F4" w14:textId="77777777" w:rsidR="00E651C9" w:rsidRPr="004735CE" w:rsidRDefault="00E651C9" w:rsidP="00E651C9">
      <w:pPr>
        <w:tabs>
          <w:tab w:val="left" w:pos="720"/>
          <w:tab w:val="left" w:pos="1440"/>
          <w:tab w:val="left" w:pos="2160"/>
          <w:tab w:val="center" w:pos="4536"/>
        </w:tabs>
        <w:rPr>
          <w:rFonts w:ascii="TH SarabunIT๙" w:hAnsi="TH SarabunIT๙" w:cs="TH SarabunIT๙"/>
          <w:sz w:val="32"/>
          <w:szCs w:val="32"/>
        </w:rPr>
      </w:pPr>
    </w:p>
    <w:p w14:paraId="170597F8" w14:textId="120A1807" w:rsidR="00E651C9" w:rsidRPr="004735CE" w:rsidRDefault="00E651C9" w:rsidP="00E651C9">
      <w:pPr>
        <w:tabs>
          <w:tab w:val="left" w:pos="720"/>
          <w:tab w:val="left" w:pos="1440"/>
          <w:tab w:val="left" w:pos="2160"/>
          <w:tab w:val="center" w:pos="4536"/>
        </w:tabs>
        <w:rPr>
          <w:rFonts w:ascii="TH SarabunIT๙" w:hAnsi="TH SarabunIT๙" w:cs="TH SarabunIT๙"/>
          <w:sz w:val="32"/>
          <w:szCs w:val="32"/>
        </w:rPr>
      </w:pPr>
    </w:p>
    <w:p w14:paraId="284880F0" w14:textId="00873A1A" w:rsidR="0038543D" w:rsidRPr="004735CE" w:rsidRDefault="0038543D" w:rsidP="00E651C9">
      <w:pPr>
        <w:tabs>
          <w:tab w:val="left" w:pos="720"/>
          <w:tab w:val="left" w:pos="1440"/>
          <w:tab w:val="left" w:pos="2160"/>
          <w:tab w:val="center" w:pos="4536"/>
        </w:tabs>
        <w:rPr>
          <w:rFonts w:ascii="TH SarabunIT๙" w:hAnsi="TH SarabunIT๙" w:cs="TH SarabunIT๙"/>
          <w:sz w:val="32"/>
          <w:szCs w:val="32"/>
        </w:rPr>
      </w:pPr>
    </w:p>
    <w:p w14:paraId="5ECCB2C9" w14:textId="6DF3C3D3" w:rsidR="0038543D" w:rsidRPr="004735CE" w:rsidRDefault="0038543D" w:rsidP="00E651C9">
      <w:pPr>
        <w:tabs>
          <w:tab w:val="left" w:pos="720"/>
          <w:tab w:val="left" w:pos="1440"/>
          <w:tab w:val="left" w:pos="2160"/>
          <w:tab w:val="center" w:pos="4536"/>
        </w:tabs>
        <w:rPr>
          <w:rFonts w:ascii="TH SarabunIT๙" w:hAnsi="TH SarabunIT๙" w:cs="TH SarabunIT๙"/>
          <w:sz w:val="32"/>
          <w:szCs w:val="32"/>
        </w:rPr>
      </w:pPr>
    </w:p>
    <w:p w14:paraId="3BAC7628" w14:textId="623DA3C9" w:rsidR="0038543D" w:rsidRPr="004735CE" w:rsidRDefault="0038543D" w:rsidP="00E651C9">
      <w:pPr>
        <w:tabs>
          <w:tab w:val="left" w:pos="720"/>
          <w:tab w:val="left" w:pos="1440"/>
          <w:tab w:val="left" w:pos="2160"/>
          <w:tab w:val="center" w:pos="4536"/>
        </w:tabs>
        <w:rPr>
          <w:rFonts w:ascii="TH SarabunIT๙" w:hAnsi="TH SarabunIT๙" w:cs="TH SarabunIT๙"/>
          <w:sz w:val="32"/>
          <w:szCs w:val="32"/>
        </w:rPr>
      </w:pPr>
    </w:p>
    <w:p w14:paraId="160DA495" w14:textId="77777777" w:rsidR="00AD2A36" w:rsidRDefault="00AD2A36" w:rsidP="00E651C9">
      <w:pPr>
        <w:tabs>
          <w:tab w:val="left" w:pos="720"/>
          <w:tab w:val="left" w:pos="1440"/>
          <w:tab w:val="left" w:pos="2160"/>
          <w:tab w:val="center" w:pos="4536"/>
        </w:tabs>
        <w:rPr>
          <w:rFonts w:ascii="TH SarabunIT๙" w:hAnsi="TH SarabunIT๙" w:cs="TH SarabunIT๙"/>
          <w:sz w:val="32"/>
          <w:szCs w:val="32"/>
        </w:rPr>
      </w:pPr>
    </w:p>
    <w:p w14:paraId="4E4738F7" w14:textId="77777777" w:rsidR="00326194" w:rsidRDefault="00326194" w:rsidP="00E651C9">
      <w:pPr>
        <w:tabs>
          <w:tab w:val="left" w:pos="720"/>
          <w:tab w:val="left" w:pos="1440"/>
          <w:tab w:val="left" w:pos="2160"/>
          <w:tab w:val="center" w:pos="4536"/>
        </w:tabs>
        <w:rPr>
          <w:rFonts w:ascii="TH SarabunIT๙" w:hAnsi="TH SarabunIT๙" w:cs="TH SarabunIT๙"/>
          <w:sz w:val="32"/>
          <w:szCs w:val="32"/>
        </w:rPr>
      </w:pPr>
    </w:p>
    <w:p w14:paraId="1D614468" w14:textId="77777777" w:rsidR="00326194" w:rsidRDefault="00326194" w:rsidP="00E651C9">
      <w:pPr>
        <w:tabs>
          <w:tab w:val="left" w:pos="720"/>
          <w:tab w:val="left" w:pos="1440"/>
          <w:tab w:val="left" w:pos="2160"/>
          <w:tab w:val="center" w:pos="4536"/>
        </w:tabs>
        <w:rPr>
          <w:rFonts w:ascii="TH SarabunIT๙" w:hAnsi="TH SarabunIT๙" w:cs="TH SarabunIT๙"/>
          <w:sz w:val="32"/>
          <w:szCs w:val="32"/>
        </w:rPr>
      </w:pPr>
    </w:p>
    <w:p w14:paraId="378A1A1B" w14:textId="77777777" w:rsidR="00326194" w:rsidRDefault="00326194" w:rsidP="00E651C9">
      <w:pPr>
        <w:tabs>
          <w:tab w:val="left" w:pos="720"/>
          <w:tab w:val="left" w:pos="1440"/>
          <w:tab w:val="left" w:pos="2160"/>
          <w:tab w:val="center" w:pos="4536"/>
        </w:tabs>
        <w:rPr>
          <w:rFonts w:ascii="TH SarabunIT๙" w:hAnsi="TH SarabunIT๙" w:cs="TH SarabunIT๙"/>
          <w:sz w:val="32"/>
          <w:szCs w:val="32"/>
        </w:rPr>
      </w:pPr>
    </w:p>
    <w:p w14:paraId="48184CDC" w14:textId="77777777" w:rsidR="00326194" w:rsidRDefault="00326194" w:rsidP="00E651C9">
      <w:pPr>
        <w:tabs>
          <w:tab w:val="left" w:pos="720"/>
          <w:tab w:val="left" w:pos="1440"/>
          <w:tab w:val="left" w:pos="2160"/>
          <w:tab w:val="center" w:pos="4536"/>
        </w:tabs>
        <w:rPr>
          <w:rFonts w:ascii="TH SarabunIT๙" w:hAnsi="TH SarabunIT๙" w:cs="TH SarabunIT๙"/>
          <w:sz w:val="32"/>
          <w:szCs w:val="32"/>
        </w:rPr>
      </w:pPr>
    </w:p>
    <w:p w14:paraId="67495F99" w14:textId="77777777" w:rsidR="00326194" w:rsidRDefault="00326194" w:rsidP="00E651C9">
      <w:pPr>
        <w:tabs>
          <w:tab w:val="left" w:pos="720"/>
          <w:tab w:val="left" w:pos="1440"/>
          <w:tab w:val="left" w:pos="2160"/>
          <w:tab w:val="center" w:pos="4536"/>
        </w:tabs>
        <w:rPr>
          <w:rFonts w:ascii="TH SarabunIT๙" w:hAnsi="TH SarabunIT๙" w:cs="TH SarabunIT๙"/>
          <w:sz w:val="32"/>
          <w:szCs w:val="32"/>
        </w:rPr>
      </w:pPr>
    </w:p>
    <w:p w14:paraId="04E55BF5" w14:textId="77777777" w:rsidR="00326194" w:rsidRDefault="00326194" w:rsidP="00E651C9">
      <w:pPr>
        <w:tabs>
          <w:tab w:val="left" w:pos="720"/>
          <w:tab w:val="left" w:pos="1440"/>
          <w:tab w:val="left" w:pos="2160"/>
          <w:tab w:val="center" w:pos="4536"/>
        </w:tabs>
        <w:rPr>
          <w:rFonts w:ascii="TH SarabunIT๙" w:hAnsi="TH SarabunIT๙" w:cs="TH SarabunIT๙"/>
          <w:sz w:val="32"/>
          <w:szCs w:val="32"/>
        </w:rPr>
      </w:pPr>
    </w:p>
    <w:p w14:paraId="6E0584A4" w14:textId="77777777" w:rsidR="00326194" w:rsidRDefault="00326194" w:rsidP="00E651C9">
      <w:pPr>
        <w:tabs>
          <w:tab w:val="left" w:pos="720"/>
          <w:tab w:val="left" w:pos="1440"/>
          <w:tab w:val="left" w:pos="2160"/>
          <w:tab w:val="center" w:pos="4536"/>
        </w:tabs>
        <w:rPr>
          <w:rFonts w:ascii="TH SarabunIT๙" w:hAnsi="TH SarabunIT๙" w:cs="TH SarabunIT๙"/>
          <w:sz w:val="32"/>
          <w:szCs w:val="32"/>
        </w:rPr>
      </w:pPr>
    </w:p>
    <w:p w14:paraId="64BE8215" w14:textId="77777777" w:rsidR="00326194" w:rsidRDefault="00326194" w:rsidP="00E651C9">
      <w:pPr>
        <w:tabs>
          <w:tab w:val="left" w:pos="720"/>
          <w:tab w:val="left" w:pos="1440"/>
          <w:tab w:val="left" w:pos="2160"/>
          <w:tab w:val="center" w:pos="4536"/>
        </w:tabs>
        <w:rPr>
          <w:rFonts w:ascii="TH SarabunIT๙" w:hAnsi="TH SarabunIT๙" w:cs="TH SarabunIT๙"/>
          <w:sz w:val="32"/>
          <w:szCs w:val="32"/>
        </w:rPr>
      </w:pPr>
    </w:p>
    <w:p w14:paraId="38E1C9DF" w14:textId="77777777" w:rsidR="00326194" w:rsidRDefault="00326194" w:rsidP="00E651C9">
      <w:pPr>
        <w:tabs>
          <w:tab w:val="left" w:pos="720"/>
          <w:tab w:val="left" w:pos="1440"/>
          <w:tab w:val="left" w:pos="2160"/>
          <w:tab w:val="center" w:pos="4536"/>
        </w:tabs>
        <w:rPr>
          <w:rFonts w:ascii="TH SarabunIT๙" w:hAnsi="TH SarabunIT๙" w:cs="TH SarabunIT๙"/>
          <w:sz w:val="32"/>
          <w:szCs w:val="32"/>
        </w:rPr>
      </w:pPr>
    </w:p>
    <w:p w14:paraId="490A49F7" w14:textId="77777777" w:rsidR="00326194" w:rsidRPr="00326194" w:rsidRDefault="00326194" w:rsidP="00E651C9">
      <w:pPr>
        <w:tabs>
          <w:tab w:val="left" w:pos="720"/>
          <w:tab w:val="left" w:pos="1440"/>
          <w:tab w:val="left" w:pos="2160"/>
          <w:tab w:val="center" w:pos="4536"/>
        </w:tabs>
        <w:rPr>
          <w:rFonts w:ascii="TH SarabunIT๙" w:hAnsi="TH SarabunIT๙" w:cs="TH SarabunIT๙"/>
          <w:sz w:val="32"/>
          <w:szCs w:val="32"/>
        </w:rPr>
      </w:pPr>
    </w:p>
    <w:p w14:paraId="2F080155" w14:textId="2AC451B6" w:rsidR="00892EDC" w:rsidRPr="004735CE" w:rsidRDefault="00962064" w:rsidP="0032619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735CE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</w:t>
      </w:r>
    </w:p>
    <w:p w14:paraId="452D1973" w14:textId="487F89CF" w:rsidR="00892EDC" w:rsidRPr="004735CE" w:rsidRDefault="00962064" w:rsidP="0032619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735C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892EDC" w:rsidRPr="004735CE">
        <w:rPr>
          <w:rFonts w:ascii="TH SarabunIT๙" w:hAnsi="TH SarabunIT๙" w:cs="TH SarabunIT๙"/>
          <w:b/>
          <w:bCs/>
          <w:sz w:val="32"/>
          <w:szCs w:val="32"/>
          <w:cs/>
        </w:rPr>
        <w:t>อบรมความรู้กิจกรรมบำบัดทางเลือกและการฟื้นฟูสมรรถภาพด้านร่างกายสำหรับบุคคล</w:t>
      </w:r>
      <w:proofErr w:type="spellStart"/>
      <w:r w:rsidR="00892EDC" w:rsidRPr="004735CE">
        <w:rPr>
          <w:rFonts w:ascii="TH SarabunIT๙" w:hAnsi="TH SarabunIT๙" w:cs="TH SarabunIT๙"/>
          <w:b/>
          <w:bCs/>
          <w:sz w:val="32"/>
          <w:szCs w:val="32"/>
          <w:cs/>
        </w:rPr>
        <w:t>ออทิสติก</w:t>
      </w:r>
      <w:proofErr w:type="spellEnd"/>
    </w:p>
    <w:p w14:paraId="5028E048" w14:textId="5FD6AA1B" w:rsidR="00892EDC" w:rsidRPr="00326194" w:rsidRDefault="00962064" w:rsidP="00326194">
      <w:pPr>
        <w:jc w:val="center"/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กิจกรรมที่  ๒  </w:t>
      </w:r>
      <w:r w:rsidRPr="004735CE">
        <w:rPr>
          <w:rFonts w:ascii="TH SarabunIT๙" w:eastAsia="SimSun" w:hAnsi="TH SarabunIT๙" w:cs="TH SarabunIT๙"/>
          <w:sz w:val="32"/>
          <w:szCs w:val="32"/>
          <w:cs/>
        </w:rPr>
        <w:t xml:space="preserve">การอบรมความรู้  </w:t>
      </w:r>
      <w:r w:rsidRPr="004735CE">
        <w:rPr>
          <w:rFonts w:ascii="TH SarabunIT๙" w:hAnsi="TH SarabunIT๙" w:cs="TH SarabunIT๙"/>
          <w:sz w:val="32"/>
          <w:szCs w:val="32"/>
          <w:cs/>
        </w:rPr>
        <w:t xml:space="preserve">การรักษาทางเลือกโดยธรรมชาติบำบัด </w:t>
      </w:r>
    </w:p>
    <w:p w14:paraId="3164EB77" w14:textId="4948BAD4" w:rsidR="00892EDC" w:rsidRPr="004735CE" w:rsidRDefault="00962064" w:rsidP="0032619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735CE">
        <w:rPr>
          <w:rFonts w:ascii="TH SarabunIT๙" w:hAnsi="TH SarabunIT๙" w:cs="TH SarabunIT๙"/>
          <w:b/>
          <w:bCs/>
          <w:sz w:val="32"/>
          <w:szCs w:val="32"/>
          <w:cs/>
        </w:rPr>
        <w:t>วันที่.........เดือน....................................</w:t>
      </w:r>
      <w:proofErr w:type="spellStart"/>
      <w:r w:rsidRPr="004735CE">
        <w:rPr>
          <w:rFonts w:ascii="TH SarabunIT๙" w:hAnsi="TH SarabunIT๙" w:cs="TH SarabunIT๙"/>
          <w:b/>
          <w:bCs/>
          <w:sz w:val="32"/>
          <w:szCs w:val="32"/>
          <w:cs/>
        </w:rPr>
        <w:t>พ.ศ</w:t>
      </w:r>
      <w:proofErr w:type="spellEnd"/>
      <w:r w:rsidRPr="004735CE">
        <w:rPr>
          <w:rFonts w:ascii="TH SarabunIT๙" w:hAnsi="TH SarabunIT๙" w:cs="TH SarabunIT๙"/>
          <w:b/>
          <w:bCs/>
          <w:sz w:val="32"/>
          <w:szCs w:val="32"/>
          <w:cs/>
        </w:rPr>
        <w:t>....๒๕๖๖</w:t>
      </w:r>
    </w:p>
    <w:p w14:paraId="0373B841" w14:textId="77777777" w:rsidR="00962064" w:rsidRPr="004735CE" w:rsidRDefault="00962064" w:rsidP="009620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735CE">
        <w:rPr>
          <w:rFonts w:ascii="TH SarabunIT๙" w:hAnsi="TH SarabunIT๙" w:cs="TH SarabunIT๙"/>
          <w:b/>
          <w:bCs/>
          <w:sz w:val="32"/>
          <w:szCs w:val="32"/>
          <w:cs/>
        </w:rPr>
        <w:t>ณ.ศูนย์บริการคนพิการบุคคล</w:t>
      </w:r>
      <w:proofErr w:type="spellStart"/>
      <w:r w:rsidRPr="004735CE">
        <w:rPr>
          <w:rFonts w:ascii="TH SarabunIT๙" w:hAnsi="TH SarabunIT๙" w:cs="TH SarabunIT๙"/>
          <w:b/>
          <w:bCs/>
          <w:sz w:val="32"/>
          <w:szCs w:val="32"/>
          <w:cs/>
        </w:rPr>
        <w:t>ออทิสติก</w:t>
      </w:r>
      <w:proofErr w:type="spellEnd"/>
      <w:r w:rsidRPr="004735CE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จังหวัดสตูล ตำบลคลองขุด อำเภอเมือง จังหวัดสตูล</w:t>
      </w:r>
    </w:p>
    <w:p w14:paraId="097048A5" w14:textId="77777777" w:rsidR="00962064" w:rsidRPr="004735CE" w:rsidRDefault="00962064" w:rsidP="009620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735CE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</w:t>
      </w:r>
    </w:p>
    <w:p w14:paraId="339F89CE" w14:textId="77777777" w:rsidR="00962064" w:rsidRPr="004735CE" w:rsidRDefault="00962064" w:rsidP="009620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F398EF1" w14:textId="5C3BFEA7" w:rsidR="00962064" w:rsidRPr="004735CE" w:rsidRDefault="00962064" w:rsidP="00962064">
      <w:pPr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b/>
          <w:bCs/>
          <w:sz w:val="32"/>
          <w:szCs w:val="32"/>
          <w:cs/>
        </w:rPr>
        <w:t>วันที่..................................</w:t>
      </w:r>
      <w:r w:rsidRPr="004735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>-  การจัดหาอุปกรณ์  บ่อน้ำ  บ่อทราย</w:t>
      </w:r>
    </w:p>
    <w:p w14:paraId="7CA3BFD4" w14:textId="0EED994E" w:rsidR="00962064" w:rsidRPr="004735CE" w:rsidRDefault="00962064" w:rsidP="0096206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735CE">
        <w:rPr>
          <w:rFonts w:ascii="TH SarabunIT๙" w:hAnsi="TH SarabunIT๙" w:cs="TH SarabunIT๙"/>
          <w:b/>
          <w:bCs/>
          <w:sz w:val="32"/>
          <w:szCs w:val="32"/>
          <w:cs/>
        </w:rPr>
        <w:t>วันที่..................................</w:t>
      </w:r>
      <w:r w:rsidRPr="004735CE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4735CE">
        <w:rPr>
          <w:rFonts w:ascii="TH SarabunIT๙" w:hAnsi="TH SarabunIT๙" w:cs="TH SarabunIT๙"/>
          <w:sz w:val="32"/>
          <w:szCs w:val="32"/>
          <w:cs/>
        </w:rPr>
        <w:tab/>
        <w:t>-  การจัดอบรมให้ความรู้  “</w:t>
      </w:r>
      <w:proofErr w:type="spellStart"/>
      <w:r w:rsidRPr="004735CE">
        <w:rPr>
          <w:rFonts w:ascii="TH SarabunIT๙" w:hAnsi="TH SarabunIT๙" w:cs="TH SarabunIT๙"/>
          <w:sz w:val="32"/>
          <w:szCs w:val="32"/>
          <w:cs/>
        </w:rPr>
        <w:t>ออทิสติก</w:t>
      </w:r>
      <w:proofErr w:type="spellEnd"/>
      <w:r w:rsidRPr="004735CE">
        <w:rPr>
          <w:rFonts w:ascii="TH SarabunIT๙" w:hAnsi="TH SarabunIT๙" w:cs="TH SarabunIT๙"/>
          <w:sz w:val="32"/>
          <w:szCs w:val="32"/>
          <w:cs/>
        </w:rPr>
        <w:t>กับการรักษาทางเลือก”</w:t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14C3A1D" w14:textId="06343BDF" w:rsidR="0085573D" w:rsidRPr="004735CE" w:rsidRDefault="00962064" w:rsidP="00962064">
      <w:pPr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sz w:val="32"/>
          <w:szCs w:val="32"/>
          <w:cs/>
        </w:rPr>
        <w:t>เวลา  ๐๘.๐๐ – ๐๘.๓๐ น.</w:t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  <w:t>ลงทะเบียน</w:t>
      </w:r>
    </w:p>
    <w:p w14:paraId="2CEB25A6" w14:textId="1CE9A039" w:rsidR="0085573D" w:rsidRPr="004735CE" w:rsidRDefault="00962064" w:rsidP="00962064">
      <w:pPr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sz w:val="32"/>
          <w:szCs w:val="32"/>
          <w:cs/>
        </w:rPr>
        <w:t>เวลา  ๐๘.๓๐ – ๐๙.๓๐ น.</w:t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  <w:t>พิธีเปิด  และบรรยายพิเศษ  โดย สำนักงานเทศบาลตำบลคลองขุด</w:t>
      </w:r>
    </w:p>
    <w:p w14:paraId="3DA63A70" w14:textId="77777777" w:rsidR="00962064" w:rsidRPr="004735CE" w:rsidRDefault="00962064" w:rsidP="00962064">
      <w:pPr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sz w:val="32"/>
          <w:szCs w:val="32"/>
          <w:cs/>
        </w:rPr>
        <w:t>เวลา  ๐๙.๓๐ – ๑๐.๓๐ น.</w:t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  <w:t>บรรยายความรู้  การรักษาทางเลือก  สำหรับบุคคล</w:t>
      </w:r>
      <w:proofErr w:type="spellStart"/>
      <w:r w:rsidRPr="004735CE">
        <w:rPr>
          <w:rFonts w:ascii="TH SarabunIT๙" w:hAnsi="TH SarabunIT๙" w:cs="TH SarabunIT๙"/>
          <w:sz w:val="32"/>
          <w:szCs w:val="32"/>
          <w:cs/>
        </w:rPr>
        <w:t>ออทิสติก</w:t>
      </w:r>
      <w:proofErr w:type="spellEnd"/>
    </w:p>
    <w:p w14:paraId="2D1CA1A5" w14:textId="77777777" w:rsidR="00962064" w:rsidRPr="004735CE" w:rsidRDefault="00962064" w:rsidP="00962064">
      <w:pPr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  <w:t xml:space="preserve">  (โดย ศูนย์การศึกษาพิเศษประจำจังหวัดสตูล)</w:t>
      </w:r>
    </w:p>
    <w:p w14:paraId="067D13DB" w14:textId="49B465C0" w:rsidR="0085573D" w:rsidRPr="004735CE" w:rsidRDefault="00962064" w:rsidP="00962064">
      <w:pPr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  <w:t>ทานอาหารว่างระหว่างฝึก</w:t>
      </w:r>
    </w:p>
    <w:p w14:paraId="390EB96C" w14:textId="77777777" w:rsidR="00962064" w:rsidRPr="004735CE" w:rsidRDefault="00962064" w:rsidP="00962064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sz w:val="32"/>
          <w:szCs w:val="32"/>
          <w:cs/>
        </w:rPr>
        <w:t>เวลา  ๑๐.๓๐ – ๑๒.๓๐ น.</w:t>
      </w:r>
      <w:r w:rsidRPr="004735CE">
        <w:rPr>
          <w:rFonts w:ascii="TH SarabunIT๙" w:hAnsi="TH SarabunIT๙" w:cs="TH SarabunIT๙"/>
          <w:sz w:val="32"/>
          <w:szCs w:val="32"/>
          <w:cs/>
        </w:rPr>
        <w:tab/>
        <w:t>บรรยายความรู้และการสาธิต  แบ่ง  ๒  กลุ่มๆละ ๑  ชั่วโมงเปลี่ยนฐาน</w:t>
      </w:r>
    </w:p>
    <w:p w14:paraId="04EC4725" w14:textId="77777777" w:rsidR="00962064" w:rsidRPr="004735CE" w:rsidRDefault="00962064" w:rsidP="00962064">
      <w:pPr>
        <w:rPr>
          <w:rFonts w:ascii="TH SarabunIT๙" w:hAnsi="TH SarabunIT๙" w:cs="TH SarabunIT๙"/>
          <w:sz w:val="32"/>
          <w:szCs w:val="32"/>
          <w:cs/>
        </w:rPr>
      </w:pP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  <w:t>ฐานกลุ่มที่  ๑  การใช้ทรายบำบัด</w:t>
      </w:r>
    </w:p>
    <w:p w14:paraId="63FE6D95" w14:textId="28B055B0" w:rsidR="0085573D" w:rsidRPr="004735CE" w:rsidRDefault="00962064" w:rsidP="00962064">
      <w:pPr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  <w:t>ฐานกลุ่มที่  ๒  การใช้น้ำบำบัด</w:t>
      </w:r>
    </w:p>
    <w:p w14:paraId="5CB00095" w14:textId="0FD3F9BD" w:rsidR="0085573D" w:rsidRPr="004735CE" w:rsidRDefault="00962064" w:rsidP="00962064">
      <w:pPr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sz w:val="32"/>
          <w:szCs w:val="32"/>
          <w:cs/>
        </w:rPr>
        <w:t>เวลา ๑๒.๓๐ – ๑๓.๓๐ น.</w:t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  <w:t>พักรับประทานอาหารกลางวัน</w:t>
      </w:r>
    </w:p>
    <w:p w14:paraId="67EB1CD7" w14:textId="52206EFF" w:rsidR="0085573D" w:rsidRPr="004735CE" w:rsidRDefault="00962064" w:rsidP="00962064">
      <w:pPr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sz w:val="32"/>
          <w:szCs w:val="32"/>
          <w:cs/>
        </w:rPr>
        <w:t>เวลา ๑๓.๓๐ – ๑๔.๓๐ น.</w:t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  <w:t>สรุปกิจกรรมถอดบทเรียน  และการนำไปใช้</w:t>
      </w:r>
    </w:p>
    <w:p w14:paraId="68182CAC" w14:textId="77777777" w:rsidR="00962064" w:rsidRPr="004735CE" w:rsidRDefault="00962064" w:rsidP="00962064">
      <w:pPr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sz w:val="32"/>
          <w:szCs w:val="32"/>
          <w:cs/>
        </w:rPr>
        <w:t>เวลา ๑๔.๓๐ น.</w:t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  <w:t>ปิดการอบรม  และเดินทางกลับ</w:t>
      </w:r>
    </w:p>
    <w:p w14:paraId="0276B3EE" w14:textId="77777777" w:rsidR="00962064" w:rsidRPr="004735CE" w:rsidRDefault="00962064" w:rsidP="00962064">
      <w:pPr>
        <w:rPr>
          <w:rFonts w:ascii="TH SarabunIT๙" w:hAnsi="TH SarabunIT๙" w:cs="TH SarabunIT๙"/>
          <w:sz w:val="32"/>
          <w:szCs w:val="32"/>
        </w:rPr>
      </w:pPr>
    </w:p>
    <w:p w14:paraId="1EE16517" w14:textId="77777777" w:rsidR="00962064" w:rsidRPr="004735CE" w:rsidRDefault="00962064" w:rsidP="00962064">
      <w:pPr>
        <w:rPr>
          <w:rFonts w:ascii="TH SarabunIT๙" w:hAnsi="TH SarabunIT๙" w:cs="TH SarabunIT๙"/>
          <w:sz w:val="32"/>
          <w:szCs w:val="32"/>
        </w:rPr>
      </w:pPr>
    </w:p>
    <w:p w14:paraId="47EFDC9A" w14:textId="77777777" w:rsidR="00962064" w:rsidRPr="004735CE" w:rsidRDefault="00962064" w:rsidP="00962064">
      <w:pPr>
        <w:rPr>
          <w:rFonts w:ascii="TH SarabunIT๙" w:hAnsi="TH SarabunIT๙" w:cs="TH SarabunIT๙"/>
          <w:sz w:val="32"/>
          <w:szCs w:val="32"/>
        </w:rPr>
      </w:pPr>
    </w:p>
    <w:p w14:paraId="57EEE818" w14:textId="77777777" w:rsidR="00962064" w:rsidRPr="004735CE" w:rsidRDefault="00962064" w:rsidP="00962064">
      <w:pPr>
        <w:rPr>
          <w:rFonts w:ascii="TH SarabunIT๙" w:hAnsi="TH SarabunIT๙" w:cs="TH SarabunIT๙"/>
          <w:sz w:val="32"/>
          <w:szCs w:val="32"/>
        </w:rPr>
      </w:pPr>
    </w:p>
    <w:p w14:paraId="034ACCFF" w14:textId="77777777" w:rsidR="00962064" w:rsidRPr="004735CE" w:rsidRDefault="00962064" w:rsidP="00962064">
      <w:pPr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sz w:val="32"/>
          <w:szCs w:val="32"/>
          <w:cs/>
        </w:rPr>
        <w:t>หมายเหตุ  ตารางอาจเปลี่ยนแปลงตามความเหมาะสม</w:t>
      </w:r>
    </w:p>
    <w:p w14:paraId="67A6F1CE" w14:textId="77777777" w:rsidR="00962064" w:rsidRPr="004735CE" w:rsidRDefault="00962064" w:rsidP="00962064">
      <w:pPr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  <w:r w:rsidRPr="004735CE">
        <w:rPr>
          <w:rFonts w:ascii="TH SarabunIT๙" w:hAnsi="TH SarabunIT๙" w:cs="TH SarabunIT๙"/>
          <w:sz w:val="32"/>
          <w:szCs w:val="32"/>
          <w:cs/>
        </w:rPr>
        <w:tab/>
      </w:r>
    </w:p>
    <w:p w14:paraId="44C79384" w14:textId="58AE6C55" w:rsidR="00962064" w:rsidRPr="004735CE" w:rsidRDefault="00DA0793" w:rsidP="00962064">
      <w:pPr>
        <w:tabs>
          <w:tab w:val="left" w:pos="720"/>
          <w:tab w:val="left" w:pos="1440"/>
          <w:tab w:val="left" w:pos="2160"/>
          <w:tab w:val="center" w:pos="4536"/>
        </w:tabs>
        <w:rPr>
          <w:rFonts w:ascii="TH SarabunIT๙" w:hAnsi="TH SarabunIT๙" w:cs="TH SarabunIT๙"/>
          <w:sz w:val="32"/>
          <w:szCs w:val="32"/>
        </w:rPr>
      </w:pPr>
      <w:r w:rsidRPr="004735C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82B370" wp14:editId="1CDCAB90">
                <wp:simplePos x="0" y="0"/>
                <wp:positionH relativeFrom="column">
                  <wp:posOffset>3453765</wp:posOffset>
                </wp:positionH>
                <wp:positionV relativeFrom="paragraph">
                  <wp:posOffset>77470</wp:posOffset>
                </wp:positionV>
                <wp:extent cx="238125" cy="171450"/>
                <wp:effectExtent l="0" t="1905" r="9525" b="7620"/>
                <wp:wrapNone/>
                <wp:docPr id="1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0E239B" id="AutoShape 31" o:spid="_x0000_s1026" type="#_x0000_t96" style="position:absolute;margin-left:271.95pt;margin-top:6.1pt;width:18.75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"/>
            </w:pict>
          </mc:Fallback>
        </mc:AlternateContent>
      </w:r>
      <w:r w:rsidRPr="004735C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2AAF99" wp14:editId="187DFAFE">
                <wp:simplePos x="0" y="0"/>
                <wp:positionH relativeFrom="column">
                  <wp:posOffset>3691890</wp:posOffset>
                </wp:positionH>
                <wp:positionV relativeFrom="paragraph">
                  <wp:posOffset>77470</wp:posOffset>
                </wp:positionV>
                <wp:extent cx="238125" cy="171450"/>
                <wp:effectExtent l="9525" t="1905" r="0" b="7620"/>
                <wp:wrapNone/>
                <wp:docPr id="1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3B2F17" id="AutoShape 30" o:spid="_x0000_s1026" type="#_x0000_t96" style="position:absolute;margin-left:290.7pt;margin-top:6.1pt;width:18.75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"/>
            </w:pict>
          </mc:Fallback>
        </mc:AlternateContent>
      </w:r>
      <w:r w:rsidRPr="004735C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9F473D" wp14:editId="4BA84C9D">
                <wp:simplePos x="0" y="0"/>
                <wp:positionH relativeFrom="column">
                  <wp:posOffset>3215640</wp:posOffset>
                </wp:positionH>
                <wp:positionV relativeFrom="paragraph">
                  <wp:posOffset>77470</wp:posOffset>
                </wp:positionV>
                <wp:extent cx="238125" cy="171450"/>
                <wp:effectExtent l="9525" t="1905" r="0" b="7620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C8372C" id="AutoShape 26" o:spid="_x0000_s1026" type="#_x0000_t96" style="position:absolute;margin-left:253.2pt;margin-top:6.1pt;width:18.7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"/>
            </w:pict>
          </mc:Fallback>
        </mc:AlternateContent>
      </w:r>
      <w:r w:rsidRPr="004735C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7CD404" wp14:editId="3CD697D8">
                <wp:simplePos x="0" y="0"/>
                <wp:positionH relativeFrom="column">
                  <wp:posOffset>2977515</wp:posOffset>
                </wp:positionH>
                <wp:positionV relativeFrom="paragraph">
                  <wp:posOffset>77470</wp:posOffset>
                </wp:positionV>
                <wp:extent cx="238125" cy="171450"/>
                <wp:effectExtent l="0" t="1905" r="9525" b="7620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84B30D" id="AutoShape 27" o:spid="_x0000_s1026" type="#_x0000_t96" style="position:absolute;margin-left:234.45pt;margin-top:6.1pt;width:18.75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"/>
            </w:pict>
          </mc:Fallback>
        </mc:AlternateContent>
      </w:r>
      <w:r w:rsidRPr="004735C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DE63AA" wp14:editId="7A9380E8">
                <wp:simplePos x="0" y="0"/>
                <wp:positionH relativeFrom="column">
                  <wp:posOffset>2739390</wp:posOffset>
                </wp:positionH>
                <wp:positionV relativeFrom="paragraph">
                  <wp:posOffset>77470</wp:posOffset>
                </wp:positionV>
                <wp:extent cx="238125" cy="171450"/>
                <wp:effectExtent l="9525" t="1905" r="0" b="7620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6E59C5" id="AutoShape 28" o:spid="_x0000_s1026" type="#_x0000_t96" style="position:absolute;margin-left:215.7pt;margin-top:6.1pt;width:18.75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"/>
            </w:pict>
          </mc:Fallback>
        </mc:AlternateContent>
      </w:r>
      <w:r w:rsidRPr="004735C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A22BCD" wp14:editId="0ADDB48C">
                <wp:simplePos x="0" y="0"/>
                <wp:positionH relativeFrom="column">
                  <wp:posOffset>2501265</wp:posOffset>
                </wp:positionH>
                <wp:positionV relativeFrom="paragraph">
                  <wp:posOffset>77470</wp:posOffset>
                </wp:positionV>
                <wp:extent cx="238125" cy="171450"/>
                <wp:effectExtent l="0" t="1905" r="9525" b="7620"/>
                <wp:wrapNone/>
                <wp:docPr id="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3E2D23" id="AutoShape 29" o:spid="_x0000_s1026" type="#_x0000_t96" style="position:absolute;margin-left:196.95pt;margin-top:6.1pt;width:18.75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"/>
            </w:pict>
          </mc:Fallback>
        </mc:AlternateContent>
      </w:r>
      <w:r w:rsidRPr="004735C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773669" wp14:editId="37D3152F">
                <wp:simplePos x="0" y="0"/>
                <wp:positionH relativeFrom="column">
                  <wp:posOffset>2263140</wp:posOffset>
                </wp:positionH>
                <wp:positionV relativeFrom="paragraph">
                  <wp:posOffset>77470</wp:posOffset>
                </wp:positionV>
                <wp:extent cx="238125" cy="171450"/>
                <wp:effectExtent l="9525" t="1905" r="0" b="7620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6AA75A" id="AutoShape 24" o:spid="_x0000_s1026" type="#_x0000_t96" style="position:absolute;margin-left:178.2pt;margin-top:6.1pt;width:18.7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"/>
            </w:pict>
          </mc:Fallback>
        </mc:AlternateContent>
      </w:r>
      <w:r w:rsidRPr="004735C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6F12F2" wp14:editId="425F7E0A">
                <wp:simplePos x="0" y="0"/>
                <wp:positionH relativeFrom="column">
                  <wp:posOffset>2025015</wp:posOffset>
                </wp:positionH>
                <wp:positionV relativeFrom="paragraph">
                  <wp:posOffset>77470</wp:posOffset>
                </wp:positionV>
                <wp:extent cx="238125" cy="171450"/>
                <wp:effectExtent l="0" t="1905" r="9525" b="7620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CEF9DE" id="AutoShape 25" o:spid="_x0000_s1026" type="#_x0000_t96" style="position:absolute;margin-left:159.45pt;margin-top:6.1pt;width:18.7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"/>
            </w:pict>
          </mc:Fallback>
        </mc:AlternateContent>
      </w:r>
      <w:r w:rsidRPr="004735C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367540" wp14:editId="689148C7">
                <wp:simplePos x="0" y="0"/>
                <wp:positionH relativeFrom="column">
                  <wp:posOffset>1786890</wp:posOffset>
                </wp:positionH>
                <wp:positionV relativeFrom="paragraph">
                  <wp:posOffset>77470</wp:posOffset>
                </wp:positionV>
                <wp:extent cx="238125" cy="171450"/>
                <wp:effectExtent l="9525" t="1905" r="0" b="7620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D2D138" id="AutoShape 23" o:spid="_x0000_s1026" type="#_x0000_t96" style="position:absolute;margin-left:140.7pt;margin-top:6.1pt;width:18.7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"/>
            </w:pict>
          </mc:Fallback>
        </mc:AlternateContent>
      </w:r>
      <w:r w:rsidRPr="004735C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3CFFF5" wp14:editId="3921F3E7">
                <wp:simplePos x="0" y="0"/>
                <wp:positionH relativeFrom="column">
                  <wp:posOffset>1548765</wp:posOffset>
                </wp:positionH>
                <wp:positionV relativeFrom="paragraph">
                  <wp:posOffset>77470</wp:posOffset>
                </wp:positionV>
                <wp:extent cx="238125" cy="171450"/>
                <wp:effectExtent l="0" t="1905" r="9525" b="762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4CD49D" id="AutoShape 22" o:spid="_x0000_s1026" type="#_x0000_t96" style="position:absolute;margin-left:121.95pt;margin-top:6.1pt;width:18.7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"/>
            </w:pict>
          </mc:Fallback>
        </mc:AlternateContent>
      </w:r>
      <w:r w:rsidR="00962064" w:rsidRPr="004735CE">
        <w:rPr>
          <w:rFonts w:ascii="TH SarabunIT๙" w:hAnsi="TH SarabunIT๙" w:cs="TH SarabunIT๙"/>
          <w:sz w:val="32"/>
          <w:szCs w:val="32"/>
          <w:cs/>
        </w:rPr>
        <w:tab/>
      </w:r>
      <w:r w:rsidR="00962064" w:rsidRPr="004735CE">
        <w:rPr>
          <w:rFonts w:ascii="TH SarabunIT๙" w:hAnsi="TH SarabunIT๙" w:cs="TH SarabunIT๙"/>
          <w:sz w:val="32"/>
          <w:szCs w:val="32"/>
          <w:cs/>
        </w:rPr>
        <w:tab/>
      </w:r>
      <w:r w:rsidR="00962064" w:rsidRPr="004735CE">
        <w:rPr>
          <w:rFonts w:ascii="TH SarabunIT๙" w:hAnsi="TH SarabunIT๙" w:cs="TH SarabunIT๙"/>
          <w:sz w:val="32"/>
          <w:szCs w:val="32"/>
          <w:cs/>
        </w:rPr>
        <w:tab/>
      </w:r>
      <w:r w:rsidR="00962064" w:rsidRPr="004735CE">
        <w:rPr>
          <w:rFonts w:ascii="TH SarabunIT๙" w:hAnsi="TH SarabunIT๙" w:cs="TH SarabunIT๙"/>
          <w:sz w:val="32"/>
          <w:szCs w:val="32"/>
          <w:cs/>
        </w:rPr>
        <w:tab/>
      </w:r>
    </w:p>
    <w:p w14:paraId="704526C5" w14:textId="27ED5532" w:rsidR="00962064" w:rsidRPr="004735CE" w:rsidRDefault="00962064" w:rsidP="00962064">
      <w:pPr>
        <w:tabs>
          <w:tab w:val="left" w:pos="720"/>
          <w:tab w:val="left" w:pos="1440"/>
          <w:tab w:val="left" w:pos="2160"/>
          <w:tab w:val="center" w:pos="4536"/>
        </w:tabs>
        <w:rPr>
          <w:rFonts w:ascii="TH SarabunIT๙" w:hAnsi="TH SarabunIT๙" w:cs="TH SarabunIT๙"/>
          <w:sz w:val="32"/>
          <w:szCs w:val="32"/>
        </w:rPr>
      </w:pPr>
    </w:p>
    <w:p w14:paraId="03154923" w14:textId="77777777" w:rsidR="004365C0" w:rsidRDefault="004365C0" w:rsidP="00962064">
      <w:pPr>
        <w:tabs>
          <w:tab w:val="left" w:pos="720"/>
          <w:tab w:val="left" w:pos="1440"/>
          <w:tab w:val="left" w:pos="2160"/>
          <w:tab w:val="center" w:pos="4536"/>
        </w:tabs>
        <w:rPr>
          <w:rFonts w:ascii="TH SarabunIT๙" w:hAnsi="TH SarabunIT๙" w:cs="TH SarabunIT๙"/>
          <w:sz w:val="32"/>
          <w:szCs w:val="32"/>
        </w:rPr>
      </w:pPr>
    </w:p>
    <w:p w14:paraId="414F1456" w14:textId="77777777" w:rsidR="00326194" w:rsidRDefault="00326194" w:rsidP="00962064">
      <w:pPr>
        <w:tabs>
          <w:tab w:val="left" w:pos="720"/>
          <w:tab w:val="left" w:pos="1440"/>
          <w:tab w:val="left" w:pos="2160"/>
          <w:tab w:val="center" w:pos="4536"/>
        </w:tabs>
        <w:rPr>
          <w:rFonts w:ascii="TH SarabunIT๙" w:hAnsi="TH SarabunIT๙" w:cs="TH SarabunIT๙"/>
          <w:sz w:val="32"/>
          <w:szCs w:val="32"/>
        </w:rPr>
      </w:pPr>
    </w:p>
    <w:p w14:paraId="11CC1012" w14:textId="77777777" w:rsidR="00326194" w:rsidRDefault="00326194" w:rsidP="00962064">
      <w:pPr>
        <w:tabs>
          <w:tab w:val="left" w:pos="720"/>
          <w:tab w:val="left" w:pos="1440"/>
          <w:tab w:val="left" w:pos="2160"/>
          <w:tab w:val="center" w:pos="4536"/>
        </w:tabs>
        <w:rPr>
          <w:rFonts w:ascii="TH SarabunIT๙" w:hAnsi="TH SarabunIT๙" w:cs="TH SarabunIT๙"/>
          <w:sz w:val="32"/>
          <w:szCs w:val="32"/>
        </w:rPr>
      </w:pPr>
    </w:p>
    <w:p w14:paraId="5C913A6F" w14:textId="77777777" w:rsidR="00326194" w:rsidRDefault="00326194" w:rsidP="00962064">
      <w:pPr>
        <w:tabs>
          <w:tab w:val="left" w:pos="720"/>
          <w:tab w:val="left" w:pos="1440"/>
          <w:tab w:val="left" w:pos="2160"/>
          <w:tab w:val="center" w:pos="4536"/>
        </w:tabs>
        <w:rPr>
          <w:rFonts w:ascii="TH SarabunIT๙" w:hAnsi="TH SarabunIT๙" w:cs="TH SarabunIT๙"/>
          <w:sz w:val="32"/>
          <w:szCs w:val="32"/>
        </w:rPr>
      </w:pPr>
    </w:p>
    <w:p w14:paraId="4A7BA17F" w14:textId="77777777" w:rsidR="00326194" w:rsidRDefault="00326194" w:rsidP="00962064">
      <w:pPr>
        <w:tabs>
          <w:tab w:val="left" w:pos="720"/>
          <w:tab w:val="left" w:pos="1440"/>
          <w:tab w:val="left" w:pos="2160"/>
          <w:tab w:val="center" w:pos="4536"/>
        </w:tabs>
        <w:rPr>
          <w:rFonts w:ascii="TH SarabunIT๙" w:hAnsi="TH SarabunIT๙" w:cs="TH SarabunIT๙"/>
          <w:sz w:val="32"/>
          <w:szCs w:val="32"/>
        </w:rPr>
      </w:pPr>
    </w:p>
    <w:p w14:paraId="03EF5191" w14:textId="77777777" w:rsidR="00326194" w:rsidRDefault="00326194" w:rsidP="00962064">
      <w:pPr>
        <w:tabs>
          <w:tab w:val="left" w:pos="720"/>
          <w:tab w:val="left" w:pos="1440"/>
          <w:tab w:val="left" w:pos="2160"/>
          <w:tab w:val="center" w:pos="4536"/>
        </w:tabs>
        <w:rPr>
          <w:rFonts w:ascii="TH SarabunIT๙" w:hAnsi="TH SarabunIT๙" w:cs="TH SarabunIT๙"/>
          <w:sz w:val="32"/>
          <w:szCs w:val="32"/>
        </w:rPr>
      </w:pPr>
    </w:p>
    <w:p w14:paraId="0F18E5A5" w14:textId="77777777" w:rsidR="00326194" w:rsidRDefault="00326194" w:rsidP="00962064">
      <w:pPr>
        <w:tabs>
          <w:tab w:val="left" w:pos="720"/>
          <w:tab w:val="left" w:pos="1440"/>
          <w:tab w:val="left" w:pos="2160"/>
          <w:tab w:val="center" w:pos="4536"/>
        </w:tabs>
        <w:rPr>
          <w:rFonts w:ascii="TH SarabunIT๙" w:hAnsi="TH SarabunIT๙" w:cs="TH SarabunIT๙"/>
          <w:sz w:val="32"/>
          <w:szCs w:val="32"/>
        </w:rPr>
      </w:pPr>
    </w:p>
    <w:p w14:paraId="492EA6BC" w14:textId="77777777" w:rsidR="00326194" w:rsidRDefault="00326194" w:rsidP="00962064">
      <w:pPr>
        <w:tabs>
          <w:tab w:val="left" w:pos="720"/>
          <w:tab w:val="left" w:pos="1440"/>
          <w:tab w:val="left" w:pos="2160"/>
          <w:tab w:val="center" w:pos="4536"/>
        </w:tabs>
        <w:rPr>
          <w:rFonts w:ascii="TH SarabunIT๙" w:hAnsi="TH SarabunIT๙" w:cs="TH SarabunIT๙"/>
          <w:sz w:val="32"/>
          <w:szCs w:val="32"/>
        </w:rPr>
      </w:pPr>
    </w:p>
    <w:p w14:paraId="1DBF5231" w14:textId="77777777" w:rsidR="00326194" w:rsidRPr="004735CE" w:rsidRDefault="00326194" w:rsidP="00962064">
      <w:pPr>
        <w:tabs>
          <w:tab w:val="left" w:pos="720"/>
          <w:tab w:val="left" w:pos="1440"/>
          <w:tab w:val="left" w:pos="2160"/>
          <w:tab w:val="center" w:pos="4536"/>
        </w:tabs>
        <w:rPr>
          <w:rFonts w:ascii="TH SarabunIT๙" w:hAnsi="TH SarabunIT๙" w:cs="TH SarabunIT๙"/>
          <w:sz w:val="32"/>
          <w:szCs w:val="32"/>
        </w:rPr>
      </w:pPr>
    </w:p>
    <w:p w14:paraId="7F58B436" w14:textId="09067920" w:rsidR="00962064" w:rsidRPr="004735CE" w:rsidRDefault="00962064" w:rsidP="00962064">
      <w:pPr>
        <w:tabs>
          <w:tab w:val="left" w:pos="720"/>
          <w:tab w:val="left" w:pos="1440"/>
          <w:tab w:val="left" w:pos="2160"/>
          <w:tab w:val="center" w:pos="4536"/>
        </w:tabs>
        <w:rPr>
          <w:rFonts w:ascii="TH SarabunIT๙" w:hAnsi="TH SarabunIT๙" w:cs="TH SarabunIT๙"/>
          <w:sz w:val="32"/>
          <w:szCs w:val="32"/>
        </w:rPr>
      </w:pPr>
    </w:p>
    <w:p w14:paraId="58617DB1" w14:textId="07086326" w:rsidR="00962064" w:rsidRPr="004735CE" w:rsidRDefault="00DA0793" w:rsidP="00DA0793">
      <w:pPr>
        <w:tabs>
          <w:tab w:val="left" w:pos="720"/>
          <w:tab w:val="left" w:pos="1440"/>
          <w:tab w:val="left" w:pos="2160"/>
          <w:tab w:val="center" w:pos="453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735CE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รายการวัสดุประกอบการอบรม</w:t>
      </w:r>
    </w:p>
    <w:p w14:paraId="0133280D" w14:textId="77777777" w:rsidR="0038543D" w:rsidRPr="004735CE" w:rsidRDefault="0038543D" w:rsidP="00596C92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b"/>
        <w:tblW w:w="9242" w:type="dxa"/>
        <w:tblLayout w:type="fixed"/>
        <w:tblLook w:val="04A0" w:firstRow="1" w:lastRow="0" w:firstColumn="1" w:lastColumn="0" w:noHBand="0" w:noVBand="1"/>
      </w:tblPr>
      <w:tblGrid>
        <w:gridCol w:w="4077"/>
        <w:gridCol w:w="3289"/>
        <w:gridCol w:w="1876"/>
      </w:tblGrid>
      <w:tr w:rsidR="00AE0681" w:rsidRPr="004735CE" w14:paraId="289DE80F" w14:textId="77777777" w:rsidTr="00EC194F">
        <w:tc>
          <w:tcPr>
            <w:tcW w:w="4077" w:type="dxa"/>
          </w:tcPr>
          <w:p w14:paraId="1E43E981" w14:textId="77777777" w:rsidR="00AE0681" w:rsidRPr="004735CE" w:rsidRDefault="00AE0681" w:rsidP="00A140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E61AE77" w14:textId="77777777" w:rsidR="00AE0681" w:rsidRPr="004735CE" w:rsidRDefault="00AE0681" w:rsidP="00A140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3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ภาพ</w:t>
            </w:r>
          </w:p>
        </w:tc>
        <w:tc>
          <w:tcPr>
            <w:tcW w:w="3289" w:type="dxa"/>
          </w:tcPr>
          <w:p w14:paraId="746ED256" w14:textId="77777777" w:rsidR="00AE0681" w:rsidRPr="004735CE" w:rsidRDefault="00AE0681" w:rsidP="00A140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A88158B" w14:textId="77777777" w:rsidR="00AE0681" w:rsidRPr="004735CE" w:rsidRDefault="00AE0681" w:rsidP="00A140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73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ชื่อรายการ</w:t>
            </w:r>
          </w:p>
          <w:p w14:paraId="31AF4958" w14:textId="77777777" w:rsidR="00AE0681" w:rsidRPr="004735CE" w:rsidRDefault="00AE0681" w:rsidP="00A140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76" w:type="dxa"/>
          </w:tcPr>
          <w:p w14:paraId="2C9D7243" w14:textId="77777777" w:rsidR="00AE0681" w:rsidRPr="004735CE" w:rsidRDefault="00AE0681" w:rsidP="00A140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F353E25" w14:textId="77777777" w:rsidR="00AE0681" w:rsidRPr="004735CE" w:rsidRDefault="00AE0681" w:rsidP="00A140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3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D43A1B" w:rsidRPr="004735CE" w14:paraId="78BA7B03" w14:textId="77777777" w:rsidTr="00EC194F">
        <w:tc>
          <w:tcPr>
            <w:tcW w:w="4077" w:type="dxa"/>
          </w:tcPr>
          <w:p w14:paraId="044CE157" w14:textId="0C0722A3" w:rsidR="00D43A1B" w:rsidRPr="004735CE" w:rsidRDefault="00737C66" w:rsidP="00A140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35CE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71356D67" wp14:editId="5164330C">
                  <wp:extent cx="2451735" cy="2451735"/>
                  <wp:effectExtent l="0" t="0" r="0" b="0"/>
                  <wp:docPr id="5" name="รูปภาพ 5" descr="กระบะเหลี่ยม 2500 ลิต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กระบะเหลี่ยม 2500 ลิต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735" cy="245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9" w:type="dxa"/>
          </w:tcPr>
          <w:p w14:paraId="54A258C3" w14:textId="77777777" w:rsidR="00EC194F" w:rsidRPr="004735CE" w:rsidRDefault="00EC194F" w:rsidP="00A140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0572DEC" w14:textId="18A031C7" w:rsidR="00D43A1B" w:rsidRPr="004735CE" w:rsidRDefault="00737C66" w:rsidP="00A140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3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กระบะทรงเหลี่ยม</w:t>
            </w:r>
          </w:p>
          <w:p w14:paraId="59895CA7" w14:textId="3F7A470D" w:rsidR="00BD11FC" w:rsidRPr="004735CE" w:rsidRDefault="00BD11FC" w:rsidP="00A140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35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  ๑๑๖ </w:t>
            </w:r>
            <w:r w:rsidRPr="004735CE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4735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๑๙๔</w:t>
            </w:r>
            <w:r w:rsidRPr="004735CE">
              <w:rPr>
                <w:rFonts w:ascii="TH SarabunIT๙" w:hAnsi="TH SarabunIT๙" w:cs="TH SarabunIT๙"/>
                <w:sz w:val="32"/>
                <w:szCs w:val="32"/>
              </w:rPr>
              <w:t xml:space="preserve"> x</w:t>
            </w:r>
            <w:r w:rsidRPr="004735CE">
              <w:rPr>
                <w:rFonts w:ascii="TH SarabunIT๙" w:hAnsi="TH SarabunIT๙" w:cs="TH SarabunIT๙"/>
                <w:sz w:val="32"/>
                <w:szCs w:val="32"/>
                <w:cs/>
              </w:rPr>
              <w:t>๑๐๓</w:t>
            </w:r>
            <w:r w:rsidRPr="004735C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735CE">
              <w:rPr>
                <w:rFonts w:ascii="TH SarabunIT๙" w:hAnsi="TH SarabunIT๙" w:cs="TH SarabunIT๙"/>
                <w:sz w:val="32"/>
                <w:szCs w:val="32"/>
                <w:cs/>
              </w:rPr>
              <w:t>ซม.</w:t>
            </w:r>
          </w:p>
          <w:p w14:paraId="146D700B" w14:textId="2AB1F537" w:rsidR="00BD11FC" w:rsidRPr="004735CE" w:rsidRDefault="00BD11FC" w:rsidP="00A140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76" w:type="dxa"/>
          </w:tcPr>
          <w:p w14:paraId="305F11CE" w14:textId="77777777" w:rsidR="00EC194F" w:rsidRPr="004735CE" w:rsidRDefault="00EC194F" w:rsidP="00A140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5701AA1" w14:textId="733416E4" w:rsidR="00D43A1B" w:rsidRPr="004735CE" w:rsidRDefault="00DA0793" w:rsidP="00A140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3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737C66" w:rsidRPr="00473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ใบ</w:t>
            </w:r>
          </w:p>
        </w:tc>
      </w:tr>
      <w:tr w:rsidR="00AE0681" w:rsidRPr="004735CE" w14:paraId="78AEAE8D" w14:textId="77777777" w:rsidTr="00EC194F">
        <w:trPr>
          <w:trHeight w:val="3905"/>
        </w:trPr>
        <w:tc>
          <w:tcPr>
            <w:tcW w:w="4077" w:type="dxa"/>
          </w:tcPr>
          <w:p w14:paraId="4CDC6063" w14:textId="77777777" w:rsidR="00AE0681" w:rsidRPr="004735CE" w:rsidRDefault="00AE0681" w:rsidP="00A14032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3D6AA71B" w14:textId="0C231AD3" w:rsidR="00AE0681" w:rsidRPr="004735CE" w:rsidRDefault="00AE0681" w:rsidP="00A140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999B4A" w14:textId="73EEDDC3" w:rsidR="00AE0681" w:rsidRPr="004735CE" w:rsidRDefault="00D43A1B" w:rsidP="00A140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35CE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2DBE72A5" wp14:editId="6E4EE8D5">
                  <wp:extent cx="2365536" cy="1979295"/>
                  <wp:effectExtent l="0" t="0" r="0" b="0"/>
                  <wp:docPr id="3" name="รูปภาพ 3" descr="ถังกลมทรงเตี้ยซ้อนได้ COMOS รุ่น RTO-1600-40 ขนาด 1600 ลิตร สีน้ำเงิ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ถังกลมทรงเตี้ยซ้อนได้ COMOS รุ่น RTO-1600-40 ขนาด 1600 ลิตร สีน้ำเงิ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949" cy="1984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9" w:type="dxa"/>
          </w:tcPr>
          <w:p w14:paraId="02E72F9E" w14:textId="77777777" w:rsidR="00AE0681" w:rsidRPr="004735CE" w:rsidRDefault="00AE0681" w:rsidP="00A140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1A69AE" w14:textId="735ECA02" w:rsidR="00AE0681" w:rsidRPr="004735CE" w:rsidRDefault="00F41039" w:rsidP="00A140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73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กระบะ</w:t>
            </w:r>
            <w:r w:rsidR="00737C66" w:rsidRPr="00473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ทรงกลม</w:t>
            </w:r>
          </w:p>
          <w:p w14:paraId="62553BA3" w14:textId="43ECD7C5" w:rsidR="00AE0681" w:rsidRPr="004735CE" w:rsidRDefault="00D43A1B" w:rsidP="00EC194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35CE">
              <w:rPr>
                <w:rFonts w:ascii="TH SarabunIT๙" w:eastAsia="Times New Roman" w:hAnsi="TH SarabunIT๙" w:cs="TH SarabunIT๙"/>
                <w:color w:val="212529"/>
                <w:sz w:val="32"/>
                <w:szCs w:val="32"/>
                <w:cs/>
              </w:rPr>
              <w:t xml:space="preserve">ขนาด </w:t>
            </w:r>
            <w:r w:rsidR="00BD11FC" w:rsidRPr="004735CE">
              <w:rPr>
                <w:rFonts w:ascii="TH SarabunIT๙" w:eastAsia="Times New Roman" w:hAnsi="TH SarabunIT๙" w:cs="TH SarabunIT๙"/>
                <w:color w:val="212529"/>
                <w:sz w:val="32"/>
                <w:szCs w:val="32"/>
                <w:cs/>
              </w:rPr>
              <w:t>๒๐๖.๕</w:t>
            </w:r>
            <w:r w:rsidRPr="004735CE">
              <w:rPr>
                <w:rFonts w:ascii="TH SarabunIT๙" w:eastAsia="Times New Roman" w:hAnsi="TH SarabunIT๙" w:cs="TH SarabunIT๙"/>
                <w:color w:val="212529"/>
                <w:sz w:val="32"/>
                <w:szCs w:val="32"/>
              </w:rPr>
              <w:t xml:space="preserve"> x </w:t>
            </w:r>
            <w:r w:rsidR="00BD11FC" w:rsidRPr="004735CE">
              <w:rPr>
                <w:rFonts w:ascii="TH SarabunIT๙" w:eastAsia="Times New Roman" w:hAnsi="TH SarabunIT๙" w:cs="TH SarabunIT๙"/>
                <w:color w:val="212529"/>
                <w:sz w:val="32"/>
                <w:szCs w:val="32"/>
                <w:cs/>
              </w:rPr>
              <w:t>๖๐.๕</w:t>
            </w:r>
            <w:r w:rsidRPr="004735CE">
              <w:rPr>
                <w:rFonts w:ascii="TH SarabunIT๙" w:eastAsia="Times New Roman" w:hAnsi="TH SarabunIT๙" w:cs="TH SarabunIT๙"/>
                <w:color w:val="212529"/>
                <w:sz w:val="32"/>
                <w:szCs w:val="32"/>
              </w:rPr>
              <w:t xml:space="preserve"> </w:t>
            </w:r>
            <w:r w:rsidRPr="004735CE">
              <w:rPr>
                <w:rFonts w:ascii="TH SarabunIT๙" w:eastAsia="Times New Roman" w:hAnsi="TH SarabunIT๙" w:cs="TH SarabunIT๙"/>
                <w:color w:val="212529"/>
                <w:sz w:val="32"/>
                <w:szCs w:val="32"/>
                <w:cs/>
              </w:rPr>
              <w:t>ซม.</w:t>
            </w:r>
          </w:p>
          <w:p w14:paraId="7ADDBDB1" w14:textId="146BD4A1" w:rsidR="00AE0681" w:rsidRPr="004735CE" w:rsidRDefault="00AE0681" w:rsidP="00A140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76" w:type="dxa"/>
          </w:tcPr>
          <w:p w14:paraId="27C33B91" w14:textId="77777777" w:rsidR="00AE0681" w:rsidRPr="004735CE" w:rsidRDefault="00AE0681" w:rsidP="00A140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D104B8" w14:textId="125348BC" w:rsidR="00AE0681" w:rsidRPr="004735CE" w:rsidRDefault="00D43A1B" w:rsidP="00A140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73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2900B4" w:rsidRPr="00473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4735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ใบ</w:t>
            </w:r>
          </w:p>
        </w:tc>
      </w:tr>
    </w:tbl>
    <w:p w14:paraId="443DDF7B" w14:textId="77777777" w:rsidR="00AE0681" w:rsidRPr="004735CE" w:rsidRDefault="00AE0681" w:rsidP="00596C92">
      <w:pPr>
        <w:rPr>
          <w:rFonts w:ascii="TH SarabunIT๙" w:hAnsi="TH SarabunIT๙" w:cs="TH SarabunIT๙"/>
          <w:sz w:val="32"/>
          <w:szCs w:val="32"/>
        </w:rPr>
      </w:pPr>
    </w:p>
    <w:p w14:paraId="47CE4AA8" w14:textId="77777777" w:rsidR="004735CE" w:rsidRPr="004735CE" w:rsidRDefault="004735CE">
      <w:pPr>
        <w:rPr>
          <w:rFonts w:ascii="TH SarabunIT๙" w:hAnsi="TH SarabunIT๙" w:cs="TH SarabunIT๙"/>
          <w:sz w:val="32"/>
          <w:szCs w:val="32"/>
        </w:rPr>
      </w:pPr>
    </w:p>
    <w:sectPr w:rsidR="004735CE" w:rsidRPr="004735CE" w:rsidSect="002A4E13">
      <w:headerReference w:type="default" r:id="rId11"/>
      <w:footerReference w:type="default" r:id="rId12"/>
      <w:pgSz w:w="11907" w:h="16839" w:code="9"/>
      <w:pgMar w:top="1134" w:right="1134" w:bottom="0" w:left="1701" w:header="720" w:footer="13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13F14" w14:textId="77777777" w:rsidR="00940C11" w:rsidRDefault="00940C11" w:rsidP="0079504C">
      <w:r>
        <w:separator/>
      </w:r>
    </w:p>
  </w:endnote>
  <w:endnote w:type="continuationSeparator" w:id="0">
    <w:p w14:paraId="08A84CA9" w14:textId="77777777" w:rsidR="00940C11" w:rsidRDefault="00940C11" w:rsidP="0079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21DF7" w14:textId="77777777" w:rsidR="00E342AB" w:rsidRPr="00162166" w:rsidRDefault="00E342AB" w:rsidP="00545178">
    <w:pPr>
      <w:pStyle w:val="a6"/>
      <w:jc w:val="center"/>
      <w:rPr>
        <w:rFonts w:ascii="Angsana New" w:hAnsi="Angsana New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FA346" w14:textId="77777777" w:rsidR="00940C11" w:rsidRDefault="00940C11" w:rsidP="0079504C">
      <w:r>
        <w:separator/>
      </w:r>
    </w:p>
  </w:footnote>
  <w:footnote w:type="continuationSeparator" w:id="0">
    <w:p w14:paraId="5060838A" w14:textId="77777777" w:rsidR="00940C11" w:rsidRDefault="00940C11" w:rsidP="00795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742959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7BEF99C3" w14:textId="146E7618" w:rsidR="004735CE" w:rsidRPr="004735CE" w:rsidRDefault="004735CE">
        <w:pPr>
          <w:pStyle w:val="a4"/>
          <w:jc w:val="center"/>
          <w:rPr>
            <w:rFonts w:ascii="TH SarabunPSK" w:hAnsi="TH SarabunPSK" w:cs="TH SarabunPSK"/>
            <w:sz w:val="32"/>
            <w:szCs w:val="32"/>
          </w:rPr>
        </w:pPr>
        <w:r w:rsidRPr="004735C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735CE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4735C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60913" w:rsidRPr="00860913">
          <w:rPr>
            <w:rFonts w:ascii="TH SarabunPSK" w:hAnsi="TH SarabunPSK" w:cs="TH SarabunPSK"/>
            <w:noProof/>
            <w:sz w:val="32"/>
            <w:szCs w:val="32"/>
            <w:lang w:val="th-TH"/>
          </w:rPr>
          <w:t>11</w:t>
        </w:r>
        <w:r w:rsidRPr="004735CE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73D63892" w14:textId="77777777" w:rsidR="00E342AB" w:rsidRDefault="00E342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D2C25"/>
    <w:multiLevelType w:val="singleLevel"/>
    <w:tmpl w:val="45681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737363"/>
    <w:multiLevelType w:val="multilevel"/>
    <w:tmpl w:val="2920F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096747F"/>
    <w:multiLevelType w:val="hybridMultilevel"/>
    <w:tmpl w:val="B02C0BA6"/>
    <w:lvl w:ilvl="0" w:tplc="850CB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232DBA"/>
    <w:multiLevelType w:val="multilevel"/>
    <w:tmpl w:val="CD4A46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4">
    <w:nsid w:val="1C7B4CD9"/>
    <w:multiLevelType w:val="singleLevel"/>
    <w:tmpl w:val="45681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E525830"/>
    <w:multiLevelType w:val="hybridMultilevel"/>
    <w:tmpl w:val="9760D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26EEE"/>
    <w:multiLevelType w:val="hybridMultilevel"/>
    <w:tmpl w:val="2F2E6F2C"/>
    <w:lvl w:ilvl="0" w:tplc="95E4E8D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A0357CA"/>
    <w:multiLevelType w:val="singleLevel"/>
    <w:tmpl w:val="3EBAD2AC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41DF4A5A"/>
    <w:multiLevelType w:val="singleLevel"/>
    <w:tmpl w:val="45681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F000343"/>
    <w:multiLevelType w:val="multilevel"/>
    <w:tmpl w:val="82FA26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IT๙" w:hAnsi="TH SarabunIT๙" w:cs="TH SarabunIT๙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0">
    <w:nsid w:val="515874C6"/>
    <w:multiLevelType w:val="singleLevel"/>
    <w:tmpl w:val="5E5EC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</w:abstractNum>
  <w:abstractNum w:abstractNumId="11">
    <w:nsid w:val="58EC1099"/>
    <w:multiLevelType w:val="hybridMultilevel"/>
    <w:tmpl w:val="96E0A76E"/>
    <w:lvl w:ilvl="0" w:tplc="C0D894EC">
      <w:start w:val="1"/>
      <w:numFmt w:val="decimal"/>
      <w:lvlText w:val="%1."/>
      <w:lvlJc w:val="left"/>
      <w:pPr>
        <w:ind w:left="72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916CC"/>
    <w:multiLevelType w:val="multilevel"/>
    <w:tmpl w:val="CF0CA6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u w:val="none"/>
      </w:rPr>
    </w:lvl>
  </w:abstractNum>
  <w:abstractNum w:abstractNumId="13">
    <w:nsid w:val="5D920425"/>
    <w:multiLevelType w:val="hybridMultilevel"/>
    <w:tmpl w:val="2C82E06C"/>
    <w:lvl w:ilvl="0" w:tplc="4DDEB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A41EA0"/>
    <w:multiLevelType w:val="singleLevel"/>
    <w:tmpl w:val="45681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66AD509B"/>
    <w:multiLevelType w:val="hybridMultilevel"/>
    <w:tmpl w:val="CC0A5AD8"/>
    <w:lvl w:ilvl="0" w:tplc="FCFA8C7A">
      <w:start w:val="27"/>
      <w:numFmt w:val="bullet"/>
      <w:lvlText w:val="-"/>
      <w:lvlJc w:val="left"/>
      <w:pPr>
        <w:ind w:left="1080" w:hanging="360"/>
      </w:pPr>
      <w:rPr>
        <w:rFonts w:ascii="Angsana New" w:eastAsia="Angsan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85B37EA"/>
    <w:multiLevelType w:val="singleLevel"/>
    <w:tmpl w:val="45681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D477B63"/>
    <w:multiLevelType w:val="hybridMultilevel"/>
    <w:tmpl w:val="519EAC10"/>
    <w:lvl w:ilvl="0" w:tplc="7256CF74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E90295"/>
    <w:multiLevelType w:val="multilevel"/>
    <w:tmpl w:val="82FA26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IT๙" w:hAnsi="TH SarabunIT๙" w:cs="TH SarabunIT๙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9">
    <w:nsid w:val="763356A3"/>
    <w:multiLevelType w:val="singleLevel"/>
    <w:tmpl w:val="45681ED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77623546"/>
    <w:multiLevelType w:val="singleLevel"/>
    <w:tmpl w:val="45681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79563094"/>
    <w:multiLevelType w:val="hybridMultilevel"/>
    <w:tmpl w:val="18A6D73A"/>
    <w:lvl w:ilvl="0" w:tplc="858E2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FE0F32">
      <w:numFmt w:val="none"/>
      <w:lvlText w:val=""/>
      <w:lvlJc w:val="left"/>
      <w:pPr>
        <w:tabs>
          <w:tab w:val="num" w:pos="360"/>
        </w:tabs>
      </w:pPr>
    </w:lvl>
    <w:lvl w:ilvl="2" w:tplc="5F769FB0">
      <w:numFmt w:val="none"/>
      <w:lvlText w:val=""/>
      <w:lvlJc w:val="left"/>
      <w:pPr>
        <w:tabs>
          <w:tab w:val="num" w:pos="360"/>
        </w:tabs>
      </w:pPr>
    </w:lvl>
    <w:lvl w:ilvl="3" w:tplc="8AE877DC">
      <w:numFmt w:val="none"/>
      <w:lvlText w:val=""/>
      <w:lvlJc w:val="left"/>
      <w:pPr>
        <w:tabs>
          <w:tab w:val="num" w:pos="360"/>
        </w:tabs>
      </w:pPr>
    </w:lvl>
    <w:lvl w:ilvl="4" w:tplc="9B08093A">
      <w:numFmt w:val="none"/>
      <w:lvlText w:val=""/>
      <w:lvlJc w:val="left"/>
      <w:pPr>
        <w:tabs>
          <w:tab w:val="num" w:pos="360"/>
        </w:tabs>
      </w:pPr>
    </w:lvl>
    <w:lvl w:ilvl="5" w:tplc="577E0E3E">
      <w:numFmt w:val="none"/>
      <w:lvlText w:val=""/>
      <w:lvlJc w:val="left"/>
      <w:pPr>
        <w:tabs>
          <w:tab w:val="num" w:pos="360"/>
        </w:tabs>
      </w:pPr>
    </w:lvl>
    <w:lvl w:ilvl="6" w:tplc="BFEE8A04">
      <w:numFmt w:val="none"/>
      <w:lvlText w:val=""/>
      <w:lvlJc w:val="left"/>
      <w:pPr>
        <w:tabs>
          <w:tab w:val="num" w:pos="360"/>
        </w:tabs>
      </w:pPr>
    </w:lvl>
    <w:lvl w:ilvl="7" w:tplc="434E9D2E">
      <w:numFmt w:val="none"/>
      <w:lvlText w:val=""/>
      <w:lvlJc w:val="left"/>
      <w:pPr>
        <w:tabs>
          <w:tab w:val="num" w:pos="360"/>
        </w:tabs>
      </w:pPr>
    </w:lvl>
    <w:lvl w:ilvl="8" w:tplc="5ED0AB2E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C4F31E6"/>
    <w:multiLevelType w:val="multilevel"/>
    <w:tmpl w:val="F962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18"/>
  </w:num>
  <w:num w:numId="5">
    <w:abstractNumId w:val="7"/>
  </w:num>
  <w:num w:numId="6">
    <w:abstractNumId w:val="16"/>
  </w:num>
  <w:num w:numId="7">
    <w:abstractNumId w:val="4"/>
  </w:num>
  <w:num w:numId="8">
    <w:abstractNumId w:val="10"/>
  </w:num>
  <w:num w:numId="9">
    <w:abstractNumId w:val="3"/>
  </w:num>
  <w:num w:numId="10">
    <w:abstractNumId w:val="20"/>
  </w:num>
  <w:num w:numId="11">
    <w:abstractNumId w:val="0"/>
  </w:num>
  <w:num w:numId="12">
    <w:abstractNumId w:val="1"/>
  </w:num>
  <w:num w:numId="13">
    <w:abstractNumId w:val="15"/>
  </w:num>
  <w:num w:numId="14">
    <w:abstractNumId w:val="12"/>
  </w:num>
  <w:num w:numId="15">
    <w:abstractNumId w:val="21"/>
  </w:num>
  <w:num w:numId="16">
    <w:abstractNumId w:val="11"/>
  </w:num>
  <w:num w:numId="17">
    <w:abstractNumId w:val="9"/>
  </w:num>
  <w:num w:numId="18">
    <w:abstractNumId w:val="13"/>
  </w:num>
  <w:num w:numId="19">
    <w:abstractNumId w:val="2"/>
  </w:num>
  <w:num w:numId="20">
    <w:abstractNumId w:val="5"/>
  </w:num>
  <w:num w:numId="21">
    <w:abstractNumId w:val="6"/>
  </w:num>
  <w:num w:numId="22">
    <w:abstractNumId w:val="2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A9"/>
    <w:rsid w:val="00005B1A"/>
    <w:rsid w:val="000132C8"/>
    <w:rsid w:val="000237B9"/>
    <w:rsid w:val="0002431D"/>
    <w:rsid w:val="0002799E"/>
    <w:rsid w:val="0005138C"/>
    <w:rsid w:val="00056C81"/>
    <w:rsid w:val="00060ACE"/>
    <w:rsid w:val="0006351C"/>
    <w:rsid w:val="000656CA"/>
    <w:rsid w:val="000703C7"/>
    <w:rsid w:val="00076B36"/>
    <w:rsid w:val="0007773B"/>
    <w:rsid w:val="0008035B"/>
    <w:rsid w:val="000940BA"/>
    <w:rsid w:val="000952B7"/>
    <w:rsid w:val="00097254"/>
    <w:rsid w:val="00097B71"/>
    <w:rsid w:val="000A207F"/>
    <w:rsid w:val="000A4D53"/>
    <w:rsid w:val="000A574B"/>
    <w:rsid w:val="000B18D9"/>
    <w:rsid w:val="000B2853"/>
    <w:rsid w:val="000B4CE5"/>
    <w:rsid w:val="000B6998"/>
    <w:rsid w:val="000B6A93"/>
    <w:rsid w:val="000C3B6C"/>
    <w:rsid w:val="000C43E6"/>
    <w:rsid w:val="000C611A"/>
    <w:rsid w:val="000D24E0"/>
    <w:rsid w:val="000D28EB"/>
    <w:rsid w:val="000D4311"/>
    <w:rsid w:val="000D66B2"/>
    <w:rsid w:val="000E35FD"/>
    <w:rsid w:val="000E6F9C"/>
    <w:rsid w:val="000F31DE"/>
    <w:rsid w:val="000F33A0"/>
    <w:rsid w:val="000F5848"/>
    <w:rsid w:val="001061C1"/>
    <w:rsid w:val="0010698C"/>
    <w:rsid w:val="00110E06"/>
    <w:rsid w:val="0011297B"/>
    <w:rsid w:val="00115053"/>
    <w:rsid w:val="00123F6B"/>
    <w:rsid w:val="00132BF5"/>
    <w:rsid w:val="0013365E"/>
    <w:rsid w:val="0013403B"/>
    <w:rsid w:val="001455AC"/>
    <w:rsid w:val="00146638"/>
    <w:rsid w:val="001560DC"/>
    <w:rsid w:val="00162166"/>
    <w:rsid w:val="00164283"/>
    <w:rsid w:val="0016434D"/>
    <w:rsid w:val="00170B42"/>
    <w:rsid w:val="0018399B"/>
    <w:rsid w:val="00190E44"/>
    <w:rsid w:val="001A1EA2"/>
    <w:rsid w:val="001A747C"/>
    <w:rsid w:val="001B3F85"/>
    <w:rsid w:val="001B589F"/>
    <w:rsid w:val="001C28F2"/>
    <w:rsid w:val="001C3992"/>
    <w:rsid w:val="001C4893"/>
    <w:rsid w:val="001D0A61"/>
    <w:rsid w:val="001D1AB2"/>
    <w:rsid w:val="001D3B68"/>
    <w:rsid w:val="001D4A10"/>
    <w:rsid w:val="001E0BB7"/>
    <w:rsid w:val="001E18F7"/>
    <w:rsid w:val="001E7CE1"/>
    <w:rsid w:val="001E7D65"/>
    <w:rsid w:val="001F3C9A"/>
    <w:rsid w:val="001F3D69"/>
    <w:rsid w:val="001F57B4"/>
    <w:rsid w:val="001F785C"/>
    <w:rsid w:val="002003C4"/>
    <w:rsid w:val="00203962"/>
    <w:rsid w:val="00207F5C"/>
    <w:rsid w:val="00211D1B"/>
    <w:rsid w:val="002125EB"/>
    <w:rsid w:val="00215858"/>
    <w:rsid w:val="002163A9"/>
    <w:rsid w:val="00224D90"/>
    <w:rsid w:val="00230A32"/>
    <w:rsid w:val="00231B30"/>
    <w:rsid w:val="00242DC4"/>
    <w:rsid w:val="00247E85"/>
    <w:rsid w:val="00251104"/>
    <w:rsid w:val="00252E6C"/>
    <w:rsid w:val="00253835"/>
    <w:rsid w:val="00257CBF"/>
    <w:rsid w:val="00267220"/>
    <w:rsid w:val="0027134B"/>
    <w:rsid w:val="00271FBD"/>
    <w:rsid w:val="00282431"/>
    <w:rsid w:val="002835DB"/>
    <w:rsid w:val="002900B4"/>
    <w:rsid w:val="002A4B5B"/>
    <w:rsid w:val="002A4E13"/>
    <w:rsid w:val="002A6B2F"/>
    <w:rsid w:val="002A7D3D"/>
    <w:rsid w:val="002B4028"/>
    <w:rsid w:val="002C1814"/>
    <w:rsid w:val="002E0305"/>
    <w:rsid w:val="002F1323"/>
    <w:rsid w:val="002F4230"/>
    <w:rsid w:val="00304143"/>
    <w:rsid w:val="0030791D"/>
    <w:rsid w:val="003170E5"/>
    <w:rsid w:val="00320508"/>
    <w:rsid w:val="00320C8C"/>
    <w:rsid w:val="00324515"/>
    <w:rsid w:val="00326194"/>
    <w:rsid w:val="00336993"/>
    <w:rsid w:val="00354253"/>
    <w:rsid w:val="00355FF8"/>
    <w:rsid w:val="00361AD3"/>
    <w:rsid w:val="00365EED"/>
    <w:rsid w:val="00370E4C"/>
    <w:rsid w:val="003710F7"/>
    <w:rsid w:val="0037248D"/>
    <w:rsid w:val="003803B8"/>
    <w:rsid w:val="00381085"/>
    <w:rsid w:val="00382BA8"/>
    <w:rsid w:val="0038543D"/>
    <w:rsid w:val="00395F49"/>
    <w:rsid w:val="003A3B01"/>
    <w:rsid w:val="003A435B"/>
    <w:rsid w:val="003B24CE"/>
    <w:rsid w:val="003B58E5"/>
    <w:rsid w:val="003C2704"/>
    <w:rsid w:val="003C3738"/>
    <w:rsid w:val="003C5715"/>
    <w:rsid w:val="003D3F59"/>
    <w:rsid w:val="003E1C7F"/>
    <w:rsid w:val="003F09BB"/>
    <w:rsid w:val="003F1D8B"/>
    <w:rsid w:val="003F21E5"/>
    <w:rsid w:val="003F32CD"/>
    <w:rsid w:val="00400921"/>
    <w:rsid w:val="00400C4D"/>
    <w:rsid w:val="004073F7"/>
    <w:rsid w:val="00411CA2"/>
    <w:rsid w:val="004125D4"/>
    <w:rsid w:val="00423C6D"/>
    <w:rsid w:val="0043185E"/>
    <w:rsid w:val="0043480C"/>
    <w:rsid w:val="00434ED7"/>
    <w:rsid w:val="004365C0"/>
    <w:rsid w:val="00437559"/>
    <w:rsid w:val="0045701A"/>
    <w:rsid w:val="00457CFD"/>
    <w:rsid w:val="00463DF8"/>
    <w:rsid w:val="004710BF"/>
    <w:rsid w:val="004735CE"/>
    <w:rsid w:val="00485328"/>
    <w:rsid w:val="00487D11"/>
    <w:rsid w:val="004942B2"/>
    <w:rsid w:val="0049777F"/>
    <w:rsid w:val="004A5147"/>
    <w:rsid w:val="004A5658"/>
    <w:rsid w:val="004B2EAF"/>
    <w:rsid w:val="004B35CD"/>
    <w:rsid w:val="004C35DA"/>
    <w:rsid w:val="004D36B2"/>
    <w:rsid w:val="004F6317"/>
    <w:rsid w:val="004F6AD6"/>
    <w:rsid w:val="0050121A"/>
    <w:rsid w:val="0050554E"/>
    <w:rsid w:val="00505938"/>
    <w:rsid w:val="00512C43"/>
    <w:rsid w:val="005230C2"/>
    <w:rsid w:val="005232A2"/>
    <w:rsid w:val="00525F86"/>
    <w:rsid w:val="0053704B"/>
    <w:rsid w:val="00544A52"/>
    <w:rsid w:val="00544A7A"/>
    <w:rsid w:val="00545178"/>
    <w:rsid w:val="00550148"/>
    <w:rsid w:val="0055091C"/>
    <w:rsid w:val="00561970"/>
    <w:rsid w:val="00564FC4"/>
    <w:rsid w:val="00566CDE"/>
    <w:rsid w:val="0057125A"/>
    <w:rsid w:val="00573892"/>
    <w:rsid w:val="00576713"/>
    <w:rsid w:val="0058390B"/>
    <w:rsid w:val="00585E14"/>
    <w:rsid w:val="005871A0"/>
    <w:rsid w:val="0059033A"/>
    <w:rsid w:val="00590CAE"/>
    <w:rsid w:val="00595600"/>
    <w:rsid w:val="00596C92"/>
    <w:rsid w:val="005B163C"/>
    <w:rsid w:val="005B2302"/>
    <w:rsid w:val="005B3542"/>
    <w:rsid w:val="005C6D46"/>
    <w:rsid w:val="005D0938"/>
    <w:rsid w:val="005D22AB"/>
    <w:rsid w:val="005D2DEF"/>
    <w:rsid w:val="005E1D27"/>
    <w:rsid w:val="005F01A3"/>
    <w:rsid w:val="005F4DD5"/>
    <w:rsid w:val="005F6DD8"/>
    <w:rsid w:val="00601A5D"/>
    <w:rsid w:val="0060517E"/>
    <w:rsid w:val="00606712"/>
    <w:rsid w:val="00617791"/>
    <w:rsid w:val="0061788D"/>
    <w:rsid w:val="006215FB"/>
    <w:rsid w:val="00625777"/>
    <w:rsid w:val="00625C43"/>
    <w:rsid w:val="00631702"/>
    <w:rsid w:val="00634480"/>
    <w:rsid w:val="006503A5"/>
    <w:rsid w:val="0065325A"/>
    <w:rsid w:val="00662C48"/>
    <w:rsid w:val="006635A4"/>
    <w:rsid w:val="00672CDC"/>
    <w:rsid w:val="00675E3C"/>
    <w:rsid w:val="0068103A"/>
    <w:rsid w:val="00682FDA"/>
    <w:rsid w:val="0068374A"/>
    <w:rsid w:val="00691B0F"/>
    <w:rsid w:val="00694501"/>
    <w:rsid w:val="006A688C"/>
    <w:rsid w:val="006B5B2C"/>
    <w:rsid w:val="006B5D43"/>
    <w:rsid w:val="006B7D2D"/>
    <w:rsid w:val="006C319B"/>
    <w:rsid w:val="006C4907"/>
    <w:rsid w:val="006C7FB4"/>
    <w:rsid w:val="006D6C2A"/>
    <w:rsid w:val="00701EE6"/>
    <w:rsid w:val="00705B64"/>
    <w:rsid w:val="007220E5"/>
    <w:rsid w:val="00735F5A"/>
    <w:rsid w:val="00737C66"/>
    <w:rsid w:val="0074144E"/>
    <w:rsid w:val="00745A85"/>
    <w:rsid w:val="0075154A"/>
    <w:rsid w:val="00753B72"/>
    <w:rsid w:val="00764A49"/>
    <w:rsid w:val="007907BC"/>
    <w:rsid w:val="0079504C"/>
    <w:rsid w:val="00797C25"/>
    <w:rsid w:val="007A05DC"/>
    <w:rsid w:val="007A4DDC"/>
    <w:rsid w:val="007B17AD"/>
    <w:rsid w:val="007B2CF9"/>
    <w:rsid w:val="007D004B"/>
    <w:rsid w:val="007D35AA"/>
    <w:rsid w:val="007E1D09"/>
    <w:rsid w:val="007E62C5"/>
    <w:rsid w:val="007E7B54"/>
    <w:rsid w:val="007F4A84"/>
    <w:rsid w:val="007F59C9"/>
    <w:rsid w:val="007F5E9C"/>
    <w:rsid w:val="007F7731"/>
    <w:rsid w:val="00801F0D"/>
    <w:rsid w:val="00806CA2"/>
    <w:rsid w:val="00810BA1"/>
    <w:rsid w:val="0081479A"/>
    <w:rsid w:val="00816291"/>
    <w:rsid w:val="0083077E"/>
    <w:rsid w:val="00841034"/>
    <w:rsid w:val="008411BF"/>
    <w:rsid w:val="00850918"/>
    <w:rsid w:val="008523A3"/>
    <w:rsid w:val="00853606"/>
    <w:rsid w:val="008542FB"/>
    <w:rsid w:val="0085573D"/>
    <w:rsid w:val="00860455"/>
    <w:rsid w:val="00860913"/>
    <w:rsid w:val="00863A1E"/>
    <w:rsid w:val="00867B37"/>
    <w:rsid w:val="0088510E"/>
    <w:rsid w:val="00885DF3"/>
    <w:rsid w:val="00891669"/>
    <w:rsid w:val="00892EDC"/>
    <w:rsid w:val="008A3318"/>
    <w:rsid w:val="008A4239"/>
    <w:rsid w:val="008A4722"/>
    <w:rsid w:val="008A68FD"/>
    <w:rsid w:val="008B0175"/>
    <w:rsid w:val="008B1D95"/>
    <w:rsid w:val="008B7A4C"/>
    <w:rsid w:val="008C1135"/>
    <w:rsid w:val="008C4B14"/>
    <w:rsid w:val="008D26D6"/>
    <w:rsid w:val="008D4BA7"/>
    <w:rsid w:val="008D7BC8"/>
    <w:rsid w:val="008E29AF"/>
    <w:rsid w:val="008E6710"/>
    <w:rsid w:val="008F5697"/>
    <w:rsid w:val="008F714C"/>
    <w:rsid w:val="008F7AF1"/>
    <w:rsid w:val="009107B6"/>
    <w:rsid w:val="00912A61"/>
    <w:rsid w:val="009133A5"/>
    <w:rsid w:val="00915A78"/>
    <w:rsid w:val="0092377A"/>
    <w:rsid w:val="00927C21"/>
    <w:rsid w:val="00931ED3"/>
    <w:rsid w:val="00934CC7"/>
    <w:rsid w:val="0093530A"/>
    <w:rsid w:val="00937ABE"/>
    <w:rsid w:val="00940C11"/>
    <w:rsid w:val="00941A12"/>
    <w:rsid w:val="00945EDD"/>
    <w:rsid w:val="00947B5D"/>
    <w:rsid w:val="009542E2"/>
    <w:rsid w:val="009562C1"/>
    <w:rsid w:val="0096126A"/>
    <w:rsid w:val="00962064"/>
    <w:rsid w:val="009644AF"/>
    <w:rsid w:val="009732CC"/>
    <w:rsid w:val="00976B33"/>
    <w:rsid w:val="00981778"/>
    <w:rsid w:val="009843A7"/>
    <w:rsid w:val="009929D4"/>
    <w:rsid w:val="009A1787"/>
    <w:rsid w:val="009A4424"/>
    <w:rsid w:val="009C61A8"/>
    <w:rsid w:val="009D3CE4"/>
    <w:rsid w:val="009D408D"/>
    <w:rsid w:val="009F0EB4"/>
    <w:rsid w:val="009F31B2"/>
    <w:rsid w:val="009F6F33"/>
    <w:rsid w:val="00A0198B"/>
    <w:rsid w:val="00A02EE9"/>
    <w:rsid w:val="00A04753"/>
    <w:rsid w:val="00A14032"/>
    <w:rsid w:val="00A22549"/>
    <w:rsid w:val="00A22565"/>
    <w:rsid w:val="00A2614D"/>
    <w:rsid w:val="00A2647C"/>
    <w:rsid w:val="00A30632"/>
    <w:rsid w:val="00A32FAC"/>
    <w:rsid w:val="00A43234"/>
    <w:rsid w:val="00A44F64"/>
    <w:rsid w:val="00A46620"/>
    <w:rsid w:val="00A50117"/>
    <w:rsid w:val="00A508D1"/>
    <w:rsid w:val="00A531E6"/>
    <w:rsid w:val="00A54D31"/>
    <w:rsid w:val="00A666C7"/>
    <w:rsid w:val="00A67175"/>
    <w:rsid w:val="00A8387B"/>
    <w:rsid w:val="00A920E8"/>
    <w:rsid w:val="00AA3F24"/>
    <w:rsid w:val="00AB0781"/>
    <w:rsid w:val="00AB166F"/>
    <w:rsid w:val="00AB29EC"/>
    <w:rsid w:val="00AB55A2"/>
    <w:rsid w:val="00AD044D"/>
    <w:rsid w:val="00AD216F"/>
    <w:rsid w:val="00AD2413"/>
    <w:rsid w:val="00AD2A36"/>
    <w:rsid w:val="00AD40A0"/>
    <w:rsid w:val="00AE0681"/>
    <w:rsid w:val="00AE1BDA"/>
    <w:rsid w:val="00AE59E9"/>
    <w:rsid w:val="00AF3BCC"/>
    <w:rsid w:val="00AF56E3"/>
    <w:rsid w:val="00B26733"/>
    <w:rsid w:val="00B27942"/>
    <w:rsid w:val="00B30C48"/>
    <w:rsid w:val="00B42C47"/>
    <w:rsid w:val="00B4353A"/>
    <w:rsid w:val="00B534FC"/>
    <w:rsid w:val="00B54611"/>
    <w:rsid w:val="00B55A21"/>
    <w:rsid w:val="00B676F1"/>
    <w:rsid w:val="00B81F86"/>
    <w:rsid w:val="00B8391F"/>
    <w:rsid w:val="00B97C29"/>
    <w:rsid w:val="00BA4E31"/>
    <w:rsid w:val="00BB3EE0"/>
    <w:rsid w:val="00BB5713"/>
    <w:rsid w:val="00BB6380"/>
    <w:rsid w:val="00BC50C3"/>
    <w:rsid w:val="00BD11FC"/>
    <w:rsid w:val="00BD4017"/>
    <w:rsid w:val="00BD5B5A"/>
    <w:rsid w:val="00BE59A1"/>
    <w:rsid w:val="00BE6B5D"/>
    <w:rsid w:val="00C00121"/>
    <w:rsid w:val="00C050AA"/>
    <w:rsid w:val="00C07623"/>
    <w:rsid w:val="00C11D63"/>
    <w:rsid w:val="00C152DD"/>
    <w:rsid w:val="00C15EB7"/>
    <w:rsid w:val="00C22797"/>
    <w:rsid w:val="00C22E63"/>
    <w:rsid w:val="00C23FA2"/>
    <w:rsid w:val="00C45F4B"/>
    <w:rsid w:val="00C50C3E"/>
    <w:rsid w:val="00C5170B"/>
    <w:rsid w:val="00C57CB9"/>
    <w:rsid w:val="00C6418C"/>
    <w:rsid w:val="00C64ADD"/>
    <w:rsid w:val="00C74D76"/>
    <w:rsid w:val="00C859F0"/>
    <w:rsid w:val="00C85A65"/>
    <w:rsid w:val="00C86C12"/>
    <w:rsid w:val="00C9369E"/>
    <w:rsid w:val="00C957AA"/>
    <w:rsid w:val="00CB3D10"/>
    <w:rsid w:val="00CC0E64"/>
    <w:rsid w:val="00CC1D09"/>
    <w:rsid w:val="00CD3B0D"/>
    <w:rsid w:val="00CD4BA8"/>
    <w:rsid w:val="00CD5BA1"/>
    <w:rsid w:val="00CE043B"/>
    <w:rsid w:val="00CE1336"/>
    <w:rsid w:val="00CE1540"/>
    <w:rsid w:val="00CF63CE"/>
    <w:rsid w:val="00CF6CDC"/>
    <w:rsid w:val="00D01547"/>
    <w:rsid w:val="00D01639"/>
    <w:rsid w:val="00D07105"/>
    <w:rsid w:val="00D1025C"/>
    <w:rsid w:val="00D14F28"/>
    <w:rsid w:val="00D15C83"/>
    <w:rsid w:val="00D23A2E"/>
    <w:rsid w:val="00D24FA7"/>
    <w:rsid w:val="00D25249"/>
    <w:rsid w:val="00D30FE5"/>
    <w:rsid w:val="00D33DBD"/>
    <w:rsid w:val="00D40170"/>
    <w:rsid w:val="00D42D22"/>
    <w:rsid w:val="00D42EB8"/>
    <w:rsid w:val="00D43A1B"/>
    <w:rsid w:val="00D44558"/>
    <w:rsid w:val="00D4675A"/>
    <w:rsid w:val="00D51B5B"/>
    <w:rsid w:val="00D54172"/>
    <w:rsid w:val="00D54297"/>
    <w:rsid w:val="00D54F0F"/>
    <w:rsid w:val="00D57E0E"/>
    <w:rsid w:val="00D6101F"/>
    <w:rsid w:val="00D62405"/>
    <w:rsid w:val="00D71A71"/>
    <w:rsid w:val="00D72A8F"/>
    <w:rsid w:val="00D759AC"/>
    <w:rsid w:val="00D83770"/>
    <w:rsid w:val="00D84162"/>
    <w:rsid w:val="00D8494F"/>
    <w:rsid w:val="00D85DA0"/>
    <w:rsid w:val="00D92D2C"/>
    <w:rsid w:val="00D955CB"/>
    <w:rsid w:val="00D966C4"/>
    <w:rsid w:val="00DA0793"/>
    <w:rsid w:val="00DA1CEA"/>
    <w:rsid w:val="00DB3DFB"/>
    <w:rsid w:val="00DB56F1"/>
    <w:rsid w:val="00DB5F71"/>
    <w:rsid w:val="00DB71DA"/>
    <w:rsid w:val="00DC0490"/>
    <w:rsid w:val="00DC10B5"/>
    <w:rsid w:val="00DC17B6"/>
    <w:rsid w:val="00DC1DEF"/>
    <w:rsid w:val="00DC5FC4"/>
    <w:rsid w:val="00DC7197"/>
    <w:rsid w:val="00DF7891"/>
    <w:rsid w:val="00E10BCC"/>
    <w:rsid w:val="00E12D1F"/>
    <w:rsid w:val="00E21C9F"/>
    <w:rsid w:val="00E24CD6"/>
    <w:rsid w:val="00E26ADC"/>
    <w:rsid w:val="00E342AB"/>
    <w:rsid w:val="00E34740"/>
    <w:rsid w:val="00E35040"/>
    <w:rsid w:val="00E36F57"/>
    <w:rsid w:val="00E478CB"/>
    <w:rsid w:val="00E51575"/>
    <w:rsid w:val="00E60292"/>
    <w:rsid w:val="00E651C9"/>
    <w:rsid w:val="00E74768"/>
    <w:rsid w:val="00E9163A"/>
    <w:rsid w:val="00E93D9A"/>
    <w:rsid w:val="00E977CF"/>
    <w:rsid w:val="00EA1EA8"/>
    <w:rsid w:val="00EA21F6"/>
    <w:rsid w:val="00EA7737"/>
    <w:rsid w:val="00EB7D0C"/>
    <w:rsid w:val="00EC194F"/>
    <w:rsid w:val="00ED282B"/>
    <w:rsid w:val="00EE0D21"/>
    <w:rsid w:val="00EF6F4F"/>
    <w:rsid w:val="00EF7273"/>
    <w:rsid w:val="00F019C4"/>
    <w:rsid w:val="00F03CAF"/>
    <w:rsid w:val="00F04265"/>
    <w:rsid w:val="00F11B1F"/>
    <w:rsid w:val="00F140B0"/>
    <w:rsid w:val="00F1460F"/>
    <w:rsid w:val="00F2367F"/>
    <w:rsid w:val="00F25161"/>
    <w:rsid w:val="00F260DD"/>
    <w:rsid w:val="00F26233"/>
    <w:rsid w:val="00F2671F"/>
    <w:rsid w:val="00F30BF6"/>
    <w:rsid w:val="00F40E7B"/>
    <w:rsid w:val="00F41039"/>
    <w:rsid w:val="00F4226D"/>
    <w:rsid w:val="00F427BE"/>
    <w:rsid w:val="00F44DD8"/>
    <w:rsid w:val="00F50755"/>
    <w:rsid w:val="00F53F3A"/>
    <w:rsid w:val="00F637F4"/>
    <w:rsid w:val="00F6605C"/>
    <w:rsid w:val="00F66490"/>
    <w:rsid w:val="00F66862"/>
    <w:rsid w:val="00F70458"/>
    <w:rsid w:val="00F70F35"/>
    <w:rsid w:val="00F71304"/>
    <w:rsid w:val="00F85965"/>
    <w:rsid w:val="00F9296D"/>
    <w:rsid w:val="00FA4CFE"/>
    <w:rsid w:val="00FA546A"/>
    <w:rsid w:val="00FA5CF9"/>
    <w:rsid w:val="00FA7247"/>
    <w:rsid w:val="00FB57B2"/>
    <w:rsid w:val="00FB68AA"/>
    <w:rsid w:val="00FC5D73"/>
    <w:rsid w:val="00FC5EFD"/>
    <w:rsid w:val="00FC6518"/>
    <w:rsid w:val="00FD377D"/>
    <w:rsid w:val="00FD4E73"/>
    <w:rsid w:val="00FD678B"/>
    <w:rsid w:val="00FE5587"/>
    <w:rsid w:val="00FF263D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CFC7EB"/>
  <w15:docId w15:val="{DEBD1F25-2B3F-407D-A08B-F156E8C9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93"/>
    <w:rPr>
      <w:sz w:val="28"/>
      <w:szCs w:val="28"/>
    </w:rPr>
  </w:style>
  <w:style w:type="paragraph" w:styleId="1">
    <w:name w:val="heading 1"/>
    <w:basedOn w:val="a"/>
    <w:next w:val="a"/>
    <w:qFormat/>
    <w:rsid w:val="00336993"/>
    <w:pPr>
      <w:keepNext/>
      <w:outlineLvl w:val="0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36993"/>
    <w:pPr>
      <w:jc w:val="both"/>
    </w:pPr>
    <w:rPr>
      <w:rFonts w:ascii="Times New Roman" w:hAnsi="Times New Roman"/>
      <w:sz w:val="32"/>
      <w:szCs w:val="32"/>
      <w:lang w:eastAsia="th-TH"/>
    </w:rPr>
  </w:style>
  <w:style w:type="paragraph" w:styleId="a4">
    <w:name w:val="header"/>
    <w:basedOn w:val="a"/>
    <w:link w:val="a5"/>
    <w:uiPriority w:val="99"/>
    <w:rsid w:val="0079504C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79504C"/>
    <w:rPr>
      <w:sz w:val="28"/>
      <w:szCs w:val="35"/>
    </w:rPr>
  </w:style>
  <w:style w:type="paragraph" w:styleId="a6">
    <w:name w:val="footer"/>
    <w:basedOn w:val="a"/>
    <w:link w:val="a7"/>
    <w:uiPriority w:val="99"/>
    <w:rsid w:val="0079504C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79504C"/>
    <w:rPr>
      <w:sz w:val="28"/>
      <w:szCs w:val="35"/>
    </w:rPr>
  </w:style>
  <w:style w:type="paragraph" w:styleId="a8">
    <w:name w:val="Balloon Text"/>
    <w:basedOn w:val="a"/>
    <w:link w:val="a9"/>
    <w:rsid w:val="0079504C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79504C"/>
    <w:rPr>
      <w:rFonts w:ascii="Tahoma" w:hAnsi="Tahoma"/>
      <w:sz w:val="16"/>
    </w:rPr>
  </w:style>
  <w:style w:type="paragraph" w:styleId="aa">
    <w:name w:val="No Spacing"/>
    <w:uiPriority w:val="1"/>
    <w:qFormat/>
    <w:rsid w:val="007A4DDC"/>
    <w:rPr>
      <w:rFonts w:ascii="Calibri" w:eastAsia="Calibri" w:hAnsi="Calibri" w:cs="Cordia New"/>
      <w:sz w:val="22"/>
      <w:szCs w:val="28"/>
    </w:rPr>
  </w:style>
  <w:style w:type="table" w:styleId="ab">
    <w:name w:val="Table Grid"/>
    <w:basedOn w:val="a1"/>
    <w:uiPriority w:val="59"/>
    <w:rsid w:val="007A4DDC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next w:val="a"/>
    <w:link w:val="ad"/>
    <w:qFormat/>
    <w:rsid w:val="0075154A"/>
    <w:pPr>
      <w:spacing w:after="60"/>
      <w:jc w:val="center"/>
      <w:outlineLvl w:val="1"/>
    </w:pPr>
    <w:rPr>
      <w:rFonts w:ascii="Cambria" w:eastAsia="Times New Roman" w:hAnsi="Cambria"/>
      <w:sz w:val="24"/>
      <w:szCs w:val="30"/>
    </w:rPr>
  </w:style>
  <w:style w:type="character" w:customStyle="1" w:styleId="ad">
    <w:name w:val="ชื่อเรื่องรอง อักขระ"/>
    <w:basedOn w:val="a0"/>
    <w:link w:val="ac"/>
    <w:rsid w:val="0075154A"/>
    <w:rPr>
      <w:rFonts w:ascii="Cambria" w:eastAsia="Times New Roman" w:hAnsi="Cambria" w:cs="Angsana New"/>
      <w:sz w:val="24"/>
      <w:szCs w:val="30"/>
    </w:rPr>
  </w:style>
  <w:style w:type="paragraph" w:customStyle="1" w:styleId="Default">
    <w:name w:val="Default"/>
    <w:rsid w:val="002125EB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FF263D"/>
    <w:pPr>
      <w:ind w:left="720"/>
      <w:contextualSpacing/>
    </w:pPr>
    <w:rPr>
      <w:szCs w:val="35"/>
    </w:rPr>
  </w:style>
  <w:style w:type="table" w:customStyle="1" w:styleId="10">
    <w:name w:val="เส้นตาราง1"/>
    <w:basedOn w:val="a1"/>
    <w:next w:val="ab"/>
    <w:uiPriority w:val="39"/>
    <w:rsid w:val="00F11B1F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qFormat/>
    <w:rsid w:val="000B18D9"/>
    <w:rPr>
      <w:rFonts w:ascii="Calibri" w:eastAsia="Calibri" w:hAnsi="Calibr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7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609;&#3640;&#3657;&#3618;\&#3650;&#3588;&#3619;&#3591;&#3585;&#3634;&#3619;\&#3650;&#3588;&#3619;&#3591;&#3585;&#3634;&#3619;&#3626;&#3611;&#3626;&#3594;\&#3650;&#3588;&#3619;&#3591;&#3585;&#3634;&#3619;&#3627;&#3617;&#3641;&#3656;&#3610;&#3657;&#3634;&#3609;\&#3650;&#3588;&#3619;&#3591;&#3585;&#3634;&#3619;&#3649;&#3629;&#3650;&#3619;&#3610;&#3636;&#3588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F501C-4CD7-4F54-A912-DEB11834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โครงการแอโรบิค</Template>
  <TotalTime>150</TotalTime>
  <Pages>11</Pages>
  <Words>2346</Words>
  <Characters>13375</Characters>
  <Application>Microsoft Office Word</Application>
  <DocSecurity>0</DocSecurity>
  <Lines>111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โครงการชุมชนเข้มแข็ง ร่วมแรงออกกำลังกาย</vt:lpstr>
      <vt:lpstr>โครงการชุมชนเข้มแข็ง ร่วมแรงออกกำลังกาย</vt:lpstr>
    </vt:vector>
  </TitlesOfParts>
  <Company>Upgrade Windows</Company>
  <LinksUpToDate>false</LinksUpToDate>
  <CharactersWithSpaces>15690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โครงการชุมชนเข้มแข็ง ร่วมแรงออกกำลังกาย</dc:title>
  <dc:creator>CTN-hp2700</dc:creator>
  <cp:lastModifiedBy>SCS</cp:lastModifiedBy>
  <cp:revision>60</cp:revision>
  <cp:lastPrinted>2022-12-28T07:08:00Z</cp:lastPrinted>
  <dcterms:created xsi:type="dcterms:W3CDTF">2022-12-07T12:34:00Z</dcterms:created>
  <dcterms:modified xsi:type="dcterms:W3CDTF">2022-12-28T07:37:00Z</dcterms:modified>
</cp:coreProperties>
</file>