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0137" w14:textId="77777777" w:rsidR="009133A5" w:rsidRPr="00033706" w:rsidRDefault="009562C1" w:rsidP="00A02EE9">
      <w:pPr>
        <w:tabs>
          <w:tab w:val="left" w:pos="709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61FD53D" wp14:editId="2E4449B9">
            <wp:simplePos x="0" y="0"/>
            <wp:positionH relativeFrom="column">
              <wp:posOffset>2428875</wp:posOffset>
            </wp:positionH>
            <wp:positionV relativeFrom="paragraph">
              <wp:posOffset>-561975</wp:posOffset>
            </wp:positionV>
            <wp:extent cx="1247775" cy="933450"/>
            <wp:effectExtent l="19050" t="0" r="9525" b="0"/>
            <wp:wrapNone/>
            <wp:docPr id="10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F270FF" w14:textId="77777777" w:rsidR="009133A5" w:rsidRPr="00033706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E5D48F" w14:textId="77777777" w:rsidR="009133A5" w:rsidRPr="00033706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โครงการขอรับเงินจัดสรรจากกองทุนหลักประกันสุขภาพเทศบาลตำบลคลองขุด</w:t>
      </w:r>
    </w:p>
    <w:p w14:paraId="1E183756" w14:textId="39D3F572" w:rsidR="009133A5" w:rsidRPr="00033706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163A9"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9C5E5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20F995D" w14:textId="77777777" w:rsidR="009133A5" w:rsidRPr="00033706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7B4453" w14:textId="0590EDF7" w:rsidR="002125EB" w:rsidRPr="00CE1E84" w:rsidRDefault="002125EB" w:rsidP="00CE1E84">
      <w:pPr>
        <w:tabs>
          <w:tab w:val="left" w:pos="709"/>
        </w:tabs>
        <w:ind w:left="705" w:hanging="705"/>
        <w:rPr>
          <w:rFonts w:ascii="TH SarabunIT๙" w:hAnsi="TH SarabunIT๙" w:cs="TH SarabunIT๙"/>
          <w:sz w:val="20"/>
          <w:szCs w:val="20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5089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701D" w:rsidRPr="00033706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CE1E84"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E1E84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FC43D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E1E84">
        <w:rPr>
          <w:rFonts w:ascii="TH SarabunIT๙" w:hAnsi="TH SarabunIT๙" w:cs="TH SarabunIT๙" w:hint="cs"/>
          <w:sz w:val="32"/>
          <w:szCs w:val="32"/>
          <w:cs/>
        </w:rPr>
        <w:t>ออกกำลังกายเพื่อสุข</w:t>
      </w:r>
      <w:r w:rsidR="005E1432">
        <w:rPr>
          <w:rFonts w:ascii="TH SarabunIT๙" w:hAnsi="TH SarabunIT๙" w:cs="TH SarabunIT๙" w:hint="cs"/>
          <w:sz w:val="32"/>
          <w:szCs w:val="32"/>
          <w:cs/>
        </w:rPr>
        <w:t>ภาพด้วยการเล่นกีฬาฟุตบอล ปี 25</w:t>
      </w:r>
      <w:r w:rsidR="009C5E50">
        <w:rPr>
          <w:rFonts w:ascii="TH SarabunIT๙" w:hAnsi="TH SarabunIT๙" w:cs="TH SarabunIT๙" w:hint="cs"/>
          <w:sz w:val="32"/>
          <w:szCs w:val="32"/>
          <w:cs/>
        </w:rPr>
        <w:t>67</w:t>
      </w:r>
    </w:p>
    <w:p w14:paraId="52F8FF30" w14:textId="77777777" w:rsidR="002125EB" w:rsidRPr="009A0469" w:rsidRDefault="002125EB" w:rsidP="002125EB">
      <w:pPr>
        <w:tabs>
          <w:tab w:val="left" w:pos="540"/>
        </w:tabs>
        <w:ind w:left="567" w:hanging="567"/>
        <w:rPr>
          <w:rFonts w:ascii="TH SarabunIT๙" w:hAnsi="TH SarabunIT๙" w:cs="TH SarabunIT๙"/>
          <w:sz w:val="12"/>
          <w:szCs w:val="12"/>
          <w:cs/>
        </w:rPr>
      </w:pPr>
    </w:p>
    <w:p w14:paraId="3562C8E1" w14:textId="77777777" w:rsidR="002125EB" w:rsidRPr="00033706" w:rsidRDefault="002125EB" w:rsidP="002125EB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33706">
        <w:rPr>
          <w:rFonts w:ascii="TH SarabunIT๙" w:hAnsi="TH SarabunIT๙" w:cs="TH SarabunIT๙"/>
          <w:sz w:val="32"/>
          <w:szCs w:val="32"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ประธานกรรมการกองทุนหลักประกันสุขภาพเทศบาลตำบลคลองขุด</w:t>
      </w:r>
    </w:p>
    <w:p w14:paraId="29C11D8E" w14:textId="7AFA641C" w:rsidR="007250D8" w:rsidRPr="00033706" w:rsidRDefault="002125EB" w:rsidP="00F8701D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="007250D8" w:rsidRPr="00033706">
        <w:rPr>
          <w:rFonts w:ascii="TH SarabunIT๙" w:hAnsi="TH SarabunIT๙" w:cs="TH SarabunIT๙"/>
          <w:sz w:val="32"/>
          <w:szCs w:val="32"/>
          <w:cs/>
        </w:rPr>
        <w:t>ด้วย</w:t>
      </w:r>
      <w:r w:rsidR="007250D8" w:rsidRPr="00033706">
        <w:rPr>
          <w:rFonts w:ascii="TH SarabunIT๙" w:hAnsi="TH SarabunIT๙" w:cs="TH SarabunIT๙"/>
          <w:sz w:val="32"/>
          <w:szCs w:val="32"/>
          <w:u w:val="dotted" w:color="FFFFFF" w:themeColor="background1"/>
          <w:cs/>
        </w:rPr>
        <w:t xml:space="preserve">ชมรมฟุตบอล </w:t>
      </w:r>
      <w:r w:rsidR="007250D8" w:rsidRPr="00033706">
        <w:rPr>
          <w:rFonts w:ascii="TH SarabunIT๙" w:hAnsi="TH SarabunIT๙" w:cs="TH SarabunIT๙"/>
          <w:sz w:val="32"/>
          <w:szCs w:val="32"/>
          <w:u w:val="dotted" w:color="FFFFFF" w:themeColor="background1"/>
        </w:rPr>
        <w:t xml:space="preserve">VIP </w:t>
      </w:r>
      <w:r w:rsidR="007250D8" w:rsidRPr="00033706">
        <w:rPr>
          <w:rFonts w:ascii="TH SarabunIT๙" w:hAnsi="TH SarabunIT๙" w:cs="TH SarabunIT๙"/>
          <w:sz w:val="32"/>
          <w:szCs w:val="32"/>
          <w:u w:val="dotted" w:color="FFFFFF" w:themeColor="background1"/>
          <w:cs/>
        </w:rPr>
        <w:t>คลองขุด</w:t>
      </w:r>
      <w:r w:rsidR="007250D8" w:rsidRPr="00033706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มีความประสงค์จะจัดทำ</w:t>
      </w:r>
      <w:r w:rsidR="00235F26"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35F26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FC43D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35F26">
        <w:rPr>
          <w:rFonts w:ascii="TH SarabunIT๙" w:hAnsi="TH SarabunIT๙" w:cs="TH SarabunIT๙" w:hint="cs"/>
          <w:sz w:val="32"/>
          <w:szCs w:val="32"/>
          <w:cs/>
        </w:rPr>
        <w:t>ออกกำลังกายเพื่อสุข</w:t>
      </w:r>
      <w:r w:rsidR="00FC43D3">
        <w:rPr>
          <w:rFonts w:ascii="TH SarabunIT๙" w:hAnsi="TH SarabunIT๙" w:cs="TH SarabunIT๙" w:hint="cs"/>
          <w:sz w:val="32"/>
          <w:szCs w:val="32"/>
          <w:cs/>
        </w:rPr>
        <w:t>ภาพด้วยการเล่นกีฬาฟุตบอล ปี 25๖</w:t>
      </w:r>
      <w:r w:rsidR="009C5E5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35F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01D" w:rsidRPr="00033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0D8" w:rsidRPr="00033706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โดยขอรับการสนับสนุนงบประมาณจากกองทุนหลักประกันสุขภาพเทศบาลตำบลคลองขุด  เป็นเงิน 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22,903</w:t>
      </w:r>
      <w:r w:rsidR="00AA56CA" w:rsidRPr="00033706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สองหมื่นสองพันเก้าร้อยสาม</w:t>
      </w:r>
      <w:r w:rsidR="00AA56CA" w:rsidRPr="00033706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7250D8" w:rsidRPr="00033706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22350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250D8" w:rsidRPr="0003370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097A4CD" w14:textId="77777777" w:rsidR="007250D8" w:rsidRPr="00033706" w:rsidRDefault="007250D8" w:rsidP="007250D8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049A52F9" w14:textId="77777777" w:rsidR="002125EB" w:rsidRPr="00033706" w:rsidRDefault="002125EB" w:rsidP="00A32C39">
      <w:pPr>
        <w:tabs>
          <w:tab w:val="left" w:pos="709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(สำหรับผู้เสนอแผนงาน/โครงการ/กิจกรรมลงรายละเอียด)</w:t>
      </w:r>
    </w:p>
    <w:p w14:paraId="2F6DCFBB" w14:textId="77777777" w:rsidR="002125EB" w:rsidRPr="00033706" w:rsidRDefault="002125EB" w:rsidP="002125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22C71865" w14:textId="77777777" w:rsidR="00C22374" w:rsidRPr="00033706" w:rsidRDefault="00336993" w:rsidP="00182369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  <w:r w:rsidR="00182369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ปัจจุบันกระแสของการสร้างเสริมสุขภาพกำลังเป็นที่กล่าวถึงในประเทศต่างๆ ทั่วโลก รวมทั้งองค์กรระหว่างประเทศเกี่ยวกับสุขภาพได้ให้ความสำคัญในประเด็นดังกล่าวเป็นอย่างมาก เป็นประเด็นการเคลื่อนไหวทางสาธารณสุขที่สำคัญ และถือได้ว่าเป็นจุดหักเหหรือการเปลี่ยนแปลงแนวคิดเกี่ยวกับสุขภาพ จากจุดเน้นของการบริการแบบ "ตั้งรับ" หรือ "โรงซ่อมสุขภาพ" ซึ่งเน้นการรักษาสุขภาพ เพื่อป้องกันมิให้เกิดการเจ็บป่วย เนื่องจากที่ผ่านมาพบว่าระบบที่มุ่งการซ่อมสุขภาพเป็นระบบที่มีความสิ้นเปลืองต้นทุน ค่าใช้จ่ายสูง เกิดผลกระทบทั้งคนไข้และสังคม ในส่วนของคนไข้นอกจากจะต้องเสียค่ารักษาพยาบาลแล้วยังต้องสูญเสียรายได้เนื่องจากขาดงานแล้วอาจมีปัญหาด้านสุขภาพจิต ในส่วนของสังคมส่วนรวมต้องแบกรับภาระ ความเจ็บป่วยเกินความจำเป็น ต้องเสียค่าใช้จ่ายในการเลี้ยงดูผู้เจ็บป่วย พิการ เสียทรัพยากรบุคคลที่มีคุณค่า เสียโอกาสในการนำทรัพยากรไปใช้ในด้านต่างๆ เนื่องจากต้องนำมาใช้ในการลงทุนสร้างระบบบริการ เพื่อรองรับความเจ็บป่วย การทำให้สุขภาพดีจะทำให้ระบบเสียค่าใช้จ่ายน้อยกว่าการรอรักษาและฟื้นฟูเมื่อสุขภาพเสียแล้ว ระบบสุขภาพจึงควรมุ่งเน้นที่การ "</w:t>
      </w:r>
      <w:r w:rsidR="00C22374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สร้าง</w:t>
      </w:r>
      <w:r w:rsidR="00182369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สุขภาพ" </w:t>
      </w:r>
    </w:p>
    <w:p w14:paraId="4AFF9DE7" w14:textId="32F4F146" w:rsidR="00A25985" w:rsidRDefault="00F347C0" w:rsidP="00FC43D3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F347C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การเล่นกีฬาฟุตบอล เป็นกีฬาที่ช่วยทำให้ระบบต่างๆภายในร่างกายทำงานอย่างมีประสิทธิภาพยิ่งขึ้น เช่น ระบบกล้ามเนื้อ ระบบการหายใจ ระบบขับถ่าย ระบบไหลเวียนโลหิตดีขึ้น เพราะการเล่นฟุตบอลนั้นจะได้ใช้ส่วนต่างๆ ของร่างกายทั้งหมด นอกจากนี้</w:t>
      </w:r>
      <w:r w:rsidR="00DB4DA9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ชมรมฟุตบอล </w:t>
      </w:r>
      <w:r w:rsidR="00DB4DA9" w:rsidRPr="000337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VIP </w:t>
      </w:r>
      <w:r w:rsidR="00DB4DA9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คลองขุด</w:t>
      </w:r>
      <w:r w:rsidR="00DB4D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มีการจัด</w:t>
      </w:r>
      <w:r w:rsidRPr="00F347C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กิจกรรม</w:t>
      </w:r>
      <w:r w:rsidR="00DB4D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ฟื้นฟูสมรรถภาพทางกายและ</w:t>
      </w:r>
      <w:r w:rsidRPr="00F347C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ทดสอบสมรรถภาพทางกาย</w:t>
      </w:r>
      <w:r w:rsidR="00DB4D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เพื่อให้สมาชิกมี</w:t>
      </w:r>
      <w:r w:rsidRPr="00F347C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ความรู้ทักษะและสร้างเจตคติที่ดีในการดูแลสุขภาพร่างกาย สมรรถภาพทางกาย เมื่อบุคคลมีความสมบูรณ์ทั้งด้านร่างกายและจิตใจแล้ว การดำเนินชีวิตก็จะมีความสุขและมีประสิทธิภาพ 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ทางชมรม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ฟุตบอล 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VIP 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คลองขุดจึงได้จัดทำ</w:t>
      </w:r>
      <w:r w:rsidR="00A25985"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25985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FC43D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25985">
        <w:rPr>
          <w:rFonts w:ascii="TH SarabunIT๙" w:hAnsi="TH SarabunIT๙" w:cs="TH SarabunIT๙" w:hint="cs"/>
          <w:sz w:val="32"/>
          <w:szCs w:val="32"/>
          <w:cs/>
        </w:rPr>
        <w:t>ออกกำลังกายเพื่อสุขภาพด้วยการเล่นกีฬาฟุตบอล ปี 25๖</w:t>
      </w:r>
      <w:r w:rsidR="00BB4A8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25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2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ต่อเนื่อง</w:t>
      </w:r>
      <w:r w:rsidR="001632EF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182369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</w:t>
      </w:r>
      <w:r w:rsidR="005F1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เป็นการปรับเปลี่ยนพฤติกรรม</w:t>
      </w:r>
      <w:r w:rsidR="005F1A3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ป้องกันการเกิดโรคและ</w:t>
      </w:r>
      <w:r w:rsidR="005F1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ลด</w:t>
      </w:r>
      <w:r w:rsidR="005F1A3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ความรุนแรงของ</w:t>
      </w:r>
      <w:r w:rsidR="005F1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โรค</w:t>
      </w:r>
      <w:r w:rsidR="005F1A3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ให้กับ</w:t>
      </w:r>
      <w:r w:rsidR="00182369" w:rsidRPr="0003370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สมาชิกชมรมฟุตบอล </w:t>
      </w:r>
      <w:r w:rsidR="00182369" w:rsidRPr="0055766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VIP </w:t>
      </w:r>
      <w:r w:rsidR="00182369" w:rsidRPr="0055766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คลองขุด เพื่อให้ชมรมฟุตบอล </w:t>
      </w:r>
      <w:r w:rsidR="00182369" w:rsidRPr="0055766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VIP </w:t>
      </w:r>
      <w:r w:rsidR="00182369" w:rsidRPr="0055766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คลองขุด มีการดูแลสุขภาพของตนเองที่ดียิ่งขึ้น </w:t>
      </w:r>
      <w:r w:rsidR="001632EF" w:rsidRPr="0055766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เป็น</w:t>
      </w:r>
      <w:r w:rsidR="001632EF" w:rsidRPr="0055766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การส่งเสริม</w:t>
      </w:r>
      <w:r w:rsidR="001632EF" w:rsidRPr="0055766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สุขภาพ</w:t>
      </w:r>
      <w:r w:rsidR="001632EF" w:rsidRPr="0055766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และการป้องกันโรค </w:t>
      </w:r>
      <w:r w:rsidR="001632EF" w:rsidRPr="0055766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ที่สามารถ</w:t>
      </w:r>
      <w:r w:rsidR="001632EF" w:rsidRPr="0055766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ลดภาวะเสี่ยง</w:t>
      </w:r>
      <w:r w:rsidR="00DD5B74" w:rsidRPr="0055766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ของโรค</w:t>
      </w:r>
      <w:r w:rsidR="001632EF" w:rsidRPr="0055766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r w:rsidR="00DD5B74" w:rsidRPr="0055766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182369" w:rsidRPr="0055766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ที่เกิดจากพฤติกรรมสุขภาพที่ไม่ถูกต้อง และ</w:t>
      </w:r>
      <w:r w:rsidR="001632EF" w:rsidRPr="0055766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เชิญชวนให้ประชาชนในตำบลคลองขุดมาร่วมกิจกรรมออกกำลังกายโดยการเล่นฟุตบอลเพิ่มขึ้นเพื่อสุขภาพ</w:t>
      </w:r>
      <w:r w:rsidR="00DD5B74" w:rsidRPr="0055766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ที่ดีของคนเข้าร่วมกิจกรรม</w:t>
      </w:r>
      <w:r w:rsidRPr="0055766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DB4DA9" w:rsidRPr="0055766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ให้มีสุขภาพที่สมบูรณ์ทั้งร่างกายและจิตใจ ห่างไกลโรค เกิดความรักสามัคคีในหมู่คณะ </w:t>
      </w:r>
    </w:p>
    <w:p w14:paraId="0E7276FF" w14:textId="77777777" w:rsidR="00BB4A8E" w:rsidRDefault="00BB4A8E" w:rsidP="00DD5B74">
      <w:pPr>
        <w:pStyle w:val="a3"/>
        <w:spacing w:before="240"/>
        <w:jc w:val="center"/>
        <w:rPr>
          <w:rFonts w:ascii="TH SarabunIT๙" w:eastAsia="Angsana New" w:hAnsi="TH SarabunIT๙" w:cs="TH SarabunIT๙"/>
        </w:rPr>
      </w:pPr>
    </w:p>
    <w:p w14:paraId="4B597E22" w14:textId="79D8D50E" w:rsidR="00182369" w:rsidRPr="00DD5B74" w:rsidRDefault="002125EB" w:rsidP="00DD5B74">
      <w:pPr>
        <w:pStyle w:val="a3"/>
        <w:spacing w:before="240"/>
        <w:jc w:val="center"/>
        <w:rPr>
          <w:rFonts w:ascii="TH SarabunIT๙" w:eastAsia="Angsana New" w:hAnsi="TH SarabunIT๙" w:cs="TH SarabunIT๙"/>
        </w:rPr>
      </w:pPr>
      <w:r w:rsidRPr="00033706">
        <w:rPr>
          <w:rFonts w:ascii="TH SarabunIT๙" w:eastAsia="Angsana New" w:hAnsi="TH SarabunIT๙" w:cs="TH SarabunIT๙"/>
        </w:rPr>
        <w:lastRenderedPageBreak/>
        <w:t xml:space="preserve">- 2 </w:t>
      </w:r>
      <w:r w:rsidR="00B27942" w:rsidRPr="00033706">
        <w:rPr>
          <w:rFonts w:ascii="TH SarabunIT๙" w:eastAsia="Angsana New" w:hAnsi="TH SarabunIT๙" w:cs="TH SarabunIT๙"/>
        </w:rPr>
        <w:t>–</w:t>
      </w:r>
    </w:p>
    <w:p w14:paraId="4348C8AD" w14:textId="77777777" w:rsidR="00336993" w:rsidRPr="00033706" w:rsidRDefault="002125EB" w:rsidP="00336993">
      <w:pPr>
        <w:pStyle w:val="a3"/>
        <w:rPr>
          <w:rFonts w:ascii="TH SarabunIT๙" w:eastAsia="Angsana New" w:hAnsi="TH SarabunIT๙" w:cs="TH SarabunIT๙"/>
          <w:b/>
          <w:bCs/>
        </w:rPr>
      </w:pPr>
      <w:r w:rsidRPr="00033706">
        <w:rPr>
          <w:rFonts w:ascii="TH SarabunIT๙" w:eastAsia="Angsana New" w:hAnsi="TH SarabunIT๙" w:cs="TH SarabunIT๙"/>
          <w:b/>
          <w:bCs/>
          <w:cs/>
        </w:rPr>
        <w:t>2</w:t>
      </w:r>
      <w:r w:rsidR="0058390B" w:rsidRPr="00033706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336993" w:rsidRPr="00033706">
        <w:rPr>
          <w:rFonts w:ascii="TH SarabunIT๙" w:eastAsia="Angsana New" w:hAnsi="TH SarabunIT๙" w:cs="TH SarabunIT๙"/>
          <w:b/>
          <w:bCs/>
          <w:cs/>
        </w:rPr>
        <w:t>วัตถุประสงค์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1F3D69" w:rsidRPr="00033706" w14:paraId="6877092A" w14:textId="77777777" w:rsidTr="00C3616A">
        <w:tc>
          <w:tcPr>
            <w:tcW w:w="4503" w:type="dxa"/>
          </w:tcPr>
          <w:p w14:paraId="5A476505" w14:textId="77777777" w:rsidR="001F3D69" w:rsidRPr="00033706" w:rsidRDefault="001F3D69" w:rsidP="00C361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7FFB584A" w14:textId="77777777" w:rsidR="001F3D69" w:rsidRPr="00033706" w:rsidRDefault="001F3D69" w:rsidP="00C361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F3D69" w:rsidRPr="00033706" w14:paraId="42B70382" w14:textId="77777777" w:rsidTr="00C3616A">
        <w:tc>
          <w:tcPr>
            <w:tcW w:w="4503" w:type="dxa"/>
          </w:tcPr>
          <w:p w14:paraId="39A77AE2" w14:textId="77777777" w:rsidR="001F3D69" w:rsidRPr="00033706" w:rsidRDefault="001F3D69" w:rsidP="001F3D69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hAnsi="TH SarabunIT๙" w:cs="TH SarabunIT๙"/>
                <w:cs/>
              </w:rPr>
              <w:t>1.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เพื่อส่งเสริมให้มีการออกกำลังกายอย่างต่อเนื่อง</w:t>
            </w:r>
          </w:p>
          <w:p w14:paraId="6921F5C8" w14:textId="77777777" w:rsidR="001F3D69" w:rsidRPr="00033706" w:rsidRDefault="001F3D69" w:rsidP="00C3616A">
            <w:pPr>
              <w:pStyle w:val="Default"/>
              <w:spacing w:after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6DEF703" w14:textId="77777777" w:rsidR="001F3D69" w:rsidRPr="00033706" w:rsidRDefault="001F3D69" w:rsidP="001F3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มีประชาชนมาร่วมกิจกรรมออกกำลังกายอย่างต่อเนื่องสัปดาห์ละไม่น้อยกว่า 3 วัน</w:t>
            </w:r>
            <w:r w:rsidRPr="000337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65E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อย่างน้อยร้อยละ 8</w:t>
            </w:r>
            <w:r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F3D69" w:rsidRPr="00033706" w14:paraId="1085D74A" w14:textId="77777777" w:rsidTr="00C3616A">
        <w:tc>
          <w:tcPr>
            <w:tcW w:w="4503" w:type="dxa"/>
          </w:tcPr>
          <w:p w14:paraId="020E6EC4" w14:textId="77777777" w:rsidR="001F3D69" w:rsidRPr="00033706" w:rsidRDefault="001F3D69" w:rsidP="003C2E8E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hAnsi="TH SarabunIT๙" w:cs="TH SarabunIT๙"/>
                <w:shd w:val="clear" w:color="auto" w:fill="F5F5F5"/>
                <w:cs/>
              </w:rPr>
              <w:t>2.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เพื่อให้</w:t>
            </w:r>
            <w:r w:rsidRPr="00033706">
              <w:rPr>
                <w:rFonts w:ascii="TH SarabunIT๙" w:hAnsi="TH SarabunIT๙" w:cs="TH SarabunIT๙"/>
                <w:cs/>
              </w:rPr>
              <w:t>ประชาชนที่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เข้าร่วมออกกำลังกาย</w:t>
            </w:r>
            <w:r w:rsidR="00EE7D6A" w:rsidRPr="00033706">
              <w:rPr>
                <w:rFonts w:ascii="TH SarabunIT๙" w:hAnsi="TH SarabunIT๙" w:cs="TH SarabunIT๙"/>
                <w:cs/>
              </w:rPr>
              <w:t>มีสุขภาพร่างกายที่สมบูรณ์แข็งแรงลด</w:t>
            </w:r>
            <w:r w:rsidR="003C2E8E">
              <w:rPr>
                <w:rFonts w:ascii="TH SarabunIT๙" w:hAnsi="TH SarabunIT๙" w:cs="TH SarabunIT๙" w:hint="cs"/>
                <w:cs/>
              </w:rPr>
              <w:t>สภาวการณ์</w:t>
            </w:r>
            <w:r w:rsidR="00EE7D6A" w:rsidRPr="00033706">
              <w:rPr>
                <w:rFonts w:ascii="TH SarabunIT๙" w:hAnsi="TH SarabunIT๙" w:cs="TH SarabunIT๙"/>
                <w:cs/>
              </w:rPr>
              <w:t>เจ็บป่วยด้วยโรคที่สามารถป้องกันได้ด้วยการออกกำลังกาย</w:t>
            </w:r>
          </w:p>
        </w:tc>
        <w:tc>
          <w:tcPr>
            <w:tcW w:w="5103" w:type="dxa"/>
          </w:tcPr>
          <w:p w14:paraId="7EBC1530" w14:textId="77777777" w:rsidR="001F3D69" w:rsidRPr="00033706" w:rsidRDefault="001F3D69" w:rsidP="003C2E8E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hAnsi="TH SarabunIT๙" w:cs="TH SarabunIT๙"/>
                <w:cs/>
              </w:rPr>
              <w:t>ประชาชนที่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เข้าร่วมออกกำลังกาย</w:t>
            </w:r>
            <w:r w:rsidR="00EE7D6A" w:rsidRPr="00033706">
              <w:rPr>
                <w:rFonts w:ascii="TH SarabunIT๙" w:hAnsi="TH SarabunIT๙" w:cs="TH SarabunIT๙"/>
                <w:cs/>
              </w:rPr>
              <w:t>มีสุขภาพร่</w:t>
            </w:r>
            <w:r w:rsidR="003C2E8E">
              <w:rPr>
                <w:rFonts w:ascii="TH SarabunIT๙" w:hAnsi="TH SarabunIT๙" w:cs="TH SarabunIT๙"/>
                <w:cs/>
              </w:rPr>
              <w:t>างกายที่สมบูรณ์แข็งแรงลด</w:t>
            </w:r>
            <w:r w:rsidR="003C2E8E">
              <w:rPr>
                <w:rFonts w:ascii="TH SarabunIT๙" w:hAnsi="TH SarabunIT๙" w:cs="TH SarabunIT๙" w:hint="cs"/>
                <w:cs/>
              </w:rPr>
              <w:t>สภาวการณ์</w:t>
            </w:r>
            <w:r w:rsidR="00EE7D6A" w:rsidRPr="00033706">
              <w:rPr>
                <w:rFonts w:ascii="TH SarabunIT๙" w:hAnsi="TH SarabunIT๙" w:cs="TH SarabunIT๙"/>
                <w:cs/>
              </w:rPr>
              <w:t>เจ็บป่วยด้วยโรคที่สามารถป้องกันได้ด้วยการออกกำลังกา</w:t>
            </w:r>
            <w:r w:rsidR="00FC43D3">
              <w:rPr>
                <w:rFonts w:ascii="TH SarabunIT๙" w:hAnsi="TH SarabunIT๙" w:cs="TH SarabunIT๙"/>
                <w:cs/>
              </w:rPr>
              <w:t>ย อย่างน้อยร้อยละ 2</w:t>
            </w:r>
            <w:r w:rsidRPr="00033706">
              <w:rPr>
                <w:rFonts w:ascii="TH SarabunIT๙" w:hAnsi="TH SarabunIT๙" w:cs="TH SarabunIT๙"/>
                <w:cs/>
              </w:rPr>
              <w:t>0</w:t>
            </w:r>
          </w:p>
        </w:tc>
      </w:tr>
    </w:tbl>
    <w:p w14:paraId="79A0FE3B" w14:textId="77777777" w:rsidR="0058390B" w:rsidRPr="00033706" w:rsidRDefault="0058390B" w:rsidP="001F3D69">
      <w:pPr>
        <w:pStyle w:val="a3"/>
        <w:jc w:val="thaiDistribute"/>
        <w:rPr>
          <w:rFonts w:ascii="TH SarabunIT๙" w:eastAsia="Angsana New" w:hAnsi="TH SarabunIT๙" w:cs="TH SarabunIT๙"/>
        </w:rPr>
      </w:pPr>
    </w:p>
    <w:p w14:paraId="30462129" w14:textId="77777777" w:rsidR="00336993" w:rsidRPr="00033706" w:rsidRDefault="002125EB" w:rsidP="00336993">
      <w:pPr>
        <w:pStyle w:val="a3"/>
        <w:rPr>
          <w:rFonts w:ascii="TH SarabunIT๙" w:eastAsia="Angsana New" w:hAnsi="TH SarabunIT๙" w:cs="TH SarabunIT๙"/>
          <w:b/>
          <w:bCs/>
        </w:rPr>
      </w:pPr>
      <w:r w:rsidRPr="00033706">
        <w:rPr>
          <w:rFonts w:ascii="TH SarabunIT๙" w:eastAsia="Angsana New" w:hAnsi="TH SarabunIT๙" w:cs="TH SarabunIT๙"/>
          <w:b/>
          <w:bCs/>
          <w:cs/>
        </w:rPr>
        <w:t>3</w:t>
      </w:r>
      <w:r w:rsidR="009133A5" w:rsidRPr="00033706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336993" w:rsidRPr="00033706">
        <w:rPr>
          <w:rFonts w:ascii="TH SarabunIT๙" w:eastAsia="Angsana New" w:hAnsi="TH SarabunIT๙" w:cs="TH SarabunIT๙"/>
          <w:b/>
          <w:bCs/>
          <w:cs/>
        </w:rPr>
        <w:t>กลุ่มเป้าหมาย</w:t>
      </w:r>
    </w:p>
    <w:p w14:paraId="0D72E1F6" w14:textId="743731A4" w:rsidR="00400921" w:rsidRPr="00033706" w:rsidRDefault="00336993" w:rsidP="00B26733">
      <w:pPr>
        <w:pStyle w:val="a3"/>
        <w:jc w:val="left"/>
        <w:rPr>
          <w:rFonts w:ascii="TH SarabunIT๙" w:eastAsia="Angsana New" w:hAnsi="TH SarabunIT๙" w:cs="TH SarabunIT๙"/>
        </w:rPr>
      </w:pPr>
      <w:r w:rsidRPr="00033706">
        <w:rPr>
          <w:rFonts w:ascii="TH SarabunIT๙" w:eastAsia="Angsana New" w:hAnsi="TH SarabunIT๙" w:cs="TH SarabunIT๙"/>
        </w:rPr>
        <w:tab/>
      </w:r>
      <w:r w:rsidRPr="00033706">
        <w:rPr>
          <w:rFonts w:ascii="TH SarabunIT๙" w:eastAsia="Angsana New" w:hAnsi="TH SarabunIT๙" w:cs="TH SarabunIT๙"/>
          <w:cs/>
        </w:rPr>
        <w:t>ประชาชน</w:t>
      </w:r>
      <w:r w:rsidR="0049437E">
        <w:rPr>
          <w:rFonts w:ascii="TH SarabunIT๙" w:eastAsia="Angsana New" w:hAnsi="TH SarabunIT๙" w:cs="TH SarabunIT๙"/>
          <w:cs/>
        </w:rPr>
        <w:t xml:space="preserve">อายุ </w:t>
      </w:r>
      <w:r w:rsidR="0049437E">
        <w:rPr>
          <w:rFonts w:ascii="TH SarabunIT๙" w:eastAsia="Angsana New" w:hAnsi="TH SarabunIT๙" w:cs="TH SarabunIT๙" w:hint="cs"/>
          <w:cs/>
        </w:rPr>
        <w:t>2</w:t>
      </w:r>
      <w:r w:rsidR="008858F3" w:rsidRPr="00033706">
        <w:rPr>
          <w:rFonts w:ascii="TH SarabunIT๙" w:eastAsia="Angsana New" w:hAnsi="TH SarabunIT๙" w:cs="TH SarabunIT๙"/>
          <w:cs/>
        </w:rPr>
        <w:t>0 ปีขึ้นไป</w:t>
      </w:r>
      <w:r w:rsidR="00C449ED" w:rsidRPr="00033706">
        <w:rPr>
          <w:rFonts w:ascii="TH SarabunIT๙" w:eastAsia="Angsana New" w:hAnsi="TH SarabunIT๙" w:cs="TH SarabunIT๙"/>
          <w:cs/>
        </w:rPr>
        <w:t xml:space="preserve"> </w:t>
      </w:r>
      <w:r w:rsidRPr="00033706">
        <w:rPr>
          <w:rFonts w:ascii="TH SarabunIT๙" w:eastAsia="Angsana New" w:hAnsi="TH SarabunIT๙" w:cs="TH SarabunIT๙"/>
          <w:cs/>
        </w:rPr>
        <w:t>ในตำบล</w:t>
      </w:r>
      <w:r w:rsidR="0058390B" w:rsidRPr="00033706">
        <w:rPr>
          <w:rFonts w:ascii="TH SarabunIT๙" w:eastAsia="Angsana New" w:hAnsi="TH SarabunIT๙" w:cs="TH SarabunIT๙"/>
          <w:cs/>
        </w:rPr>
        <w:t>คลองขุด</w:t>
      </w:r>
      <w:r w:rsidRPr="00033706">
        <w:rPr>
          <w:rFonts w:ascii="TH SarabunIT๙" w:eastAsia="Angsana New" w:hAnsi="TH SarabunIT๙" w:cs="TH SarabunIT๙"/>
        </w:rPr>
        <w:t xml:space="preserve">  </w:t>
      </w:r>
      <w:r w:rsidR="00E51575" w:rsidRPr="00033706">
        <w:rPr>
          <w:rFonts w:ascii="TH SarabunIT๙" w:eastAsia="Angsana New" w:hAnsi="TH SarabunIT๙" w:cs="TH SarabunIT๙"/>
          <w:cs/>
        </w:rPr>
        <w:t>อำเภอ</w:t>
      </w:r>
      <w:r w:rsidR="0058390B" w:rsidRPr="00033706">
        <w:rPr>
          <w:rFonts w:ascii="TH SarabunIT๙" w:eastAsia="Angsana New" w:hAnsi="TH SarabunIT๙" w:cs="TH SarabunIT๙"/>
          <w:cs/>
        </w:rPr>
        <w:t>เมืองสตูล จังหวัดสตูล</w:t>
      </w:r>
      <w:r w:rsidR="00BA65EC">
        <w:rPr>
          <w:rFonts w:ascii="TH SarabunIT๙" w:eastAsia="Angsana New" w:hAnsi="TH SarabunIT๙" w:cs="TH SarabunIT๙" w:hint="cs"/>
          <w:cs/>
        </w:rPr>
        <w:t xml:space="preserve"> จำนวน </w:t>
      </w:r>
      <w:r w:rsidR="00A25985">
        <w:rPr>
          <w:rFonts w:ascii="TH SarabunIT๙" w:eastAsia="Angsana New" w:hAnsi="TH SarabunIT๙" w:cs="TH SarabunIT๙" w:hint="cs"/>
          <w:cs/>
        </w:rPr>
        <w:t>3</w:t>
      </w:r>
      <w:r w:rsidR="0055766E">
        <w:rPr>
          <w:rFonts w:ascii="TH SarabunIT๙" w:eastAsia="Angsana New" w:hAnsi="TH SarabunIT๙" w:cs="TH SarabunIT๙" w:hint="cs"/>
          <w:cs/>
        </w:rPr>
        <w:t>6</w:t>
      </w:r>
      <w:r w:rsidR="00BA65EC">
        <w:rPr>
          <w:rFonts w:ascii="TH SarabunIT๙" w:eastAsia="Angsana New" w:hAnsi="TH SarabunIT๙" w:cs="TH SarabunIT๙" w:hint="cs"/>
          <w:cs/>
        </w:rPr>
        <w:t xml:space="preserve"> คน</w:t>
      </w:r>
    </w:p>
    <w:p w14:paraId="0B535976" w14:textId="77777777" w:rsidR="007907BC" w:rsidRPr="00033706" w:rsidRDefault="002125EB" w:rsidP="00B26733">
      <w:pPr>
        <w:pStyle w:val="a3"/>
        <w:spacing w:before="240"/>
        <w:rPr>
          <w:rFonts w:ascii="TH SarabunIT๙" w:eastAsia="Angsana New" w:hAnsi="TH SarabunIT๙" w:cs="TH SarabunIT๙"/>
          <w:b/>
          <w:bCs/>
        </w:rPr>
      </w:pPr>
      <w:r w:rsidRPr="00033706">
        <w:rPr>
          <w:rFonts w:ascii="TH SarabunIT๙" w:eastAsia="Angsana New" w:hAnsi="TH SarabunIT๙" w:cs="TH SarabunIT๙"/>
          <w:b/>
          <w:bCs/>
          <w:cs/>
        </w:rPr>
        <w:t>4</w:t>
      </w:r>
      <w:r w:rsidR="009133A5" w:rsidRPr="00033706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7907BC" w:rsidRPr="00033706">
        <w:rPr>
          <w:rFonts w:ascii="TH SarabunIT๙" w:eastAsia="Angsana New" w:hAnsi="TH SarabunIT๙" w:cs="TH SarabunIT๙"/>
          <w:b/>
          <w:bCs/>
          <w:cs/>
        </w:rPr>
        <w:t>วิธีดำเนินงาน</w:t>
      </w:r>
    </w:p>
    <w:p w14:paraId="179BB519" w14:textId="77777777" w:rsidR="00423C6D" w:rsidRPr="00033706" w:rsidRDefault="00423C6D" w:rsidP="00423C6D">
      <w:pPr>
        <w:pStyle w:val="a3"/>
        <w:ind w:left="1080"/>
        <w:rPr>
          <w:rFonts w:ascii="TH SarabunIT๙" w:eastAsia="Angsana New" w:hAnsi="TH SarabunIT๙" w:cs="TH SarabunIT๙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1F3D69" w:rsidRPr="00033706" w14:paraId="4E0B2A3C" w14:textId="77777777" w:rsidTr="00C3616A">
        <w:tc>
          <w:tcPr>
            <w:tcW w:w="7196" w:type="dxa"/>
          </w:tcPr>
          <w:p w14:paraId="4B7F4085" w14:textId="77777777" w:rsidR="001F3D69" w:rsidRPr="00033706" w:rsidRDefault="001F3D69" w:rsidP="00C3616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03370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14:paraId="6BDB103F" w14:textId="77777777" w:rsidR="001F3D69" w:rsidRPr="00033706" w:rsidRDefault="001F3D69" w:rsidP="00C3616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03370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03370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03370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1F3D69" w:rsidRPr="00033706" w14:paraId="01D5AA33" w14:textId="77777777" w:rsidTr="00C3616A">
        <w:tc>
          <w:tcPr>
            <w:tcW w:w="7196" w:type="dxa"/>
          </w:tcPr>
          <w:p w14:paraId="1D6028A0" w14:textId="77777777" w:rsidR="001F3D69" w:rsidRPr="00033706" w:rsidRDefault="001F3D69" w:rsidP="001F3D69">
            <w:pPr>
              <w:pStyle w:val="a3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hAnsi="TH SarabunIT๙" w:cs="TH SarabunIT๙"/>
                <w:cs/>
              </w:rPr>
              <w:t>1.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จัดให้มีการออกกำลังกาย</w:t>
            </w:r>
            <w:r w:rsidR="00C22374" w:rsidRPr="00033706">
              <w:rPr>
                <w:rFonts w:ascii="TH SarabunIT๙" w:eastAsia="Angsana New" w:hAnsi="TH SarabunIT๙" w:cs="TH SarabunIT๙"/>
                <w:cs/>
              </w:rPr>
              <w:t>โดยการเล่นฟุตบอล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ต่อเนื่องทุกวัน</w:t>
            </w:r>
          </w:p>
          <w:p w14:paraId="0D033A06" w14:textId="77777777" w:rsidR="00C449ED" w:rsidRPr="00033706" w:rsidRDefault="001F3D69" w:rsidP="00C22374">
            <w:pPr>
              <w:pStyle w:val="a3"/>
              <w:jc w:val="left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eastAsia="Angsana New" w:hAnsi="TH SarabunIT๙" w:cs="TH SarabunIT๙"/>
              </w:rPr>
              <w:t xml:space="preserve">   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จัดให้มีการออกกำลังกาย</w:t>
            </w:r>
            <w:r w:rsidR="00C449ED" w:rsidRPr="00033706">
              <w:rPr>
                <w:rFonts w:ascii="TH SarabunIT๙" w:eastAsia="Angsana New" w:hAnsi="TH SarabunIT๙" w:cs="TH SarabunIT๙"/>
                <w:cs/>
              </w:rPr>
              <w:t>โดยการเล่นฟุตบอล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 xml:space="preserve">ทุกวันจันทร์  - อาทิตย์ </w:t>
            </w:r>
            <w:r w:rsidRPr="00033706">
              <w:rPr>
                <w:rFonts w:ascii="TH SarabunIT๙" w:eastAsia="Angsana New" w:hAnsi="TH SarabunIT๙" w:cs="TH SarabunIT๙"/>
              </w:rPr>
              <w:t xml:space="preserve"> </w:t>
            </w:r>
          </w:p>
          <w:p w14:paraId="0030DF00" w14:textId="77777777" w:rsidR="001F3D69" w:rsidRDefault="00C449ED" w:rsidP="00C22374">
            <w:pPr>
              <w:pStyle w:val="a3"/>
              <w:jc w:val="left"/>
              <w:rPr>
                <w:rFonts w:ascii="TH SarabunIT๙" w:eastAsia="Angsana New" w:hAnsi="TH SarabunIT๙" w:cs="TH SarabunIT๙"/>
                <w:u w:val="single"/>
              </w:rPr>
            </w:pPr>
            <w:r w:rsidRPr="00033706">
              <w:rPr>
                <w:rFonts w:ascii="TH SarabunIT๙" w:eastAsia="Angsana New" w:hAnsi="TH SarabunIT๙" w:cs="TH SarabunIT๙"/>
                <w:cs/>
              </w:rPr>
              <w:t xml:space="preserve">   </w:t>
            </w:r>
            <w:r w:rsidR="001F3D69" w:rsidRPr="00033706">
              <w:rPr>
                <w:rFonts w:ascii="TH SarabunIT๙" w:eastAsia="Angsana New" w:hAnsi="TH SarabunIT๙" w:cs="TH SarabunIT๙"/>
                <w:cs/>
              </w:rPr>
              <w:t>เวลา</w:t>
            </w:r>
            <w:r w:rsidR="001F3D69" w:rsidRPr="00033706">
              <w:rPr>
                <w:rFonts w:ascii="TH SarabunIT๙" w:eastAsia="Angsana New" w:hAnsi="TH SarabunIT๙" w:cs="TH SarabunIT๙"/>
              </w:rPr>
              <w:t xml:space="preserve">  1</w:t>
            </w:r>
            <w:r w:rsidR="00C22374" w:rsidRPr="00033706">
              <w:rPr>
                <w:rFonts w:ascii="TH SarabunIT๙" w:eastAsia="Angsana New" w:hAnsi="TH SarabunIT๙" w:cs="TH SarabunIT๙"/>
                <w:cs/>
              </w:rPr>
              <w:t>7</w:t>
            </w:r>
            <w:r w:rsidR="00A920E8" w:rsidRPr="00033706">
              <w:rPr>
                <w:rFonts w:ascii="TH SarabunIT๙" w:eastAsia="Angsana New" w:hAnsi="TH SarabunIT๙" w:cs="TH SarabunIT๙"/>
              </w:rPr>
              <w:t xml:space="preserve">.00 </w:t>
            </w:r>
            <w:r w:rsidR="001F3D69" w:rsidRPr="00033706">
              <w:rPr>
                <w:rFonts w:ascii="TH SarabunIT๙" w:eastAsia="Angsana New" w:hAnsi="TH SarabunIT๙" w:cs="TH SarabunIT๙"/>
                <w:cs/>
              </w:rPr>
              <w:t>น</w:t>
            </w:r>
            <w:r w:rsidR="00A920E8" w:rsidRPr="00033706">
              <w:rPr>
                <w:rFonts w:ascii="TH SarabunIT๙" w:eastAsia="Angsana New" w:hAnsi="TH SarabunIT๙" w:cs="TH SarabunIT๙"/>
              </w:rPr>
              <w:t xml:space="preserve">  - </w:t>
            </w:r>
            <w:r w:rsidR="001F3D69" w:rsidRPr="00033706">
              <w:rPr>
                <w:rFonts w:ascii="TH SarabunIT๙" w:eastAsia="Angsana New" w:hAnsi="TH SarabunIT๙" w:cs="TH SarabunIT๙"/>
              </w:rPr>
              <w:t>1</w:t>
            </w:r>
            <w:r w:rsidR="001F3D69" w:rsidRPr="00033706">
              <w:rPr>
                <w:rFonts w:ascii="TH SarabunIT๙" w:eastAsia="Angsana New" w:hAnsi="TH SarabunIT๙" w:cs="TH SarabunIT๙"/>
                <w:cs/>
              </w:rPr>
              <w:t>9</w:t>
            </w:r>
            <w:r w:rsidR="001F3D69" w:rsidRPr="00033706">
              <w:rPr>
                <w:rFonts w:ascii="TH SarabunIT๙" w:eastAsia="Angsana New" w:hAnsi="TH SarabunIT๙" w:cs="TH SarabunIT๙"/>
              </w:rPr>
              <w:t xml:space="preserve">.00  </w:t>
            </w:r>
            <w:r w:rsidR="001F3D69" w:rsidRPr="00033706">
              <w:rPr>
                <w:rFonts w:ascii="TH SarabunIT๙" w:eastAsia="Angsana New" w:hAnsi="TH SarabunIT๙" w:cs="TH SarabunIT๙"/>
                <w:cs/>
              </w:rPr>
              <w:t>น</w:t>
            </w:r>
            <w:r w:rsidR="001F3D69" w:rsidRPr="00033706">
              <w:rPr>
                <w:rFonts w:ascii="TH SarabunIT๙" w:eastAsia="Angsana New" w:hAnsi="TH SarabunIT๙" w:cs="TH SarabunIT๙"/>
              </w:rPr>
              <w:t xml:space="preserve">. </w:t>
            </w:r>
          </w:p>
          <w:p w14:paraId="4FD5BEFC" w14:textId="7031879E" w:rsidR="005354C3" w:rsidRPr="005354C3" w:rsidRDefault="005354C3" w:rsidP="00C22374">
            <w:pPr>
              <w:pStyle w:val="a3"/>
              <w:jc w:val="left"/>
              <w:rPr>
                <w:rFonts w:ascii="TH SarabunIT๙" w:eastAsia="Angsana New" w:hAnsi="TH SarabunIT๙" w:cs="TH SarabunIT๙"/>
                <w:cs/>
              </w:rPr>
            </w:pPr>
            <w:r w:rsidRPr="005354C3">
              <w:rPr>
                <w:rFonts w:ascii="TH SarabunIT๙" w:eastAsia="Angsana New" w:hAnsi="TH SarabunIT๙" w:cs="TH SarabunIT๙"/>
              </w:rPr>
              <w:t>2.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การทดสอบและฟื้นฟูสมรรถภาพทางกาย เดือนละ 1 ครั้ง จำนวน 8 เดือน</w:t>
            </w:r>
          </w:p>
        </w:tc>
        <w:tc>
          <w:tcPr>
            <w:tcW w:w="2268" w:type="dxa"/>
          </w:tcPr>
          <w:p w14:paraId="560CBC56" w14:textId="71C67A4D" w:rsidR="00A25985" w:rsidRDefault="00AE1ADA" w:rsidP="00BA65EC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กุมภาพันธ์-กันยายน</w:t>
            </w:r>
          </w:p>
          <w:p w14:paraId="41A21392" w14:textId="2CD225B9" w:rsidR="001F3D69" w:rsidRPr="00033706" w:rsidRDefault="00DB5B68" w:rsidP="00BA65EC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256</w:t>
            </w:r>
            <w:r w:rsidR="00AE1AD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1F3D69" w:rsidRPr="00033706" w14:paraId="1731E0B5" w14:textId="77777777" w:rsidTr="00C3616A">
        <w:tc>
          <w:tcPr>
            <w:tcW w:w="7196" w:type="dxa"/>
          </w:tcPr>
          <w:p w14:paraId="7CEF180D" w14:textId="0676424D" w:rsidR="001F3D69" w:rsidRPr="00033706" w:rsidRDefault="005354C3" w:rsidP="007F2556">
            <w:pPr>
              <w:pStyle w:val="a3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</w:t>
            </w:r>
            <w:r w:rsidR="001F3D69" w:rsidRPr="00033706">
              <w:rPr>
                <w:rFonts w:ascii="TH SarabunIT๙" w:eastAsia="Angsana New" w:hAnsi="TH SarabunIT๙" w:cs="TH SarabunIT๙"/>
                <w:cs/>
              </w:rPr>
              <w:t>.ประเมินผล</w:t>
            </w:r>
          </w:p>
          <w:p w14:paraId="7B7AAD66" w14:textId="77777777" w:rsidR="007F2556" w:rsidRPr="00033706" w:rsidRDefault="007F2556" w:rsidP="007F2556">
            <w:pPr>
              <w:pStyle w:val="a3"/>
              <w:jc w:val="left"/>
              <w:rPr>
                <w:rFonts w:ascii="TH SarabunIT๙" w:eastAsia="Angsana New" w:hAnsi="TH SarabunIT๙" w:cs="TH SarabunIT๙"/>
              </w:rPr>
            </w:pPr>
            <w:r w:rsidRPr="00033706">
              <w:rPr>
                <w:rFonts w:ascii="TH SarabunIT๙" w:hAnsi="TH SarabunIT๙" w:cs="TH SarabunIT๙"/>
                <w:u w:val="single"/>
                <w:cs/>
              </w:rPr>
              <w:t>การประเมินผล</w:t>
            </w:r>
            <w:r w:rsidRPr="00033706">
              <w:rPr>
                <w:rFonts w:ascii="TH SarabunIT๙" w:hAnsi="TH SarabunIT๙" w:cs="TH SarabunIT๙"/>
                <w:u w:val="single"/>
                <w:cs/>
              </w:rPr>
              <w:br/>
            </w:r>
            <w:r w:rsidRPr="00033706">
              <w:rPr>
                <w:rFonts w:ascii="TH SarabunIT๙" w:hAnsi="TH SarabunIT๙" w:cs="TH SarabunIT๙"/>
                <w:cs/>
              </w:rPr>
              <w:t xml:space="preserve">           ๑.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นับจำนวนสถิติการมาเข้าร่วมออกกำลังกายของประชาชนในแต่ละวัน</w:t>
            </w:r>
            <w:r w:rsidRPr="00033706">
              <w:rPr>
                <w:rFonts w:ascii="TH SarabunIT๙" w:eastAsia="Angsana New" w:hAnsi="TH SarabunIT๙" w:cs="TH SarabunIT๙"/>
              </w:rPr>
              <w:t xml:space="preserve"> 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ซึ่งผู้ที่เข้าร่วมออกกำลังกายมีการออกกำลังกายทุกวันหรืออย่างน้อย</w:t>
            </w:r>
            <w:r w:rsidRPr="00033706">
              <w:rPr>
                <w:rFonts w:ascii="TH SarabunIT๙" w:eastAsia="Angsana New" w:hAnsi="TH SarabunIT๙" w:cs="TH SarabunIT๙"/>
              </w:rPr>
              <w:t xml:space="preserve"> 3 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วัน</w:t>
            </w:r>
            <w:r w:rsidRPr="00033706">
              <w:rPr>
                <w:rFonts w:ascii="TH SarabunIT๙" w:eastAsia="Angsana New" w:hAnsi="TH SarabunIT๙" w:cs="TH SarabunIT๙"/>
              </w:rPr>
              <w:t xml:space="preserve"> / </w:t>
            </w:r>
            <w:r w:rsidRPr="00033706">
              <w:rPr>
                <w:rFonts w:ascii="TH SarabunIT๙" w:eastAsia="Angsana New" w:hAnsi="TH SarabunIT๙" w:cs="TH SarabunIT๙"/>
                <w:cs/>
              </w:rPr>
              <w:t>สัปดาห์</w:t>
            </w:r>
          </w:p>
          <w:p w14:paraId="2C5B0A95" w14:textId="77777777" w:rsidR="007F2556" w:rsidRPr="00033706" w:rsidRDefault="007F2556" w:rsidP="007F2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๒.ประเมินดัชนีมวลกายและรอบเอวจากแบบบันทึกรายประจำเดือน</w:t>
            </w:r>
          </w:p>
        </w:tc>
        <w:tc>
          <w:tcPr>
            <w:tcW w:w="2268" w:type="dxa"/>
          </w:tcPr>
          <w:p w14:paraId="08E6C659" w14:textId="77777777" w:rsidR="00AE1ADA" w:rsidRDefault="00AE1ADA" w:rsidP="00AE1AD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กุมภาพันธ์-กันยายน</w:t>
            </w:r>
          </w:p>
          <w:p w14:paraId="2C03571E" w14:textId="1853FC62" w:rsidR="001F3D69" w:rsidRPr="00033706" w:rsidRDefault="00AE1ADA" w:rsidP="00AE1AD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2567</w:t>
            </w:r>
          </w:p>
        </w:tc>
      </w:tr>
      <w:tr w:rsidR="001F3D69" w:rsidRPr="00033706" w14:paraId="23BA8725" w14:textId="77777777" w:rsidTr="00C3616A">
        <w:tc>
          <w:tcPr>
            <w:tcW w:w="7196" w:type="dxa"/>
          </w:tcPr>
          <w:p w14:paraId="6F864C2E" w14:textId="77777777" w:rsidR="007F2556" w:rsidRPr="00033706" w:rsidRDefault="00A920E8" w:rsidP="00C3616A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1F3D69" w:rsidRPr="0003370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F3D69"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สรุปและประเมินผลโครงการ พร้อมรายงานผลต่อกองทุนหลักประกันสุขภาพ</w:t>
            </w:r>
          </w:p>
          <w:p w14:paraId="0E25650B" w14:textId="77777777" w:rsidR="001F3D69" w:rsidRPr="00033706" w:rsidRDefault="007F2556" w:rsidP="00C3616A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F3D69" w:rsidRPr="0003370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เทศบาลตำบลคลองขุด</w:t>
            </w:r>
          </w:p>
        </w:tc>
        <w:tc>
          <w:tcPr>
            <w:tcW w:w="2268" w:type="dxa"/>
          </w:tcPr>
          <w:p w14:paraId="4BA212DD" w14:textId="5A36A958" w:rsidR="001F3D69" w:rsidRPr="00033706" w:rsidRDefault="00AE1ADA" w:rsidP="00BA65EC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กันยายน 2567</w:t>
            </w:r>
          </w:p>
        </w:tc>
      </w:tr>
    </w:tbl>
    <w:p w14:paraId="45DF6EA2" w14:textId="77777777" w:rsidR="00B27942" w:rsidRPr="00033706" w:rsidRDefault="00B27942" w:rsidP="00B27942">
      <w:pPr>
        <w:pStyle w:val="a3"/>
        <w:rPr>
          <w:rFonts w:ascii="TH SarabunIT๙" w:eastAsia="Angsana New" w:hAnsi="TH SarabunIT๙" w:cs="TH SarabunIT๙"/>
          <w:b/>
          <w:bCs/>
        </w:rPr>
      </w:pPr>
    </w:p>
    <w:p w14:paraId="27A40EAD" w14:textId="77777777" w:rsidR="00B27942" w:rsidRPr="00033706" w:rsidRDefault="00B27942" w:rsidP="00B27942">
      <w:pPr>
        <w:pStyle w:val="a3"/>
        <w:rPr>
          <w:rFonts w:ascii="TH SarabunIT๙" w:eastAsia="Angsana New" w:hAnsi="TH SarabunIT๙" w:cs="TH SarabunIT๙"/>
          <w:b/>
          <w:bCs/>
          <w:cs/>
        </w:rPr>
      </w:pPr>
      <w:r w:rsidRPr="00033706">
        <w:rPr>
          <w:rFonts w:ascii="TH SarabunIT๙" w:eastAsia="Angsana New" w:hAnsi="TH SarabunIT๙" w:cs="TH SarabunIT๙"/>
          <w:b/>
          <w:bCs/>
        </w:rPr>
        <w:t>5</w:t>
      </w:r>
      <w:r w:rsidRPr="00033706">
        <w:rPr>
          <w:rFonts w:ascii="TH SarabunIT๙" w:eastAsia="Angsana New" w:hAnsi="TH SarabunIT๙" w:cs="TH SarabunIT๙"/>
          <w:b/>
          <w:bCs/>
          <w:cs/>
        </w:rPr>
        <w:t>. ระยะเวลาดำเนินการ</w:t>
      </w:r>
    </w:p>
    <w:p w14:paraId="04786295" w14:textId="69B0A68E" w:rsidR="0055766E" w:rsidRPr="00DA1748" w:rsidRDefault="0055766E" w:rsidP="0055766E">
      <w:pPr>
        <w:pStyle w:val="af"/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เดือนกุมภาพันธ์ ถึง เดือนกันยายน ๒๕๖๗</w:t>
      </w:r>
    </w:p>
    <w:p w14:paraId="660BC88B" w14:textId="77777777" w:rsidR="007F2556" w:rsidRPr="00033706" w:rsidRDefault="007F2556" w:rsidP="007F2556">
      <w:pPr>
        <w:pStyle w:val="a3"/>
        <w:rPr>
          <w:rFonts w:ascii="TH SarabunIT๙" w:eastAsia="Angsana New" w:hAnsi="TH SarabunIT๙" w:cs="TH SarabunIT๙"/>
          <w:b/>
          <w:bCs/>
        </w:rPr>
      </w:pPr>
      <w:r w:rsidRPr="00033706">
        <w:rPr>
          <w:rFonts w:ascii="TH SarabunIT๙" w:eastAsia="Angsana New" w:hAnsi="TH SarabunIT๙" w:cs="TH SarabunIT๙"/>
          <w:b/>
          <w:bCs/>
        </w:rPr>
        <w:t xml:space="preserve">6. </w:t>
      </w:r>
      <w:r w:rsidRPr="00033706">
        <w:rPr>
          <w:rFonts w:ascii="TH SarabunIT๙" w:eastAsia="Angsana New" w:hAnsi="TH SarabunIT๙" w:cs="TH SarabunIT๙"/>
          <w:b/>
          <w:bCs/>
          <w:cs/>
        </w:rPr>
        <w:t>สถานที่ดำเนินการ</w:t>
      </w:r>
    </w:p>
    <w:p w14:paraId="03D207B9" w14:textId="5E20C7AD" w:rsidR="00B27942" w:rsidRPr="00033706" w:rsidRDefault="00AE1ADA" w:rsidP="00B27942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cs/>
        </w:rPr>
        <w:t>สนามกีฬากลางองค์การบริหารส่วนจังหวัดสตูล</w:t>
      </w:r>
    </w:p>
    <w:p w14:paraId="2B7EFBE1" w14:textId="77777777" w:rsidR="00042ED5" w:rsidRPr="00033706" w:rsidRDefault="00042ED5" w:rsidP="00B27942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</w:p>
    <w:p w14:paraId="4191BF01" w14:textId="77777777" w:rsidR="007F2556" w:rsidRPr="00033706" w:rsidRDefault="007F2556" w:rsidP="007F2556">
      <w:pPr>
        <w:pStyle w:val="a3"/>
        <w:spacing w:after="120"/>
        <w:rPr>
          <w:rFonts w:ascii="TH SarabunIT๙" w:eastAsia="Angsana New" w:hAnsi="TH SarabunIT๙" w:cs="TH SarabunIT๙"/>
        </w:rPr>
      </w:pPr>
    </w:p>
    <w:p w14:paraId="0F596228" w14:textId="77777777" w:rsidR="007F2556" w:rsidRPr="00033706" w:rsidRDefault="007F2556" w:rsidP="007F2556">
      <w:pPr>
        <w:pStyle w:val="a3"/>
        <w:spacing w:after="120"/>
        <w:rPr>
          <w:rFonts w:ascii="TH SarabunIT๙" w:eastAsia="Angsana New" w:hAnsi="TH SarabunIT๙" w:cs="TH SarabunIT๙"/>
        </w:rPr>
      </w:pPr>
    </w:p>
    <w:p w14:paraId="2F6E95A9" w14:textId="372CAF29" w:rsidR="00AE1ADA" w:rsidRDefault="00AE1ADA" w:rsidP="005354C3">
      <w:pPr>
        <w:pStyle w:val="a3"/>
        <w:spacing w:after="120"/>
        <w:rPr>
          <w:rFonts w:ascii="TH SarabunIT๙" w:eastAsia="Angsana New" w:hAnsi="TH SarabunIT๙" w:cs="TH SarabunIT๙"/>
        </w:rPr>
      </w:pPr>
    </w:p>
    <w:p w14:paraId="48488DFD" w14:textId="77777777" w:rsidR="005354C3" w:rsidRPr="00033706" w:rsidRDefault="005354C3" w:rsidP="005354C3">
      <w:pPr>
        <w:pStyle w:val="a3"/>
        <w:spacing w:after="120"/>
        <w:rPr>
          <w:rFonts w:ascii="TH SarabunIT๙" w:eastAsia="Angsana New" w:hAnsi="TH SarabunIT๙" w:cs="TH SarabunIT๙"/>
        </w:rPr>
      </w:pPr>
    </w:p>
    <w:p w14:paraId="7E1C68D9" w14:textId="77777777" w:rsidR="00A920E8" w:rsidRPr="00033706" w:rsidRDefault="00A920E8" w:rsidP="00A920E8">
      <w:pPr>
        <w:pStyle w:val="a3"/>
        <w:jc w:val="center"/>
        <w:rPr>
          <w:rFonts w:ascii="TH SarabunIT๙" w:eastAsia="Angsana New" w:hAnsi="TH SarabunIT๙" w:cs="TH SarabunIT๙"/>
        </w:rPr>
      </w:pPr>
      <w:r w:rsidRPr="00033706">
        <w:rPr>
          <w:rFonts w:ascii="TH SarabunIT๙" w:eastAsia="Angsana New" w:hAnsi="TH SarabunIT๙" w:cs="TH SarabunIT๙"/>
        </w:rPr>
        <w:lastRenderedPageBreak/>
        <w:t>-3-</w:t>
      </w:r>
    </w:p>
    <w:p w14:paraId="22EF50DC" w14:textId="77777777" w:rsidR="00A920E8" w:rsidRPr="00033706" w:rsidRDefault="00A920E8" w:rsidP="00A920E8">
      <w:pPr>
        <w:pStyle w:val="a3"/>
        <w:jc w:val="center"/>
        <w:rPr>
          <w:rFonts w:ascii="TH SarabunIT๙" w:eastAsia="Angsana New" w:hAnsi="TH SarabunIT๙" w:cs="TH SarabunIT๙"/>
          <w:b/>
          <w:bCs/>
        </w:rPr>
      </w:pPr>
    </w:p>
    <w:p w14:paraId="51FDBD7F" w14:textId="77777777" w:rsidR="009133A5" w:rsidRPr="00033706" w:rsidRDefault="002125EB" w:rsidP="009133A5">
      <w:pPr>
        <w:pStyle w:val="a3"/>
        <w:rPr>
          <w:rFonts w:ascii="TH SarabunIT๙" w:eastAsia="Angsana New" w:hAnsi="TH SarabunIT๙" w:cs="TH SarabunIT๙"/>
          <w:b/>
          <w:bCs/>
        </w:rPr>
      </w:pPr>
      <w:r w:rsidRPr="00033706">
        <w:rPr>
          <w:rFonts w:ascii="TH SarabunIT๙" w:eastAsia="Angsana New" w:hAnsi="TH SarabunIT๙" w:cs="TH SarabunIT๙"/>
          <w:b/>
          <w:bCs/>
          <w:cs/>
        </w:rPr>
        <w:t>7</w:t>
      </w:r>
      <w:r w:rsidR="009133A5" w:rsidRPr="00033706">
        <w:rPr>
          <w:rFonts w:ascii="TH SarabunIT๙" w:eastAsia="Angsana New" w:hAnsi="TH SarabunIT๙" w:cs="TH SarabunIT๙"/>
          <w:b/>
          <w:bCs/>
        </w:rPr>
        <w:t xml:space="preserve">. </w:t>
      </w:r>
      <w:r w:rsidR="009133A5" w:rsidRPr="00033706">
        <w:rPr>
          <w:rFonts w:ascii="TH SarabunIT๙" w:eastAsia="Angsana New" w:hAnsi="TH SarabunIT๙" w:cs="TH SarabunIT๙"/>
          <w:b/>
          <w:bCs/>
          <w:cs/>
        </w:rPr>
        <w:t>งบประมาณ</w:t>
      </w:r>
    </w:p>
    <w:p w14:paraId="0E5B861C" w14:textId="69310AE2" w:rsidR="009133A5" w:rsidRDefault="009133A5" w:rsidP="009133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งบ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>ประมาณจากกองทุนหลักประกันสุขภาพ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="002125EB" w:rsidRPr="00033706">
        <w:rPr>
          <w:rFonts w:ascii="TH SarabunIT๙" w:hAnsi="TH SarabunIT๙" w:cs="TH SarabunIT๙"/>
          <w:sz w:val="32"/>
          <w:szCs w:val="32"/>
          <w:cs/>
        </w:rPr>
        <w:t>ประเภทที่ 2 สนับสนุนให้กลุ่มหรือองค์กรประชาชน หรือหน่วยงานอื่นในพื้นที่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263D" w:rsidRPr="00033706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F263D"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="00FF263D" w:rsidRPr="00033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22,903</w:t>
      </w:r>
      <w:r w:rsidR="00B106FF" w:rsidRPr="00033706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สองหมื่นสองพันเก้าร้อยสาม</w:t>
      </w:r>
      <w:r w:rsidR="00B106FF" w:rsidRPr="00033706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  <w:r w:rsidRPr="00033706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14:paraId="054C8B54" w14:textId="1E1F9A98" w:rsidR="00AE1ADA" w:rsidRPr="00AE1ADA" w:rsidRDefault="00AE1ADA" w:rsidP="00AE1ADA">
      <w:pPr>
        <w:pStyle w:val="af"/>
        <w:numPr>
          <w:ilvl w:val="0"/>
          <w:numId w:val="22"/>
        </w:num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E1ADA">
        <w:rPr>
          <w:rFonts w:ascii="TH SarabunIT๙" w:hAnsi="TH SarabunIT๙" w:cs="TH SarabunIT๙" w:hint="cs"/>
          <w:sz w:val="32"/>
          <w:szCs w:val="32"/>
          <w:cs/>
        </w:rPr>
        <w:t>กิจกรรมออกกำลังกายโดยการเล่นกีฬาฟุตบอล</w:t>
      </w:r>
      <w:r w:rsidR="005354C3">
        <w:rPr>
          <w:rFonts w:ascii="TH SarabunIT๙" w:hAnsi="TH SarabunIT๙" w:cs="TH SarabunIT๙"/>
          <w:sz w:val="32"/>
          <w:szCs w:val="32"/>
        </w:rPr>
        <w:t xml:space="preserve"> </w:t>
      </w:r>
      <w:r w:rsidR="005354C3">
        <w:rPr>
          <w:rFonts w:ascii="TH SarabunIT๙" w:hAnsi="TH SarabunIT๙" w:cs="TH SarabunIT๙" w:hint="cs"/>
          <w:sz w:val="32"/>
          <w:szCs w:val="32"/>
          <w:cs/>
        </w:rPr>
        <w:t>รวมเป็นเงิน 1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354C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143</w:t>
      </w:r>
      <w:r w:rsidR="005354C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7070BCC6" w14:textId="2C0062E3" w:rsidR="00AE1ADA" w:rsidRPr="0084179D" w:rsidRDefault="00AE1ADA" w:rsidP="00AE1ADA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ค่าฟุตบอล จำนวน 5 ลูก ลูกละ </w:t>
      </w:r>
      <w:r w:rsidR="00AA56CA">
        <w:rPr>
          <w:rFonts w:ascii="TH SarabunIT๙" w:hAnsi="TH SarabunIT๙" w:cs="TH SarabunIT๙"/>
          <w:sz w:val="32"/>
          <w:szCs w:val="32"/>
        </w:rPr>
        <w:t>960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4,800</w:t>
      </w:r>
      <w:r w:rsidR="00317C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006F5E3" w14:textId="3979A7A6" w:rsidR="00AE1ADA" w:rsidRDefault="00AE1ADA" w:rsidP="00AE1ADA">
      <w:pPr>
        <w:pStyle w:val="af"/>
        <w:ind w:left="1287" w:firstLine="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ค่าถุงมือ (นายประตู) จำนวน ๒ คู่ คู่ละ 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495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990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14:paraId="1613C5FB" w14:textId="2C88E4BA" w:rsidR="00AE1ADA" w:rsidRPr="006B486A" w:rsidRDefault="00AE1ADA" w:rsidP="00AE1A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A17162">
        <w:rPr>
          <w:rFonts w:ascii="TH SarabunIT๙" w:hAnsi="TH SarabunIT๙" w:cs="TH SarabunIT๙" w:hint="cs"/>
          <w:sz w:val="32"/>
          <w:szCs w:val="32"/>
          <w:cs/>
        </w:rPr>
        <w:t>เสาธงมุมสนามฟุตบอล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พร้อมธง </w:t>
      </w:r>
      <w:r w:rsidRPr="00A17162">
        <w:rPr>
          <w:rFonts w:ascii="TH SarabunIT๙" w:hAnsi="TH SarabunIT๙" w:cs="TH SarabunIT๙" w:hint="cs"/>
          <w:sz w:val="32"/>
          <w:szCs w:val="32"/>
          <w:cs/>
        </w:rPr>
        <w:t xml:space="preserve">จำนวน ๑ ชุด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17CA1">
        <w:rPr>
          <w:rFonts w:ascii="TH SarabunIT๙" w:hAnsi="TH SarabunIT๙" w:cs="TH SarabunIT๙"/>
          <w:sz w:val="32"/>
          <w:szCs w:val="32"/>
        </w:rPr>
        <w:tab/>
      </w:r>
      <w:r w:rsidRPr="00317CA1">
        <w:rPr>
          <w:rFonts w:ascii="TH SarabunIT๙" w:hAnsi="TH SarabunIT๙" w:cs="TH SarabunIT๙" w:hint="cs"/>
          <w:sz w:val="32"/>
          <w:szCs w:val="32"/>
          <w:cs/>
        </w:rPr>
        <w:t>เป็นเงิน   ๔๖๕    บาท</w:t>
      </w:r>
      <w:r w:rsidRPr="00317CA1">
        <w:rPr>
          <w:rFonts w:ascii="TH SarabunIT๙" w:hAnsi="TH SarabunIT๙" w:cs="TH SarabunIT๙"/>
          <w:sz w:val="32"/>
          <w:szCs w:val="32"/>
          <w:cs/>
        </w:rPr>
        <w:br/>
      </w:r>
      <w:r w:rsidRPr="00317CA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17CA1">
        <w:rPr>
          <w:rFonts w:ascii="TH SarabunIT๙" w:hAnsi="TH SarabunIT๙" w:cs="TH SarabunIT๙"/>
          <w:sz w:val="32"/>
          <w:szCs w:val="32"/>
          <w:cs/>
        </w:rPr>
        <w:tab/>
      </w:r>
      <w:r w:rsidRPr="00317CA1"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proofErr w:type="spellStart"/>
      <w:r w:rsidRPr="00317CA1">
        <w:rPr>
          <w:rFonts w:ascii="TH SarabunIT๙" w:hAnsi="TH SarabunIT๙" w:cs="TH SarabunIT๙" w:hint="cs"/>
          <w:sz w:val="32"/>
          <w:szCs w:val="32"/>
          <w:cs/>
        </w:rPr>
        <w:t>ปั้ม</w:t>
      </w:r>
      <w:proofErr w:type="spellEnd"/>
      <w:r w:rsidRPr="00317CA1">
        <w:rPr>
          <w:rFonts w:ascii="TH SarabunIT๙" w:hAnsi="TH SarabunIT๙" w:cs="TH SarabunIT๙" w:hint="cs"/>
          <w:sz w:val="32"/>
          <w:szCs w:val="32"/>
          <w:cs/>
        </w:rPr>
        <w:t xml:space="preserve">ลม สูบลมแบบเหยียบ ๑๖๐ </w:t>
      </w:r>
      <w:r w:rsidRPr="00317CA1">
        <w:rPr>
          <w:rFonts w:ascii="TH SarabunIT๙" w:hAnsi="TH SarabunIT๙" w:cs="TH SarabunIT๙"/>
          <w:sz w:val="32"/>
          <w:szCs w:val="32"/>
        </w:rPr>
        <w:t>psi</w:t>
      </w:r>
      <w:r w:rsidRPr="00317CA1">
        <w:rPr>
          <w:rFonts w:ascii="TH SarabunIT๙" w:hAnsi="TH SarabunIT๙" w:cs="TH SarabunIT๙" w:hint="cs"/>
          <w:sz w:val="32"/>
          <w:szCs w:val="32"/>
          <w:cs/>
        </w:rPr>
        <w:t xml:space="preserve">    จำนวน ๑ อัน</w:t>
      </w:r>
      <w:r w:rsidRPr="00317CA1">
        <w:rPr>
          <w:rFonts w:ascii="TH SarabunIT๙" w:hAnsi="TH SarabunIT๙" w:cs="TH SarabunIT๙"/>
          <w:sz w:val="32"/>
          <w:szCs w:val="32"/>
        </w:rPr>
        <w:t xml:space="preserve">     </w:t>
      </w:r>
      <w:r w:rsidRPr="00317CA1">
        <w:rPr>
          <w:rFonts w:ascii="TH SarabunIT๙" w:hAnsi="TH SarabunIT๙" w:cs="TH SarabunIT๙" w:hint="cs"/>
          <w:sz w:val="32"/>
          <w:szCs w:val="32"/>
          <w:cs/>
        </w:rPr>
        <w:t>เป็นเงิน  ๓๓๘    บาท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1.5 ตาข่าย</w:t>
      </w:r>
      <w:r w:rsidRPr="006B486A">
        <w:rPr>
          <w:rFonts w:ascii="TH SarabunIT๙" w:hAnsi="TH SarabunIT๙" w:cs="TH SarabunIT๙" w:hint="cs"/>
          <w:sz w:val="32"/>
          <w:szCs w:val="32"/>
          <w:cs/>
        </w:rPr>
        <w:t>ประตูฟุตบอลในล่อนเส้นใหญ่ (๑๑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 จำนวน ๒ ข้าง ละ ๑,๕50</w:t>
      </w:r>
      <w:r w:rsidRPr="006B486A"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</w:p>
    <w:p w14:paraId="0962A113" w14:textId="1D85919C" w:rsidR="00AE1ADA" w:rsidRDefault="00AE1ADA" w:rsidP="00317CA1">
      <w:pPr>
        <w:pStyle w:val="af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๓,100   บาท</w:t>
      </w:r>
    </w:p>
    <w:p w14:paraId="282FBF20" w14:textId="03C50D30" w:rsidR="00EF2D5C" w:rsidRDefault="00EF2D5C" w:rsidP="00317CA1">
      <w:pPr>
        <w:pStyle w:val="af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1.6 </w:t>
      </w:r>
      <w:r>
        <w:rPr>
          <w:rFonts w:ascii="TH SarabunIT๙" w:hAnsi="TH SarabunIT๙" w:cs="TH SarabunIT๙" w:hint="cs"/>
          <w:sz w:val="32"/>
          <w:szCs w:val="32"/>
          <w:cs/>
        </w:rPr>
        <w:t>ค่าป้ายโครงการ ขนาด 1</w:t>
      </w:r>
      <w:r>
        <w:rPr>
          <w:rFonts w:ascii="TH SarabunIT๙" w:hAnsi="TH SarabunIT๙" w:cs="TH SarabunIT๙"/>
          <w:sz w:val="32"/>
          <w:szCs w:val="32"/>
        </w:rPr>
        <w:t>x3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จำนวน 1 ป้าย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450 บาท</w:t>
      </w:r>
    </w:p>
    <w:p w14:paraId="01E97D96" w14:textId="7A5ECBB5" w:rsidR="00AE1ADA" w:rsidRDefault="00AE1ADA" w:rsidP="00AE1AD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7CA1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กิจกรรมทดสอบและฟื้นฟูสมรรถภาพทางกาย</w:t>
      </w:r>
      <w:r w:rsidR="005354C3">
        <w:rPr>
          <w:rFonts w:ascii="TH SarabunIT๙" w:hAnsi="TH SarabunIT๙" w:cs="TH SarabunIT๙"/>
          <w:sz w:val="32"/>
          <w:szCs w:val="32"/>
        </w:rPr>
        <w:t xml:space="preserve"> </w:t>
      </w:r>
      <w:r w:rsidR="005354C3">
        <w:rPr>
          <w:rFonts w:ascii="TH SarabunIT๙" w:hAnsi="TH SarabunIT๙" w:cs="TH SarabunIT๙" w:hint="cs"/>
          <w:sz w:val="32"/>
          <w:szCs w:val="32"/>
          <w:cs/>
        </w:rPr>
        <w:t>รวมเป็นเงิน 1</w:t>
      </w:r>
      <w:r w:rsidR="00EF2D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354C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F2D5C">
        <w:rPr>
          <w:rFonts w:ascii="TH SarabunIT๙" w:hAnsi="TH SarabunIT๙" w:cs="TH SarabunIT๙" w:hint="cs"/>
          <w:sz w:val="32"/>
          <w:szCs w:val="32"/>
          <w:cs/>
        </w:rPr>
        <w:t>76</w:t>
      </w:r>
      <w:r w:rsidR="005354C3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14:paraId="63F3DF74" w14:textId="77777777" w:rsidR="005354C3" w:rsidRDefault="00317CA1" w:rsidP="00AE1AD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ค่าตอบแทนวิทยากร ในการทดสอบและฟื้นฟูสมรรถภาพ เดือนละ 1 ครั้ง ๆ ละ 600 บาท </w:t>
      </w:r>
    </w:p>
    <w:p w14:paraId="3583881B" w14:textId="6A7FAC70" w:rsidR="00317CA1" w:rsidRPr="00033706" w:rsidRDefault="005354C3" w:rsidP="00AE1AD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17CA1">
        <w:rPr>
          <w:rFonts w:ascii="TH SarabunIT๙" w:hAnsi="TH SarabunIT๙" w:cs="TH SarabunIT๙" w:hint="cs"/>
          <w:sz w:val="32"/>
          <w:szCs w:val="32"/>
          <w:cs/>
        </w:rPr>
        <w:t>จำนวน 8 เดือน</w:t>
      </w:r>
      <w:r w:rsidR="00317CA1">
        <w:rPr>
          <w:rFonts w:ascii="TH SarabunIT๙" w:hAnsi="TH SarabunIT๙" w:cs="TH SarabunIT๙"/>
          <w:sz w:val="32"/>
          <w:szCs w:val="32"/>
          <w:cs/>
        </w:rPr>
        <w:tab/>
      </w:r>
      <w:r w:rsidR="00317CA1">
        <w:rPr>
          <w:rFonts w:ascii="TH SarabunIT๙" w:hAnsi="TH SarabunIT๙" w:cs="TH SarabunIT๙"/>
          <w:sz w:val="32"/>
          <w:szCs w:val="32"/>
          <w:cs/>
        </w:rPr>
        <w:tab/>
      </w:r>
      <w:r w:rsidR="00317CA1">
        <w:rPr>
          <w:rFonts w:ascii="TH SarabunIT๙" w:hAnsi="TH SarabunIT๙" w:cs="TH SarabunIT๙"/>
          <w:sz w:val="32"/>
          <w:szCs w:val="32"/>
          <w:cs/>
        </w:rPr>
        <w:tab/>
      </w:r>
      <w:r w:rsidR="00317CA1">
        <w:rPr>
          <w:rFonts w:ascii="TH SarabunIT๙" w:hAnsi="TH SarabunIT๙" w:cs="TH SarabunIT๙"/>
          <w:sz w:val="32"/>
          <w:szCs w:val="32"/>
          <w:cs/>
        </w:rPr>
        <w:tab/>
      </w:r>
      <w:r w:rsidR="00317CA1">
        <w:rPr>
          <w:rFonts w:ascii="TH SarabunIT๙" w:hAnsi="TH SarabunIT๙" w:cs="TH SarabunIT๙"/>
          <w:sz w:val="32"/>
          <w:szCs w:val="32"/>
          <w:cs/>
        </w:rPr>
        <w:tab/>
      </w:r>
      <w:r w:rsidR="00317CA1">
        <w:rPr>
          <w:rFonts w:ascii="TH SarabunIT๙" w:hAnsi="TH SarabunIT๙" w:cs="TH SarabunIT๙" w:hint="cs"/>
          <w:sz w:val="32"/>
          <w:szCs w:val="32"/>
          <w:cs/>
        </w:rPr>
        <w:t>เป็นเงิน 4,800  บาท</w:t>
      </w:r>
    </w:p>
    <w:p w14:paraId="74336A10" w14:textId="4592D5E9" w:rsidR="00317CA1" w:rsidRPr="00D009D9" w:rsidRDefault="00317CA1" w:rsidP="00317C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D009D9">
        <w:rPr>
          <w:rFonts w:ascii="TH SarabunIT๙" w:hAnsi="TH SarabunIT๙" w:cs="TH SarabunIT๙" w:hint="cs"/>
          <w:sz w:val="32"/>
          <w:szCs w:val="32"/>
          <w:cs/>
        </w:rPr>
        <w:t>ชุดเสาสลาลม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09D9">
        <w:rPr>
          <w:rFonts w:ascii="TH SarabunIT๙" w:hAnsi="TH SarabunIT๙" w:cs="TH SarabunIT๙"/>
          <w:sz w:val="32"/>
          <w:szCs w:val="32"/>
        </w:rPr>
        <w:t xml:space="preserve"> </w:t>
      </w:r>
      <w:r w:rsidRPr="00D009D9">
        <w:rPr>
          <w:rFonts w:ascii="TH SarabunIT๙" w:hAnsi="TH SarabunIT๙" w:cs="TH SarabunIT๙" w:hint="cs"/>
          <w:sz w:val="32"/>
          <w:szCs w:val="32"/>
          <w:cs/>
        </w:rPr>
        <w:t xml:space="preserve">๑ เมตร พร้อมฐานน้ำ (ชุด ๖ ชิ้น)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 </w:t>
      </w:r>
      <w:r w:rsidRPr="00D009D9">
        <w:rPr>
          <w:rFonts w:ascii="TH SarabunIT๙" w:hAnsi="TH SarabunIT๙" w:cs="TH SarabunIT๙" w:hint="cs"/>
          <w:sz w:val="32"/>
          <w:szCs w:val="32"/>
          <w:cs/>
        </w:rPr>
        <w:t>๑,๗๘๐ บาท</w:t>
      </w:r>
      <w:r w:rsidR="005354C3">
        <w:rPr>
          <w:rFonts w:ascii="TH SarabunIT๙" w:hAnsi="TH SarabunIT๙" w:cs="TH SarabunIT๙" w:hint="cs"/>
          <w:sz w:val="32"/>
          <w:szCs w:val="32"/>
          <w:cs/>
        </w:rPr>
        <w:t xml:space="preserve"> จำนวน 2 ชุด</w:t>
      </w:r>
      <w:r w:rsidRPr="00D009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4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</w:p>
    <w:p w14:paraId="7378CDC9" w14:textId="3A7F4A22" w:rsidR="00317CA1" w:rsidRPr="00317CA1" w:rsidRDefault="00317CA1" w:rsidP="005354C3">
      <w:pPr>
        <w:pStyle w:val="af"/>
        <w:ind w:left="5970" w:firstLine="510"/>
        <w:rPr>
          <w:rFonts w:ascii="TH SarabunIT๙" w:hAnsi="TH SarabunIT๙" w:cs="TH SarabunIT๙"/>
          <w:sz w:val="32"/>
          <w:szCs w:val="32"/>
          <w:cs/>
        </w:rPr>
      </w:pPr>
      <w:r w:rsidRPr="00317CA1">
        <w:rPr>
          <w:rFonts w:ascii="TH SarabunIT๙" w:hAnsi="TH SarabunIT๙" w:cs="TH SarabunIT๙" w:hint="cs"/>
          <w:sz w:val="32"/>
          <w:szCs w:val="32"/>
          <w:cs/>
        </w:rPr>
        <w:t>เป็นเงิน   ๓,๕๖๐   บาท</w:t>
      </w:r>
    </w:p>
    <w:p w14:paraId="6C24A0B3" w14:textId="79826FE7" w:rsidR="00317CA1" w:rsidRDefault="00317CA1" w:rsidP="00B47321">
      <w:pPr>
        <w:pStyle w:val="af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น้ำมันมวย ๑๒๐ ซีซี ขวดละ ๑๑๐ บาท เดือนละ 5 ขวด จำนวน 8 เดือน </w:t>
      </w:r>
    </w:p>
    <w:p w14:paraId="6FBE5799" w14:textId="06BBC296" w:rsidR="00317CA1" w:rsidRDefault="00317CA1" w:rsidP="00317CA1">
      <w:pPr>
        <w:pStyle w:val="af"/>
        <w:ind w:left="6327" w:firstLine="153"/>
        <w:rPr>
          <w:rFonts w:ascii="TH SarabunIT๙" w:hAnsi="TH SarabunIT๙" w:cs="TH SarabunIT๙"/>
          <w:sz w:val="32"/>
          <w:szCs w:val="32"/>
        </w:rPr>
      </w:pPr>
      <w:r w:rsidRPr="00317CA1">
        <w:rPr>
          <w:rFonts w:ascii="TH SarabunIT๙" w:hAnsi="TH SarabunIT๙" w:cs="TH SarabunIT๙" w:hint="cs"/>
          <w:sz w:val="32"/>
          <w:szCs w:val="32"/>
          <w:cs/>
        </w:rPr>
        <w:t>เป็นเงิน  ๔,๔๐๐ บาท</w:t>
      </w:r>
    </w:p>
    <w:p w14:paraId="1F4BF09F" w14:textId="5AD95775" w:rsidR="00C5170B" w:rsidRPr="00B106FF" w:rsidRDefault="00C5170B" w:rsidP="00C5170B">
      <w:pPr>
        <w:tabs>
          <w:tab w:val="left" w:pos="720"/>
          <w:tab w:val="left" w:pos="368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0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AA56CA">
        <w:rPr>
          <w:rFonts w:ascii="TH SarabunIT๙" w:hAnsi="TH SarabunIT๙" w:cs="TH SarabunIT๙" w:hint="cs"/>
          <w:b/>
          <w:bCs/>
          <w:sz w:val="32"/>
          <w:szCs w:val="32"/>
          <w:cs/>
        </w:rPr>
        <w:t>22,903</w:t>
      </w:r>
      <w:r w:rsidR="00B106FF" w:rsidRPr="00B10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106F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F5AD1EA" w14:textId="77777777" w:rsidR="00D759AC" w:rsidRPr="00033706" w:rsidRDefault="004A5658" w:rsidP="00A70B4B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033706">
        <w:rPr>
          <w:rFonts w:ascii="TH SarabunIT๙" w:hAnsi="TH SarabunIT๙" w:cs="TH SarabunIT๙"/>
          <w:sz w:val="32"/>
          <w:szCs w:val="32"/>
          <w:cs/>
        </w:rPr>
        <w:t>ทุกรายการสามารถถัว</w:t>
      </w:r>
      <w:r w:rsidR="001E7CE1" w:rsidRPr="00033706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033706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14:paraId="1A33C2CB" w14:textId="77777777" w:rsidR="00B27942" w:rsidRPr="00DB5B68" w:rsidRDefault="002125EB" w:rsidP="00DB5B68">
      <w:pPr>
        <w:pStyle w:val="a3"/>
        <w:rPr>
          <w:rFonts w:ascii="TH SarabunIT๙" w:eastAsia="Angsana New" w:hAnsi="TH SarabunIT๙" w:cs="TH SarabunIT๙"/>
        </w:rPr>
      </w:pPr>
      <w:r w:rsidRPr="00033706">
        <w:rPr>
          <w:rFonts w:ascii="TH SarabunIT๙" w:hAnsi="TH SarabunIT๙" w:cs="TH SarabunIT๙"/>
          <w:b/>
          <w:bCs/>
          <w:cs/>
        </w:rPr>
        <w:t>8. ผลที่คาดว่าจะได้รับ</w:t>
      </w:r>
    </w:p>
    <w:p w14:paraId="4EC4B5D8" w14:textId="77777777" w:rsidR="00B27942" w:rsidRPr="00033706" w:rsidRDefault="00B27942" w:rsidP="006A0B7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ประชาชนและผู้ป่วยโรคเรื้อรัง (ความดันโลหิตสูง เบาหวาน โรคอ้วน) มีความตระหนักถึงการออกกำลังกาย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มีสุขภาพร่างกายที่แข็งแรงและออกกำลังกายอย่างต่อเนื่อง</w:t>
      </w:r>
      <w:r w:rsidR="006A0B7D" w:rsidRPr="00033706">
        <w:rPr>
          <w:rFonts w:ascii="TH SarabunIT๙" w:hAnsi="TH SarabunIT๙" w:cs="TH SarabunIT๙"/>
          <w:sz w:val="32"/>
          <w:szCs w:val="32"/>
          <w:cs/>
        </w:rPr>
        <w:t xml:space="preserve">เพื่อลดภาวการณ์เจ็บป่วยด้วยโรคที่สามารถป้องกันได้ด้วยการออกกำลังกาย </w:t>
      </w:r>
    </w:p>
    <w:p w14:paraId="6B80FFF9" w14:textId="77777777" w:rsidR="002125EB" w:rsidRPr="00033706" w:rsidRDefault="002125EB" w:rsidP="009133A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E8F1DC" w14:textId="77777777" w:rsidR="00803624" w:rsidRPr="00033706" w:rsidRDefault="009133A5" w:rsidP="00803624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 </w:t>
      </w:r>
      <w:r w:rsidR="00803624"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="00803624" w:rsidRPr="0003370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03624" w:rsidRPr="00033706">
        <w:rPr>
          <w:rFonts w:ascii="TH SarabunIT๙" w:eastAsia="Calibri" w:hAnsi="TH SarabunIT๙" w:cs="TH SarabunIT๙"/>
          <w:sz w:val="32"/>
          <w:szCs w:val="32"/>
          <w:cs/>
        </w:rPr>
        <w:t>ชมรม</w:t>
      </w:r>
      <w:r w:rsidR="00803624" w:rsidRPr="00033706">
        <w:rPr>
          <w:rFonts w:ascii="TH SarabunIT๙" w:hAnsi="TH SarabunIT๙" w:cs="TH SarabunIT๙"/>
          <w:sz w:val="32"/>
          <w:szCs w:val="32"/>
          <w:cs/>
        </w:rPr>
        <w:t xml:space="preserve">ฟุตบอล </w:t>
      </w:r>
      <w:r w:rsidR="00803624" w:rsidRPr="00033706">
        <w:rPr>
          <w:rFonts w:ascii="TH SarabunIT๙" w:hAnsi="TH SarabunIT๙" w:cs="TH SarabunIT๙"/>
          <w:sz w:val="32"/>
          <w:szCs w:val="32"/>
        </w:rPr>
        <w:t>VIP</w:t>
      </w:r>
      <w:r w:rsidR="00803624" w:rsidRPr="00033706">
        <w:rPr>
          <w:rFonts w:ascii="TH SarabunIT๙" w:hAnsi="TH SarabunIT๙" w:cs="TH SarabunIT๙"/>
          <w:sz w:val="32"/>
          <w:szCs w:val="32"/>
          <w:cs/>
        </w:rPr>
        <w:t xml:space="preserve"> คลองขุด</w:t>
      </w:r>
    </w:p>
    <w:p w14:paraId="59936F3E" w14:textId="77777777" w:rsidR="00803624" w:rsidRPr="00033706" w:rsidRDefault="00803624" w:rsidP="00803624">
      <w:pPr>
        <w:pStyle w:val="af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ร้อยตำรวจโทสุทธิ์  อรุณสวัสดิ์ 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>โทรศัพท์ ๐๖๕-๗๒๕-๔๒๓๔</w:t>
      </w:r>
    </w:p>
    <w:p w14:paraId="081F9410" w14:textId="77777777" w:rsidR="00803624" w:rsidRPr="00033706" w:rsidRDefault="00803624" w:rsidP="00803624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  <w:t>2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.  พันตำรวจโทไพโรจน์ พิจิตรบรรจง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>โทรศัพท์ ๐๘๗-๔๗๖-๗๗๗๓</w:t>
      </w:r>
    </w:p>
    <w:p w14:paraId="3E7FEAED" w14:textId="77777777" w:rsidR="00803624" w:rsidRPr="00033706" w:rsidRDefault="00803624" w:rsidP="00803624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  <w:t>3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.  นายวิทยา กาหยี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>โทรศัพท์ ๐๘๑-๘๙๗-๒๗๒๒</w:t>
      </w:r>
    </w:p>
    <w:p w14:paraId="4C645A04" w14:textId="77777777" w:rsidR="00803624" w:rsidRPr="00033706" w:rsidRDefault="00803624" w:rsidP="00803624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  <w:t>4.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นายมนขวัญ สว่างแข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>โทรศัพท์ ๐๘๙-๙๗๕-๐๓๔๖</w:t>
      </w:r>
    </w:p>
    <w:p w14:paraId="40DE3614" w14:textId="40F5CE1F" w:rsidR="00803624" w:rsidRDefault="00803624" w:rsidP="00803624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  <w:t>5.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นายนิติ </w:t>
      </w:r>
      <w:proofErr w:type="gramStart"/>
      <w:r w:rsidRPr="00033706">
        <w:rPr>
          <w:rFonts w:ascii="TH SarabunIT๙" w:hAnsi="TH SarabunIT๙" w:cs="TH SarabunIT๙"/>
          <w:sz w:val="32"/>
          <w:szCs w:val="32"/>
          <w:cs/>
        </w:rPr>
        <w:t xml:space="preserve">ศรีอินทร์เกื้อ  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033706">
        <w:rPr>
          <w:rFonts w:ascii="TH SarabunIT๙" w:hAnsi="TH SarabunIT๙" w:cs="TH SarabunIT๙"/>
          <w:sz w:val="32"/>
          <w:szCs w:val="32"/>
          <w:cs/>
        </w:rPr>
        <w:tab/>
        <w:t>โทรศัพท์ ๐๘๙-๖๕๕-๘๓๕๙</w:t>
      </w:r>
    </w:p>
    <w:p w14:paraId="30F164E9" w14:textId="37B91CD5" w:rsidR="009C5E50" w:rsidRDefault="009C5E50" w:rsidP="00803624">
      <w:pPr>
        <w:rPr>
          <w:rFonts w:ascii="TH SarabunIT๙" w:hAnsi="TH SarabunIT๙" w:cs="TH SarabunIT๙"/>
          <w:sz w:val="32"/>
          <w:szCs w:val="32"/>
        </w:rPr>
      </w:pPr>
    </w:p>
    <w:p w14:paraId="5393D738" w14:textId="25C5F74A" w:rsidR="009C5E50" w:rsidRDefault="009C5E50" w:rsidP="00803624">
      <w:pPr>
        <w:rPr>
          <w:rFonts w:ascii="TH SarabunIT๙" w:hAnsi="TH SarabunIT๙" w:cs="TH SarabunIT๙"/>
          <w:sz w:val="32"/>
          <w:szCs w:val="32"/>
        </w:rPr>
      </w:pPr>
    </w:p>
    <w:p w14:paraId="36AC9804" w14:textId="77777777" w:rsidR="00966A20" w:rsidRPr="00033706" w:rsidRDefault="00966A20" w:rsidP="00803624">
      <w:pPr>
        <w:rPr>
          <w:rFonts w:ascii="TH SarabunIT๙" w:hAnsi="TH SarabunIT๙" w:cs="TH SarabunIT๙"/>
          <w:sz w:val="32"/>
          <w:szCs w:val="32"/>
        </w:rPr>
      </w:pPr>
    </w:p>
    <w:p w14:paraId="27CD62F3" w14:textId="77777777" w:rsidR="00803624" w:rsidRPr="00033706" w:rsidRDefault="00803624" w:rsidP="00803624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</w:rPr>
        <w:tab/>
      </w:r>
    </w:p>
    <w:p w14:paraId="0D59DB46" w14:textId="77777777" w:rsidR="00803624" w:rsidRPr="00033706" w:rsidRDefault="00803624" w:rsidP="008036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ผู้รับผิดชอบโครงการ</w:t>
      </w:r>
    </w:p>
    <w:p w14:paraId="4B3DBB7C" w14:textId="77777777" w:rsidR="00803624" w:rsidRPr="00033706" w:rsidRDefault="00803624" w:rsidP="0080362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ร้อยตำรวจโทสุทธิ์ อรุณสวัสดิ์</w:t>
      </w:r>
    </w:p>
    <w:p w14:paraId="1A4E6096" w14:textId="77777777" w:rsidR="00803624" w:rsidRPr="00033706" w:rsidRDefault="00803624" w:rsidP="0080362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033706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ประธานชมรมฟุตบอล </w:t>
      </w:r>
      <w:r w:rsidRPr="00033706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VIP </w:t>
      </w:r>
      <w:r w:rsidRPr="00033706">
        <w:rPr>
          <w:rFonts w:ascii="TH SarabunIT๙" w:eastAsia="Calibri" w:hAnsi="TH SarabunIT๙" w:cs="TH SarabunIT๙"/>
          <w:sz w:val="32"/>
          <w:szCs w:val="32"/>
          <w:u w:val="dotted"/>
          <w:cs/>
        </w:rPr>
        <w:t>คลองขุด</w:t>
      </w:r>
    </w:p>
    <w:p w14:paraId="4BDC1A7B" w14:textId="77777777" w:rsidR="00803624" w:rsidRPr="00033706" w:rsidRDefault="00803624" w:rsidP="00803624">
      <w:pPr>
        <w:ind w:left="720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033706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๐๖๕-๗๒๕-๔๒๓๔</w:t>
      </w:r>
    </w:p>
    <w:p w14:paraId="55F0BF2B" w14:textId="77777777" w:rsidR="00803624" w:rsidRPr="00033706" w:rsidRDefault="00803624" w:rsidP="00803624">
      <w:pPr>
        <w:ind w:left="720"/>
        <w:rPr>
          <w:rFonts w:ascii="TH SarabunIT๙" w:hAnsi="TH SarabunIT๙" w:cs="TH SarabunIT๙"/>
          <w:sz w:val="32"/>
          <w:szCs w:val="32"/>
          <w:u w:val="dotted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บ้านเลขที่ ๑๒๕๐/๑๙๗  หมู่ที่ ๔ ตำบลคลองขุด  อำเภอเมืองสตูล  จังหวัดสตูล</w:t>
      </w:r>
    </w:p>
    <w:p w14:paraId="0FE2B056" w14:textId="77777777" w:rsidR="00DB5B68" w:rsidRPr="00AF1748" w:rsidRDefault="00DB5B68" w:rsidP="009527A7">
      <w:pPr>
        <w:rPr>
          <w:rFonts w:ascii="TH SarabunIT๙" w:hAnsi="TH SarabunIT๙" w:cs="TH SarabunIT๙"/>
          <w:sz w:val="32"/>
          <w:szCs w:val="32"/>
        </w:rPr>
      </w:pPr>
    </w:p>
    <w:p w14:paraId="0693934F" w14:textId="77777777" w:rsidR="00DB5B68" w:rsidRPr="00AF1748" w:rsidRDefault="00DB5B68" w:rsidP="00DB5B6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F1748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 xml:space="preserve">... </w:t>
      </w:r>
      <w:r w:rsidRPr="00AF1748">
        <w:rPr>
          <w:rFonts w:ascii="TH SarabunIT๙" w:hAnsi="TH SarabunIT๙" w:cs="TH SarabunIT๙"/>
          <w:sz w:val="32"/>
          <w:szCs w:val="32"/>
          <w:cs/>
        </w:rPr>
        <w:t>ผู้เสนอ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6686FCC9" w14:textId="77777777" w:rsidR="00DB5B68" w:rsidRDefault="00DB5B68" w:rsidP="00DB5B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F1748">
        <w:rPr>
          <w:rFonts w:ascii="TH SarabunIT๙" w:hAnsi="TH SarabunIT๙" w:cs="TH SarabunIT๙"/>
          <w:sz w:val="32"/>
          <w:szCs w:val="32"/>
          <w:cs/>
        </w:rPr>
        <w:tab/>
      </w:r>
      <w:r w:rsidRPr="00AF1748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 w:rsidR="006A29BA"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ร้อยตำรวจโทสุทธิ์ </w:t>
      </w:r>
      <w:r w:rsidR="009527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A29BA" w:rsidRPr="00033706">
        <w:rPr>
          <w:rFonts w:ascii="TH SarabunIT๙" w:hAnsi="TH SarabunIT๙" w:cs="TH SarabunIT๙"/>
          <w:sz w:val="32"/>
          <w:szCs w:val="32"/>
          <w:u w:val="dotted"/>
          <w:cs/>
        </w:rPr>
        <w:t>อรุณสวัสดิ์</w:t>
      </w:r>
      <w:r w:rsidRPr="00AF1748">
        <w:rPr>
          <w:rFonts w:ascii="TH SarabunIT๙" w:hAnsi="TH SarabunIT๙" w:cs="TH SarabunIT๙"/>
          <w:sz w:val="32"/>
          <w:szCs w:val="32"/>
          <w:cs/>
        </w:rPr>
        <w:t>)</w:t>
      </w:r>
    </w:p>
    <w:p w14:paraId="639CA8F9" w14:textId="77777777" w:rsidR="00DB5B68" w:rsidRPr="00AF1748" w:rsidRDefault="00DB5B68" w:rsidP="009527A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A29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6A29BA" w:rsidRPr="006A29BA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ประธานชมรมฟุตบอล </w:t>
      </w:r>
      <w:r w:rsidR="006A29BA" w:rsidRPr="006A29BA">
        <w:rPr>
          <w:rFonts w:ascii="TH SarabunIT๙" w:eastAsia="Calibri" w:hAnsi="TH SarabunIT๙" w:cs="TH SarabunIT๙"/>
          <w:sz w:val="32"/>
          <w:szCs w:val="32"/>
        </w:rPr>
        <w:t xml:space="preserve">VIP </w:t>
      </w:r>
      <w:r w:rsidR="006A29BA" w:rsidRPr="006A29BA">
        <w:rPr>
          <w:rFonts w:ascii="TH SarabunIT๙" w:eastAsia="Calibri" w:hAnsi="TH SarabunIT๙" w:cs="TH SarabunIT๙"/>
          <w:sz w:val="32"/>
          <w:szCs w:val="32"/>
          <w:cs/>
        </w:rPr>
        <w:t>คลองขุด</w:t>
      </w:r>
    </w:p>
    <w:p w14:paraId="0C0B3F43" w14:textId="77777777" w:rsidR="00DB5B68" w:rsidRDefault="00DB5B68" w:rsidP="00DB5B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F1748">
        <w:rPr>
          <w:rFonts w:ascii="TH SarabunIT๙" w:hAnsi="TH SarabunIT๙" w:cs="TH SarabunIT๙"/>
          <w:sz w:val="32"/>
          <w:szCs w:val="32"/>
          <w:cs/>
        </w:rPr>
        <w:t xml:space="preserve">                      วันที่-เดือน-พ.ศ. ......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2686A8E9" w14:textId="77777777" w:rsidR="00DB5B68" w:rsidRDefault="00DB5B68" w:rsidP="00DB5B68">
      <w:pPr>
        <w:rPr>
          <w:rFonts w:ascii="TH SarabunIT๙" w:hAnsi="TH SarabunIT๙" w:cs="TH SarabunIT๙"/>
          <w:sz w:val="32"/>
          <w:szCs w:val="32"/>
        </w:rPr>
      </w:pPr>
    </w:p>
    <w:p w14:paraId="170AB5A2" w14:textId="77777777" w:rsidR="00DB5B68" w:rsidRDefault="00DB5B68" w:rsidP="00DB5B68">
      <w:pPr>
        <w:pStyle w:val="af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10E6CA2B" w14:textId="77777777" w:rsidR="00DB5B68" w:rsidRDefault="00DB5B68" w:rsidP="00DB5B68">
      <w:pPr>
        <w:pStyle w:val="af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00E67D96" w14:textId="77777777" w:rsidR="00DB5B68" w:rsidRDefault="00DB5B68" w:rsidP="00DB5B68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256C8C2E" w14:textId="77777777" w:rsidR="00DB5B68" w:rsidRDefault="00DB5B68" w:rsidP="00DB5B68">
      <w:pPr>
        <w:rPr>
          <w:rFonts w:ascii="TH SarabunIT๙" w:hAnsi="TH SarabunIT๙" w:cs="TH SarabunIT๙"/>
          <w:sz w:val="32"/>
          <w:szCs w:val="32"/>
        </w:rPr>
      </w:pPr>
    </w:p>
    <w:p w14:paraId="504A8C64" w14:textId="77777777" w:rsidR="00DB5B68" w:rsidRDefault="00DB5B68" w:rsidP="00DB5B6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14:paraId="56F8A8D6" w14:textId="77777777" w:rsidR="009527A7" w:rsidRDefault="009527A7" w:rsidP="009527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F174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174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ร้อยตำรวจโทสุทธิ์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อรุณสวัสดิ์</w:t>
      </w:r>
      <w:r w:rsidRPr="00AF1748">
        <w:rPr>
          <w:rFonts w:ascii="TH SarabunIT๙" w:hAnsi="TH SarabunIT๙" w:cs="TH SarabunIT๙"/>
          <w:sz w:val="32"/>
          <w:szCs w:val="32"/>
          <w:cs/>
        </w:rPr>
        <w:t>)</w:t>
      </w:r>
    </w:p>
    <w:p w14:paraId="1C720D6F" w14:textId="77777777" w:rsidR="00DB5B68" w:rsidRDefault="009527A7" w:rsidP="009527A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ตำแหน่ง </w:t>
      </w:r>
      <w:r w:rsidRPr="006A29BA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ประธานชมรมฟุตบอล </w:t>
      </w:r>
      <w:r w:rsidRPr="006A29BA">
        <w:rPr>
          <w:rFonts w:ascii="TH SarabunIT๙" w:eastAsia="Calibri" w:hAnsi="TH SarabunIT๙" w:cs="TH SarabunIT๙"/>
          <w:sz w:val="32"/>
          <w:szCs w:val="32"/>
        </w:rPr>
        <w:t xml:space="preserve">VIP </w:t>
      </w:r>
      <w:r w:rsidRPr="006A29BA">
        <w:rPr>
          <w:rFonts w:ascii="TH SarabunIT๙" w:eastAsia="Calibri" w:hAnsi="TH SarabunIT๙" w:cs="TH SarabunIT๙"/>
          <w:sz w:val="32"/>
          <w:szCs w:val="32"/>
          <w:cs/>
        </w:rPr>
        <w:t>คลองขุด</w:t>
      </w:r>
    </w:p>
    <w:p w14:paraId="5E7A202F" w14:textId="77777777" w:rsidR="00DB5B68" w:rsidRDefault="00DB5B68" w:rsidP="00DB5B6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วันที่-เดือน-พ.ศ........................................................</w:t>
      </w:r>
    </w:p>
    <w:p w14:paraId="0E318225" w14:textId="77777777" w:rsidR="006D6C2A" w:rsidRPr="00033706" w:rsidRDefault="006D6C2A" w:rsidP="00DB5B68">
      <w:pPr>
        <w:rPr>
          <w:rFonts w:ascii="TH SarabunIT๙" w:hAnsi="TH SarabunIT๙" w:cs="TH SarabunIT๙"/>
          <w:sz w:val="32"/>
          <w:szCs w:val="32"/>
        </w:rPr>
      </w:pPr>
    </w:p>
    <w:p w14:paraId="1C5A7B78" w14:textId="77777777" w:rsidR="002125EB" w:rsidRPr="00033706" w:rsidRDefault="002125EB" w:rsidP="002125EB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63F5CA5" w14:textId="77777777" w:rsidR="002125EB" w:rsidRPr="00033706" w:rsidRDefault="002125EB" w:rsidP="002125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57D20CAB" w14:textId="77777777" w:rsidR="002125EB" w:rsidRPr="00033706" w:rsidRDefault="002125EB" w:rsidP="002125EB">
      <w:pPr>
        <w:rPr>
          <w:rFonts w:ascii="TH SarabunIT๙" w:hAnsi="TH SarabunIT๙" w:cs="TH SarabunIT๙"/>
          <w:sz w:val="32"/>
          <w:szCs w:val="32"/>
        </w:rPr>
      </w:pPr>
    </w:p>
    <w:p w14:paraId="303CD716" w14:textId="7A0F578D" w:rsidR="002125EB" w:rsidRPr="00033706" w:rsidRDefault="002125EB" w:rsidP="00827D9E">
      <w:pPr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1620AF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827D9E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827D9E"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827D9E">
        <w:rPr>
          <w:rFonts w:ascii="TH SarabunIT๙" w:hAnsi="TH SarabunIT๙" w:cs="TH SarabunIT๙" w:hint="cs"/>
          <w:sz w:val="32"/>
          <w:szCs w:val="32"/>
          <w:u w:val="dotted"/>
          <w:cs/>
        </w:rPr>
        <w:t>66</w:t>
      </w:r>
      <w:r w:rsidR="00827D9E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827D9E"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827D9E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827D9E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1620AF">
        <w:rPr>
          <w:rFonts w:ascii="TH SarabunIT๙" w:hAnsi="TH SarabunIT๙" w:cs="TH SarabunIT๙" w:hint="cs"/>
          <w:sz w:val="32"/>
          <w:szCs w:val="32"/>
          <w:u w:val="dotted"/>
          <w:cs/>
        </w:rPr>
        <w:t>23 พฤศจิกายน</w:t>
      </w:r>
      <w:r w:rsidR="00827D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2566  </w:t>
      </w:r>
      <w:r w:rsidR="003940D3"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050AA"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C050AA" w:rsidRPr="0003370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29142E1A" w14:textId="701D2524" w:rsidR="002125EB" w:rsidRPr="00033706" w:rsidRDefault="002125EB" w:rsidP="002125EB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="00D84855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3940D3" w:rsidRPr="0003370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65D49" w:rsidRPr="00033706">
        <w:rPr>
          <w:rFonts w:ascii="TH SarabunIT๙" w:hAnsi="TH SarabunIT๙" w:cs="TH SarabunIT๙"/>
          <w:sz w:val="32"/>
          <w:szCs w:val="32"/>
          <w:cs/>
        </w:rPr>
        <w:t>ชุมชนเข้มแข็ง ร่วมกันออกกำลังกายด้วยการเล่นฟุตบอล</w:t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22,903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A56CA" w:rsidRPr="00033706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AA56CA">
        <w:rPr>
          <w:rFonts w:ascii="TH SarabunIT๙" w:hAnsi="TH SarabunIT๙" w:cs="TH SarabunIT๙" w:hint="cs"/>
          <w:sz w:val="32"/>
          <w:szCs w:val="32"/>
          <w:cs/>
        </w:rPr>
        <w:t>สองหมื่นสองพันเก้าร้อยสาม</w:t>
      </w:r>
      <w:r w:rsidR="00AA56CA" w:rsidRPr="00033706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</w:p>
    <w:p w14:paraId="06395D63" w14:textId="77777777" w:rsidR="002125EB" w:rsidRPr="00033706" w:rsidRDefault="002125EB" w:rsidP="002125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C64ADD" w:rsidRPr="00033706">
        <w:rPr>
          <w:rFonts w:ascii="TH SarabunIT๙" w:hAnsi="TH SarabunIT๙" w:cs="TH SarabunIT๙"/>
          <w:sz w:val="32"/>
          <w:szCs w:val="32"/>
          <w:u w:val="dotted"/>
          <w:cs/>
        </w:rPr>
        <w:t>เป็นการส่งเสริมสุขภาพ ที่</w:t>
      </w:r>
      <w:r w:rsidRPr="00033706">
        <w:rPr>
          <w:rFonts w:ascii="TH SarabunIT๙" w:hAnsi="TH SarabunIT๙" w:cs="TH SarabunIT๙"/>
          <w:sz w:val="32"/>
          <w:szCs w:val="32"/>
          <w:u w:val="dotted"/>
          <w:cs/>
        </w:rPr>
        <w:t>สามารถ</w:t>
      </w:r>
      <w:r w:rsidR="00C64ADD" w:rsidRPr="00033706">
        <w:rPr>
          <w:rFonts w:ascii="TH SarabunIT๙" w:hAnsi="TH SarabunIT๙" w:cs="TH SarabunIT๙"/>
          <w:sz w:val="32"/>
          <w:szCs w:val="32"/>
          <w:u w:val="dotted"/>
          <w:cs/>
        </w:rPr>
        <w:t>ทำให้ประชาชนมีความตระหนักถึงการออกกำลังกาย</w:t>
      </w:r>
      <w:r w:rsidR="00C64ADD" w:rsidRPr="0003370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64ADD" w:rsidRPr="00033706">
        <w:rPr>
          <w:rFonts w:ascii="TH SarabunIT๙" w:hAnsi="TH SarabunIT๙" w:cs="TH SarabunIT๙"/>
          <w:sz w:val="32"/>
          <w:szCs w:val="32"/>
          <w:u w:val="dotted"/>
          <w:cs/>
        </w:rPr>
        <w:t>มีสุขภาพร่างกายที่แข็งแรงและออกกำลังกายอย่างต่อเนื่อง</w:t>
      </w:r>
      <w:r w:rsidR="00C64ADD" w:rsidRPr="00033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5D49" w:rsidRPr="00033706">
        <w:rPr>
          <w:rFonts w:ascii="TH SarabunIT๙" w:hAnsi="TH SarabunIT๙" w:cs="TH SarabunIT๙"/>
          <w:sz w:val="32"/>
          <w:szCs w:val="32"/>
          <w:u w:val="dotted"/>
          <w:cs/>
        </w:rPr>
        <w:t>เพื่อลด</w:t>
      </w:r>
      <w:r w:rsidR="00A707A8">
        <w:rPr>
          <w:rFonts w:ascii="TH SarabunIT๙" w:hAnsi="TH SarabunIT๙" w:cs="TH SarabunIT๙" w:hint="cs"/>
          <w:sz w:val="32"/>
          <w:szCs w:val="32"/>
          <w:u w:val="dotted"/>
          <w:cs/>
        </w:rPr>
        <w:t>ส</w:t>
      </w:r>
      <w:r w:rsidR="00765D49" w:rsidRPr="00033706">
        <w:rPr>
          <w:rFonts w:ascii="TH SarabunIT๙" w:hAnsi="TH SarabunIT๙" w:cs="TH SarabunIT๙"/>
          <w:sz w:val="32"/>
          <w:szCs w:val="32"/>
          <w:u w:val="dotted"/>
          <w:cs/>
        </w:rPr>
        <w:t>ภาวการณ์เจ็บป่วยด้วยโรคที่สามารถป้องกันได้ด้วยการออกกำลังกาย</w:t>
      </w:r>
    </w:p>
    <w:p w14:paraId="61C04C72" w14:textId="77777777" w:rsidR="002125EB" w:rsidRPr="00033706" w:rsidRDefault="002125EB" w:rsidP="002125E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84855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3370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419512" w14:textId="77777777" w:rsidR="002125EB" w:rsidRPr="00033706" w:rsidRDefault="002125EB" w:rsidP="002125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4009D58" w14:textId="77777777" w:rsidR="002125EB" w:rsidRPr="00033706" w:rsidRDefault="002125EB" w:rsidP="002125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</w:r>
      <w:r w:rsidRPr="0003370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33706">
        <w:rPr>
          <w:rFonts w:ascii="TH SarabunIT๙" w:hAnsi="TH SarabunIT๙" w:cs="TH SarabunIT๙"/>
          <w:sz w:val="32"/>
          <w:szCs w:val="32"/>
        </w:rPr>
        <w:t>.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6A10F96" w14:textId="77777777" w:rsidR="002125EB" w:rsidRPr="00033706" w:rsidRDefault="002125EB" w:rsidP="002125EB">
      <w:pPr>
        <w:rPr>
          <w:rFonts w:ascii="TH SarabunIT๙" w:hAnsi="TH SarabunIT๙" w:cs="TH SarabunIT๙"/>
          <w:sz w:val="32"/>
          <w:szCs w:val="32"/>
          <w:cs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5BDFC66E" w14:textId="77777777" w:rsidR="002125EB" w:rsidRPr="00033706" w:rsidRDefault="002125EB" w:rsidP="002125EB">
      <w:pPr>
        <w:rPr>
          <w:rFonts w:ascii="TH SarabunIT๙" w:hAnsi="TH SarabunIT๙" w:cs="TH SarabunIT๙"/>
          <w:sz w:val="32"/>
          <w:szCs w:val="32"/>
        </w:rPr>
      </w:pPr>
    </w:p>
    <w:p w14:paraId="32CC5B1B" w14:textId="41FBFDB2" w:rsidR="002125EB" w:rsidRPr="00033706" w:rsidRDefault="002125EB" w:rsidP="002125EB">
      <w:pPr>
        <w:tabs>
          <w:tab w:val="left" w:pos="42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84855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33706">
        <w:rPr>
          <w:rFonts w:ascii="TH SarabunIT๙" w:hAnsi="TH SarabunIT๙" w:cs="TH SarabunIT๙"/>
          <w:sz w:val="32"/>
          <w:szCs w:val="32"/>
        </w:rPr>
        <w:t xml:space="preserve">  </w:t>
      </w:r>
      <w:r w:rsidRPr="00033706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</w:t>
      </w:r>
      <w:r w:rsidR="00C050AA" w:rsidRPr="0003370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033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33706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033706">
        <w:rPr>
          <w:rFonts w:ascii="TH SarabunIT๙" w:hAnsi="TH SarabunIT๙" w:cs="TH SarabunIT๙"/>
          <w:sz w:val="32"/>
          <w:szCs w:val="32"/>
          <w:cs/>
        </w:rPr>
        <w:t xml:space="preserve">  ภายใน</w:t>
      </w:r>
      <w:r w:rsidRPr="00033706">
        <w:rPr>
          <w:rFonts w:ascii="TH SarabunIT๙" w:hAnsi="TH SarabunIT๙" w:cs="TH SarabunIT๙"/>
          <w:sz w:val="32"/>
          <w:szCs w:val="32"/>
        </w:rPr>
        <w:t xml:space="preserve"> 30 </w:t>
      </w:r>
      <w:r w:rsidRPr="00033706">
        <w:rPr>
          <w:rFonts w:ascii="TH SarabunIT๙" w:hAnsi="TH SarabunIT๙" w:cs="TH SarabunIT๙"/>
          <w:sz w:val="32"/>
          <w:szCs w:val="32"/>
          <w:cs/>
        </w:rPr>
        <w:t>วัน หลังจากเสร็จสิ้นโครงการ ในปีงบประมาณ 256</w:t>
      </w:r>
      <w:r w:rsidR="00936220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4CFD8EC" w14:textId="77777777" w:rsidR="002125EB" w:rsidRPr="00033706" w:rsidRDefault="002125EB" w:rsidP="002125EB">
      <w:pPr>
        <w:ind w:left="3402"/>
        <w:rPr>
          <w:rFonts w:ascii="TH SarabunIT๙" w:hAnsi="TH SarabunIT๙" w:cs="TH SarabunIT๙"/>
          <w:sz w:val="32"/>
          <w:szCs w:val="32"/>
        </w:rPr>
      </w:pPr>
    </w:p>
    <w:p w14:paraId="14C1C5D4" w14:textId="77777777" w:rsidR="002125EB" w:rsidRPr="00033706" w:rsidRDefault="002125EB" w:rsidP="002125E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0337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33706">
        <w:rPr>
          <w:rFonts w:ascii="TH SarabunIT๙" w:hAnsi="TH SarabunIT๙" w:cs="TH SarabunIT๙"/>
          <w:sz w:val="32"/>
          <w:szCs w:val="32"/>
        </w:rPr>
        <w:t xml:space="preserve"> </w:t>
      </w:r>
      <w:r w:rsidRPr="0003370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33706">
        <w:rPr>
          <w:rFonts w:ascii="TH SarabunIT๙" w:hAnsi="TH SarabunIT๙" w:cs="TH SarabunIT๙"/>
          <w:sz w:val="32"/>
          <w:szCs w:val="32"/>
        </w:rPr>
        <w:t>...........</w:t>
      </w:r>
      <w:r w:rsidRPr="00033706">
        <w:rPr>
          <w:rFonts w:ascii="TH SarabunIT๙" w:hAnsi="TH SarabunIT๙" w:cs="TH SarabunIT๙"/>
          <w:sz w:val="32"/>
          <w:szCs w:val="32"/>
          <w:cs/>
        </w:rPr>
        <w:t>...</w:t>
      </w:r>
      <w:r w:rsidRPr="00033706">
        <w:rPr>
          <w:rFonts w:ascii="TH SarabunIT๙" w:hAnsi="TH SarabunIT๙" w:cs="TH SarabunIT๙"/>
          <w:sz w:val="32"/>
          <w:szCs w:val="32"/>
        </w:rPr>
        <w:t>...................</w:t>
      </w:r>
    </w:p>
    <w:p w14:paraId="68CF25AA" w14:textId="77777777" w:rsidR="00556B4F" w:rsidRPr="00B8283A" w:rsidRDefault="00556B4F" w:rsidP="00556B4F">
      <w:pPr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นายสุนทร  พรหมเมศร์</w:t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DE4C7D1" w14:textId="77777777" w:rsidR="00556B4F" w:rsidRPr="00B8283A" w:rsidRDefault="00556B4F" w:rsidP="00556B4F">
      <w:pPr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B828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7CD28DB1" w14:textId="77777777" w:rsidR="00556B4F" w:rsidRPr="00B8283A" w:rsidRDefault="00556B4F" w:rsidP="00556B4F">
      <w:pPr>
        <w:ind w:left="453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14:paraId="3492A761" w14:textId="77777777" w:rsidR="00556B4F" w:rsidRPr="00B8283A" w:rsidRDefault="00556B4F" w:rsidP="00556B4F">
      <w:pPr>
        <w:rPr>
          <w:rFonts w:ascii="TH SarabunIT๙" w:eastAsia="Times New Roman" w:hAnsi="TH SarabunIT๙" w:cs="TH SarabunIT๙"/>
          <w:sz w:val="32"/>
          <w:szCs w:val="32"/>
        </w:rPr>
      </w:pP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283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วันที่-เดือน-พ.ศ. ...................................................     </w:t>
      </w:r>
    </w:p>
    <w:p w14:paraId="792BF340" w14:textId="718E0141" w:rsidR="009133A5" w:rsidRDefault="009133A5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FD318CA" w14:textId="106AF918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2E2BCFF" w14:textId="7F797413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166FD67" w14:textId="1714460A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FCFBD94" w14:textId="5FA8CFB3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A34E675" w14:textId="0A7A0DF1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7759E90" w14:textId="46509CC8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D9B6D6A" w14:textId="6EC13D4B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6595285" w14:textId="2BBF7DED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C4EBD1E" w14:textId="23BA27CE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795BFB6" w14:textId="06E8739A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EA77D31" w14:textId="1A7A74A7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6D9F8D1" w14:textId="532B5513" w:rsid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89A0281" w14:textId="77777777" w:rsidR="005F6FB6" w:rsidRPr="00A65084" w:rsidRDefault="005F6FB6" w:rsidP="005F6FB6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14:paraId="475F0D44" w14:textId="7A5762F4" w:rsidR="005F6FB6" w:rsidRDefault="005F6FB6" w:rsidP="005F6F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</w:t>
      </w:r>
      <w:r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ส่งเสริมออกกำลังกายเพื่อสุขภาพด้วยการเล่นกีฬาฟุตบอล ปี 25๖6 </w:t>
      </w:r>
    </w:p>
    <w:p w14:paraId="248CD407" w14:textId="77777777" w:rsidR="005F6FB6" w:rsidRDefault="005F6FB6" w:rsidP="005F6F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ผลการดำเนินงาน</w:t>
      </w:r>
    </w:p>
    <w:p w14:paraId="49AEE0B7" w14:textId="652B1CED" w:rsidR="005F6FB6" w:rsidRDefault="005F6FB6" w:rsidP="005F6FB6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18EB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ส่งเสริมออกกำลังกายเพื่อสุขภาพด้วยการเล่นกีฬาฟุตบอล ปี 25๖6 ได้จัดทำขึ้น</w:t>
      </w:r>
      <w:r w:rsidRPr="00C02CA1">
        <w:rPr>
          <w:rFonts w:ascii="TH SarabunIT๙" w:hAnsi="TH SarabunIT๙" w:cs="TH SarabunIT๙"/>
          <w:sz w:val="32"/>
          <w:szCs w:val="32"/>
          <w:cs/>
        </w:rPr>
        <w:t>ในกลุ่ม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สมาชิกชมรมฟุตบอล </w:t>
      </w:r>
      <w:r>
        <w:rPr>
          <w:rFonts w:ascii="TH SarabunIT๙" w:hAnsi="TH SarabunIT๙" w:cs="TH SarabunIT๙"/>
          <w:sz w:val="32"/>
          <w:szCs w:val="32"/>
        </w:rPr>
        <w:t xml:space="preserve">VIP </w:t>
      </w:r>
      <w:r>
        <w:rPr>
          <w:rFonts w:ascii="TH SarabunIT๙" w:hAnsi="TH SarabunIT๙" w:cs="TH SarabunIT๙" w:hint="cs"/>
          <w:sz w:val="32"/>
          <w:szCs w:val="32"/>
          <w:cs/>
        </w:rPr>
        <w:t>คลองขุด</w:t>
      </w:r>
      <w:r w:rsidRPr="00C02CA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ซึ่งมีสมาชิกทั้งหมด 36 คน โดยได้ทำกิจกรรมดังนี้</w:t>
      </w:r>
    </w:p>
    <w:p w14:paraId="54EFB3F5" w14:textId="4990CB09" w:rsidR="005F6FB6" w:rsidRDefault="005F6FB6" w:rsidP="005F6FB6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8283A">
        <w:rPr>
          <w:rFonts w:ascii="TH SarabunIT๙" w:hAnsi="TH SarabunIT๙" w:cs="TH SarabunIT๙"/>
          <w:sz w:val="32"/>
          <w:szCs w:val="32"/>
          <w:cs/>
        </w:rPr>
        <w:t xml:space="preserve">ตรวจสุขภาพเบื้องต้นของผู้เข้าร่วมโครงการก่อนเข้าร่วมกิจกรรม </w:t>
      </w:r>
      <w:r w:rsidRPr="00B8283A">
        <w:rPr>
          <w:rFonts w:ascii="TH SarabunIT๙" w:hAnsi="TH SarabunIT๙" w:cs="TH SarabunIT๙"/>
          <w:sz w:val="32"/>
          <w:szCs w:val="32"/>
        </w:rPr>
        <w:t>(</w:t>
      </w:r>
      <w:r w:rsidRPr="00B8283A">
        <w:rPr>
          <w:rFonts w:ascii="TH SarabunIT๙" w:hAnsi="TH SarabunIT๙" w:cs="TH SarabunIT๙"/>
          <w:sz w:val="32"/>
          <w:szCs w:val="32"/>
          <w:cs/>
        </w:rPr>
        <w:t>วัดความดัน</w:t>
      </w:r>
      <w:r w:rsidRPr="00B8283A">
        <w:rPr>
          <w:rFonts w:ascii="TH SarabunIT๙" w:hAnsi="TH SarabunIT๙" w:cs="TH SarabunIT๙"/>
          <w:sz w:val="32"/>
          <w:szCs w:val="32"/>
        </w:rPr>
        <w:t xml:space="preserve">, </w:t>
      </w:r>
      <w:r w:rsidRPr="00B8283A">
        <w:rPr>
          <w:rFonts w:ascii="TH SarabunIT๙" w:hAnsi="TH SarabunIT๙" w:cs="TH SarabunIT๙"/>
          <w:sz w:val="32"/>
          <w:szCs w:val="32"/>
          <w:cs/>
        </w:rPr>
        <w:t>อัตราการเต้นของหัวใจ</w:t>
      </w:r>
      <w:r w:rsidRPr="00B8283A">
        <w:rPr>
          <w:rFonts w:ascii="TH SarabunIT๙" w:hAnsi="TH SarabunIT๙" w:cs="TH SarabunIT๙"/>
          <w:sz w:val="32"/>
          <w:szCs w:val="32"/>
        </w:rPr>
        <w:t>,</w:t>
      </w:r>
      <w:r w:rsidRPr="00B8283A">
        <w:rPr>
          <w:rFonts w:ascii="TH SarabunIT๙" w:hAnsi="TH SarabunIT๙" w:cs="TH SarabunIT๙"/>
          <w:sz w:val="32"/>
          <w:szCs w:val="32"/>
          <w:cs/>
        </w:rPr>
        <w:t>ปัญหาสุขภาพ</w:t>
      </w:r>
      <w:r w:rsidRPr="00B8283A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18 กรกฎาคม 2566 </w:t>
      </w:r>
    </w:p>
    <w:p w14:paraId="0AD791ED" w14:textId="77777777" w:rsidR="005F6FB6" w:rsidRPr="00BC1ACE" w:rsidRDefault="005F6FB6" w:rsidP="005F6FB6">
      <w:pPr>
        <w:pStyle w:val="a3"/>
        <w:ind w:firstLine="720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BC1ACE">
        <w:rPr>
          <w:rFonts w:ascii="TH SarabunIT๙" w:hAnsi="TH SarabunIT๙" w:cs="TH SarabunIT๙" w:hint="cs"/>
          <w:cs/>
        </w:rPr>
        <w:t>.</w:t>
      </w:r>
      <w:r w:rsidRPr="00BC1ACE">
        <w:rPr>
          <w:rFonts w:ascii="TH SarabunIT๙" w:eastAsia="Angsana New" w:hAnsi="TH SarabunIT๙" w:cs="TH SarabunIT๙"/>
          <w:cs/>
        </w:rPr>
        <w:t>จัดให้มีการออกกำลังกายต่อเนื่องทุกวัน</w:t>
      </w:r>
    </w:p>
    <w:p w14:paraId="0B05F55C" w14:textId="5E0E85D4" w:rsidR="005F6FB6" w:rsidRDefault="005F6FB6" w:rsidP="005F6FB6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BC1ACE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>จัดให้มีการออกกำลังกาย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โดยการเล่นฟุตบอล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 xml:space="preserve">ทุกวันจันทร์  - </w:t>
      </w:r>
      <w:r w:rsidRPr="00BC1ACE">
        <w:rPr>
          <w:rFonts w:ascii="TH SarabunIT๙" w:eastAsia="Angsana New" w:hAnsi="TH SarabunIT๙" w:cs="TH SarabunIT๙" w:hint="cs"/>
          <w:sz w:val="32"/>
          <w:szCs w:val="32"/>
          <w:cs/>
        </w:rPr>
        <w:t>อาทิตย์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C1AC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>เวลา</w:t>
      </w:r>
      <w:r w:rsidRPr="00BC1ACE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BC1ACE">
        <w:rPr>
          <w:rFonts w:ascii="TH SarabunIT๙" w:eastAsia="Angsana New" w:hAnsi="TH SarabunIT๙" w:cs="TH SarabunIT๙"/>
          <w:sz w:val="32"/>
          <w:szCs w:val="32"/>
        </w:rPr>
        <w:t xml:space="preserve">.00 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Pr="00BC1ACE">
        <w:rPr>
          <w:rFonts w:ascii="TH SarabunIT๙" w:eastAsia="Angsana New" w:hAnsi="TH SarabunIT๙" w:cs="TH SarabunIT๙"/>
          <w:sz w:val="32"/>
          <w:szCs w:val="32"/>
        </w:rPr>
        <w:t xml:space="preserve">  - 1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BC1ACE">
        <w:rPr>
          <w:rFonts w:ascii="TH SarabunIT๙" w:eastAsia="Angsana New" w:hAnsi="TH SarabunIT๙" w:cs="TH SarabunIT๙"/>
          <w:sz w:val="32"/>
          <w:szCs w:val="32"/>
        </w:rPr>
        <w:t xml:space="preserve">.00  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Pr="00BC1ACE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โดยเริ่มกิจกรรมตั้งแต่วันที่ 18 กรกฎาคม 2566 -30 กันยายน 2566</w:t>
      </w:r>
      <w:r w:rsidRPr="007E3D4E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</w:rPr>
        <w:t>สนามกีฬากลางจังหวัดสตูล</w:t>
      </w:r>
    </w:p>
    <w:p w14:paraId="7EA2901A" w14:textId="7292D3FB" w:rsidR="005F6FB6" w:rsidRDefault="005F6FB6" w:rsidP="005F6FB6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B8283A">
        <w:rPr>
          <w:rFonts w:ascii="TH SarabunIT๙" w:hAnsi="TH SarabunIT๙" w:cs="TH SarabunIT๙"/>
          <w:sz w:val="32"/>
          <w:szCs w:val="32"/>
          <w:cs/>
        </w:rPr>
        <w:t>.ตรวจสุขภาพเบื้องต้นของผู้เข้าร่วมโครงการ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หลังเสร็จสิ้นโครงการ</w:t>
      </w:r>
    </w:p>
    <w:p w14:paraId="3D7F32CD" w14:textId="77777777" w:rsidR="005F6FB6" w:rsidRPr="00BC1ACE" w:rsidRDefault="005F6FB6" w:rsidP="005F6FB6">
      <w:pPr>
        <w:pStyle w:val="a3"/>
        <w:ind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cs/>
        </w:rPr>
        <w:t>4.</w:t>
      </w:r>
      <w:r w:rsidRPr="00BC1ACE">
        <w:rPr>
          <w:rFonts w:ascii="TH SarabunIT๙" w:eastAsia="Angsana New" w:hAnsi="TH SarabunIT๙" w:cs="TH SarabunIT๙"/>
          <w:cs/>
        </w:rPr>
        <w:t>ประเมินผล</w:t>
      </w:r>
    </w:p>
    <w:p w14:paraId="53CCB7F7" w14:textId="77777777" w:rsidR="005F6FB6" w:rsidRDefault="005F6FB6" w:rsidP="005F6FB6">
      <w:pPr>
        <w:pStyle w:val="Default"/>
        <w:spacing w:after="34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>นับจำนวนสถิติการมาเข้าร่วมออกกำลังกายของ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กลุ่มเป้าหมาย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>ในแต่ละวัน</w:t>
      </w:r>
      <w:r w:rsidRPr="00BC1AC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>ซึ่งผู้ที่เข้าร่วมออกกำลังกายมีการออกกำลังกายทุกวันหรืออย่างน้อย</w:t>
      </w:r>
      <w:r w:rsidRPr="00BC1ACE">
        <w:rPr>
          <w:rFonts w:ascii="TH SarabunIT๙" w:eastAsia="Angsana New" w:hAnsi="TH SarabunIT๙" w:cs="TH SarabunIT๙"/>
          <w:sz w:val="32"/>
          <w:szCs w:val="32"/>
        </w:rPr>
        <w:t xml:space="preserve"> 3 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>วัน</w:t>
      </w:r>
      <w:r w:rsidRPr="00BC1ACE">
        <w:rPr>
          <w:rFonts w:ascii="TH SarabunIT๙" w:eastAsia="Angsana New" w:hAnsi="TH SarabunIT๙" w:cs="TH SarabunIT๙"/>
          <w:sz w:val="32"/>
          <w:szCs w:val="32"/>
        </w:rPr>
        <w:t xml:space="preserve"> / </w:t>
      </w:r>
      <w:r w:rsidRPr="00BC1ACE">
        <w:rPr>
          <w:rFonts w:ascii="TH SarabunIT๙" w:eastAsia="Angsana New" w:hAnsi="TH SarabunIT๙" w:cs="TH SarabunIT๙"/>
          <w:sz w:val="32"/>
          <w:szCs w:val="32"/>
          <w:cs/>
        </w:rPr>
        <w:t>สัปดาห์</w:t>
      </w:r>
    </w:p>
    <w:p w14:paraId="6FBA623C" w14:textId="4EE37B77" w:rsidR="005F6FB6" w:rsidRDefault="005F6FB6" w:rsidP="005F6FB6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6DEA"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จากผลการดำเนินโครงการสมาชิกชมรมฟุตบอล </w:t>
      </w:r>
      <w:r w:rsidRPr="00336DEA">
        <w:rPr>
          <w:rFonts w:ascii="TH SarabunIT๙" w:hAnsi="TH SarabunIT๙" w:cs="TH SarabunIT๙"/>
          <w:sz w:val="32"/>
          <w:szCs w:val="32"/>
        </w:rPr>
        <w:t xml:space="preserve">VIP 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คลองขุด</w:t>
      </w:r>
      <w:r w:rsidRPr="00336DE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ที่เข้าร่วมโครงการมี</w:t>
      </w:r>
      <w:r w:rsidRPr="00336DEA">
        <w:rPr>
          <w:rFonts w:ascii="TH SarabunIT๙" w:hAnsi="TH SarabunIT๙" w:cs="TH SarabunIT๙"/>
          <w:sz w:val="32"/>
          <w:szCs w:val="32"/>
          <w:cs/>
        </w:rPr>
        <w:t>ความตระหนักถึงการออกกำลังกาย</w:t>
      </w:r>
      <w:r w:rsidRPr="00336DEA">
        <w:rPr>
          <w:rFonts w:ascii="TH SarabunIT๙" w:hAnsi="TH SarabunIT๙" w:cs="TH SarabunIT๙"/>
          <w:sz w:val="32"/>
          <w:szCs w:val="32"/>
        </w:rPr>
        <w:t xml:space="preserve"> </w:t>
      </w:r>
      <w:r w:rsidRPr="00336DEA">
        <w:rPr>
          <w:rFonts w:ascii="TH SarabunIT๙" w:hAnsi="TH SarabunIT๙" w:cs="TH SarabunIT๙"/>
          <w:sz w:val="32"/>
          <w:szCs w:val="32"/>
          <w:cs/>
        </w:rPr>
        <w:t>มีสุขภาพร่างกายที่แข็งแรงและออกกำลังกายอย่างต่อเนื่องพร้อมทั้ง</w:t>
      </w:r>
      <w:r w:rsidRPr="00336DEA">
        <w:rPr>
          <w:rFonts w:ascii="TH SarabunIT๙" w:hAnsi="TH SarabunIT๙" w:cs="TH SarabunIT๙"/>
          <w:sz w:val="32"/>
          <w:szCs w:val="32"/>
        </w:rPr>
        <w:t xml:space="preserve"> 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Pr="00336DEA">
        <w:rPr>
          <w:rFonts w:ascii="TH SarabunIT๙" w:hAnsi="TH SarabunIT๙" w:cs="TH SarabunIT๙"/>
          <w:sz w:val="32"/>
          <w:szCs w:val="32"/>
          <w:cs/>
        </w:rPr>
        <w:t>ค้นหากลุ่มเสี่ยงต่อการเกิดโรคเบาหวานและโรคความดันโลหิตสูง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6DEA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และให้กลุ่มเสี่ยงได้มีความรู้ใน</w:t>
      </w:r>
      <w:r w:rsidRPr="00336DEA">
        <w:rPr>
          <w:rFonts w:ascii="TH SarabunIT๙" w:hAnsi="TH SarabunIT๙" w:cs="TH SarabunIT๙"/>
          <w:spacing w:val="4"/>
          <w:sz w:val="32"/>
          <w:szCs w:val="32"/>
          <w:cs/>
        </w:rPr>
        <w:t>การดูแลสุขภาพตนเองป้องกันการเกิด</w:t>
      </w:r>
      <w:r w:rsidRPr="00336DEA">
        <w:rPr>
          <w:rFonts w:ascii="TH SarabunIT๙" w:hAnsi="TH SarabunIT๙" w:cs="TH SarabunIT๙"/>
          <w:sz w:val="32"/>
          <w:szCs w:val="32"/>
          <w:cs/>
        </w:rPr>
        <w:t xml:space="preserve">โรคแทรกซ้อน 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Pr="00336DEA">
        <w:rPr>
          <w:rFonts w:ascii="TH SarabunIT๙" w:hAnsi="TH SarabunIT๙" w:cs="TH SarabunIT๙"/>
          <w:sz w:val="32"/>
          <w:szCs w:val="32"/>
          <w:cs/>
        </w:rPr>
        <w:t>ควบคุมการ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36DEA">
        <w:rPr>
          <w:rFonts w:ascii="TH SarabunIT๙" w:hAnsi="TH SarabunIT๙" w:cs="TH SarabunIT๙"/>
          <w:sz w:val="32"/>
          <w:szCs w:val="32"/>
          <w:cs/>
        </w:rPr>
        <w:t>ริโภคอาหาร แ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336DEA">
        <w:rPr>
          <w:rFonts w:ascii="TH SarabunIT๙" w:hAnsi="TH SarabunIT๙" w:cs="TH SarabunIT๙"/>
          <w:sz w:val="32"/>
          <w:szCs w:val="32"/>
          <w:cs/>
        </w:rPr>
        <w:t>ออกกำลังกาย โดย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ลดการ</w:t>
      </w:r>
      <w:r w:rsidRPr="00336DEA">
        <w:rPr>
          <w:rFonts w:ascii="TH SarabunIT๙" w:hAnsi="TH SarabunIT๙" w:cs="TH SarabunIT๙"/>
          <w:sz w:val="32"/>
          <w:szCs w:val="32"/>
          <w:cs/>
        </w:rPr>
        <w:t>ใช้ยา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36DEA"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 w:rsidRPr="00336DEA">
        <w:rPr>
          <w:rFonts w:ascii="TH SarabunIT๙" w:hAnsi="TH SarabunIT๙" w:cs="TH SarabunIT๙"/>
          <w:sz w:val="32"/>
          <w:szCs w:val="32"/>
        </w:rPr>
        <w:t xml:space="preserve"> 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 xml:space="preserve">โดยพบว่ามีสมาชิกชมรมฟุตบอล </w:t>
      </w:r>
      <w:r w:rsidRPr="00336DEA">
        <w:rPr>
          <w:rFonts w:ascii="TH SarabunIT๙" w:hAnsi="TH SarabunIT๙" w:cs="TH SarabunIT๙"/>
          <w:sz w:val="32"/>
          <w:szCs w:val="32"/>
        </w:rPr>
        <w:t xml:space="preserve">VIP 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คลองขุด</w:t>
      </w:r>
      <w:r w:rsidRPr="00336DE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ที่เป็นกลุ่มเสี่ยงโรคเรื้อรังทั้งหมด 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 xml:space="preserve"> คน ค่าดัชนีมวลกายเกินมาตรฐาน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หลังจากเสร็จสิ้นโครงการกลุ่มเป้าหมายที่มาร่วมกิจกรรมตามกำหนด มี 36 คน กลุ่มป่วยโรคเรื้อรัง มีสุขภาพร่างกายดีขึ้น ระดับน้ำตาลในเลือด และความดันโลหิตลดลง ส่วนสมาชิกที่มี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ค่าดัชนีมวลกายเกินมาตรฐา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นหลังจากเข้าร่วมโครงการมีค่าดัชนีมวลกายลดลง สมาชิกชมรมฟุตบอล </w:t>
      </w:r>
      <w:r>
        <w:rPr>
          <w:rFonts w:ascii="TH SarabunIT๙" w:hAnsi="TH SarabunIT๙" w:cs="TH SarabunIT๙"/>
          <w:sz w:val="32"/>
          <w:szCs w:val="32"/>
        </w:rPr>
        <w:t xml:space="preserve">VIP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คลองขุดมีทั้งกลุ่มวัยผู้ใหญ่ และผู้สูงอายุ ซึ่งสิ่งที่กลุ่มเป้าหมายในชมรมได้รับจากการร่วมกิจกรรมในกลุ่มวัยผู้ใหญ่นอกจากช่วยป้องกันความเสี่ยงของโรคกลุ่ม </w:t>
      </w:r>
      <w:r>
        <w:rPr>
          <w:rFonts w:ascii="TH SarabunIT๙" w:hAnsi="TH SarabunIT๙" w:cs="TH SarabunIT๙"/>
          <w:sz w:val="32"/>
          <w:szCs w:val="32"/>
        </w:rPr>
        <w:t>NCDs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(ความดันโลหิต เบาหวาน หลอดเลือดหัวใจ) ยังเสริมสร้างสมรรถนะในการทำงาน และเพิ่มความแข็งแรงของกล้ามเนื้อและมีรูปร่างที่สวยงาม ส่วนกลุ่มผู้สูงอายุ ช่วยความสมดุลและป้องกันการหกล้ม เพิ่มความคล่องแคล่วและเสริมทักษะในการดูแลตนเอง และได้มีการ</w:t>
      </w:r>
      <w:r w:rsidRPr="00486934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 ทำการติดตามกำกับการปรับเปลี่ยนพฤติกรรมและผลลัพธ์ต่อสุขภาพ และติดตามอัตราการเกิดโรคแทรกซ้อนที่เกิดจากโรคเรื้อรัง หลังจากผ่านการปรับเปลี่ยนพฤติกรรม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86934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Pr="00486934">
        <w:rPr>
          <w:rFonts w:ascii="TH SarabunIT๙" w:hAnsi="TH SarabunIT๙" w:cs="TH SarabunIT๙"/>
          <w:sz w:val="32"/>
          <w:szCs w:val="32"/>
        </w:rPr>
        <w:t xml:space="preserve"> </w:t>
      </w:r>
      <w:r w:rsidRPr="00486934">
        <w:rPr>
          <w:rFonts w:ascii="TH SarabunIT๙" w:hAnsi="TH SarabunIT๙" w:cs="TH SarabunIT๙" w:hint="cs"/>
          <w:sz w:val="32"/>
          <w:szCs w:val="32"/>
          <w:cs/>
        </w:rPr>
        <w:t>ถ้ายังมีภาวะเสี่ยง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แนะนำให้เข้ารับการตรวจที่หน่วยงานสาธารณสุขในพื้นที่</w:t>
      </w:r>
    </w:p>
    <w:p w14:paraId="5C577A07" w14:textId="77777777" w:rsidR="005F6FB6" w:rsidRDefault="005F6FB6" w:rsidP="005F6F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F13D7B" w14:textId="77777777" w:rsidR="005F6FB6" w:rsidRDefault="005F6FB6" w:rsidP="005F6FB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</w:p>
    <w:p w14:paraId="1BD0507B" w14:textId="77777777" w:rsidR="005F6FB6" w:rsidRDefault="005F6FB6" w:rsidP="005F6FB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</w:p>
    <w:p w14:paraId="21AC4C63" w14:textId="77777777" w:rsidR="005F6FB6" w:rsidRDefault="005F6FB6" w:rsidP="005F6FB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</w:p>
    <w:p w14:paraId="69FB334D" w14:textId="77777777" w:rsidR="005F6FB6" w:rsidRDefault="005F6FB6" w:rsidP="005F6FB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</w:p>
    <w:p w14:paraId="64EBF9CC" w14:textId="77777777" w:rsidR="005F6FB6" w:rsidRDefault="005F6FB6" w:rsidP="005F6FB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</w:p>
    <w:p w14:paraId="4BDAE55E" w14:textId="77777777" w:rsidR="005F6FB6" w:rsidRPr="00486934" w:rsidRDefault="005F6FB6" w:rsidP="005F6FB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AFAFA"/>
        </w:rPr>
      </w:pPr>
    </w:p>
    <w:p w14:paraId="279E3452" w14:textId="77777777" w:rsidR="005F6FB6" w:rsidRDefault="005F6FB6" w:rsidP="005F6F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00B444" wp14:editId="25106F12">
                <wp:simplePos x="0" y="0"/>
                <wp:positionH relativeFrom="column">
                  <wp:posOffset>504190</wp:posOffset>
                </wp:positionH>
                <wp:positionV relativeFrom="paragraph">
                  <wp:posOffset>160655</wp:posOffset>
                </wp:positionV>
                <wp:extent cx="201930" cy="212725"/>
                <wp:effectExtent l="12700" t="10160" r="13970" b="571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D1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.7pt;margin-top:12.65pt;width:15.9pt;height:16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7B49FA36" w14:textId="77777777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บรรลุตามวัตถุประสงค์ของโครงการ</w:t>
      </w:r>
    </w:p>
    <w:p w14:paraId="6010F44F" w14:textId="77777777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05795CEF" w14:textId="77777777" w:rsidR="005F6FB6" w:rsidRDefault="005F6FB6" w:rsidP="005F6FB6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1BEEF553" w14:textId="77777777" w:rsidR="005F6FB6" w:rsidRDefault="005F6FB6" w:rsidP="005F6FB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การเบิกจ่ายงบประมาณ</w:t>
      </w:r>
    </w:p>
    <w:p w14:paraId="394622FB" w14:textId="1A1748DF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32,846</w:t>
      </w:r>
      <w:r>
        <w:rPr>
          <w:rFonts w:ascii="TH SarabunIT๙" w:hAnsi="TH SarabunIT๙" w:cs="TH SarabunIT๙"/>
          <w:sz w:val="32"/>
          <w:szCs w:val="32"/>
          <w:cs/>
        </w:rPr>
        <w:t>........... บาท</w:t>
      </w:r>
    </w:p>
    <w:p w14:paraId="52B8C901" w14:textId="209AC4F2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32,846</w:t>
      </w:r>
      <w:r>
        <w:rPr>
          <w:rFonts w:ascii="TH SarabunIT๙" w:hAnsi="TH SarabunIT๙" w:cs="TH SarabunIT๙"/>
          <w:sz w:val="32"/>
          <w:szCs w:val="32"/>
          <w:cs/>
        </w:rPr>
        <w:t>........... บาท   คิดเป็นร้อยละ .......100....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14:paraId="160412B1" w14:textId="77777777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......................0............... บาท   คิดเป็นร้อยละ ...........0.........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A6508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14:paraId="354DD649" w14:textId="3886D226" w:rsidR="005F6FB6" w:rsidRDefault="005F6FB6" w:rsidP="005F6FB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81BB44" wp14:editId="4300606C">
                <wp:simplePos x="0" y="0"/>
                <wp:positionH relativeFrom="column">
                  <wp:posOffset>475615</wp:posOffset>
                </wp:positionH>
                <wp:positionV relativeFrom="paragraph">
                  <wp:posOffset>238125</wp:posOffset>
                </wp:positionV>
                <wp:extent cx="201930" cy="212725"/>
                <wp:effectExtent l="0" t="0" r="26670" b="349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8E00" id="AutoShape 22" o:spid="_x0000_s1026" type="#_x0000_t32" style="position:absolute;margin-left:37.45pt;margin-top:18.75pt;width:15.9pt;height:16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06227B06" w14:textId="533522D9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73D65A1C" w14:textId="77777777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00A8"/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14:paraId="014BE893" w14:textId="2E5153B9" w:rsidR="005F6FB6" w:rsidRPr="00A65084" w:rsidRDefault="005F6FB6" w:rsidP="005F6FB6">
      <w:pPr>
        <w:ind w:left="90"/>
        <w:jc w:val="thaiDistribut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8260161" w14:textId="77777777" w:rsidR="005F6FB6" w:rsidRDefault="005F6FB6" w:rsidP="005F6FB6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450FC5FF" w14:textId="77777777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2BB230" w14:textId="77777777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1323F6" w14:textId="77777777" w:rsidR="005F6FB6" w:rsidRPr="00A65084" w:rsidRDefault="005F6FB6" w:rsidP="00A87660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A9A548" w14:textId="77777777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369033" w14:textId="77777777" w:rsidR="005F6FB6" w:rsidRPr="00A65084" w:rsidRDefault="005F6FB6" w:rsidP="005F6FB6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6508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4D46D496" w14:textId="77777777" w:rsidR="005F6FB6" w:rsidRDefault="005F6FB6" w:rsidP="005F6F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ร้อยตำรวจเอกสุทธิ์ อรุณสวัสดิ์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31565316" w14:textId="77777777" w:rsidR="005F6FB6" w:rsidRDefault="005F6FB6" w:rsidP="005F6FB6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 xml:space="preserve">ชมรมฟุตบอล </w:t>
      </w:r>
      <w:r w:rsidRPr="00336DEA">
        <w:rPr>
          <w:rFonts w:ascii="TH SarabunIT๙" w:hAnsi="TH SarabunIT๙" w:cs="TH SarabunIT๙"/>
          <w:sz w:val="32"/>
          <w:szCs w:val="32"/>
        </w:rPr>
        <w:t xml:space="preserve">VIP </w:t>
      </w:r>
      <w:r w:rsidRPr="00336DEA">
        <w:rPr>
          <w:rFonts w:ascii="TH SarabunIT๙" w:hAnsi="TH SarabunIT๙" w:cs="TH SarabunIT๙" w:hint="cs"/>
          <w:sz w:val="32"/>
          <w:szCs w:val="32"/>
          <w:cs/>
        </w:rPr>
        <w:t>คลองขุด</w:t>
      </w:r>
    </w:p>
    <w:p w14:paraId="57BE4F9A" w14:textId="77777777" w:rsidR="005F6FB6" w:rsidRDefault="005F6FB6" w:rsidP="005F6FB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วันที่-เดือน-พ.ศ. 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406B8A00" w14:textId="77777777" w:rsidR="005F6FB6" w:rsidRPr="005F6FB6" w:rsidRDefault="005F6FB6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5F6FB6" w:rsidRPr="005F6FB6" w:rsidSect="005F4DD5">
      <w:footerReference w:type="default" r:id="rId9"/>
      <w:pgSz w:w="12240" w:h="15840"/>
      <w:pgMar w:top="1134" w:right="1134" w:bottom="0" w:left="1701" w:header="720" w:footer="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E013" w14:textId="77777777" w:rsidR="00946F99" w:rsidRDefault="00946F99" w:rsidP="0079504C">
      <w:r>
        <w:separator/>
      </w:r>
    </w:p>
  </w:endnote>
  <w:endnote w:type="continuationSeparator" w:id="0">
    <w:p w14:paraId="0E64B07D" w14:textId="77777777" w:rsidR="00946F99" w:rsidRDefault="00946F99" w:rsidP="007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8123" w14:textId="77777777" w:rsidR="00370E4C" w:rsidRPr="00162166" w:rsidRDefault="00370E4C" w:rsidP="00545178">
    <w:pPr>
      <w:pStyle w:val="a7"/>
      <w:jc w:val="center"/>
      <w:rPr>
        <w:rFonts w:ascii="Angsana New" w:hAnsi="Angsana New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B69E" w14:textId="77777777" w:rsidR="00946F99" w:rsidRDefault="00946F99" w:rsidP="0079504C">
      <w:r>
        <w:separator/>
      </w:r>
    </w:p>
  </w:footnote>
  <w:footnote w:type="continuationSeparator" w:id="0">
    <w:p w14:paraId="1834B704" w14:textId="77777777" w:rsidR="00946F99" w:rsidRDefault="00946F99" w:rsidP="0079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C25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737363"/>
    <w:multiLevelType w:val="multilevel"/>
    <w:tmpl w:val="2920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2D3767"/>
    <w:multiLevelType w:val="hybridMultilevel"/>
    <w:tmpl w:val="A48046B4"/>
    <w:lvl w:ilvl="0" w:tplc="BD1A2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F0836"/>
    <w:multiLevelType w:val="hybridMultilevel"/>
    <w:tmpl w:val="B352C776"/>
    <w:lvl w:ilvl="0" w:tplc="2E0A8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232DBA"/>
    <w:multiLevelType w:val="multilevel"/>
    <w:tmpl w:val="CD4A46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" w15:restartNumberingAfterBreak="0">
    <w:nsid w:val="1C7B4CD9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A0357CA"/>
    <w:multiLevelType w:val="singleLevel"/>
    <w:tmpl w:val="3EBAD2A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41DF4A5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000343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 w15:restartNumberingAfterBreak="0">
    <w:nsid w:val="515874C6"/>
    <w:multiLevelType w:val="singleLevel"/>
    <w:tmpl w:val="5E5EC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</w:abstractNum>
  <w:abstractNum w:abstractNumId="11" w15:restartNumberingAfterBreak="0">
    <w:nsid w:val="58EC1099"/>
    <w:multiLevelType w:val="hybridMultilevel"/>
    <w:tmpl w:val="96E0A76E"/>
    <w:lvl w:ilvl="0" w:tplc="C0D894E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916CC"/>
    <w:multiLevelType w:val="multilevel"/>
    <w:tmpl w:val="CF0C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13" w15:restartNumberingAfterBreak="0">
    <w:nsid w:val="5D920425"/>
    <w:multiLevelType w:val="hybridMultilevel"/>
    <w:tmpl w:val="2C82E06C"/>
    <w:lvl w:ilvl="0" w:tplc="4DDE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A41EA0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6AD509B"/>
    <w:multiLevelType w:val="hybridMultilevel"/>
    <w:tmpl w:val="CC0A5AD8"/>
    <w:lvl w:ilvl="0" w:tplc="FCFA8C7A">
      <w:start w:val="27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5B37E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90295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763356A3"/>
    <w:multiLevelType w:val="singleLevel"/>
    <w:tmpl w:val="45681E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7623546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8"/>
  </w:num>
  <w:num w:numId="5">
    <w:abstractNumId w:val="7"/>
  </w:num>
  <w:num w:numId="6">
    <w:abstractNumId w:val="16"/>
  </w:num>
  <w:num w:numId="7">
    <w:abstractNumId w:val="6"/>
  </w:num>
  <w:num w:numId="8">
    <w:abstractNumId w:val="10"/>
  </w:num>
  <w:num w:numId="9">
    <w:abstractNumId w:val="5"/>
  </w:num>
  <w:num w:numId="10">
    <w:abstractNumId w:val="20"/>
  </w:num>
  <w:num w:numId="11">
    <w:abstractNumId w:val="0"/>
  </w:num>
  <w:num w:numId="12">
    <w:abstractNumId w:val="1"/>
  </w:num>
  <w:num w:numId="13">
    <w:abstractNumId w:val="15"/>
  </w:num>
  <w:num w:numId="14">
    <w:abstractNumId w:val="12"/>
  </w:num>
  <w:num w:numId="15">
    <w:abstractNumId w:val="21"/>
  </w:num>
  <w:num w:numId="16">
    <w:abstractNumId w:val="11"/>
  </w:num>
  <w:num w:numId="17">
    <w:abstractNumId w:val="9"/>
  </w:num>
  <w:num w:numId="18">
    <w:abstractNumId w:val="13"/>
  </w:num>
  <w:num w:numId="19">
    <w:abstractNumId w:val="3"/>
  </w:num>
  <w:num w:numId="20">
    <w:abstractNumId w:val="2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A9"/>
    <w:rsid w:val="00005B1A"/>
    <w:rsid w:val="000237B9"/>
    <w:rsid w:val="00033706"/>
    <w:rsid w:val="00042ED5"/>
    <w:rsid w:val="0005138C"/>
    <w:rsid w:val="000603C6"/>
    <w:rsid w:val="0006351C"/>
    <w:rsid w:val="000952B7"/>
    <w:rsid w:val="00097254"/>
    <w:rsid w:val="000A4D53"/>
    <w:rsid w:val="000B2853"/>
    <w:rsid w:val="000B4CE5"/>
    <w:rsid w:val="000C144F"/>
    <w:rsid w:val="000C3B6C"/>
    <w:rsid w:val="000C43E6"/>
    <w:rsid w:val="000C611A"/>
    <w:rsid w:val="000D28EB"/>
    <w:rsid w:val="000D66B2"/>
    <w:rsid w:val="000E1B61"/>
    <w:rsid w:val="00110E06"/>
    <w:rsid w:val="00115053"/>
    <w:rsid w:val="00123F6B"/>
    <w:rsid w:val="0013365E"/>
    <w:rsid w:val="0013403B"/>
    <w:rsid w:val="001620AF"/>
    <w:rsid w:val="00162166"/>
    <w:rsid w:val="001632EF"/>
    <w:rsid w:val="00164283"/>
    <w:rsid w:val="00170B42"/>
    <w:rsid w:val="00182369"/>
    <w:rsid w:val="0018399B"/>
    <w:rsid w:val="00190E44"/>
    <w:rsid w:val="001B3F85"/>
    <w:rsid w:val="001B6FF5"/>
    <w:rsid w:val="001D0A61"/>
    <w:rsid w:val="001D3B68"/>
    <w:rsid w:val="001E0BB7"/>
    <w:rsid w:val="001E18F7"/>
    <w:rsid w:val="001E7CE1"/>
    <w:rsid w:val="001E7D65"/>
    <w:rsid w:val="001F3C9A"/>
    <w:rsid w:val="001F3D69"/>
    <w:rsid w:val="00211D1B"/>
    <w:rsid w:val="002125EB"/>
    <w:rsid w:val="002163A9"/>
    <w:rsid w:val="00223508"/>
    <w:rsid w:val="00224D90"/>
    <w:rsid w:val="00230A32"/>
    <w:rsid w:val="00231B30"/>
    <w:rsid w:val="00235F26"/>
    <w:rsid w:val="00240EA6"/>
    <w:rsid w:val="00252E6C"/>
    <w:rsid w:val="00267220"/>
    <w:rsid w:val="00282431"/>
    <w:rsid w:val="002835DB"/>
    <w:rsid w:val="002A4CF3"/>
    <w:rsid w:val="002A688A"/>
    <w:rsid w:val="002E52BD"/>
    <w:rsid w:val="002F1323"/>
    <w:rsid w:val="00317C36"/>
    <w:rsid w:val="00317CA1"/>
    <w:rsid w:val="00336993"/>
    <w:rsid w:val="00355FF8"/>
    <w:rsid w:val="00356619"/>
    <w:rsid w:val="00357E20"/>
    <w:rsid w:val="00365EED"/>
    <w:rsid w:val="00370E4C"/>
    <w:rsid w:val="00381085"/>
    <w:rsid w:val="003940D3"/>
    <w:rsid w:val="00395F49"/>
    <w:rsid w:val="003A435B"/>
    <w:rsid w:val="003B58E5"/>
    <w:rsid w:val="003C2704"/>
    <w:rsid w:val="003C2E8E"/>
    <w:rsid w:val="003C3738"/>
    <w:rsid w:val="003C5715"/>
    <w:rsid w:val="003D3F59"/>
    <w:rsid w:val="00400921"/>
    <w:rsid w:val="004125D4"/>
    <w:rsid w:val="00422386"/>
    <w:rsid w:val="00423C6D"/>
    <w:rsid w:val="0043480C"/>
    <w:rsid w:val="00434A69"/>
    <w:rsid w:val="00434ED7"/>
    <w:rsid w:val="004710BF"/>
    <w:rsid w:val="00476036"/>
    <w:rsid w:val="00487D11"/>
    <w:rsid w:val="004942B2"/>
    <w:rsid w:val="0049437E"/>
    <w:rsid w:val="00496FA2"/>
    <w:rsid w:val="0049777F"/>
    <w:rsid w:val="004A5658"/>
    <w:rsid w:val="004C35DA"/>
    <w:rsid w:val="004F6317"/>
    <w:rsid w:val="004F6AD6"/>
    <w:rsid w:val="004F74FD"/>
    <w:rsid w:val="0050121A"/>
    <w:rsid w:val="0050554E"/>
    <w:rsid w:val="005058F3"/>
    <w:rsid w:val="00505938"/>
    <w:rsid w:val="00535011"/>
    <w:rsid w:val="005354C3"/>
    <w:rsid w:val="0053704B"/>
    <w:rsid w:val="00544A52"/>
    <w:rsid w:val="00545178"/>
    <w:rsid w:val="00550148"/>
    <w:rsid w:val="00556B4F"/>
    <w:rsid w:val="0055766E"/>
    <w:rsid w:val="00561970"/>
    <w:rsid w:val="00564FC4"/>
    <w:rsid w:val="00566CDE"/>
    <w:rsid w:val="00576713"/>
    <w:rsid w:val="0058390B"/>
    <w:rsid w:val="005871A0"/>
    <w:rsid w:val="00590CAE"/>
    <w:rsid w:val="00595600"/>
    <w:rsid w:val="005A37B7"/>
    <w:rsid w:val="005C6D46"/>
    <w:rsid w:val="005D4162"/>
    <w:rsid w:val="005E1432"/>
    <w:rsid w:val="005E1D27"/>
    <w:rsid w:val="005F01A3"/>
    <w:rsid w:val="005F1A33"/>
    <w:rsid w:val="005F1F96"/>
    <w:rsid w:val="005F4DD5"/>
    <w:rsid w:val="005F6FB6"/>
    <w:rsid w:val="00622066"/>
    <w:rsid w:val="00625777"/>
    <w:rsid w:val="00631702"/>
    <w:rsid w:val="006503A5"/>
    <w:rsid w:val="0068103A"/>
    <w:rsid w:val="0068374A"/>
    <w:rsid w:val="006A0B7D"/>
    <w:rsid w:val="006A29BA"/>
    <w:rsid w:val="006B5B2C"/>
    <w:rsid w:val="006C4907"/>
    <w:rsid w:val="006C7FB4"/>
    <w:rsid w:val="006D281D"/>
    <w:rsid w:val="006D6C2A"/>
    <w:rsid w:val="00701EE6"/>
    <w:rsid w:val="007220E5"/>
    <w:rsid w:val="00725004"/>
    <w:rsid w:val="007250D8"/>
    <w:rsid w:val="00727C8C"/>
    <w:rsid w:val="00735F5A"/>
    <w:rsid w:val="0074144E"/>
    <w:rsid w:val="00745A85"/>
    <w:rsid w:val="0075154A"/>
    <w:rsid w:val="00765D49"/>
    <w:rsid w:val="0078358A"/>
    <w:rsid w:val="007907BC"/>
    <w:rsid w:val="0079504C"/>
    <w:rsid w:val="00797C25"/>
    <w:rsid w:val="007A05DC"/>
    <w:rsid w:val="007A4DDC"/>
    <w:rsid w:val="007B5DAE"/>
    <w:rsid w:val="007C1467"/>
    <w:rsid w:val="007C1858"/>
    <w:rsid w:val="007D35AA"/>
    <w:rsid w:val="007E7B54"/>
    <w:rsid w:val="007F2556"/>
    <w:rsid w:val="007F59C9"/>
    <w:rsid w:val="007F5E9C"/>
    <w:rsid w:val="00803624"/>
    <w:rsid w:val="00806CA2"/>
    <w:rsid w:val="00810BA1"/>
    <w:rsid w:val="008127EA"/>
    <w:rsid w:val="00816291"/>
    <w:rsid w:val="00827D9E"/>
    <w:rsid w:val="0083077E"/>
    <w:rsid w:val="00841CAB"/>
    <w:rsid w:val="00850918"/>
    <w:rsid w:val="00853606"/>
    <w:rsid w:val="00860455"/>
    <w:rsid w:val="00867B37"/>
    <w:rsid w:val="0088510E"/>
    <w:rsid w:val="008858F3"/>
    <w:rsid w:val="00885DF3"/>
    <w:rsid w:val="00891669"/>
    <w:rsid w:val="0089373D"/>
    <w:rsid w:val="008A3318"/>
    <w:rsid w:val="008B0175"/>
    <w:rsid w:val="008B7A4C"/>
    <w:rsid w:val="008D65F5"/>
    <w:rsid w:val="008D7DAC"/>
    <w:rsid w:val="008E29AF"/>
    <w:rsid w:val="008E6710"/>
    <w:rsid w:val="008E6EB2"/>
    <w:rsid w:val="008F5697"/>
    <w:rsid w:val="00901F57"/>
    <w:rsid w:val="009107B6"/>
    <w:rsid w:val="00912A61"/>
    <w:rsid w:val="009133A5"/>
    <w:rsid w:val="00915A78"/>
    <w:rsid w:val="00934CC7"/>
    <w:rsid w:val="00936220"/>
    <w:rsid w:val="00937ABE"/>
    <w:rsid w:val="00941A12"/>
    <w:rsid w:val="00945EDD"/>
    <w:rsid w:val="00946F99"/>
    <w:rsid w:val="009527A7"/>
    <w:rsid w:val="009542E2"/>
    <w:rsid w:val="009562C1"/>
    <w:rsid w:val="0096126A"/>
    <w:rsid w:val="00966A20"/>
    <w:rsid w:val="00976B33"/>
    <w:rsid w:val="009843A7"/>
    <w:rsid w:val="009A0469"/>
    <w:rsid w:val="009A1787"/>
    <w:rsid w:val="009C5E50"/>
    <w:rsid w:val="009F0EB4"/>
    <w:rsid w:val="00A02EE9"/>
    <w:rsid w:val="00A04753"/>
    <w:rsid w:val="00A13F63"/>
    <w:rsid w:val="00A22549"/>
    <w:rsid w:val="00A25985"/>
    <w:rsid w:val="00A2614D"/>
    <w:rsid w:val="00A30632"/>
    <w:rsid w:val="00A32C39"/>
    <w:rsid w:val="00A44F64"/>
    <w:rsid w:val="00A46620"/>
    <w:rsid w:val="00A47C6B"/>
    <w:rsid w:val="00A5089A"/>
    <w:rsid w:val="00A666C7"/>
    <w:rsid w:val="00A67175"/>
    <w:rsid w:val="00A707A8"/>
    <w:rsid w:val="00A70B4B"/>
    <w:rsid w:val="00A87660"/>
    <w:rsid w:val="00A920E8"/>
    <w:rsid w:val="00AA56CA"/>
    <w:rsid w:val="00AB0781"/>
    <w:rsid w:val="00AB166F"/>
    <w:rsid w:val="00AD044D"/>
    <w:rsid w:val="00AD40A0"/>
    <w:rsid w:val="00AE1ADA"/>
    <w:rsid w:val="00AE2C47"/>
    <w:rsid w:val="00AE59E9"/>
    <w:rsid w:val="00AF3BCC"/>
    <w:rsid w:val="00B106FF"/>
    <w:rsid w:val="00B23EE3"/>
    <w:rsid w:val="00B26733"/>
    <w:rsid w:val="00B277F3"/>
    <w:rsid w:val="00B27942"/>
    <w:rsid w:val="00B30C48"/>
    <w:rsid w:val="00B36A2A"/>
    <w:rsid w:val="00B42C47"/>
    <w:rsid w:val="00B4353A"/>
    <w:rsid w:val="00B47321"/>
    <w:rsid w:val="00B534FC"/>
    <w:rsid w:val="00B54611"/>
    <w:rsid w:val="00B72671"/>
    <w:rsid w:val="00B727CE"/>
    <w:rsid w:val="00B81F86"/>
    <w:rsid w:val="00B87142"/>
    <w:rsid w:val="00BA4E31"/>
    <w:rsid w:val="00BA536E"/>
    <w:rsid w:val="00BA65EC"/>
    <w:rsid w:val="00BB3EE0"/>
    <w:rsid w:val="00BB4A8E"/>
    <w:rsid w:val="00BB6A84"/>
    <w:rsid w:val="00BB6F54"/>
    <w:rsid w:val="00BC2CED"/>
    <w:rsid w:val="00BC50C3"/>
    <w:rsid w:val="00BD4017"/>
    <w:rsid w:val="00BE59A1"/>
    <w:rsid w:val="00C050AA"/>
    <w:rsid w:val="00C1306A"/>
    <w:rsid w:val="00C152DD"/>
    <w:rsid w:val="00C15EB7"/>
    <w:rsid w:val="00C22374"/>
    <w:rsid w:val="00C22797"/>
    <w:rsid w:val="00C22E63"/>
    <w:rsid w:val="00C449ED"/>
    <w:rsid w:val="00C5170B"/>
    <w:rsid w:val="00C60D54"/>
    <w:rsid w:val="00C6418C"/>
    <w:rsid w:val="00C64ADD"/>
    <w:rsid w:val="00C74D76"/>
    <w:rsid w:val="00C86C12"/>
    <w:rsid w:val="00C92545"/>
    <w:rsid w:val="00C93318"/>
    <w:rsid w:val="00C9369E"/>
    <w:rsid w:val="00C957AA"/>
    <w:rsid w:val="00C96658"/>
    <w:rsid w:val="00CA2314"/>
    <w:rsid w:val="00CC0E64"/>
    <w:rsid w:val="00CC1D09"/>
    <w:rsid w:val="00CC47BB"/>
    <w:rsid w:val="00CD3B0D"/>
    <w:rsid w:val="00CD5C98"/>
    <w:rsid w:val="00CE1336"/>
    <w:rsid w:val="00CE1E84"/>
    <w:rsid w:val="00D01639"/>
    <w:rsid w:val="00D07105"/>
    <w:rsid w:val="00D23A2E"/>
    <w:rsid w:val="00D33DBD"/>
    <w:rsid w:val="00D40170"/>
    <w:rsid w:val="00D46C3E"/>
    <w:rsid w:val="00D51B5B"/>
    <w:rsid w:val="00D54297"/>
    <w:rsid w:val="00D55B3F"/>
    <w:rsid w:val="00D71A71"/>
    <w:rsid w:val="00D759AC"/>
    <w:rsid w:val="00D84855"/>
    <w:rsid w:val="00D8494F"/>
    <w:rsid w:val="00D85DA0"/>
    <w:rsid w:val="00D955CB"/>
    <w:rsid w:val="00D959C4"/>
    <w:rsid w:val="00D966C4"/>
    <w:rsid w:val="00DB4DA9"/>
    <w:rsid w:val="00DB5B68"/>
    <w:rsid w:val="00DB5F71"/>
    <w:rsid w:val="00DB71DA"/>
    <w:rsid w:val="00DC10B5"/>
    <w:rsid w:val="00DC17B6"/>
    <w:rsid w:val="00DC5FC4"/>
    <w:rsid w:val="00DD5B74"/>
    <w:rsid w:val="00DD7C54"/>
    <w:rsid w:val="00E10BCC"/>
    <w:rsid w:val="00E12D1F"/>
    <w:rsid w:val="00E34740"/>
    <w:rsid w:val="00E46063"/>
    <w:rsid w:val="00E51575"/>
    <w:rsid w:val="00E9163A"/>
    <w:rsid w:val="00E977CF"/>
    <w:rsid w:val="00EA21F6"/>
    <w:rsid w:val="00ED282B"/>
    <w:rsid w:val="00EE0D21"/>
    <w:rsid w:val="00EE7D6A"/>
    <w:rsid w:val="00EF2D5C"/>
    <w:rsid w:val="00EF6F4F"/>
    <w:rsid w:val="00F03CAF"/>
    <w:rsid w:val="00F260DD"/>
    <w:rsid w:val="00F347C0"/>
    <w:rsid w:val="00F404EA"/>
    <w:rsid w:val="00F40E7B"/>
    <w:rsid w:val="00F52FAE"/>
    <w:rsid w:val="00F6605C"/>
    <w:rsid w:val="00F70F35"/>
    <w:rsid w:val="00F8701D"/>
    <w:rsid w:val="00FA546A"/>
    <w:rsid w:val="00FB57B2"/>
    <w:rsid w:val="00FB68AA"/>
    <w:rsid w:val="00FC43D3"/>
    <w:rsid w:val="00FC5EFD"/>
    <w:rsid w:val="00FC6518"/>
    <w:rsid w:val="00FD377D"/>
    <w:rsid w:val="00FE3707"/>
    <w:rsid w:val="00FF263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0D63F"/>
  <w15:docId w15:val="{FAD85C2F-E80A-42C2-8593-438BFBB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993"/>
    <w:rPr>
      <w:sz w:val="28"/>
      <w:szCs w:val="28"/>
    </w:rPr>
  </w:style>
  <w:style w:type="paragraph" w:styleId="1">
    <w:name w:val="heading 1"/>
    <w:basedOn w:val="a"/>
    <w:next w:val="a"/>
    <w:qFormat/>
    <w:rsid w:val="00336993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993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a5">
    <w:name w:val="header"/>
    <w:basedOn w:val="a"/>
    <w:link w:val="a6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79504C"/>
    <w:rPr>
      <w:sz w:val="28"/>
      <w:szCs w:val="35"/>
    </w:rPr>
  </w:style>
  <w:style w:type="paragraph" w:styleId="a7">
    <w:name w:val="footer"/>
    <w:basedOn w:val="a"/>
    <w:link w:val="a8"/>
    <w:uiPriority w:val="99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9504C"/>
    <w:rPr>
      <w:sz w:val="28"/>
      <w:szCs w:val="35"/>
    </w:rPr>
  </w:style>
  <w:style w:type="paragraph" w:styleId="a9">
    <w:name w:val="Balloon Text"/>
    <w:basedOn w:val="a"/>
    <w:link w:val="aa"/>
    <w:rsid w:val="0079504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79504C"/>
    <w:rPr>
      <w:rFonts w:ascii="Tahoma" w:hAnsi="Tahoma"/>
      <w:sz w:val="16"/>
    </w:rPr>
  </w:style>
  <w:style w:type="paragraph" w:styleId="ab">
    <w:name w:val="No Spacing"/>
    <w:uiPriority w:val="1"/>
    <w:qFormat/>
    <w:rsid w:val="007A4DDC"/>
    <w:rPr>
      <w:rFonts w:ascii="Calibri" w:eastAsia="Calibri" w:hAnsi="Calibri" w:cs="Cordia New"/>
      <w:sz w:val="22"/>
      <w:szCs w:val="28"/>
    </w:rPr>
  </w:style>
  <w:style w:type="table" w:styleId="ac">
    <w:name w:val="Table Grid"/>
    <w:basedOn w:val="a1"/>
    <w:uiPriority w:val="99"/>
    <w:rsid w:val="007A4DDC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Subtitle"/>
    <w:basedOn w:val="a"/>
    <w:next w:val="a"/>
    <w:link w:val="ae"/>
    <w:qFormat/>
    <w:rsid w:val="0075154A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rsid w:val="0075154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2125E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F263D"/>
    <w:pPr>
      <w:ind w:left="720"/>
      <w:contextualSpacing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5F6FB6"/>
    <w:rPr>
      <w:rFonts w:ascii="Times New Roman" w:hAnsi="Times New Roman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09;&#3640;&#3657;&#3618;\&#3650;&#3588;&#3619;&#3591;&#3585;&#3634;&#3619;\&#3650;&#3588;&#3619;&#3591;&#3585;&#3634;&#3619;&#3626;&#3611;&#3626;&#3594;\&#3650;&#3588;&#3619;&#3591;&#3585;&#3634;&#3619;&#3627;&#3617;&#3641;&#3656;&#3610;&#3657;&#3634;&#3609;\&#3650;&#3588;&#3619;&#3591;&#3585;&#3634;&#3619;&#3649;&#3629;&#3650;&#3619;&#3610;&#3636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2698-0BB3-4D78-98FC-13BAD1C7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โครงการแอโรบิค</Template>
  <TotalTime>131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โครงการชุมชนเข้มแข็ง ร่วมแรงออกกำลังกาย</vt:lpstr>
      <vt:lpstr>โครงการชุมชนเข้มแข็ง ร่วมแรงออกกำลังกาย</vt:lpstr>
    </vt:vector>
  </TitlesOfParts>
  <Company>Upgrade Windows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โครงการชุมชนเข้มแข็ง ร่วมแรงออกกำลังกาย</dc:title>
  <dc:creator>CTN-hp2700</dc:creator>
  <cp:lastModifiedBy>SCS</cp:lastModifiedBy>
  <cp:revision>23</cp:revision>
  <cp:lastPrinted>2023-11-24T03:14:00Z</cp:lastPrinted>
  <dcterms:created xsi:type="dcterms:W3CDTF">2023-06-07T06:58:00Z</dcterms:created>
  <dcterms:modified xsi:type="dcterms:W3CDTF">2023-11-24T03:14:00Z</dcterms:modified>
</cp:coreProperties>
</file>