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230A32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A5" w:rsidRPr="00230A32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33A5" w:rsidRPr="00230A32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:rsidR="009133A5" w:rsidRPr="00230A32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230A3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163A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56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133A5" w:rsidRPr="00230A32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5EB" w:rsidRPr="00B702C9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5617C6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512E63">
        <w:rPr>
          <w:rFonts w:ascii="TH SarabunIT๙" w:hAnsi="TH SarabunIT๙" w:cs="TH SarabunIT๙" w:hint="cs"/>
          <w:sz w:val="32"/>
          <w:szCs w:val="32"/>
          <w:u w:val="dotted"/>
          <w:cs/>
        </w:rPr>
        <w:t>ชุมชน</w:t>
      </w:r>
      <w:r w:rsidR="00FE6254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  <w:r w:rsidR="007A39C2">
        <w:rPr>
          <w:rFonts w:ascii="TH SarabunIT๙" w:hAnsi="TH SarabunIT๙" w:cs="TH SarabunIT๙" w:hint="cs"/>
          <w:sz w:val="32"/>
          <w:szCs w:val="32"/>
          <w:u w:val="dotted"/>
          <w:cs/>
        </w:rPr>
        <w:t>เข้มแข็ง</w:t>
      </w:r>
      <w:r w:rsidR="00512E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ร่วมแรง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ออกกำลังกาย</w:t>
      </w:r>
    </w:p>
    <w:p w:rsidR="002125EB" w:rsidRPr="006843A9" w:rsidRDefault="002125EB" w:rsidP="002125EB">
      <w:pPr>
        <w:tabs>
          <w:tab w:val="left" w:pos="540"/>
        </w:tabs>
        <w:ind w:left="567" w:hanging="567"/>
        <w:rPr>
          <w:rFonts w:ascii="TH SarabunIT๙" w:hAnsi="TH SarabunIT๙" w:cs="TH SarabunIT๙"/>
          <w:sz w:val="20"/>
          <w:szCs w:val="20"/>
          <w:cs/>
        </w:rPr>
      </w:pPr>
    </w:p>
    <w:p w:rsidR="002125EB" w:rsidRPr="006843A9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:rsidR="002125EB" w:rsidRPr="00037717" w:rsidRDefault="002125EB" w:rsidP="006B13E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B70140">
        <w:rPr>
          <w:rFonts w:ascii="TH SarabunIT๙" w:hAnsi="TH SarabunIT๙" w:cs="TH SarabunIT๙" w:hint="cs"/>
          <w:sz w:val="32"/>
          <w:szCs w:val="32"/>
          <w:u w:val="dotted"/>
          <w:cs/>
        </w:rPr>
        <w:t>คณะกรรมการชุมชน</w:t>
      </w:r>
      <w:r w:rsidR="00FE6254" w:rsidRPr="00FE6254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  <w:r w:rsidR="00A70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512E63">
        <w:rPr>
          <w:rFonts w:ascii="TH SarabunIT๙" w:hAnsi="TH SarabunIT๙" w:cs="TH SarabunIT๙" w:hint="cs"/>
          <w:sz w:val="32"/>
          <w:szCs w:val="32"/>
          <w:u w:val="dotted"/>
          <w:cs/>
        </w:rPr>
        <w:t>ชุมชน</w:t>
      </w:r>
      <w:r w:rsidR="00FE6254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  <w:r w:rsidR="007A39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เข้มแข็ง  </w:t>
      </w:r>
      <w:r w:rsidR="00512E63">
        <w:rPr>
          <w:rFonts w:ascii="TH SarabunIT๙" w:hAnsi="TH SarabunIT๙" w:cs="TH SarabunIT๙" w:hint="cs"/>
          <w:sz w:val="32"/>
          <w:szCs w:val="32"/>
          <w:u w:val="dotted"/>
          <w:cs/>
        </w:rPr>
        <w:t>ร่วมแรงออกกำลังกาย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8F5697">
        <w:rPr>
          <w:rFonts w:ascii="TH SarabunIT๙" w:hAnsi="TH SarabunIT๙" w:cs="TH SarabunIT๙"/>
          <w:sz w:val="32"/>
          <w:szCs w:val="32"/>
        </w:rPr>
        <w:t>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A7C">
        <w:rPr>
          <w:rFonts w:ascii="TH SarabunIT๙" w:hAnsi="TH SarabunIT๙" w:cs="TH SarabunIT๙"/>
          <w:sz w:val="32"/>
          <w:szCs w:val="32"/>
        </w:rPr>
        <w:t>5,000</w:t>
      </w:r>
      <w:r w:rsidR="00ED282B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557A7C">
        <w:rPr>
          <w:rFonts w:ascii="TH SarabunIT๙" w:hAnsi="TH SarabunIT๙" w:cs="TH SarabunIT๙" w:hint="cs"/>
          <w:sz w:val="32"/>
          <w:szCs w:val="32"/>
          <w:cs/>
        </w:rPr>
        <w:t>ห้าพัน</w:t>
      </w:r>
      <w:r w:rsidR="00ED282B" w:rsidRPr="006843A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ED282B" w:rsidRPr="00230A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ED28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125EB" w:rsidRPr="006843A9" w:rsidRDefault="002125EB" w:rsidP="002125E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2125EB" w:rsidRPr="006843A9" w:rsidRDefault="002125EB" w:rsidP="00212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370D6D" w:rsidRPr="007C34BF" w:rsidRDefault="00370D6D" w:rsidP="00B27942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C34BF">
        <w:rPr>
          <w:rFonts w:ascii="TH SarabunIT๙" w:hAnsi="TH SarabunIT๙" w:cs="TH SarabunIT๙"/>
          <w:sz w:val="16"/>
          <w:szCs w:val="16"/>
        </w:rPr>
        <w:tab/>
      </w:r>
    </w:p>
    <w:p w:rsidR="00F46A03" w:rsidRPr="00227F88" w:rsidRDefault="00135566" w:rsidP="00B2794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34BF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ร่างกาย</w:t>
      </w:r>
      <w:r w:rsidR="00F46A03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7C34BF">
        <w:rPr>
          <w:rFonts w:ascii="TH SarabunIT๙" w:hAnsi="TH SarabunIT๙" w:cs="TH SarabunIT๙"/>
          <w:color w:val="000000"/>
          <w:sz w:val="32"/>
          <w:szCs w:val="32"/>
          <w:cs/>
        </w:rPr>
        <w:t>นุษย์นั้นไม่ยั่งยืน</w:t>
      </w:r>
      <w:r w:rsidR="00F46A03">
        <w:rPr>
          <w:rFonts w:ascii="TH SarabunIT๙" w:hAnsi="TH SarabunIT๙" w:cs="TH SarabunIT๙"/>
          <w:color w:val="000000"/>
          <w:sz w:val="32"/>
          <w:szCs w:val="32"/>
          <w:cs/>
        </w:rPr>
        <w:t>เพราะร่างกายมนุษย์เสื่อมลงตามกาลเวลา ประกอบกับมลภาวะทางสิ่งแวดล้อมที่เพิ่มขึ้น แต่เวลาในการดูแลสุขภาพของตนเองกลับน้อยลง เกิดปัญหาด้านสุขภาพเพิ่มขึ้น การออกกำลังกาย</w:t>
      </w:r>
      <w:r w:rsidR="00227F8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เป็นสิ่งสำคัญและควรทำสม่ำเสมอ โดยเฉพาะการเปลี่ยนแปลงทางสังคมและสิ่งแวดล้อมในปัจจุบัน ทำให้หลายคนมองข้ามการออกกำลังกาย จึงเป็นเหตุให้สุขภาพอ่อนแอลง และอาจประสบกับปัญหาการเจ็บป่วยด้วยโรคต่าง ๆ ตามมา เช่น ความดันโลหิตสูง เบาหวาน โรคอ้วน ความเครียด เป็นต้น การออกกำลังกาย</w:t>
      </w:r>
      <w:r w:rsidR="00F46A03">
        <w:rPr>
          <w:rFonts w:ascii="TH SarabunIT๙" w:hAnsi="TH SarabunIT๙" w:cs="TH SarabunIT๙"/>
          <w:color w:val="000000"/>
          <w:sz w:val="32"/>
          <w:szCs w:val="32"/>
          <w:cs/>
        </w:rPr>
        <w:t>เป็นปัจจัยสำคัญประการหนึ่งต่อการมีสุขภาพที่สมบูรณ์และแข็งแรงทั้ง</w:t>
      </w:r>
      <w:r w:rsidR="00227F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ทางด้านร่างกาย อารมณ์ และจิตใจ </w:t>
      </w:r>
      <w:r w:rsidR="00227F88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ช่วยผ่อนคลายอารมณ์ ร</w:t>
      </w:r>
      <w:r w:rsidR="00F46A03">
        <w:rPr>
          <w:rFonts w:ascii="TH SarabunIT๙" w:hAnsi="TH SarabunIT๙" w:cs="TH SarabunIT๙"/>
          <w:color w:val="000000"/>
          <w:sz w:val="32"/>
          <w:szCs w:val="32"/>
          <w:cs/>
        </w:rPr>
        <w:t>วมทั้งมีภูมิต้านทานโรค</w:t>
      </w:r>
      <w:r w:rsidR="00227F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ลดความเสี่ยงต่อการเกิดโรคต่าง ๆ </w:t>
      </w:r>
      <w:r w:rsidR="00F46A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สามารถลดภาระค่าใช้จ่ายในด้านการรักษาพยาบาลของประชาชน และเป็นการส่งเสริมให้ผู้เข้าร่วมการออกกำลังกายได้ใช้เวลาว่างให้เป็นประโยชน์</w:t>
      </w:r>
    </w:p>
    <w:p w:rsidR="00B27942" w:rsidRDefault="00F46A03" w:rsidP="00E229A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การเล่น</w:t>
      </w:r>
      <w:proofErr w:type="spellStart"/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</w:t>
      </w:r>
      <w:proofErr w:type="spellEnd"/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ตองเป็น</w:t>
      </w:r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การออกกำลังกาย</w:t>
      </w:r>
      <w:r w:rsidR="0084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ที่มีประโยชน์ทั้งในด้านร่างกาย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และจิตใจ</w:t>
      </w:r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84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การเล่น</w:t>
      </w:r>
      <w:proofErr w:type="spellStart"/>
      <w:r w:rsidR="0084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</w:t>
      </w:r>
      <w:proofErr w:type="spellEnd"/>
      <w:r w:rsidR="0084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ตอง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ถือเป็นการออกกำลังกายที่เหมาะสมกับประชาชนทุกช่วงวัย เนื่องจากเป็นการออกกำลังกายที่ไม่ต้องใช้กำลังมาก </w:t>
      </w:r>
      <w:r w:rsidR="00960A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ส่วนการเล่น</w:t>
      </w:r>
      <w:r w:rsidR="005533B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วอลเลย์บอล</w:t>
      </w:r>
      <w:r w:rsidR="00E229A4" w:rsidRPr="00E229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ช่วยทำให้ระบบต่างๆภายในร่างก</w:t>
      </w:r>
      <w:r w:rsidR="005533B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ายทำงานอย่างมีประสิทธิภาพยิ่งขึ้</w:t>
      </w:r>
      <w:r w:rsidR="00E229A4" w:rsidRPr="00E229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</w:t>
      </w:r>
      <w:r w:rsidR="00E229A4" w:rsidRPr="00E229A4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E229A4" w:rsidRPr="00E229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เช่น ระบบกล้ามเนื้อ ระบบการหายใจ ระบบขับถ่าย ระบบไหลเวียนโลหิตดีขึ้น</w:t>
      </w:r>
      <w:r w:rsidR="00E229A4" w:rsidRPr="00E229A4">
        <w:rPr>
          <w:rFonts w:ascii="Tahoma" w:hAnsi="Tahoma" w:cs="Tahoma"/>
          <w:sz w:val="21"/>
          <w:szCs w:val="21"/>
          <w:shd w:val="clear" w:color="auto" w:fill="FFFFFF"/>
        </w:rPr>
        <w:t> </w:t>
      </w:r>
      <w:r w:rsidR="00E229A4" w:rsidRPr="00E229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ซึ่งการ</w:t>
      </w:r>
      <w:r w:rsidR="00E229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ออกกำลังกายโดยการเล่น</w:t>
      </w:r>
      <w:proofErr w:type="spellStart"/>
      <w:r w:rsidR="00E229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</w:t>
      </w:r>
      <w:proofErr w:type="spellEnd"/>
      <w:r w:rsidR="00E229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ตองและ</w:t>
      </w:r>
      <w:r w:rsidR="005533B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วอลเลย์บอล</w:t>
      </w:r>
      <w:r w:rsidR="00E229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เป็นการ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ฝึกการเล่นร่วมกันเป็นทีม ก่อให้เกิดความรักสามัคคีในหมู่คณะแล้วยังสามารถลดความเครียดจากภารกิจ หน้าที่การงานได้เป็นอย่างดี ชุมชน</w:t>
      </w:r>
      <w:r w:rsidR="00135BC3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ได้ตระหนักถึงความสำคัญของการออกกำลังกาย และการทำกิจกรรมร่วมกันเป็นทีม จึง</w:t>
      </w:r>
      <w:r w:rsidR="00E35E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</w:t>
      </w:r>
      <w:r w:rsidR="00911A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ทำ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</w:t>
      </w:r>
      <w:r w:rsidR="005F5A20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135BC3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5F5A20">
        <w:rPr>
          <w:rFonts w:ascii="TH SarabunIT๙" w:hAnsi="TH SarabunIT๙" w:cs="TH SarabunIT๙" w:hint="cs"/>
          <w:sz w:val="32"/>
          <w:szCs w:val="32"/>
          <w:cs/>
        </w:rPr>
        <w:t>เข้มแข็ง ร่วมแรงออกกำลังกาย</w:t>
      </w:r>
      <w:r w:rsidR="00135566"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7C34B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เพื่อส่งเสริมการออกกำลังกายอย่างต่อเนื่องและสม่ำเสมอ ให้กับประชาชนและเยาวชนให้มีสุขภาพร่างกายที่แข็งแรงปราศจากโรคภัยที่สามารถป้องกันได้และใช้เวลาว่างให้เป็นประโยชน์</w:t>
      </w:r>
    </w:p>
    <w:p w:rsidR="005F5A20" w:rsidRDefault="005F5A20" w:rsidP="008460F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A51795" w:rsidRDefault="00A51795" w:rsidP="0008524B">
      <w:pPr>
        <w:spacing w:after="1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1B73DF" w:rsidRDefault="001B73DF" w:rsidP="0008524B">
      <w:pPr>
        <w:spacing w:after="1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B13EC" w:rsidRDefault="006B13EC" w:rsidP="0008524B">
      <w:pPr>
        <w:spacing w:after="1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36993" w:rsidRPr="00230A32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lastRenderedPageBreak/>
        <w:t>2</w:t>
      </w:r>
      <w:r w:rsidR="0058390B">
        <w:rPr>
          <w:rFonts w:ascii="TH SarabunIT๙" w:eastAsia="Angsana New" w:hAnsi="TH SarabunIT๙" w:cs="TH SarabunIT๙" w:hint="cs"/>
          <w:b/>
          <w:bCs/>
          <w:cs/>
        </w:rPr>
        <w:t xml:space="preserve">. </w:t>
      </w:r>
      <w:r w:rsidR="00336993" w:rsidRPr="00230A32">
        <w:rPr>
          <w:rFonts w:ascii="TH SarabunIT๙" w:eastAsia="Angsana New" w:hAnsi="TH SarabunIT๙" w:cs="TH SarabunIT๙"/>
          <w:b/>
          <w:bCs/>
          <w:cs/>
        </w:rPr>
        <w:t>วัตถุประสงค์</w:t>
      </w:r>
    </w:p>
    <w:p w:rsidR="0058390B" w:rsidRPr="008A75EB" w:rsidRDefault="0058390B" w:rsidP="001F3D69">
      <w:pPr>
        <w:pStyle w:val="a3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3142A" w:rsidRPr="00BA53DB" w:rsidTr="000310BF">
        <w:tc>
          <w:tcPr>
            <w:tcW w:w="4503" w:type="dxa"/>
          </w:tcPr>
          <w:p w:rsidR="0063142A" w:rsidRPr="0044546C" w:rsidRDefault="0063142A" w:rsidP="0003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3142A" w:rsidRPr="0044546C" w:rsidRDefault="0063142A" w:rsidP="0003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3142A" w:rsidRPr="00BA53DB" w:rsidTr="000310BF">
        <w:tc>
          <w:tcPr>
            <w:tcW w:w="4503" w:type="dxa"/>
          </w:tcPr>
          <w:p w:rsidR="0063142A" w:rsidRPr="001F3D69" w:rsidRDefault="0063142A" w:rsidP="000310BF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bookmarkStart w:id="0" w:name="_GoBack"/>
            <w:r w:rsidRPr="001F3D69">
              <w:rPr>
                <w:rFonts w:ascii="TH SarabunIT๙" w:hAnsi="TH SarabunIT๙" w:cs="TH SarabunIT๙" w:hint="cs"/>
                <w:cs/>
              </w:rPr>
              <w:t>1.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เพื่อ</w:t>
            </w:r>
            <w:r w:rsidRPr="001F3D69">
              <w:rPr>
                <w:rFonts w:ascii="TH SarabunIT๙" w:eastAsia="Angsana New" w:hAnsi="TH SarabunIT๙" w:cs="TH SarabunIT๙" w:hint="cs"/>
                <w:cs/>
              </w:rPr>
              <w:t>ส่งเสริมให้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มีการออกกำลังกายอย่างต่อเนื่อง</w:t>
            </w:r>
          </w:p>
          <w:p w:rsidR="0063142A" w:rsidRPr="001F3D69" w:rsidRDefault="0063142A" w:rsidP="000310BF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63142A" w:rsidRPr="001F3D69" w:rsidRDefault="0063142A" w:rsidP="0003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มีประชาชนมาร่วมกิจกรรมออกกำลังกายอย่างต่อเนื่องสัปดาห์ละไม่น้อยกว่า 3 วัน</w:t>
            </w:r>
            <w:r w:rsidRPr="001F3D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3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อย่างน้อยร้อยละ </w:t>
            </w:r>
            <w:r w:rsidRP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bookmarkEnd w:id="0"/>
      <w:tr w:rsidR="0063142A" w:rsidRPr="00BA53DB" w:rsidTr="000310BF">
        <w:tc>
          <w:tcPr>
            <w:tcW w:w="4503" w:type="dxa"/>
          </w:tcPr>
          <w:p w:rsidR="0063142A" w:rsidRPr="00263D5D" w:rsidRDefault="0063142A" w:rsidP="000310BF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263D5D">
              <w:rPr>
                <w:rFonts w:ascii="TH SarabunIT๙" w:hAnsi="TH SarabunIT๙" w:cs="TH SarabunIT๙"/>
                <w:shd w:val="clear" w:color="auto" w:fill="F5F5F5"/>
                <w:cs/>
              </w:rPr>
              <w:t>2.</w:t>
            </w:r>
            <w:r w:rsidRPr="00263D5D">
              <w:rPr>
                <w:rFonts w:ascii="TH SarabunIT๙" w:eastAsia="Angsana New" w:hAnsi="TH SarabunIT๙" w:cs="TH SarabunIT๙"/>
                <w:cs/>
              </w:rPr>
              <w:t>เพื่อให้</w:t>
            </w:r>
            <w:r w:rsidRPr="00263D5D">
              <w:rPr>
                <w:rFonts w:ascii="TH SarabunIT๙" w:hAnsi="TH SarabunIT๙" w:cs="TH SarabunIT๙"/>
                <w:cs/>
              </w:rPr>
              <w:t>ประชาชนที่</w:t>
            </w:r>
            <w:r w:rsidRPr="00263D5D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Pr="00263D5D">
              <w:rPr>
                <w:rFonts w:ascii="TH SarabunIT๙" w:hAnsi="TH SarabunIT๙" w:cs="TH SarabunIT๙"/>
                <w:cs/>
              </w:rPr>
              <w:t>มีสุขภาพร่างกายที่สมบูรณ์แข็งแรงลดภาวการณ์เจ็บป่วยด้วยโรคที่สามารถป้องกันได้ด้วยการออกกำลังกาย</w:t>
            </w:r>
          </w:p>
        </w:tc>
        <w:tc>
          <w:tcPr>
            <w:tcW w:w="5103" w:type="dxa"/>
          </w:tcPr>
          <w:p w:rsidR="0063142A" w:rsidRPr="00263D5D" w:rsidRDefault="0063142A" w:rsidP="000310B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63D5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</w:t>
            </w:r>
            <w:r w:rsidRPr="00263D5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เข้าร่วมออกกำลังกาย</w:t>
            </w:r>
            <w:r w:rsidRPr="00263D5D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ร่างกายที่สมบูรณ์แข็งแรงลดภาวการณ์เจ็บป่วยด้วยโรคที่สามารถป้องกันได้ด้วยการออกกำลังกาย อย่างน้อยร้อยละ 50</w:t>
            </w:r>
          </w:p>
        </w:tc>
      </w:tr>
    </w:tbl>
    <w:p w:rsidR="0063142A" w:rsidRDefault="0063142A" w:rsidP="00336993">
      <w:pPr>
        <w:pStyle w:val="a3"/>
        <w:rPr>
          <w:rFonts w:ascii="TH SarabunIT๙" w:eastAsia="Angsana New" w:hAnsi="TH SarabunIT๙" w:cs="TH SarabunIT๙" w:hint="cs"/>
          <w:b/>
          <w:bCs/>
        </w:rPr>
      </w:pPr>
    </w:p>
    <w:p w:rsidR="00336993" w:rsidRPr="00230A32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3</w:t>
      </w:r>
      <w:r w:rsidR="009133A5" w:rsidRPr="00230A32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230A32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:rsidR="00400921" w:rsidRPr="00230A32" w:rsidRDefault="00336993" w:rsidP="00B26733">
      <w:pPr>
        <w:pStyle w:val="a3"/>
        <w:jc w:val="left"/>
        <w:rPr>
          <w:rFonts w:ascii="TH SarabunIT๙" w:eastAsia="Angsana New" w:hAnsi="TH SarabunIT๙" w:cs="TH SarabunIT๙"/>
        </w:rPr>
      </w:pPr>
      <w:r w:rsidRPr="00230A32">
        <w:rPr>
          <w:rFonts w:ascii="TH SarabunIT๙" w:eastAsia="Angsana New" w:hAnsi="TH SarabunIT๙" w:cs="TH SarabunIT๙"/>
        </w:rPr>
        <w:tab/>
      </w:r>
      <w:r w:rsidRPr="00230A32">
        <w:rPr>
          <w:rFonts w:ascii="TH SarabunIT๙" w:eastAsia="Angsana New" w:hAnsi="TH SarabunIT๙" w:cs="TH SarabunIT๙"/>
          <w:cs/>
        </w:rPr>
        <w:t>ประชาชน</w:t>
      </w:r>
      <w:r w:rsidR="008460FF">
        <w:rPr>
          <w:rFonts w:ascii="TH SarabunIT๙" w:eastAsia="Angsana New" w:hAnsi="TH SarabunIT๙" w:cs="TH SarabunIT๙" w:hint="cs"/>
          <w:cs/>
        </w:rPr>
        <w:t>ในชุมชน</w:t>
      </w:r>
      <w:r w:rsidR="008C1171">
        <w:rPr>
          <w:rFonts w:ascii="TH SarabunIT๙" w:hAnsi="TH SarabunIT๙" w:cs="TH SarabunIT๙" w:hint="cs"/>
          <w:shd w:val="clear" w:color="auto" w:fill="FFFFFF"/>
          <w:cs/>
        </w:rPr>
        <w:t xml:space="preserve">เกาะนกรวมใจ </w:t>
      </w:r>
      <w:r w:rsidR="009C0F11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230A32">
        <w:rPr>
          <w:rFonts w:ascii="TH SarabunIT๙" w:eastAsia="Angsana New" w:hAnsi="TH SarabunIT๙" w:cs="TH SarabunIT๙"/>
          <w:cs/>
        </w:rPr>
        <w:t>ตำบล</w:t>
      </w:r>
      <w:r w:rsidR="0058390B">
        <w:rPr>
          <w:rFonts w:ascii="TH SarabunIT๙" w:eastAsia="Angsana New" w:hAnsi="TH SarabunIT๙" w:cs="TH SarabunIT๙" w:hint="cs"/>
          <w:cs/>
        </w:rPr>
        <w:t>คลองขุด</w:t>
      </w:r>
      <w:r w:rsidRPr="00230A32">
        <w:rPr>
          <w:rFonts w:ascii="TH SarabunIT๙" w:eastAsia="Angsana New" w:hAnsi="TH SarabunIT๙" w:cs="TH SarabunIT๙"/>
        </w:rPr>
        <w:t xml:space="preserve">  </w:t>
      </w:r>
      <w:r w:rsidR="00E51575" w:rsidRPr="00230A32">
        <w:rPr>
          <w:rFonts w:ascii="TH SarabunIT๙" w:eastAsia="Angsana New" w:hAnsi="TH SarabunIT๙" w:cs="TH SarabunIT๙"/>
          <w:cs/>
        </w:rPr>
        <w:t>อำเภอ</w:t>
      </w:r>
      <w:r w:rsidR="0058390B">
        <w:rPr>
          <w:rFonts w:ascii="TH SarabunIT๙" w:eastAsia="Angsana New" w:hAnsi="TH SarabunIT๙" w:cs="TH SarabunIT๙" w:hint="cs"/>
          <w:cs/>
        </w:rPr>
        <w:t>เมืองสตูล จังหวัดสตูล</w:t>
      </w:r>
    </w:p>
    <w:p w:rsidR="007907BC" w:rsidRPr="00230A32" w:rsidRDefault="002125EB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4</w:t>
      </w:r>
      <w:r w:rsidR="009133A5" w:rsidRPr="00230A32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230A32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</w:p>
    <w:p w:rsidR="00423C6D" w:rsidRPr="0058742B" w:rsidRDefault="00423C6D" w:rsidP="00423C6D">
      <w:pPr>
        <w:pStyle w:val="a3"/>
        <w:ind w:left="1080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1F3D69" w:rsidRPr="00374B10" w:rsidTr="00C3616A">
        <w:tc>
          <w:tcPr>
            <w:tcW w:w="7196" w:type="dxa"/>
          </w:tcPr>
          <w:p w:rsidR="001F3D69" w:rsidRPr="00374B10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F3D69" w:rsidRPr="00374B10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1F3D69" w:rsidRPr="00374B10" w:rsidTr="00C3616A">
        <w:tc>
          <w:tcPr>
            <w:tcW w:w="7196" w:type="dxa"/>
          </w:tcPr>
          <w:p w:rsidR="001F3D69" w:rsidRPr="00230A32" w:rsidRDefault="001F3D69" w:rsidP="001F3D69">
            <w:pPr>
              <w:pStyle w:val="a3"/>
              <w:rPr>
                <w:rFonts w:ascii="TH SarabunIT๙" w:eastAsia="Angsana New" w:hAnsi="TH SarabunIT๙" w:cs="TH SarabunIT๙"/>
              </w:rPr>
            </w:pPr>
            <w:r w:rsidRPr="001A7972">
              <w:rPr>
                <w:rFonts w:ascii="TH SarabunIT๙" w:hAnsi="TH SarabunIT๙" w:cs="TH SarabunIT๙" w:hint="cs"/>
                <w:cs/>
              </w:rPr>
              <w:t>1.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จัดให้มีการออกกำลังกายต่อเนื่องทุกวัน</w:t>
            </w:r>
          </w:p>
          <w:p w:rsidR="001F3D69" w:rsidRPr="00E57B0B" w:rsidRDefault="001F3D69" w:rsidP="00E57B0B">
            <w:pPr>
              <w:pStyle w:val="a3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จัดให้มีการออกกำลังกายทุกวัน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 xml:space="preserve">จันทร์  - </w:t>
            </w:r>
            <w:r>
              <w:rPr>
                <w:rFonts w:ascii="TH SarabunIT๙" w:eastAsia="Angsana New" w:hAnsi="TH SarabunIT๙" w:cs="TH SarabunIT๙" w:hint="cs"/>
                <w:cs/>
              </w:rPr>
              <w:t>อาทิตย์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</w:p>
        </w:tc>
        <w:tc>
          <w:tcPr>
            <w:tcW w:w="2268" w:type="dxa"/>
          </w:tcPr>
          <w:p w:rsidR="001F3D69" w:rsidRPr="00374B10" w:rsidRDefault="008460FF" w:rsidP="0051038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ก.พ.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1038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เม.ย.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62 </w:t>
            </w:r>
          </w:p>
        </w:tc>
      </w:tr>
      <w:tr w:rsidR="001F3D69" w:rsidRPr="00374B10" w:rsidTr="00C3616A">
        <w:tc>
          <w:tcPr>
            <w:tcW w:w="7196" w:type="dxa"/>
          </w:tcPr>
          <w:p w:rsidR="001F3D69" w:rsidRPr="00A920E8" w:rsidRDefault="001F3D69" w:rsidP="00932EDF">
            <w:pPr>
              <w:pStyle w:val="a3"/>
              <w:jc w:val="left"/>
              <w:rPr>
                <w:rFonts w:ascii="TH SarabunIT๙" w:eastAsia="Angsana New" w:hAnsi="TH SarabunIT๙" w:cs="TH SarabunIT๙" w:hint="cs"/>
              </w:rPr>
            </w:pPr>
            <w:r w:rsidRPr="001F3D69">
              <w:rPr>
                <w:rFonts w:ascii="TH SarabunIT๙" w:eastAsia="Angsana New" w:hAnsi="TH SarabunIT๙" w:cs="TH SarabunIT๙" w:hint="cs"/>
                <w:cs/>
              </w:rPr>
              <w:t>2.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ประเมินผล</w:t>
            </w:r>
            <w:r w:rsidR="00A920E8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="00932EDF">
              <w:rPr>
                <w:rFonts w:ascii="TH SarabunIT๙" w:eastAsia="Angsana New" w:hAnsi="TH SarabunIT๙" w:cs="TH SarabunIT๙" w:hint="cs"/>
                <w:cs/>
              </w:rPr>
              <w:t>โดยการ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นับจำนวนสถิติการมาเข้าร่วมออกกำลังกายของ</w:t>
            </w:r>
            <w:r>
              <w:rPr>
                <w:rFonts w:ascii="TH SarabunIT๙" w:eastAsia="Angsana New" w:hAnsi="TH SarabunIT๙" w:cs="TH SarabunIT๙" w:hint="cs"/>
                <w:cs/>
              </w:rPr>
              <w:t>ประชาชน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ในแต่ละวัน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ซึ่งผู้ที่เข้าร่วมออกกำลังกายมีการออกกำลังกายทุกวันหรืออย่างน้อย</w:t>
            </w:r>
            <w:r w:rsidRPr="00230A32">
              <w:rPr>
                <w:rFonts w:ascii="TH SarabunIT๙" w:eastAsia="Angsana New" w:hAnsi="TH SarabunIT๙" w:cs="TH SarabunIT๙"/>
              </w:rPr>
              <w:t xml:space="preserve"> 3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/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สัปดาห์</w:t>
            </w:r>
          </w:p>
        </w:tc>
        <w:tc>
          <w:tcPr>
            <w:tcW w:w="2268" w:type="dxa"/>
          </w:tcPr>
          <w:p w:rsidR="001F3D69" w:rsidRPr="00374B10" w:rsidRDefault="008460FF" w:rsidP="0051038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ก.พ.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1038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เม.ย.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  <w:tr w:rsidR="001F3D69" w:rsidRPr="00374B10" w:rsidTr="00C3616A">
        <w:tc>
          <w:tcPr>
            <w:tcW w:w="7196" w:type="dxa"/>
          </w:tcPr>
          <w:p w:rsidR="001F3D69" w:rsidRDefault="00A920E8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สรุปและประเมินผลโครงการ </w:t>
            </w:r>
            <w:r w:rsid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รายงานผลต่อ</w:t>
            </w:r>
            <w:r w:rsid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:rsidR="001F3D69" w:rsidRDefault="0051038A" w:rsidP="00C3616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พ.ค. 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</w:tbl>
    <w:p w:rsidR="00B27942" w:rsidRPr="008A75EB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27942" w:rsidRPr="00230A32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5</w:t>
      </w:r>
      <w:r w:rsidRPr="00230A32">
        <w:rPr>
          <w:rFonts w:ascii="TH SarabunIT๙" w:eastAsia="Angsana New" w:hAnsi="TH SarabunIT๙" w:cs="TH SarabunIT๙"/>
          <w:b/>
          <w:bCs/>
          <w:cs/>
        </w:rPr>
        <w:t>. ระยะเวลาดำเนิน</w:t>
      </w:r>
      <w:r>
        <w:rPr>
          <w:rFonts w:ascii="TH SarabunIT๙" w:eastAsia="Angsana New" w:hAnsi="TH SarabunIT๙" w:cs="TH SarabunIT๙" w:hint="cs"/>
          <w:b/>
          <w:bCs/>
          <w:cs/>
        </w:rPr>
        <w:t>การ</w:t>
      </w:r>
    </w:p>
    <w:p w:rsidR="00B27942" w:rsidRDefault="0058742B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กุมภาพันธ์</w:t>
      </w:r>
      <w:r w:rsidR="00B27942">
        <w:rPr>
          <w:rFonts w:ascii="TH SarabunIT๙" w:eastAsia="Angsana New" w:hAnsi="TH SarabunIT๙" w:cs="TH SarabunIT๙" w:hint="cs"/>
          <w:cs/>
        </w:rPr>
        <w:t xml:space="preserve"> </w:t>
      </w:r>
      <w:r w:rsidR="0011217E">
        <w:rPr>
          <w:rFonts w:ascii="TH SarabunIT๙" w:eastAsia="Angsana New" w:hAnsi="TH SarabunIT๙" w:cs="TH SarabunIT๙"/>
          <w:cs/>
        </w:rPr>
        <w:t>–</w:t>
      </w:r>
      <w:r w:rsidR="00B27942">
        <w:rPr>
          <w:rFonts w:ascii="TH SarabunIT๙" w:eastAsia="Angsana New" w:hAnsi="TH SarabunIT๙" w:cs="TH SarabunIT๙" w:hint="cs"/>
          <w:cs/>
        </w:rPr>
        <w:t xml:space="preserve"> </w:t>
      </w:r>
      <w:r w:rsidR="0011217E">
        <w:rPr>
          <w:rFonts w:ascii="TH SarabunIT๙" w:eastAsia="Angsana New" w:hAnsi="TH SarabunIT๙" w:cs="TH SarabunIT๙" w:hint="cs"/>
          <w:cs/>
        </w:rPr>
        <w:t>เมษายน</w:t>
      </w:r>
      <w:r w:rsidR="00B27942">
        <w:rPr>
          <w:rFonts w:ascii="TH SarabunIT๙" w:eastAsia="Angsana New" w:hAnsi="TH SarabunIT๙" w:cs="TH SarabunIT๙" w:hint="cs"/>
          <w:cs/>
        </w:rPr>
        <w:t xml:space="preserve"> 2562</w:t>
      </w:r>
    </w:p>
    <w:p w:rsidR="00A920E8" w:rsidRPr="0058742B" w:rsidRDefault="00A920E8" w:rsidP="00A920E8">
      <w:pPr>
        <w:pStyle w:val="a3"/>
        <w:jc w:val="center"/>
        <w:rPr>
          <w:rFonts w:ascii="TH SarabunIT๙" w:eastAsia="Angsana New" w:hAnsi="TH SarabunIT๙" w:cs="TH SarabunIT๙"/>
          <w:b/>
          <w:bCs/>
          <w:sz w:val="10"/>
          <w:szCs w:val="10"/>
        </w:rPr>
      </w:pPr>
    </w:p>
    <w:p w:rsidR="009133A5" w:rsidRPr="00423C6D" w:rsidRDefault="009133A5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423C6D">
        <w:rPr>
          <w:rFonts w:ascii="TH SarabunIT๙" w:eastAsia="Angsana New" w:hAnsi="TH SarabunIT๙" w:cs="TH SarabunIT๙"/>
          <w:b/>
          <w:bCs/>
        </w:rPr>
        <w:t xml:space="preserve">6. </w:t>
      </w:r>
      <w:r w:rsidRPr="00423C6D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:rsidR="005F4DD5" w:rsidRPr="00230A32" w:rsidRDefault="00320106" w:rsidP="00A920E8">
      <w:pPr>
        <w:pStyle w:val="a3"/>
        <w:spacing w:after="120"/>
        <w:ind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ลานอเนกประสงค์ชุมชน</w:t>
      </w:r>
      <w:r w:rsidR="00171B5C">
        <w:rPr>
          <w:rFonts w:ascii="TH SarabunIT๙" w:hAnsi="TH SarabunIT๙" w:cs="TH SarabunIT๙" w:hint="cs"/>
          <w:shd w:val="clear" w:color="auto" w:fill="FFFFFF"/>
          <w:cs/>
        </w:rPr>
        <w:t>เกาะนกรวมใจ</w:t>
      </w:r>
    </w:p>
    <w:p w:rsidR="009133A5" w:rsidRPr="002125EB" w:rsidRDefault="002125EB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7</w:t>
      </w:r>
      <w:r w:rsidR="009133A5" w:rsidRPr="002125EB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2125EB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:rsidR="009133A5" w:rsidRDefault="009133A5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A32">
        <w:rPr>
          <w:rFonts w:ascii="TH SarabunIT๙" w:hAnsi="TH SarabunIT๙" w:cs="TH SarabunIT๙"/>
          <w:sz w:val="32"/>
          <w:szCs w:val="32"/>
          <w:cs/>
        </w:rPr>
        <w:t>งบ</w:t>
      </w:r>
      <w:r w:rsidR="002125EB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F263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24B">
        <w:rPr>
          <w:rFonts w:ascii="TH SarabunIT๙" w:hAnsi="TH SarabunIT๙" w:cs="TH SarabunIT๙"/>
          <w:sz w:val="32"/>
          <w:szCs w:val="32"/>
        </w:rPr>
        <w:t>5,000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ED282B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C9369E" w:rsidRDefault="00C9369E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05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42B">
        <w:rPr>
          <w:rFonts w:ascii="TH SarabunIT๙" w:hAnsi="TH SarabunIT๙" w:cs="TH SarabunIT๙" w:hint="cs"/>
          <w:sz w:val="32"/>
          <w:szCs w:val="32"/>
          <w:cs/>
        </w:rPr>
        <w:t>ลูก</w:t>
      </w:r>
      <w:proofErr w:type="spellStart"/>
      <w:r w:rsidR="0058742B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58742B">
        <w:rPr>
          <w:rFonts w:ascii="TH SarabunIT๙" w:hAnsi="TH SarabunIT๙" w:cs="TH SarabunIT๙" w:hint="cs"/>
          <w:sz w:val="32"/>
          <w:szCs w:val="32"/>
          <w:cs/>
        </w:rPr>
        <w:t xml:space="preserve">ตอง (ชุดละ 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742B">
        <w:rPr>
          <w:rFonts w:ascii="TH SarabunIT๙" w:hAnsi="TH SarabunIT๙" w:cs="TH SarabunIT๙" w:hint="cs"/>
          <w:sz w:val="32"/>
          <w:szCs w:val="32"/>
          <w:cs/>
        </w:rPr>
        <w:t xml:space="preserve"> ลูก) จำนวน 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742B">
        <w:rPr>
          <w:rFonts w:ascii="TH SarabunIT๙" w:hAnsi="TH SarabunIT๙" w:cs="TH SarabunIT๙" w:hint="cs"/>
          <w:sz w:val="32"/>
          <w:szCs w:val="32"/>
          <w:cs/>
        </w:rPr>
        <w:t xml:space="preserve"> ชุด ๆ ละ 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>2,200</w:t>
      </w:r>
      <w:r w:rsidR="0058742B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4,400 บาท </w:t>
      </w:r>
    </w:p>
    <w:p w:rsidR="00FF263D" w:rsidRDefault="00FF263D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05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019BB">
        <w:rPr>
          <w:rFonts w:ascii="TH SarabunIT๙" w:hAnsi="TH SarabunIT๙" w:cs="TH SarabunIT๙" w:hint="cs"/>
          <w:sz w:val="32"/>
          <w:szCs w:val="32"/>
          <w:cs/>
        </w:rPr>
        <w:t>ลู</w:t>
      </w:r>
      <w:r w:rsidR="008A75EB">
        <w:rPr>
          <w:rFonts w:ascii="TH SarabunIT๙" w:hAnsi="TH SarabunIT๙" w:cs="TH SarabunIT๙" w:hint="cs"/>
          <w:sz w:val="32"/>
          <w:szCs w:val="32"/>
          <w:cs/>
        </w:rPr>
        <w:t>กวอลเลย์บอลสามสี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 xml:space="preserve"> ลูกละ </w:t>
      </w:r>
      <w:r w:rsidR="008A75E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 xml:space="preserve">0 บาท 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ab/>
      </w:r>
      <w:r w:rsidR="0008524B">
        <w:rPr>
          <w:rFonts w:ascii="TH SarabunIT๙" w:hAnsi="TH SarabunIT๙" w:cs="TH SarabunIT๙"/>
          <w:sz w:val="32"/>
          <w:szCs w:val="32"/>
          <w:cs/>
        </w:rPr>
        <w:tab/>
      </w:r>
      <w:r w:rsidR="0008524B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</w:t>
      </w:r>
      <w:r w:rsidR="008A75E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8524B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A920E8" w:rsidRDefault="00A920E8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05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</w:t>
      </w:r>
      <w:r w:rsidR="00D267DB">
        <w:rPr>
          <w:rFonts w:ascii="TH SarabunIT๙" w:hAnsi="TH SarabunIT๙" w:cs="TH SarabunIT๙"/>
          <w:sz w:val="32"/>
          <w:szCs w:val="32"/>
          <w:cs/>
        </w:rPr>
        <w:t>อกสาร,ค่าถ่ายเอกสาร,</w:t>
      </w:r>
      <w:proofErr w:type="spellStart"/>
      <w:r w:rsidR="00D267DB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="00D267DB">
        <w:rPr>
          <w:rFonts w:ascii="TH SarabunIT๙" w:hAnsi="TH SarabunIT๙" w:cs="TH SarabunIT๙"/>
          <w:sz w:val="32"/>
          <w:szCs w:val="32"/>
          <w:cs/>
        </w:rPr>
        <w:t>รูป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ab/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ab/>
      </w:r>
      <w:r w:rsidR="00625777">
        <w:rPr>
          <w:rFonts w:ascii="TH SarabunIT๙" w:hAnsi="TH SarabunIT๙" w:cs="TH SarabunIT๙"/>
          <w:sz w:val="32"/>
          <w:szCs w:val="32"/>
          <w:cs/>
        </w:rPr>
        <w:tab/>
      </w:r>
      <w:r w:rsidR="008A75EB">
        <w:rPr>
          <w:rFonts w:ascii="TH SarabunIT๙" w:hAnsi="TH SarabunIT๙" w:cs="TH SarabunIT๙"/>
          <w:sz w:val="32"/>
          <w:szCs w:val="32"/>
          <w:cs/>
        </w:rPr>
        <w:t>เป็นเงิน      3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C5170B" w:rsidRPr="00C5170B" w:rsidRDefault="00C5170B" w:rsidP="00C5170B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รวมเป็นเงินทั้งสิ้น </w:t>
      </w:r>
      <w:r w:rsidR="008A75EB"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="00224D90" w:rsidRPr="00224D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759AC" w:rsidRDefault="004A5658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302398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302398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51038A" w:rsidRDefault="0051038A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38A" w:rsidRDefault="0051038A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38A" w:rsidRPr="00D759AC" w:rsidRDefault="0051038A" w:rsidP="009133A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125EB" w:rsidRPr="00C5170B" w:rsidRDefault="002125EB" w:rsidP="002125EB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</w:t>
      </w:r>
      <w:r w:rsidRPr="00230A32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B27942" w:rsidRDefault="00B27942" w:rsidP="00B2794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1B73DF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ประชาชนมีกิจกรรมออกกำลังกายอย่างน้อยสัปดาห์ละ 3 วัน อย่างน้อยร้อยละ </w:t>
      </w:r>
      <w:r w:rsidR="001B73D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31B3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01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7942" w:rsidRPr="00FF33CF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F33C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2125EB" w:rsidRPr="00B27942" w:rsidRDefault="00B27942" w:rsidP="005533B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BDB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และผู้ป่วยโรคเรื้อรัง (ความดันโลหิตสูง เบาหวาน โรคอ้วน) </w:t>
      </w:r>
      <w:r w:rsidRPr="000A4BDB">
        <w:rPr>
          <w:rFonts w:ascii="TH SarabunIT๙" w:hAnsi="TH SarabunIT๙" w:cs="TH SarabunIT๙"/>
          <w:sz w:val="32"/>
          <w:szCs w:val="32"/>
          <w:cs/>
        </w:rPr>
        <w:t>มีความตระหนักถึงการออกกำลังกาย</w:t>
      </w:r>
      <w:r w:rsidRPr="000A4BDB">
        <w:rPr>
          <w:rFonts w:ascii="TH SarabunIT๙" w:hAnsi="TH SarabunIT๙" w:cs="TH SarabunIT๙"/>
          <w:sz w:val="32"/>
          <w:szCs w:val="32"/>
        </w:rPr>
        <w:t xml:space="preserve"> </w:t>
      </w:r>
      <w:r w:rsidRPr="000A4BDB">
        <w:rPr>
          <w:rFonts w:ascii="TH SarabunIT๙" w:hAnsi="TH SarabunIT๙" w:cs="TH SarabunIT๙"/>
          <w:sz w:val="32"/>
          <w:szCs w:val="32"/>
          <w:cs/>
        </w:rPr>
        <w:t>มีสุขภาพร่างกายที่แข็งแรงและออกกำลังกายอย่างต่อเนื่อง</w:t>
      </w:r>
      <w:r w:rsidRPr="000A4B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33BE" w:rsidRPr="006A688C" w:rsidRDefault="009133A5" w:rsidP="005533B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 </w:t>
      </w:r>
      <w:r w:rsidR="005533BE" w:rsidRPr="006A688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 “</w:t>
      </w:r>
      <w:r w:rsidR="005533B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คณะกรรมการชุมชน</w:t>
      </w:r>
      <w:r w:rsidR="00171B5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เกาะนกรวมใจ</w:t>
      </w:r>
      <w:r w:rsidR="005533BE" w:rsidRPr="006A6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 </w:t>
      </w:r>
      <w:r w:rsidR="005533BE" w:rsidRPr="006A688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="005533BE" w:rsidRPr="006A688C">
        <w:rPr>
          <w:rFonts w:ascii="TH SarabunIT๙" w:hAnsi="TH SarabunIT๙" w:cs="TH SarabunIT๙"/>
          <w:sz w:val="32"/>
          <w:szCs w:val="32"/>
        </w:rPr>
        <w:t xml:space="preserve">5 </w:t>
      </w:r>
      <w:r w:rsidR="005533BE" w:rsidRPr="006A688C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5533BE" w:rsidRDefault="005533BE" w:rsidP="005533BE">
      <w:pPr>
        <w:rPr>
          <w:rFonts w:ascii="TH SarabunIT๙" w:hAnsi="TH SarabunIT๙" w:cs="TH SarabunIT๙"/>
          <w:sz w:val="32"/>
          <w:szCs w:val="32"/>
          <w:cs/>
        </w:rPr>
      </w:pPr>
      <w:r w:rsidRPr="006A688C">
        <w:rPr>
          <w:rFonts w:ascii="TH SarabunIT๙" w:hAnsi="TH SarabunIT๙" w:cs="TH SarabunIT๙"/>
          <w:sz w:val="32"/>
          <w:szCs w:val="32"/>
        </w:rPr>
        <w:tab/>
        <w:t>1</w:t>
      </w:r>
      <w:r w:rsidRPr="006A688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นางจิดาภา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171B5C">
        <w:rPr>
          <w:rFonts w:ascii="TH SarabunIT๙" w:hAnsi="TH SarabunIT๙" w:cs="TH SarabunIT๙"/>
          <w:sz w:val="32"/>
          <w:szCs w:val="32"/>
          <w:cs/>
        </w:rPr>
        <w:tab/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นวลแก้ว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88C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="00EE238E">
        <w:rPr>
          <w:rFonts w:ascii="TH SarabunIT๙" w:hAnsi="TH SarabunIT๙" w:cs="TH SarabunIT๙" w:hint="cs"/>
          <w:sz w:val="32"/>
          <w:szCs w:val="32"/>
          <w:cs/>
        </w:rPr>
        <w:t>กรรมการชุมชน</w:t>
      </w:r>
    </w:p>
    <w:p w:rsidR="00320106" w:rsidRDefault="005533BE" w:rsidP="00320106">
      <w:pPr>
        <w:rPr>
          <w:rFonts w:ascii="TH SarabunIT๙" w:hAnsi="TH SarabunIT๙" w:cs="TH SarabunIT๙"/>
          <w:sz w:val="32"/>
          <w:szCs w:val="32"/>
        </w:rPr>
      </w:pPr>
      <w:r w:rsidRPr="006A688C">
        <w:rPr>
          <w:rFonts w:ascii="TH SarabunIT๙" w:hAnsi="TH SarabunIT๙" w:cs="TH SarabunIT๙"/>
          <w:sz w:val="32"/>
          <w:szCs w:val="32"/>
          <w:cs/>
        </w:rPr>
        <w:tab/>
      </w:r>
      <w:r w:rsidRPr="006A688C">
        <w:rPr>
          <w:rFonts w:ascii="TH SarabunIT๙" w:hAnsi="TH SarabunIT๙" w:cs="TH SarabunIT๙"/>
          <w:sz w:val="32"/>
          <w:szCs w:val="32"/>
        </w:rPr>
        <w:t xml:space="preserve">2. </w:t>
      </w:r>
      <w:r w:rsidR="00616B3A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สรรเสริญ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171B5C">
        <w:rPr>
          <w:rFonts w:ascii="TH SarabunIT๙" w:hAnsi="TH SarabunIT๙" w:cs="TH SarabunIT๙"/>
          <w:sz w:val="32"/>
          <w:szCs w:val="32"/>
          <w:cs/>
        </w:rPr>
        <w:tab/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จาโร</w:t>
      </w:r>
      <w:r w:rsidR="00320106">
        <w:rPr>
          <w:rFonts w:ascii="TH SarabunIT๙" w:hAnsi="TH SarabunIT๙" w:cs="TH SarabunIT๙" w:hint="cs"/>
          <w:sz w:val="32"/>
          <w:szCs w:val="32"/>
          <w:cs/>
        </w:rPr>
        <w:tab/>
      </w:r>
      <w:r w:rsidR="00320106">
        <w:rPr>
          <w:rFonts w:ascii="TH SarabunIT๙" w:hAnsi="TH SarabunIT๙" w:cs="TH SarabunIT๙"/>
          <w:sz w:val="32"/>
          <w:szCs w:val="32"/>
          <w:cs/>
        </w:rPr>
        <w:tab/>
      </w:r>
      <w:r w:rsidR="00320106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รองประธานกรรมการชุมชน</w:t>
      </w:r>
      <w:r w:rsidR="00986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0106" w:rsidRPr="00320106" w:rsidRDefault="00320106" w:rsidP="0032010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53AEF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ละออง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  <w:t>แซ่เล็ก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616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106">
        <w:rPr>
          <w:rFonts w:ascii="TH SarabunIT๙" w:hAnsi="TH SarabunIT๙" w:cs="TH SarabunIT๙" w:hint="cs"/>
          <w:sz w:val="32"/>
          <w:szCs w:val="32"/>
          <w:cs/>
        </w:rPr>
        <w:t>กรรมการฝ่าย</w:t>
      </w:r>
      <w:r w:rsidR="00616B3A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320106" w:rsidRPr="00320106" w:rsidRDefault="00616B3A" w:rsidP="00320106">
      <w:pPr>
        <w:pStyle w:val="ae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71B5C">
        <w:rPr>
          <w:rFonts w:ascii="TH SarabunIT๙" w:hAnsi="TH SarabunIT๙" w:cs="TH SarabunIT๙" w:hint="cs"/>
          <w:sz w:val="32"/>
          <w:szCs w:val="32"/>
          <w:cs/>
        </w:rPr>
        <w:t>นันต</w:t>
      </w:r>
      <w:proofErr w:type="spellEnd"/>
      <w:r w:rsidR="00171B5C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171B5C">
        <w:rPr>
          <w:rFonts w:ascii="TH SarabunIT๙" w:hAnsi="TH SarabunIT๙" w:cs="TH SarabunIT๙"/>
          <w:sz w:val="32"/>
          <w:szCs w:val="32"/>
          <w:cs/>
        </w:rPr>
        <w:tab/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เศษวิชัย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106" w:rsidRPr="00320106">
        <w:rPr>
          <w:rFonts w:ascii="TH SarabunIT๙" w:hAnsi="TH SarabunIT๙" w:cs="TH SarabunIT๙"/>
          <w:sz w:val="32"/>
          <w:szCs w:val="32"/>
          <w:cs/>
        </w:rPr>
        <w:tab/>
      </w:r>
      <w:r w:rsidR="00320106" w:rsidRPr="00320106">
        <w:rPr>
          <w:rFonts w:ascii="TH SarabunIT๙" w:hAnsi="TH SarabunIT๙" w:cs="TH SarabunIT๙" w:hint="cs"/>
          <w:sz w:val="32"/>
          <w:szCs w:val="32"/>
          <w:cs/>
        </w:rPr>
        <w:t>กรรมการฝ่าย</w:t>
      </w:r>
      <w:r w:rsidRPr="00320106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320106" w:rsidRPr="00320106" w:rsidRDefault="00616B3A" w:rsidP="00320106">
      <w:pPr>
        <w:pStyle w:val="ae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ทอฝัน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171B5C">
        <w:rPr>
          <w:rFonts w:ascii="TH SarabunIT๙" w:hAnsi="TH SarabunIT๙" w:cs="TH SarabunIT๙"/>
          <w:sz w:val="32"/>
          <w:szCs w:val="32"/>
          <w:cs/>
        </w:rPr>
        <w:tab/>
      </w:r>
      <w:r w:rsidR="00171B5C">
        <w:rPr>
          <w:rFonts w:ascii="TH SarabunIT๙" w:hAnsi="TH SarabunIT๙" w:cs="TH SarabunIT๙" w:hint="cs"/>
          <w:sz w:val="32"/>
          <w:szCs w:val="32"/>
          <w:cs/>
        </w:rPr>
        <w:t>ชุลี</w:t>
      </w:r>
      <w:r w:rsidR="00171B5C">
        <w:rPr>
          <w:rFonts w:ascii="TH SarabunIT๙" w:hAnsi="TH SarabunIT๙" w:cs="TH SarabunIT๙" w:hint="cs"/>
          <w:sz w:val="32"/>
          <w:szCs w:val="32"/>
          <w:cs/>
        </w:rPr>
        <w:tab/>
      </w:r>
      <w:r w:rsidR="00320106" w:rsidRPr="0032010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ฝ่ายสวัสดิการสังคม</w:t>
      </w:r>
    </w:p>
    <w:p w:rsidR="00320106" w:rsidRPr="00FD6BDD" w:rsidRDefault="00320106" w:rsidP="003201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20106" w:rsidRDefault="00320106" w:rsidP="0032010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171B5C">
        <w:rPr>
          <w:rFonts w:ascii="TH SarabunIT๙" w:hAnsi="TH SarabunIT๙" w:cs="TH SarabunIT๙" w:hint="cs"/>
          <w:sz w:val="32"/>
          <w:szCs w:val="32"/>
          <w:u w:val="dotted"/>
          <w:cs/>
        </w:rPr>
        <w:t>นางจิดาภา</w:t>
      </w:r>
      <w:r w:rsidR="00171B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นวลแก้ว</w:t>
      </w:r>
    </w:p>
    <w:p w:rsidR="00320106" w:rsidRPr="00FA64D4" w:rsidRDefault="00320106" w:rsidP="0032010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82F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ประธานกรรมการชุมชน</w:t>
      </w:r>
    </w:p>
    <w:p w:rsidR="00320106" w:rsidRPr="00FA64D4" w:rsidRDefault="00320106" w:rsidP="00320106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FA64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B5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09-4542-3932</w:t>
      </w:r>
    </w:p>
    <w:p w:rsidR="00320106" w:rsidRDefault="00320106" w:rsidP="00320106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บ้านเลขที่ </w:t>
      </w:r>
      <w:r w:rsidR="00171B5C">
        <w:rPr>
          <w:rFonts w:ascii="TH SarabunIT๙" w:hAnsi="TH SarabunIT๙" w:cs="TH SarabunIT๙" w:hint="cs"/>
          <w:sz w:val="32"/>
          <w:szCs w:val="32"/>
          <w:u w:val="dotted"/>
          <w:cs/>
        </w:rPr>
        <w:t>738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382FF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>ตำบลคลองขุด  อำเภอเมือง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จังหวัดสตูล</w:t>
      </w:r>
    </w:p>
    <w:p w:rsidR="00231B30" w:rsidRPr="00230A32" w:rsidRDefault="00231B30" w:rsidP="005533BE">
      <w:pPr>
        <w:rPr>
          <w:rFonts w:ascii="TH SarabunIT๙" w:hAnsi="TH SarabunIT๙" w:cs="TH SarabunIT๙"/>
          <w:sz w:val="32"/>
          <w:szCs w:val="32"/>
        </w:rPr>
      </w:pPr>
    </w:p>
    <w:p w:rsidR="006D6C2A" w:rsidRPr="00813888" w:rsidRDefault="006D6C2A" w:rsidP="006D6C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D6C2A" w:rsidRPr="001E1EFD" w:rsidRDefault="006D6C2A" w:rsidP="006D6C2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D6C2A" w:rsidRPr="00E3047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AF1DF0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10</w:t>
      </w:r>
      <w:r w:rsidRPr="00AF1DF0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 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</w:t>
      </w:r>
      <w:r w:rsidRPr="00D66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E3047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304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30478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6D6C2A" w:rsidRPr="00813888" w:rsidRDefault="006D6C2A" w:rsidP="006D6C2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0737AC" w:rsidRPr="000737AC">
        <w:rPr>
          <w:rFonts w:ascii="TH SarabunIT๙" w:hAnsi="TH SarabunIT๙" w:cs="TH SarabunIT๙" w:hint="cs"/>
          <w:sz w:val="32"/>
          <w:szCs w:val="32"/>
          <w:u w:val="dotted"/>
          <w:cs/>
        </w:rPr>
        <w:t>คณะกรรมการชุมชน</w:t>
      </w:r>
      <w:r w:rsidR="00852F4B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85DF3" w:rsidRPr="00813888" w:rsidRDefault="00885DF3" w:rsidP="006D6C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BCB8" wp14:editId="1339B05E">
                <wp:simplePos x="0" y="0"/>
                <wp:positionH relativeFrom="column">
                  <wp:posOffset>474345</wp:posOffset>
                </wp:positionH>
                <wp:positionV relativeFrom="paragraph">
                  <wp:posOffset>25400</wp:posOffset>
                </wp:positionV>
                <wp:extent cx="133350" cy="17145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C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7.35pt;margin-top:2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4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Gg8Dv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D6C2A" w:rsidRPr="0081388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8F5697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34290</wp:posOffset>
                </wp:positionV>
                <wp:extent cx="133350" cy="171450"/>
                <wp:effectExtent l="8890" t="5715" r="1016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6AE5" id="AutoShape 19" o:spid="_x0000_s1026" type="#_x0000_t32" style="position:absolute;margin-left:37.45pt;margin-top:2.7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X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QuQn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.2.2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D6C2A" w:rsidRPr="00813888">
        <w:rPr>
          <w:rFonts w:ascii="TH SarabunIT๙" w:hAnsi="TH SarabunIT๙" w:cs="TH SarabunIT๙"/>
          <w:sz w:val="32"/>
          <w:szCs w:val="32"/>
        </w:rPr>
        <w:t>7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6D6C2A" w:rsidRPr="00813888">
        <w:rPr>
          <w:rFonts w:ascii="TH SarabunIT๙" w:hAnsi="TH SarabunIT๙" w:cs="TH SarabunIT๙"/>
          <w:sz w:val="32"/>
          <w:szCs w:val="32"/>
        </w:rPr>
        <w:t>2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="006D6C2A"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4F6AD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5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D6C2A" w:rsidRPr="00813888" w:rsidRDefault="000737AC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DD50A" wp14:editId="4292CF4D">
                <wp:simplePos x="0" y="0"/>
                <wp:positionH relativeFrom="column">
                  <wp:posOffset>466090</wp:posOffset>
                </wp:positionH>
                <wp:positionV relativeFrom="paragraph">
                  <wp:posOffset>26035</wp:posOffset>
                </wp:positionV>
                <wp:extent cx="133350" cy="171450"/>
                <wp:effectExtent l="8890" t="10160" r="1016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6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6.7pt;margin-top:2.05pt;width:10.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Y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.3.7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D6C2A" w:rsidRPr="00CE5E5E" w:rsidRDefault="006D6C2A" w:rsidP="006D6C2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5F4DD5" w:rsidRPr="00813888" w:rsidRDefault="006D6C2A" w:rsidP="00C050AA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A57020" w:rsidRPr="00813888" w:rsidRDefault="00A57020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.4.3.5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D6C2A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6C2A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5A50C2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ส่งเสริมสนับสนุนการออกกำลังกายในกลุ่มวัยทำงาน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6C2A" w:rsidRPr="00813888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ส่งเสริมให้มีการปรับเปลี่ยนพฤติกรรมให้มีการออกกำลังกาย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6D6C2A" w:rsidRPr="00813888" w:rsidRDefault="000737AC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5619B" wp14:editId="01DE35F4">
                <wp:simplePos x="0" y="0"/>
                <wp:positionH relativeFrom="column">
                  <wp:posOffset>466090</wp:posOffset>
                </wp:positionH>
                <wp:positionV relativeFrom="paragraph">
                  <wp:posOffset>13970</wp:posOffset>
                </wp:positionV>
                <wp:extent cx="133350" cy="171450"/>
                <wp:effectExtent l="8890" t="12065" r="10160" b="698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DD83" id="AutoShape 23" o:spid="_x0000_s1026" type="#_x0000_t32" style="position:absolute;margin-left:36.7pt;margin-top:1.1pt;width:10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8a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.4.7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0737AC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7389F" wp14:editId="45B41449">
                <wp:simplePos x="0" y="0"/>
                <wp:positionH relativeFrom="column">
                  <wp:posOffset>942975</wp:posOffset>
                </wp:positionH>
                <wp:positionV relativeFrom="paragraph">
                  <wp:posOffset>19050</wp:posOffset>
                </wp:positionV>
                <wp:extent cx="133350" cy="171450"/>
                <wp:effectExtent l="8890" t="12065" r="10160" b="698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EEB3" id="AutoShape 23" o:spid="_x0000_s1026" type="#_x0000_t32" style="position:absolute;margin-left:74.25pt;margin-top:1.5pt;width:10.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nI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Default="006D6C2A" w:rsidP="006D6C2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Pr="0081388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6D293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41576" w:rsidRPr="00562546" w:rsidRDefault="006D6C2A" w:rsidP="0064157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70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15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41576">
        <w:rPr>
          <w:rFonts w:ascii="TH SarabunIT๙" w:hAnsi="TH SarabunIT๙" w:cs="TH SarabunIT๙"/>
          <w:sz w:val="32"/>
          <w:szCs w:val="32"/>
          <w:cs/>
        </w:rPr>
        <w:t>(</w:t>
      </w:r>
      <w:r w:rsidR="0043103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6467B">
        <w:rPr>
          <w:rFonts w:ascii="TH SarabunIT๙" w:hAnsi="TH SarabunIT๙" w:cs="TH SarabunIT๙" w:hint="cs"/>
          <w:sz w:val="32"/>
          <w:szCs w:val="32"/>
          <w:cs/>
        </w:rPr>
        <w:t>จิดาภา  นวลแก้ว</w:t>
      </w:r>
      <w:r w:rsidR="0064157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1576" w:rsidRDefault="00641576" w:rsidP="0064157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6254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31035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ประธานกรรมการชุมชน</w:t>
      </w:r>
      <w:r w:rsidR="00852F4B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</w:p>
    <w:p w:rsidR="002125EB" w:rsidRPr="006843A9" w:rsidRDefault="006D6C2A" w:rsidP="006415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ันที่-เดือน-พ.ศ. </w:t>
      </w:r>
      <w:r w:rsidRPr="005A50C2"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="00D55404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540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5404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A50C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25EB" w:rsidRPr="006843A9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2/2562 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30 มกราคม</w:t>
      </w:r>
      <w:r w:rsidR="00C050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C050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125EB" w:rsidRPr="006843A9" w:rsidRDefault="008F5697" w:rsidP="002125EB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8890" t="13335" r="10160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71BB" id="AutoShape 14" o:spid="_x0000_s1026" type="#_x0000_t32" style="position:absolute;margin-left:27.7pt;margin-top:.3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C3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"/>
            </w:pict>
          </mc:Fallback>
        </mc:AlternateConten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125EB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2125EB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2125EB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6D293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ชุมชน</w:t>
      </w:r>
      <w:r w:rsidR="00852F4B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เข้มแข็ง  ร่วมแรงออกกำลังกาย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2125EB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125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5,000</w:t>
      </w:r>
      <w:r w:rsidR="002125EB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25EB" w:rsidRDefault="002125EB" w:rsidP="00212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64ADD"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เป็นการส่งเสริมสุขภาพ ที่</w:t>
      </w:r>
      <w:r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C64ADD"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ทำให้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  <w:cs/>
        </w:rPr>
        <w:t>ประชาชนมีความตระหนักถึงการออกกำลังกาย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  <w:cs/>
        </w:rPr>
        <w:t>มีสุขภาพร่างกายที่แข็งแรงและออกกำลังกายอย่างต่อเนื่อง</w:t>
      </w:r>
      <w:r w:rsidR="006D2930">
        <w:rPr>
          <w:rFonts w:ascii="TH SarabunIT๙" w:hAnsi="TH SarabunIT๙" w:cs="TH SarabunIT๙" w:hint="cs"/>
          <w:sz w:val="32"/>
          <w:szCs w:val="32"/>
          <w:u w:val="dotted"/>
          <w:cs/>
        </w:rPr>
        <w:t>ป้องกันโรคที่สามารถป้องกันได้</w:t>
      </w:r>
      <w:r w:rsidR="00C64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25EB" w:rsidRPr="006843A9" w:rsidRDefault="002125EB" w:rsidP="002125E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6D293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5EB" w:rsidRPr="006843A9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2125EB" w:rsidRPr="006843A9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125EB" w:rsidRPr="006843A9" w:rsidRDefault="00103F37" w:rsidP="002125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16F12" wp14:editId="593EF2B5">
                <wp:simplePos x="0" y="0"/>
                <wp:positionH relativeFrom="column">
                  <wp:posOffset>410640</wp:posOffset>
                </wp:positionH>
                <wp:positionV relativeFrom="paragraph">
                  <wp:posOffset>231140</wp:posOffset>
                </wp:positionV>
                <wp:extent cx="110206" cy="171450"/>
                <wp:effectExtent l="0" t="0" r="2349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206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93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2.35pt;margin-top:18.2pt;width:8.7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ZJ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"/>
            </w:pict>
          </mc:Fallback>
        </mc:AlternateContent>
      </w:r>
    </w:p>
    <w:p w:rsidR="002125EB" w:rsidRPr="006843A9" w:rsidRDefault="002125EB" w:rsidP="002125EB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125EB" w:rsidRPr="006843A9" w:rsidRDefault="002125EB" w:rsidP="002125E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125EB" w:rsidRPr="006843A9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2125EB" w:rsidRPr="006843A9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(นายโชติ   ชินอรรถพร)</w:t>
      </w:r>
    </w:p>
    <w:p w:rsidR="002125EB" w:rsidRPr="006843A9" w:rsidRDefault="002125EB" w:rsidP="002125EB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50554E" w:rsidRDefault="002125EB" w:rsidP="00937ABE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2125EB" w:rsidRPr="006843A9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EA2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9133A5" w:rsidRPr="00230A32" w:rsidRDefault="009133A5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133A5" w:rsidRPr="00230A32" w:rsidSect="005F4DD5">
      <w:headerReference w:type="default" r:id="rId9"/>
      <w:footerReference w:type="default" r:id="rId10"/>
      <w:pgSz w:w="12240" w:h="15840"/>
      <w:pgMar w:top="1134" w:right="1134" w:bottom="0" w:left="1701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66" w:rsidRDefault="00A06966" w:rsidP="0079504C">
      <w:r>
        <w:separator/>
      </w:r>
    </w:p>
  </w:endnote>
  <w:endnote w:type="continuationSeparator" w:id="0">
    <w:p w:rsidR="00A06966" w:rsidRDefault="00A06966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4C" w:rsidRPr="00162166" w:rsidRDefault="00370E4C" w:rsidP="00545178">
    <w:pPr>
      <w:pStyle w:val="a6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66" w:rsidRDefault="00A06966" w:rsidP="0079504C">
      <w:r>
        <w:separator/>
      </w:r>
    </w:p>
  </w:footnote>
  <w:footnote w:type="continuationSeparator" w:id="0">
    <w:p w:rsidR="00A06966" w:rsidRDefault="00A06966" w:rsidP="0079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6925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B56B7" w:rsidRPr="001B56B7" w:rsidRDefault="001B56B7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B56B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B56B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B56B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3142A" w:rsidRPr="0063142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1B56B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B56B7" w:rsidRDefault="001B5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17E56084"/>
    <w:multiLevelType w:val="hybridMultilevel"/>
    <w:tmpl w:val="7F3ED468"/>
    <w:lvl w:ilvl="0" w:tplc="EB165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45817F8"/>
    <w:multiLevelType w:val="hybridMultilevel"/>
    <w:tmpl w:val="0DC8F290"/>
    <w:lvl w:ilvl="0" w:tplc="7A603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 w15:restartNumberingAfterBreak="0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1" w15:restartNumberingAfterBreak="0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3" w15:restartNumberingAfterBreak="0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5315459"/>
    <w:multiLevelType w:val="hybridMultilevel"/>
    <w:tmpl w:val="61CC50E0"/>
    <w:lvl w:ilvl="0" w:tplc="E7CADD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8"/>
  </w:num>
  <w:num w:numId="5">
    <w:abstractNumId w:val="6"/>
  </w:num>
  <w:num w:numId="6">
    <w:abstractNumId w:val="17"/>
  </w:num>
  <w:num w:numId="7">
    <w:abstractNumId w:val="5"/>
  </w:num>
  <w:num w:numId="8">
    <w:abstractNumId w:val="10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13"/>
  </w:num>
  <w:num w:numId="19">
    <w:abstractNumId w:val="2"/>
  </w:num>
  <w:num w:numId="20">
    <w:abstractNumId w:val="8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9"/>
    <w:rsid w:val="00005B1A"/>
    <w:rsid w:val="0002241C"/>
    <w:rsid w:val="000237B9"/>
    <w:rsid w:val="00044F34"/>
    <w:rsid w:val="0005138C"/>
    <w:rsid w:val="00057B2B"/>
    <w:rsid w:val="0006351C"/>
    <w:rsid w:val="00067A9A"/>
    <w:rsid w:val="000737AC"/>
    <w:rsid w:val="0008524B"/>
    <w:rsid w:val="000952B7"/>
    <w:rsid w:val="00097254"/>
    <w:rsid w:val="000A4D53"/>
    <w:rsid w:val="000B1457"/>
    <w:rsid w:val="000B2853"/>
    <w:rsid w:val="000B4CE5"/>
    <w:rsid w:val="000C3B6C"/>
    <w:rsid w:val="000C43E6"/>
    <w:rsid w:val="000C611A"/>
    <w:rsid w:val="000D28EB"/>
    <w:rsid w:val="000D66B2"/>
    <w:rsid w:val="00103F37"/>
    <w:rsid w:val="00110E06"/>
    <w:rsid w:val="0011217E"/>
    <w:rsid w:val="00115053"/>
    <w:rsid w:val="00120911"/>
    <w:rsid w:val="00123F6B"/>
    <w:rsid w:val="0013365E"/>
    <w:rsid w:val="0013403B"/>
    <w:rsid w:val="00135566"/>
    <w:rsid w:val="00135BC3"/>
    <w:rsid w:val="0015467D"/>
    <w:rsid w:val="00162166"/>
    <w:rsid w:val="00164283"/>
    <w:rsid w:val="00170B42"/>
    <w:rsid w:val="00171B5C"/>
    <w:rsid w:val="0018399B"/>
    <w:rsid w:val="00185ADE"/>
    <w:rsid w:val="00190634"/>
    <w:rsid w:val="00190E44"/>
    <w:rsid w:val="001A7F18"/>
    <w:rsid w:val="001B3F85"/>
    <w:rsid w:val="001B56B7"/>
    <w:rsid w:val="001B73DF"/>
    <w:rsid w:val="001D0A61"/>
    <w:rsid w:val="001D3B68"/>
    <w:rsid w:val="001E0BB7"/>
    <w:rsid w:val="001E16E8"/>
    <w:rsid w:val="001E18F7"/>
    <w:rsid w:val="001E7CE1"/>
    <w:rsid w:val="001E7D65"/>
    <w:rsid w:val="001F3C9A"/>
    <w:rsid w:val="001F3D69"/>
    <w:rsid w:val="00211D1B"/>
    <w:rsid w:val="002125EB"/>
    <w:rsid w:val="002163A9"/>
    <w:rsid w:val="00224D90"/>
    <w:rsid w:val="00227F88"/>
    <w:rsid w:val="00230A32"/>
    <w:rsid w:val="00231B30"/>
    <w:rsid w:val="002375D3"/>
    <w:rsid w:val="00252E6C"/>
    <w:rsid w:val="00263D5D"/>
    <w:rsid w:val="00267220"/>
    <w:rsid w:val="00272E3F"/>
    <w:rsid w:val="00282431"/>
    <w:rsid w:val="002835DB"/>
    <w:rsid w:val="002A7FCE"/>
    <w:rsid w:val="002F1323"/>
    <w:rsid w:val="002F4B98"/>
    <w:rsid w:val="003019BB"/>
    <w:rsid w:val="00320106"/>
    <w:rsid w:val="00336993"/>
    <w:rsid w:val="003446AD"/>
    <w:rsid w:val="00355FF8"/>
    <w:rsid w:val="00365EED"/>
    <w:rsid w:val="00370D6D"/>
    <w:rsid w:val="00370E4C"/>
    <w:rsid w:val="00374170"/>
    <w:rsid w:val="00381085"/>
    <w:rsid w:val="00382FF1"/>
    <w:rsid w:val="00395F49"/>
    <w:rsid w:val="003A2769"/>
    <w:rsid w:val="003A435B"/>
    <w:rsid w:val="003B58E5"/>
    <w:rsid w:val="003C2704"/>
    <w:rsid w:val="003C3738"/>
    <w:rsid w:val="003C5715"/>
    <w:rsid w:val="003D0695"/>
    <w:rsid w:val="003D3F59"/>
    <w:rsid w:val="00400921"/>
    <w:rsid w:val="004125D4"/>
    <w:rsid w:val="00423C6D"/>
    <w:rsid w:val="00431035"/>
    <w:rsid w:val="0043480C"/>
    <w:rsid w:val="00434ED7"/>
    <w:rsid w:val="004710BF"/>
    <w:rsid w:val="00474C13"/>
    <w:rsid w:val="00487D11"/>
    <w:rsid w:val="004942B2"/>
    <w:rsid w:val="0049777F"/>
    <w:rsid w:val="004A1D8E"/>
    <w:rsid w:val="004A5658"/>
    <w:rsid w:val="004C35DA"/>
    <w:rsid w:val="004C4CDE"/>
    <w:rsid w:val="004D7503"/>
    <w:rsid w:val="004F6317"/>
    <w:rsid w:val="004F6AD6"/>
    <w:rsid w:val="0050121A"/>
    <w:rsid w:val="0050554E"/>
    <w:rsid w:val="00505938"/>
    <w:rsid w:val="0051038A"/>
    <w:rsid w:val="00512E63"/>
    <w:rsid w:val="00532059"/>
    <w:rsid w:val="0053704B"/>
    <w:rsid w:val="00544A52"/>
    <w:rsid w:val="00545178"/>
    <w:rsid w:val="00550148"/>
    <w:rsid w:val="005533BE"/>
    <w:rsid w:val="00557A7C"/>
    <w:rsid w:val="005617C6"/>
    <w:rsid w:val="00561970"/>
    <w:rsid w:val="00564FC4"/>
    <w:rsid w:val="00566CDE"/>
    <w:rsid w:val="00576713"/>
    <w:rsid w:val="0058390B"/>
    <w:rsid w:val="005871A0"/>
    <w:rsid w:val="0058742B"/>
    <w:rsid w:val="0058768A"/>
    <w:rsid w:val="00590CAE"/>
    <w:rsid w:val="005941C9"/>
    <w:rsid w:val="00595600"/>
    <w:rsid w:val="005C6D46"/>
    <w:rsid w:val="005E1D27"/>
    <w:rsid w:val="005F01A3"/>
    <w:rsid w:val="005F4DD5"/>
    <w:rsid w:val="005F5A20"/>
    <w:rsid w:val="00616B3A"/>
    <w:rsid w:val="00621920"/>
    <w:rsid w:val="00625777"/>
    <w:rsid w:val="0063142A"/>
    <w:rsid w:val="00631702"/>
    <w:rsid w:val="006357E2"/>
    <w:rsid w:val="00641576"/>
    <w:rsid w:val="0064212A"/>
    <w:rsid w:val="006503A5"/>
    <w:rsid w:val="00653AEF"/>
    <w:rsid w:val="0068103A"/>
    <w:rsid w:val="0068374A"/>
    <w:rsid w:val="006A2998"/>
    <w:rsid w:val="006A4181"/>
    <w:rsid w:val="006B13EC"/>
    <w:rsid w:val="006B5B2C"/>
    <w:rsid w:val="006C4907"/>
    <w:rsid w:val="006C7FB4"/>
    <w:rsid w:val="006D2930"/>
    <w:rsid w:val="006D6636"/>
    <w:rsid w:val="006D6C2A"/>
    <w:rsid w:val="00701EE6"/>
    <w:rsid w:val="007220E5"/>
    <w:rsid w:val="007327C1"/>
    <w:rsid w:val="00733B0C"/>
    <w:rsid w:val="00735F5A"/>
    <w:rsid w:val="0074144E"/>
    <w:rsid w:val="00745A85"/>
    <w:rsid w:val="0075154A"/>
    <w:rsid w:val="0076320F"/>
    <w:rsid w:val="007907BC"/>
    <w:rsid w:val="0079504C"/>
    <w:rsid w:val="00797C25"/>
    <w:rsid w:val="007A05DC"/>
    <w:rsid w:val="007A39C2"/>
    <w:rsid w:val="007A4DDC"/>
    <w:rsid w:val="007C34BF"/>
    <w:rsid w:val="007D2A5E"/>
    <w:rsid w:val="007D35AA"/>
    <w:rsid w:val="007E7B54"/>
    <w:rsid w:val="007F59C9"/>
    <w:rsid w:val="007F5E9C"/>
    <w:rsid w:val="007F7C36"/>
    <w:rsid w:val="00806CA2"/>
    <w:rsid w:val="00810BA1"/>
    <w:rsid w:val="00816291"/>
    <w:rsid w:val="0083077E"/>
    <w:rsid w:val="008460FF"/>
    <w:rsid w:val="00850918"/>
    <w:rsid w:val="00852F4B"/>
    <w:rsid w:val="00853606"/>
    <w:rsid w:val="00854127"/>
    <w:rsid w:val="00860455"/>
    <w:rsid w:val="00867B37"/>
    <w:rsid w:val="00870D6E"/>
    <w:rsid w:val="008817D1"/>
    <w:rsid w:val="00881E27"/>
    <w:rsid w:val="0088510E"/>
    <w:rsid w:val="00885DF3"/>
    <w:rsid w:val="00891669"/>
    <w:rsid w:val="008A3318"/>
    <w:rsid w:val="008A75EB"/>
    <w:rsid w:val="008B0175"/>
    <w:rsid w:val="008B43FC"/>
    <w:rsid w:val="008B7A4C"/>
    <w:rsid w:val="008C1171"/>
    <w:rsid w:val="008C4926"/>
    <w:rsid w:val="008E29AF"/>
    <w:rsid w:val="008E6710"/>
    <w:rsid w:val="008F5697"/>
    <w:rsid w:val="008F5788"/>
    <w:rsid w:val="009107B6"/>
    <w:rsid w:val="00911AD4"/>
    <w:rsid w:val="00912A61"/>
    <w:rsid w:val="009133A5"/>
    <w:rsid w:val="0091359C"/>
    <w:rsid w:val="00913BBE"/>
    <w:rsid w:val="00915A78"/>
    <w:rsid w:val="00932EDF"/>
    <w:rsid w:val="00934BC1"/>
    <w:rsid w:val="00934CC7"/>
    <w:rsid w:val="00937ABE"/>
    <w:rsid w:val="00941A12"/>
    <w:rsid w:val="00945EDD"/>
    <w:rsid w:val="009542E2"/>
    <w:rsid w:val="00954F73"/>
    <w:rsid w:val="009562C1"/>
    <w:rsid w:val="00960AA9"/>
    <w:rsid w:val="0096126A"/>
    <w:rsid w:val="00976B33"/>
    <w:rsid w:val="009843A7"/>
    <w:rsid w:val="00986E11"/>
    <w:rsid w:val="009870E5"/>
    <w:rsid w:val="00995CC3"/>
    <w:rsid w:val="009A1787"/>
    <w:rsid w:val="009A4A4E"/>
    <w:rsid w:val="009C0F11"/>
    <w:rsid w:val="009F0EB4"/>
    <w:rsid w:val="00A02EE9"/>
    <w:rsid w:val="00A04753"/>
    <w:rsid w:val="00A06966"/>
    <w:rsid w:val="00A12026"/>
    <w:rsid w:val="00A22549"/>
    <w:rsid w:val="00A2614D"/>
    <w:rsid w:val="00A30632"/>
    <w:rsid w:val="00A44F64"/>
    <w:rsid w:val="00A46620"/>
    <w:rsid w:val="00A51795"/>
    <w:rsid w:val="00A55EE4"/>
    <w:rsid w:val="00A57020"/>
    <w:rsid w:val="00A61963"/>
    <w:rsid w:val="00A666C7"/>
    <w:rsid w:val="00A67175"/>
    <w:rsid w:val="00A7072D"/>
    <w:rsid w:val="00A73D47"/>
    <w:rsid w:val="00A813B6"/>
    <w:rsid w:val="00A81913"/>
    <w:rsid w:val="00A920E8"/>
    <w:rsid w:val="00AB0781"/>
    <w:rsid w:val="00AB166F"/>
    <w:rsid w:val="00AB767B"/>
    <w:rsid w:val="00AC7839"/>
    <w:rsid w:val="00AD044D"/>
    <w:rsid w:val="00AD40A0"/>
    <w:rsid w:val="00AE59E9"/>
    <w:rsid w:val="00AF3BCC"/>
    <w:rsid w:val="00AF6B14"/>
    <w:rsid w:val="00B26733"/>
    <w:rsid w:val="00B27942"/>
    <w:rsid w:val="00B30C48"/>
    <w:rsid w:val="00B42C47"/>
    <w:rsid w:val="00B4353A"/>
    <w:rsid w:val="00B534FC"/>
    <w:rsid w:val="00B54611"/>
    <w:rsid w:val="00B70140"/>
    <w:rsid w:val="00B718B8"/>
    <w:rsid w:val="00B81F86"/>
    <w:rsid w:val="00B82320"/>
    <w:rsid w:val="00B82D13"/>
    <w:rsid w:val="00B92A70"/>
    <w:rsid w:val="00BA4E31"/>
    <w:rsid w:val="00BB0F5C"/>
    <w:rsid w:val="00BB3EE0"/>
    <w:rsid w:val="00BC50C3"/>
    <w:rsid w:val="00BD4017"/>
    <w:rsid w:val="00BE5003"/>
    <w:rsid w:val="00BE59A1"/>
    <w:rsid w:val="00C050AA"/>
    <w:rsid w:val="00C152DD"/>
    <w:rsid w:val="00C15EB7"/>
    <w:rsid w:val="00C22797"/>
    <w:rsid w:val="00C22E63"/>
    <w:rsid w:val="00C5170B"/>
    <w:rsid w:val="00C6116D"/>
    <w:rsid w:val="00C6418C"/>
    <w:rsid w:val="00C64ADD"/>
    <w:rsid w:val="00C74D76"/>
    <w:rsid w:val="00C86C12"/>
    <w:rsid w:val="00C9369E"/>
    <w:rsid w:val="00C957AA"/>
    <w:rsid w:val="00CC0E64"/>
    <w:rsid w:val="00CC1D09"/>
    <w:rsid w:val="00CD3B0D"/>
    <w:rsid w:val="00CE1336"/>
    <w:rsid w:val="00D01639"/>
    <w:rsid w:val="00D01E0F"/>
    <w:rsid w:val="00D07105"/>
    <w:rsid w:val="00D1200E"/>
    <w:rsid w:val="00D23A2E"/>
    <w:rsid w:val="00D23DF8"/>
    <w:rsid w:val="00D267DB"/>
    <w:rsid w:val="00D33DBD"/>
    <w:rsid w:val="00D40170"/>
    <w:rsid w:val="00D51B5B"/>
    <w:rsid w:val="00D54297"/>
    <w:rsid w:val="00D55404"/>
    <w:rsid w:val="00D6279E"/>
    <w:rsid w:val="00D71A71"/>
    <w:rsid w:val="00D74422"/>
    <w:rsid w:val="00D759AC"/>
    <w:rsid w:val="00D8494F"/>
    <w:rsid w:val="00D85DA0"/>
    <w:rsid w:val="00D90E75"/>
    <w:rsid w:val="00D91507"/>
    <w:rsid w:val="00D955CB"/>
    <w:rsid w:val="00D95F4F"/>
    <w:rsid w:val="00D966C4"/>
    <w:rsid w:val="00DB5F71"/>
    <w:rsid w:val="00DB71DA"/>
    <w:rsid w:val="00DC10B5"/>
    <w:rsid w:val="00DC17B6"/>
    <w:rsid w:val="00DC5FC4"/>
    <w:rsid w:val="00DE28CC"/>
    <w:rsid w:val="00DE5972"/>
    <w:rsid w:val="00DE671D"/>
    <w:rsid w:val="00E03BEE"/>
    <w:rsid w:val="00E10BCC"/>
    <w:rsid w:val="00E11FD0"/>
    <w:rsid w:val="00E12D1F"/>
    <w:rsid w:val="00E150B0"/>
    <w:rsid w:val="00E229A4"/>
    <w:rsid w:val="00E34740"/>
    <w:rsid w:val="00E35E84"/>
    <w:rsid w:val="00E51575"/>
    <w:rsid w:val="00E57B0B"/>
    <w:rsid w:val="00E6467B"/>
    <w:rsid w:val="00E9163A"/>
    <w:rsid w:val="00E977CF"/>
    <w:rsid w:val="00EA21F6"/>
    <w:rsid w:val="00ED282B"/>
    <w:rsid w:val="00ED4C96"/>
    <w:rsid w:val="00EE0D21"/>
    <w:rsid w:val="00EE238E"/>
    <w:rsid w:val="00EF6F4F"/>
    <w:rsid w:val="00F03CAF"/>
    <w:rsid w:val="00F11093"/>
    <w:rsid w:val="00F260DD"/>
    <w:rsid w:val="00F40E7B"/>
    <w:rsid w:val="00F46A03"/>
    <w:rsid w:val="00F6605C"/>
    <w:rsid w:val="00F70F35"/>
    <w:rsid w:val="00FA546A"/>
    <w:rsid w:val="00FB57B2"/>
    <w:rsid w:val="00FB68AA"/>
    <w:rsid w:val="00FC5EFD"/>
    <w:rsid w:val="00FC6518"/>
    <w:rsid w:val="00FD377D"/>
    <w:rsid w:val="00FE6254"/>
    <w:rsid w:val="00FF26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85C2F-E80A-42C2-8593-438BFBB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header"/>
    <w:basedOn w:val="a"/>
    <w:link w:val="a5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9504C"/>
    <w:rPr>
      <w:sz w:val="28"/>
      <w:szCs w:val="35"/>
    </w:rPr>
  </w:style>
  <w:style w:type="paragraph" w:styleId="a6">
    <w:name w:val="footer"/>
    <w:basedOn w:val="a"/>
    <w:link w:val="a7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9504C"/>
    <w:rPr>
      <w:sz w:val="28"/>
      <w:szCs w:val="35"/>
    </w:rPr>
  </w:style>
  <w:style w:type="paragraph" w:styleId="a8">
    <w:name w:val="Balloon Text"/>
    <w:basedOn w:val="a"/>
    <w:link w:val="a9"/>
    <w:rsid w:val="0079504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9504C"/>
    <w:rPr>
      <w:rFonts w:ascii="Tahoma" w:hAnsi="Tahoma"/>
      <w:sz w:val="16"/>
    </w:rPr>
  </w:style>
  <w:style w:type="paragraph" w:styleId="aa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99"/>
    <w:rsid w:val="007A4DDC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next w:val="a"/>
    <w:link w:val="ad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  <w:style w:type="paragraph" w:styleId="af">
    <w:name w:val="Normal (Web)"/>
    <w:basedOn w:val="a"/>
    <w:uiPriority w:val="99"/>
    <w:semiHidden/>
    <w:unhideWhenUsed/>
    <w:rsid w:val="00E03BEE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9B59-DA8B-4DE0-B749-CAE2135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4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123</cp:lastModifiedBy>
  <cp:revision>10</cp:revision>
  <cp:lastPrinted>2019-01-31T02:22:00Z</cp:lastPrinted>
  <dcterms:created xsi:type="dcterms:W3CDTF">2019-01-22T04:58:00Z</dcterms:created>
  <dcterms:modified xsi:type="dcterms:W3CDTF">2019-01-31T02:50:00Z</dcterms:modified>
</cp:coreProperties>
</file>