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F62C61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14A6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ตำบลละหาร</w:t>
      </w:r>
    </w:p>
    <w:p w:rsidR="00BF3DC6" w:rsidRPr="00A11C0F" w:rsidRDefault="00BF3DC6" w:rsidP="00BF3DC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9468FE" w:rsidRDefault="001A22D1" w:rsidP="009468FE">
      <w:pPr>
        <w:rPr>
          <w:rFonts w:ascii="TH SarabunIT๙" w:hAnsi="TH SarabunIT๙" w:cs="TH SarabunIT๙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62C61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962E74" w:rsidRPr="00962E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62E74" w:rsidRPr="00962E74">
        <w:rPr>
          <w:rFonts w:ascii="TH SarabunIT๙" w:hAnsi="TH SarabunIT๙" w:cs="TH SarabunIT๙" w:hint="cs"/>
          <w:sz w:val="32"/>
          <w:szCs w:val="32"/>
          <w:cs/>
        </w:rPr>
        <w:t>ส่งเสริมพัฒ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นาการและการเรียนรู้ในเด็กอายุ 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C6">
        <w:rPr>
          <w:rFonts w:ascii="TH SarabunIT๙" w:hAnsi="TH SarabunIT๙" w:cs="TH SarabunIT๙"/>
          <w:sz w:val="32"/>
          <w:szCs w:val="32"/>
          <w:cs/>
        </w:rPr>
        <w:t>–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 5 ปี</w:t>
      </w:r>
      <w:r w:rsidR="00962E74" w:rsidRPr="00962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E74" w:rsidRPr="00962E74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8689B" w:rsidRPr="00F62C61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62C61">
        <w:rPr>
          <w:rFonts w:ascii="TH SarabunIT๙" w:hAnsi="TH SarabunIT๙" w:cs="TH SarabunIT๙"/>
          <w:sz w:val="32"/>
          <w:szCs w:val="32"/>
        </w:rPr>
        <w:tab/>
      </w:r>
      <w:r w:rsidR="0067212C" w:rsidRPr="00F62C6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62C61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62C61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A046E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8614A6" w:rsidRPr="00F62C61">
        <w:rPr>
          <w:rFonts w:ascii="TH SarabunIT๙" w:hAnsi="TH SarabunIT๙" w:cs="TH SarabunIT๙"/>
          <w:sz w:val="32"/>
          <w:szCs w:val="32"/>
          <w:cs/>
        </w:rPr>
        <w:t>ตำบลละหาร</w:t>
      </w:r>
    </w:p>
    <w:p w:rsidR="00F91E0F" w:rsidRPr="009468FE" w:rsidRDefault="00E36B0A" w:rsidP="009468FE">
      <w:pPr>
        <w:rPr>
          <w:rFonts w:ascii="TH SarabunIT๙" w:hAnsi="TH SarabunIT๙" w:cs="TH SarabunIT๙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62C61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9468FE">
        <w:rPr>
          <w:rFonts w:ascii="TH SarabunIT๙" w:hAnsi="TH SarabunIT๙" w:cs="TH SarabunIT๙" w:hint="cs"/>
          <w:sz w:val="32"/>
          <w:szCs w:val="32"/>
          <w:cs/>
        </w:rPr>
        <w:t>รพ.สต.</w:t>
      </w:r>
      <w:r w:rsidR="008614A6" w:rsidRPr="00F62C61">
        <w:rPr>
          <w:rFonts w:ascii="TH SarabunIT๙" w:hAnsi="TH SarabunIT๙" w:cs="TH SarabunIT๙"/>
          <w:sz w:val="32"/>
          <w:szCs w:val="32"/>
          <w:cs/>
        </w:rPr>
        <w:t>ละหาร.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62C6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962E74" w:rsidRPr="00E06DAC">
        <w:rPr>
          <w:rFonts w:ascii="TH SarabunIT๙" w:hAnsi="TH SarabunIT๙" w:cs="TH SarabunIT๙"/>
          <w:cs/>
        </w:rPr>
        <w:t>โครงการ</w:t>
      </w:r>
      <w:r w:rsidR="00962E74">
        <w:rPr>
          <w:rFonts w:ascii="TH SarabunIT๙" w:hAnsi="TH SarabunIT๙" w:cs="TH SarabunIT๙" w:hint="cs"/>
          <w:cs/>
        </w:rPr>
        <w:t>ส่งเสริมพัฒนาการและการเรียนรู้ในเด็ก</w:t>
      </w:r>
      <w:r w:rsidR="004246C2">
        <w:rPr>
          <w:rFonts w:ascii="TH SarabunIT๙" w:hAnsi="TH SarabunIT๙" w:cs="TH SarabunIT๙" w:hint="cs"/>
          <w:cs/>
        </w:rPr>
        <w:t xml:space="preserve">อายุ </w:t>
      </w:r>
      <w:r w:rsidR="00B00067">
        <w:rPr>
          <w:rFonts w:ascii="TH SarabunIT๙" w:hAnsi="TH SarabunIT๙" w:cs="TH SarabunIT๙" w:hint="cs"/>
          <w:cs/>
        </w:rPr>
        <w:t>1</w:t>
      </w:r>
      <w:r w:rsidR="004246C2">
        <w:rPr>
          <w:rFonts w:ascii="TH SarabunIT๙" w:hAnsi="TH SarabunIT๙" w:cs="TH SarabunIT๙" w:hint="cs"/>
          <w:cs/>
        </w:rPr>
        <w:t xml:space="preserve">ปี </w:t>
      </w:r>
      <w:r w:rsidR="004246C2">
        <w:rPr>
          <w:rFonts w:ascii="TH SarabunIT๙" w:hAnsi="TH SarabunIT๙" w:cs="TH SarabunIT๙"/>
          <w:cs/>
        </w:rPr>
        <w:t>–</w:t>
      </w:r>
      <w:r w:rsidR="004246C2">
        <w:rPr>
          <w:rFonts w:ascii="TH SarabunIT๙" w:hAnsi="TH SarabunIT๙" w:cs="TH SarabunIT๙" w:hint="cs"/>
          <w:cs/>
        </w:rPr>
        <w:t xml:space="preserve"> 5 ปี</w:t>
      </w:r>
      <w:r w:rsidR="00962E74">
        <w:rPr>
          <w:rFonts w:ascii="TH SarabunIT๙" w:hAnsi="TH SarabunIT๙" w:cs="TH SarabunIT๙" w:hint="cs"/>
          <w:cs/>
        </w:rPr>
        <w:t xml:space="preserve"> </w:t>
      </w:r>
      <w:r w:rsidR="00962E74" w:rsidRPr="008B34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962E7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62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8614A6" w:rsidRPr="00F62C61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="00B9336B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62C61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>24,725</w:t>
      </w:r>
      <w:r w:rsidR="00026EC9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F62C6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F62C6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62C6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F62C61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0414E" w:rsidRPr="004246C2" w:rsidRDefault="004246C2" w:rsidP="004246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</w:t>
      </w:r>
      <w:r w:rsidR="00830051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4246C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6C2" w:rsidRPr="004246C2" w:rsidRDefault="004246C2" w:rsidP="004246C2">
      <w:pPr>
        <w:pStyle w:val="a8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246C2">
        <w:rPr>
          <w:rFonts w:ascii="TH SarabunIT๙" w:hAnsi="TH SarabunIT๙" w:cs="TH SarabunIT๙" w:hint="cs"/>
          <w:sz w:val="32"/>
          <w:szCs w:val="32"/>
          <w:cs/>
        </w:rPr>
        <w:t>เพื่อให้เด็ก มีพัฒนาการ สมวัย</w:t>
      </w:r>
    </w:p>
    <w:p w:rsidR="004246C2" w:rsidRDefault="004246C2" w:rsidP="004246C2">
      <w:pPr>
        <w:pStyle w:val="a8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246C2">
        <w:rPr>
          <w:rFonts w:ascii="TH SarabunIT๙" w:hAnsi="TH SarabunIT๙" w:cs="TH SarabunIT๙" w:hint="cs"/>
          <w:sz w:val="32"/>
          <w:szCs w:val="32"/>
          <w:cs/>
        </w:rPr>
        <w:t>ผู้ปกครองมีความรู้ความสามารถประเมินติดตามพัฒนาการของบุตรได้</w:t>
      </w:r>
    </w:p>
    <w:p w:rsidR="006F18E7" w:rsidRPr="004246C2" w:rsidRDefault="006F18E7" w:rsidP="00B00067">
      <w:pPr>
        <w:pStyle w:val="a8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830051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F18E7" w:rsidRDefault="004246C2" w:rsidP="006F18E7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 w:hint="cs"/>
          <w:sz w:val="32"/>
          <w:szCs w:val="32"/>
          <w:cs/>
        </w:rPr>
        <w:t>จัดทำทะเบียนเด็ก</w:t>
      </w:r>
      <w:r w:rsidRPr="006F18E7">
        <w:rPr>
          <w:rFonts w:ascii="TH SarabunIT๙" w:hAnsi="TH SarabunIT๙" w:cs="TH SarabunIT๙"/>
          <w:sz w:val="32"/>
          <w:szCs w:val="32"/>
        </w:rPr>
        <w:t xml:space="preserve"> 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F18E7">
        <w:rPr>
          <w:rFonts w:ascii="TH SarabunIT๙" w:hAnsi="TH SarabunIT๙" w:cs="TH SarabunIT๙"/>
          <w:sz w:val="32"/>
          <w:szCs w:val="32"/>
        </w:rPr>
        <w:t xml:space="preserve"> - 5 </w:t>
      </w:r>
      <w:r w:rsidRPr="006F18E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F18E7" w:rsidRPr="006F18E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6F18E7" w:rsidRDefault="004246C2" w:rsidP="004246C2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 w:hint="cs"/>
          <w:sz w:val="32"/>
          <w:szCs w:val="32"/>
          <w:cs/>
        </w:rPr>
        <w:t xml:space="preserve">จัดอบรม ให้ความรู้ ผู้ปกครองเด็กกลุ่มอายุ 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F18E7">
        <w:rPr>
          <w:rFonts w:ascii="TH SarabunIT๙" w:hAnsi="TH SarabunIT๙" w:cs="TH SarabunIT๙" w:hint="cs"/>
          <w:sz w:val="32"/>
          <w:szCs w:val="32"/>
          <w:cs/>
        </w:rPr>
        <w:t>- 5 ปี</w:t>
      </w:r>
    </w:p>
    <w:p w:rsidR="006F18E7" w:rsidRDefault="004246C2" w:rsidP="0010414E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 w:hint="cs"/>
          <w:sz w:val="32"/>
          <w:szCs w:val="32"/>
          <w:cs/>
        </w:rPr>
        <w:t xml:space="preserve">ตรวจพัฒนาการ ในเด็ก 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F1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18E7">
        <w:rPr>
          <w:rFonts w:ascii="TH SarabunIT๙" w:hAnsi="TH SarabunIT๙" w:cs="TH SarabunIT๙"/>
          <w:sz w:val="32"/>
          <w:szCs w:val="32"/>
          <w:cs/>
        </w:rPr>
        <w:t>–</w:t>
      </w:r>
      <w:r w:rsidRPr="006F18E7">
        <w:rPr>
          <w:rFonts w:ascii="TH SarabunIT๙" w:hAnsi="TH SarabunIT๙" w:cs="TH SarabunIT๙" w:hint="cs"/>
          <w:sz w:val="32"/>
          <w:szCs w:val="32"/>
          <w:cs/>
        </w:rPr>
        <w:t xml:space="preserve"> 5 ป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6F18E7" w:rsidRDefault="004246C2" w:rsidP="0010414E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/>
          <w:sz w:val="32"/>
          <w:szCs w:val="32"/>
          <w:cs/>
        </w:rPr>
        <w:t>ส่งต่อผู้ที่ตรวจพบความผิดปกติตามแนวทางที่กำหน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6F18E7" w:rsidRDefault="0010414E" w:rsidP="0010414E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 w:hint="cs"/>
          <w:sz w:val="32"/>
          <w:szCs w:val="32"/>
          <w:cs/>
        </w:rPr>
        <w:t>ดูแลติดตามและประเมินผลเป็นระยะๆอย่างต่อเนื่องและสม่ำเสม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BE4B44" w:rsidRPr="00A11C0F" w:rsidRDefault="004246C2" w:rsidP="00BE4B44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F18E7">
        <w:rPr>
          <w:rFonts w:ascii="TH SarabunIT๙" w:hAnsi="TH SarabunIT๙" w:cs="TH SarabunIT๙" w:hint="cs"/>
          <w:sz w:val="32"/>
          <w:szCs w:val="32"/>
          <w:cs/>
        </w:rPr>
        <w:t>ประเมินโครงการ</w:t>
      </w:r>
    </w:p>
    <w:p w:rsidR="0010414E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6F18E7" w:rsidRDefault="0010414E" w:rsidP="008300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B00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กันยายน 2563</w:t>
      </w:r>
    </w:p>
    <w:p w:rsidR="0010414E" w:rsidRDefault="00830051" w:rsidP="00BC155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6F18E7" w:rsidRDefault="0010414E" w:rsidP="00BC155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155F" w:rsidRPr="006F18E7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โรงพยาบาลส่งเสริมสุขภาพตำบลละหาร</w:t>
      </w:r>
    </w:p>
    <w:p w:rsidR="00830051" w:rsidRPr="00F62C61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BC155F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5A09D2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8614A6" w:rsidRPr="005A09D2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Pr="005A09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F18E7">
        <w:rPr>
          <w:rFonts w:ascii="TH SarabunIT๙" w:hAnsi="TH SarabunIT๙" w:cs="TH SarabunIT๙"/>
          <w:sz w:val="32"/>
          <w:szCs w:val="32"/>
        </w:rPr>
        <w:t>24,725</w:t>
      </w:r>
      <w:r w:rsidRPr="005A09D2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BC155F" w:rsidRPr="005A09D2">
        <w:rPr>
          <w:rFonts w:ascii="TH SarabunIT๙" w:hAnsi="TH SarabunIT๙" w:cs="TH SarabunIT๙"/>
          <w:sz w:val="32"/>
          <w:szCs w:val="32"/>
          <w:cs/>
        </w:rPr>
        <w:t xml:space="preserve"> รายละเอียด</w:t>
      </w:r>
    </w:p>
    <w:p w:rsidR="00203E8A" w:rsidRPr="00147596" w:rsidRDefault="00203E8A" w:rsidP="00203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ค่าอาหารว่างและเครื่องดื่มของผู้เข้าร่วมอบรม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147596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147596">
        <w:rPr>
          <w:rFonts w:ascii="TH SarabunIT๙" w:hAnsi="TH SarabunIT๙" w:cs="TH SarabunIT๙"/>
          <w:sz w:val="32"/>
          <w:szCs w:val="32"/>
        </w:rPr>
        <w:t xml:space="preserve">x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147596">
        <w:rPr>
          <w:rFonts w:ascii="TH SarabunIT๙" w:hAnsi="TH SarabunIT๙" w:cs="TH SarabunIT๙"/>
          <w:sz w:val="32"/>
          <w:szCs w:val="32"/>
        </w:rPr>
        <w:t xml:space="preserve">x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มื้อ  เป็นเงิน </w:t>
      </w:r>
      <w:r w:rsidRPr="001475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3E8A" w:rsidRPr="00147596" w:rsidRDefault="00203E8A" w:rsidP="00203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6F18E7">
        <w:rPr>
          <w:rFonts w:ascii="TH SarabunIT๙" w:hAnsi="TH SarabunIT๙" w:cs="TH SarabunIT๙"/>
          <w:sz w:val="32"/>
          <w:szCs w:val="32"/>
        </w:rPr>
        <w:t xml:space="preserve">  </w:t>
      </w:r>
      <w:r w:rsidRPr="0014759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6F18E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47596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ค่าอาหารกลางวันของผู้เข้าร่วมอบรม 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proofErr w:type="gramEnd"/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147596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50 บาท   เป็นเงิน  </w:t>
      </w:r>
      <w:r>
        <w:rPr>
          <w:rFonts w:ascii="TH SarabunIT๙" w:hAnsi="TH SarabunIT๙" w:cs="TH SarabunIT๙"/>
          <w:sz w:val="32"/>
          <w:szCs w:val="32"/>
        </w:rPr>
        <w:t>10,000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3E8A" w:rsidRDefault="00203E8A" w:rsidP="00203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F18E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1475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ค่าตอบแทนวิทยากร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gramEnd"/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147596">
        <w:rPr>
          <w:rFonts w:ascii="TH SarabunIT๙" w:hAnsi="TH SarabunIT๙" w:cs="TH SarabunIT๙"/>
          <w:sz w:val="32"/>
          <w:szCs w:val="32"/>
        </w:rPr>
        <w:t xml:space="preserve">x 3 </w:t>
      </w:r>
      <w:r w:rsidRPr="0014759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47596">
        <w:rPr>
          <w:rFonts w:ascii="TH SarabunIT๙" w:hAnsi="TH SarabunIT๙" w:cs="TH SarabunIT๙"/>
          <w:sz w:val="32"/>
          <w:szCs w:val="32"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</w:rPr>
        <w:t xml:space="preserve">x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600 บาท </w:t>
      </w:r>
      <w:r w:rsidRPr="00147596">
        <w:rPr>
          <w:rFonts w:ascii="TH SarabunIT๙" w:hAnsi="TH SarabunIT๙" w:cs="TH SarabunIT๙"/>
          <w:sz w:val="32"/>
          <w:szCs w:val="32"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F18E7">
        <w:rPr>
          <w:rFonts w:ascii="TH SarabunIT๙" w:hAnsi="TH SarabunIT๙" w:cs="TH SarabunIT๙"/>
          <w:sz w:val="32"/>
          <w:szCs w:val="32"/>
        </w:rPr>
        <w:t xml:space="preserve"> 3,600</w:t>
      </w:r>
      <w:r w:rsidRPr="00147596">
        <w:rPr>
          <w:rFonts w:ascii="TH SarabunIT๙" w:hAnsi="TH SarabunIT๙" w:cs="TH SarabunIT๙"/>
          <w:sz w:val="32"/>
          <w:szCs w:val="32"/>
        </w:rPr>
        <w:t xml:space="preserve"> </w:t>
      </w:r>
      <w:r w:rsidRPr="00147596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>
        <w:rPr>
          <w:rFonts w:ascii="TH SarabunIT๙" w:hAnsi="TH SarabunIT๙" w:cs="TH SarabunIT๙"/>
          <w:sz w:val="32"/>
          <w:szCs w:val="32"/>
        </w:rPr>
        <w:t>m</w:t>
      </w:r>
    </w:p>
    <w:p w:rsidR="00830051" w:rsidRPr="00203E8A" w:rsidRDefault="00203E8A" w:rsidP="005A0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F18E7">
        <w:rPr>
          <w:rFonts w:ascii="TH SarabunIT๙" w:hAnsi="TH SarabunIT๙" w:cs="TH SarabunIT๙"/>
          <w:sz w:val="32"/>
          <w:szCs w:val="32"/>
        </w:rPr>
        <w:t xml:space="preserve">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ไวนิล ประชาส้มพันธ์ ขนาด 1.5 ม.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</w:rPr>
        <w:t xml:space="preserve"> x  250 </w:t>
      </w:r>
      <w:r>
        <w:rPr>
          <w:rFonts w:ascii="TH SarabunIT๙" w:hAnsi="TH SarabunIT๙" w:cs="TH SarabunIT๙" w:hint="cs"/>
          <w:sz w:val="32"/>
          <w:szCs w:val="32"/>
          <w:cs/>
        </w:rPr>
        <w:t>บาท เป็นเงิน 1,125 บาท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0414E" w:rsidRDefault="0010414E" w:rsidP="001041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10414E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BE4B44" w:rsidRPr="0010414E">
        <w:rPr>
          <w:rFonts w:ascii="TH SarabunIT๙" w:hAnsi="TH SarabunIT๙" w:cs="TH SarabunIT๙" w:hint="cs"/>
          <w:sz w:val="32"/>
          <w:szCs w:val="32"/>
          <w:cs/>
        </w:rPr>
        <w:t xml:space="preserve"> ผลที่คาดว่าจะได้รับ</w:t>
      </w:r>
    </w:p>
    <w:p w:rsidR="005A09D2" w:rsidRPr="005A09D2" w:rsidRDefault="00BE4B44" w:rsidP="005A0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09D2" w:rsidRPr="005A09D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A0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9D2" w:rsidRPr="005A09D2">
        <w:rPr>
          <w:rFonts w:ascii="TH SarabunIT๙" w:hAnsi="TH SarabunIT๙" w:cs="TH SarabunIT๙"/>
          <w:sz w:val="32"/>
          <w:szCs w:val="32"/>
          <w:cs/>
        </w:rPr>
        <w:t>กลุ่มเด็กได้รับการส่งเสริมพฤติกรรมที่ดี  และพัฒนาการที่ดี  เหมาะสมหรือสูงกว่าวัย</w:t>
      </w:r>
    </w:p>
    <w:p w:rsidR="00A11C0F" w:rsidRDefault="005A09D2" w:rsidP="005A09D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09D2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9D2">
        <w:rPr>
          <w:rFonts w:ascii="TH SarabunIT๙" w:hAnsi="TH SarabunIT๙" w:cs="TH SarabunIT๙"/>
          <w:sz w:val="32"/>
          <w:szCs w:val="32"/>
          <w:cs/>
        </w:rPr>
        <w:t>กลุ่มพี่เลี้ยง  บิดา</w:t>
      </w:r>
      <w:r w:rsidRPr="005A09D2">
        <w:rPr>
          <w:rFonts w:ascii="TH SarabunIT๙" w:hAnsi="TH SarabunIT๙" w:cs="TH SarabunIT๙"/>
          <w:sz w:val="32"/>
          <w:szCs w:val="32"/>
        </w:rPr>
        <w:t>-</w:t>
      </w:r>
      <w:r w:rsidRPr="005A09D2">
        <w:rPr>
          <w:rFonts w:ascii="TH SarabunIT๙" w:hAnsi="TH SarabunIT๙" w:cs="TH SarabunIT๙"/>
          <w:sz w:val="32"/>
          <w:szCs w:val="32"/>
          <w:cs/>
        </w:rPr>
        <w:t xml:space="preserve">มารดา  ผู้ปกครองเด็กเห็นความสำคัญของพัฒนาการ </w:t>
      </w:r>
    </w:p>
    <w:p w:rsidR="00F91E0F" w:rsidRPr="00F62C61" w:rsidRDefault="00A11C0F" w:rsidP="0083005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09D2" w:rsidRPr="005A09D2">
        <w:rPr>
          <w:rFonts w:ascii="TH SarabunIT๙" w:hAnsi="TH SarabunIT๙" w:cs="TH SarabunIT๙"/>
          <w:sz w:val="32"/>
          <w:szCs w:val="32"/>
          <w:cs/>
        </w:rPr>
        <w:t xml:space="preserve"> และเจตคติที่ดีตลอดจนมีส่วนช่วย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9D2" w:rsidRPr="005A09D2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ส่งเสริมพัฒนาการที่ดีเหมาะสมกับวัยเด็ก  </w:t>
      </w:r>
    </w:p>
    <w:p w:rsidR="00203E8A" w:rsidRDefault="00203E8A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AD5" w:rsidRDefault="001A1AD5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18E7" w:rsidRDefault="006F18E7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C0F" w:rsidRDefault="00A11C0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7FC6" w:rsidRDefault="002C7FC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7FC6" w:rsidRDefault="002C7FC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F62C6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F62C61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F62C6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62C61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F62C61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iCs/>
          <w:sz w:val="32"/>
          <w:szCs w:val="32"/>
        </w:rPr>
        <w:t>1</w:t>
      </w:r>
      <w:r w:rsidRPr="00F62C61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F62C61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62C61">
        <w:rPr>
          <w:rFonts w:ascii="TH SarabunIT๙" w:hAnsi="TH SarabunIT๙" w:cs="TH SarabunIT๙"/>
          <w:sz w:val="32"/>
          <w:szCs w:val="32"/>
        </w:rPr>
        <w:t>2557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F62C61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.</w:t>
      </w:r>
      <w:r w:rsidR="0010414E">
        <w:rPr>
          <w:rFonts w:ascii="TH SarabunIT๙" w:hAnsi="TH SarabunIT๙" w:cs="TH SarabunIT๙"/>
          <w:sz w:val="32"/>
          <w:szCs w:val="32"/>
          <w:cs/>
        </w:rPr>
        <w:t>.</w:t>
      </w:r>
      <w:r w:rsidR="0010414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โรงพยาบาลส่งเสริมสุขภาพตำบลละหาร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7.1.1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F62C6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F62C61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F62C6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F62C61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7.1.5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62C61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F62C61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62C61">
        <w:rPr>
          <w:rFonts w:ascii="TH SarabunIT๙" w:hAnsi="TH SarabunIT๙" w:cs="TH SarabunIT๙"/>
          <w:sz w:val="32"/>
          <w:szCs w:val="32"/>
        </w:rPr>
        <w:t xml:space="preserve">  7.2.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2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3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4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62C61">
        <w:rPr>
          <w:rFonts w:ascii="TH SarabunIT๙" w:hAnsi="TH SarabunIT๙" w:cs="TH SarabunIT๙"/>
          <w:sz w:val="32"/>
          <w:szCs w:val="32"/>
        </w:rPr>
        <w:t>7.2.5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2C61">
        <w:rPr>
          <w:rFonts w:ascii="TH SarabunIT๙" w:hAnsi="TH SarabunIT๙" w:cs="TH SarabunIT๙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sz w:val="32"/>
          <w:szCs w:val="32"/>
        </w:rPr>
        <w:t>5</w:t>
      </w:r>
      <w:r w:rsidRPr="00F62C61">
        <w:rPr>
          <w:rFonts w:ascii="TH SarabunIT๙" w:hAnsi="TH SarabunIT๙" w:cs="TH SarabunIT๙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sz w:val="32"/>
          <w:szCs w:val="32"/>
        </w:rPr>
        <w:t>]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 xml:space="preserve">3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5.</w:t>
      </w:r>
      <w:r w:rsidR="00005B9D"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5</w:t>
      </w:r>
      <w:r w:rsidR="00005B9D"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</w:t>
      </w:r>
      <w:r w:rsidRPr="00F62C61">
        <w:rPr>
          <w:rFonts w:ascii="TH SarabunIT๙" w:hAnsi="TH SarabunIT๙" w:cs="TH SarabunIT๙"/>
          <w:sz w:val="32"/>
          <w:szCs w:val="32"/>
        </w:rPr>
        <w:t>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62C61">
        <w:rPr>
          <w:rFonts w:ascii="TH SarabunIT๙" w:hAnsi="TH SarabunIT๙" w:cs="TH SarabunIT๙"/>
          <w:sz w:val="32"/>
          <w:szCs w:val="32"/>
        </w:rPr>
        <w:t>7.3.7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F62C61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F62C61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5F2294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F2294" w:rsidRPr="00F62C61" w:rsidRDefault="005F2294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F2294" w:rsidRDefault="005F2294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BC155F" w:rsidRDefault="00BC155F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BC155F" w:rsidRPr="00F62C61" w:rsidRDefault="00BC155F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F2294" w:rsidRPr="00F62C61" w:rsidRDefault="005F2294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F2294" w:rsidRDefault="005F2294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6F18E7" w:rsidRPr="00F62C61" w:rsidRDefault="006F18E7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F62C61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C61">
        <w:rPr>
          <w:rFonts w:ascii="TH SarabunIT๙" w:hAnsi="TH SarabunIT๙" w:cs="TH SarabunIT๙"/>
          <w:b/>
          <w:bCs/>
          <w:sz w:val="32"/>
          <w:szCs w:val="32"/>
        </w:rPr>
        <w:lastRenderedPageBreak/>
        <w:t>7.</w:t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62C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62C6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F62C6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62C61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7.4.1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7.4.2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62C61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7.4.3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</w:p>
    <w:p w:rsidR="005F2294" w:rsidRDefault="005F2294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2C7FC6" w:rsidRPr="00F62C61" w:rsidRDefault="002C7FC6" w:rsidP="00E5166C">
      <w:pPr>
        <w:rPr>
          <w:rFonts w:ascii="TH SarabunIT๙" w:hAnsi="TH SarabunIT๙" w:cs="TH SarabunIT๙"/>
          <w:sz w:val="32"/>
          <w:szCs w:val="32"/>
        </w:rPr>
      </w:pPr>
    </w:p>
    <w:p w:rsidR="005F2294" w:rsidRPr="00F62C61" w:rsidRDefault="005F2294" w:rsidP="00E5166C">
      <w:pPr>
        <w:rPr>
          <w:rFonts w:ascii="TH SarabunIT๙" w:hAnsi="TH SarabunIT๙" w:cs="TH SarabunIT๙"/>
          <w:sz w:val="32"/>
          <w:szCs w:val="32"/>
        </w:rPr>
      </w:pPr>
    </w:p>
    <w:p w:rsidR="00E5166C" w:rsidRPr="00F62C61" w:rsidRDefault="005F2294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5166C"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="00E5166C" w:rsidRPr="00F62C61">
        <w:rPr>
          <w:rFonts w:ascii="TH SarabunIT๙" w:hAnsi="TH SarabunIT๙" w:cs="TH SarabunIT๙"/>
          <w:sz w:val="32"/>
          <w:szCs w:val="32"/>
        </w:rPr>
        <w:t>4</w:t>
      </w:r>
      <w:r w:rsidR="00E5166C"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2C6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7.4.4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5.</w:t>
      </w:r>
      <w:r w:rsidR="00283969" w:rsidRPr="00F62C61">
        <w:rPr>
          <w:rFonts w:ascii="TH SarabunIT๙" w:hAnsi="TH SarabunIT๙" w:cs="TH SarabunIT๙"/>
          <w:sz w:val="32"/>
          <w:szCs w:val="32"/>
        </w:rPr>
        <w:t>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7.4.5.1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7.4.5.2</w:t>
      </w:r>
      <w:r w:rsidRPr="00F62C61">
        <w:rPr>
          <w:rFonts w:ascii="TH SarabunIT๙" w:hAnsi="TH SarabunIT๙" w:cs="TH SarabunIT๙"/>
          <w:sz w:val="32"/>
          <w:szCs w:val="32"/>
        </w:rPr>
        <w:t>.9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5F2294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5F2294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5F2294" w:rsidP="00F91E0F">
      <w:pPr>
        <w:rPr>
          <w:rFonts w:ascii="TH SarabunIT๙" w:hAnsi="TH SarabunIT๙" w:cs="TH SarabunIT๙"/>
          <w:sz w:val="16"/>
          <w:szCs w:val="16"/>
        </w:rPr>
      </w:pPr>
    </w:p>
    <w:p w:rsidR="005F2294" w:rsidRPr="00F62C61" w:rsidRDefault="005F2294" w:rsidP="00F91E0F">
      <w:pPr>
        <w:rPr>
          <w:rFonts w:ascii="TH SarabunIT๙" w:hAnsi="TH SarabunIT๙" w:cs="TH SarabunIT๙"/>
          <w:sz w:val="16"/>
          <w:szCs w:val="16"/>
        </w:rPr>
      </w:pPr>
    </w:p>
    <w:p w:rsidR="00BC155F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B94172" w:rsidRDefault="00B94172" w:rsidP="00E5166C">
      <w:pPr>
        <w:rPr>
          <w:rFonts w:ascii="TH SarabunIT๙" w:hAnsi="TH SarabunIT๙" w:cs="TH SarabunIT๙"/>
          <w:sz w:val="32"/>
          <w:szCs w:val="32"/>
        </w:rPr>
      </w:pPr>
    </w:p>
    <w:p w:rsidR="00B94172" w:rsidRDefault="00B94172" w:rsidP="00E5166C">
      <w:pPr>
        <w:rPr>
          <w:rFonts w:ascii="TH SarabunIT๙" w:hAnsi="TH SarabunIT๙" w:cs="TH SarabunIT๙"/>
          <w:sz w:val="32"/>
          <w:szCs w:val="32"/>
        </w:rPr>
      </w:pPr>
    </w:p>
    <w:p w:rsidR="00BC155F" w:rsidRDefault="00BC155F" w:rsidP="00E5166C">
      <w:pPr>
        <w:rPr>
          <w:rFonts w:ascii="TH SarabunIT๙" w:hAnsi="TH SarabunIT๙" w:cs="TH SarabunIT๙"/>
          <w:sz w:val="32"/>
          <w:szCs w:val="32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7.4.6</w:t>
      </w:r>
      <w:r w:rsidRPr="00F62C61">
        <w:rPr>
          <w:rFonts w:ascii="TH SarabunIT๙" w:hAnsi="TH SarabunIT๙" w:cs="TH SarabunIT๙"/>
          <w:sz w:val="32"/>
          <w:szCs w:val="32"/>
        </w:rPr>
        <w:t>.8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62C6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62C6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62C61">
        <w:rPr>
          <w:rFonts w:ascii="TH SarabunIT๙" w:hAnsi="TH SarabunIT๙" w:cs="TH SarabunIT๙"/>
          <w:sz w:val="32"/>
          <w:szCs w:val="32"/>
        </w:rPr>
        <w:t>7.4.</w:t>
      </w:r>
      <w:r w:rsidRPr="00F62C61">
        <w:rPr>
          <w:rFonts w:ascii="TH SarabunIT๙" w:hAnsi="TH SarabunIT๙" w:cs="TH SarabunIT๙"/>
          <w:sz w:val="32"/>
          <w:szCs w:val="32"/>
        </w:rPr>
        <w:t>7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.1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.2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.4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 xml:space="preserve">.5 </w:t>
      </w:r>
      <w:r w:rsidRPr="00F62C6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F62C6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ab/>
      </w:r>
      <w:r w:rsidRPr="00F62C61">
        <w:rPr>
          <w:rFonts w:ascii="TH SarabunIT๙" w:hAnsi="TH SarabunIT๙" w:cs="TH SarabunIT๙"/>
          <w:sz w:val="32"/>
          <w:szCs w:val="32"/>
        </w:rPr>
        <w:sym w:font="Symbol" w:char="F080"/>
      </w:r>
      <w:r w:rsidRPr="00F62C6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62C61">
        <w:rPr>
          <w:rFonts w:ascii="TH SarabunIT๙" w:hAnsi="TH SarabunIT๙" w:cs="TH SarabunIT๙"/>
          <w:sz w:val="32"/>
          <w:szCs w:val="32"/>
        </w:rPr>
        <w:t>7.4.7</w:t>
      </w:r>
      <w:r w:rsidRPr="00F62C61">
        <w:rPr>
          <w:rFonts w:ascii="TH SarabunIT๙" w:hAnsi="TH SarabunIT๙" w:cs="TH SarabunIT๙"/>
          <w:sz w:val="32"/>
          <w:szCs w:val="32"/>
        </w:rPr>
        <w:t>.6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62C6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F62C61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8979FB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2C6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951DA" w:rsidRPr="008979FB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897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F62C61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F62C61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.......</w:t>
      </w:r>
      <w:r w:rsidRPr="00F62C61">
        <w:rPr>
          <w:rFonts w:ascii="TH SarabunIT๙" w:hAnsi="TH SarabunIT๙" w:cs="TH SarabunIT๙"/>
          <w:sz w:val="32"/>
          <w:szCs w:val="32"/>
        </w:rPr>
        <w:t>.</w:t>
      </w:r>
      <w:r w:rsidRPr="00F62C61">
        <w:rPr>
          <w:rFonts w:ascii="TH SarabunIT๙" w:hAnsi="TH SarabunIT๙" w:cs="TH SarabunIT๙"/>
          <w:sz w:val="32"/>
          <w:szCs w:val="32"/>
          <w:cs/>
        </w:rPr>
        <w:t>.....</w:t>
      </w:r>
      <w:r w:rsidRPr="00F62C61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F62C61">
        <w:rPr>
          <w:rFonts w:ascii="TH SarabunIT๙" w:hAnsi="TH SarabunIT๙" w:cs="TH SarabunIT๙"/>
          <w:sz w:val="32"/>
          <w:szCs w:val="32"/>
        </w:rPr>
        <w:t>..................</w:t>
      </w:r>
      <w:r w:rsidRPr="00F62C61">
        <w:rPr>
          <w:rFonts w:ascii="TH SarabunIT๙" w:hAnsi="TH SarabunIT๙" w:cs="TH SarabunIT๙"/>
          <w:sz w:val="32"/>
          <w:szCs w:val="32"/>
        </w:rPr>
        <w:t>...</w:t>
      </w:r>
      <w:r w:rsidRPr="00F62C6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Pr="00F62C61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F62C61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F62C6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F62C61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5F2294" w:rsidRPr="00F62C61">
        <w:rPr>
          <w:rFonts w:ascii="TH SarabunIT๙" w:hAnsi="TH SarabunIT๙" w:cs="TH SarabunIT๙"/>
          <w:sz w:val="32"/>
          <w:szCs w:val="32"/>
        </w:rPr>
        <w:t xml:space="preserve">       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5F2294" w:rsidRPr="00F62C61">
        <w:rPr>
          <w:rFonts w:ascii="TH SarabunIT๙" w:hAnsi="TH SarabunIT๙" w:cs="TH SarabunIT๙"/>
          <w:sz w:val="32"/>
          <w:szCs w:val="32"/>
          <w:cs/>
        </w:rPr>
        <w:t>(.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14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2C7FC6">
        <w:rPr>
          <w:rFonts w:ascii="TH SarabunIT๙" w:hAnsi="TH SarabunIT๙" w:cs="TH SarabunIT๙" w:hint="cs"/>
          <w:sz w:val="32"/>
          <w:szCs w:val="32"/>
          <w:cs/>
        </w:rPr>
        <w:t>รุสนี</w:t>
      </w:r>
      <w:proofErr w:type="spellEnd"/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 แม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 xml:space="preserve">นจิ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F62C61" w:rsidRDefault="00A72963" w:rsidP="00C55358">
      <w:pPr>
        <w:ind w:left="340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F62C61">
        <w:rPr>
          <w:rFonts w:ascii="TH SarabunIT๙" w:hAnsi="TH SarabunIT๙" w:cs="TH SarabunIT๙"/>
          <w:sz w:val="32"/>
          <w:szCs w:val="32"/>
        </w:rPr>
        <w:t xml:space="preserve">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C55358" w:rsidRPr="00F62C61" w:rsidRDefault="005F2294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55358"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11 กันยายน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11C0F">
        <w:rPr>
          <w:rFonts w:ascii="TH SarabunIT๙" w:hAnsi="TH SarabunIT๙" w:cs="TH SarabunIT๙"/>
          <w:sz w:val="32"/>
          <w:szCs w:val="32"/>
        </w:rPr>
        <w:t>3</w:t>
      </w:r>
      <w:r w:rsidRPr="00F62C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E0F" w:rsidRPr="00F62C61" w:rsidRDefault="00F91E0F">
      <w:pPr>
        <w:rPr>
          <w:rFonts w:ascii="TH SarabunIT๙" w:hAnsi="TH SarabunIT๙" w:cs="TH SarabunIT๙"/>
          <w:sz w:val="32"/>
          <w:szCs w:val="32"/>
          <w:cs/>
        </w:rPr>
      </w:pPr>
      <w:r w:rsidRPr="00F62C6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71169F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71169F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</w:t>
      </w:r>
      <w:r w:rsidR="005F2294" w:rsidRPr="0071169F">
        <w:rPr>
          <w:rFonts w:ascii="TH SarabunIT๙" w:hAnsi="TH SarabunIT๙" w:cs="TH SarabunIT๙"/>
          <w:sz w:val="32"/>
          <w:szCs w:val="32"/>
          <w:cs/>
        </w:rPr>
        <w:t>ตำบลละหาร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ครั้งที่ .....</w:t>
      </w:r>
      <w:r w:rsidR="006F18E7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..... / </w:t>
      </w:r>
      <w:r w:rsidR="00B360F6" w:rsidRPr="0071169F">
        <w:rPr>
          <w:rFonts w:ascii="TH SarabunIT๙" w:hAnsi="TH SarabunIT๙" w:cs="TH SarabunIT๙"/>
          <w:sz w:val="32"/>
          <w:szCs w:val="32"/>
        </w:rPr>
        <w:t>25</w:t>
      </w:r>
      <w:r w:rsidR="00A729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2963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6F18E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</w:t>
      </w:r>
      <w:r w:rsidR="00B360F6" w:rsidRPr="0071169F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6F18E7">
        <w:rPr>
          <w:rFonts w:ascii="TH SarabunIT๙" w:hAnsi="TH SarabunIT๙" w:cs="TH SarabunIT๙"/>
          <w:sz w:val="32"/>
          <w:szCs w:val="32"/>
        </w:rPr>
        <w:t>24,725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71169F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71169F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71169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71169F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71169F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Symbol" w:char="F080"/>
      </w:r>
      <w:r w:rsidRPr="0071169F">
        <w:rPr>
          <w:rFonts w:ascii="TH SarabunIT๙" w:hAnsi="TH SarabunIT๙" w:cs="TH SarabunIT๙"/>
          <w:sz w:val="32"/>
          <w:szCs w:val="32"/>
        </w:rPr>
        <w:t xml:space="preserve">  </w:t>
      </w:r>
      <w:r w:rsidRPr="0071169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71169F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1169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71169F">
        <w:rPr>
          <w:rFonts w:ascii="TH SarabunIT๙" w:hAnsi="TH SarabunIT๙" w:cs="TH SarabunIT๙"/>
          <w:sz w:val="32"/>
          <w:szCs w:val="32"/>
        </w:rPr>
        <w:t>……………</w:t>
      </w:r>
      <w:r w:rsidRPr="0071169F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71169F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71169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1169F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71169F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71169F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71169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1169F">
        <w:rPr>
          <w:rFonts w:ascii="TH SarabunIT๙" w:hAnsi="TH SarabunIT๙" w:cs="TH SarabunIT๙"/>
          <w:sz w:val="32"/>
          <w:szCs w:val="32"/>
        </w:rPr>
        <w:t xml:space="preserve">    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(</w:t>
      </w:r>
      <w:r w:rsidR="00A11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นายอับดุลลา</w:t>
      </w:r>
      <w:proofErr w:type="spellStart"/>
      <w:r w:rsidR="000565FF" w:rsidRPr="0071169F">
        <w:rPr>
          <w:rFonts w:ascii="TH SarabunIT๙" w:hAnsi="TH SarabunIT๙" w:cs="TH SarabunIT๙"/>
          <w:sz w:val="32"/>
          <w:szCs w:val="32"/>
          <w:cs/>
        </w:rPr>
        <w:t>ตีฟ</w:t>
      </w:r>
      <w:proofErr w:type="spellEnd"/>
      <w:r w:rsidR="000565FF" w:rsidRPr="0071169F">
        <w:rPr>
          <w:rFonts w:ascii="TH SarabunIT๙" w:hAnsi="TH SarabunIT๙" w:cs="TH SarabunIT๙"/>
          <w:sz w:val="32"/>
          <w:szCs w:val="32"/>
          <w:cs/>
        </w:rPr>
        <w:t xml:space="preserve"> ดารายี</w:t>
      </w:r>
      <w:proofErr w:type="spellStart"/>
      <w:r w:rsidR="000565FF" w:rsidRPr="0071169F">
        <w:rPr>
          <w:rFonts w:ascii="TH SarabunIT๙" w:hAnsi="TH SarabunIT๙" w:cs="TH SarabunIT๙"/>
          <w:sz w:val="32"/>
          <w:szCs w:val="32"/>
          <w:cs/>
        </w:rPr>
        <w:t>สาฮอ</w:t>
      </w:r>
      <w:proofErr w:type="spellEnd"/>
      <w:r w:rsidR="00A11C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169F">
        <w:rPr>
          <w:rFonts w:ascii="TH SarabunIT๙" w:hAnsi="TH SarabunIT๙" w:cs="TH SarabunIT๙"/>
          <w:sz w:val="32"/>
          <w:szCs w:val="32"/>
          <w:cs/>
        </w:rPr>
        <w:t>)</w:t>
      </w:r>
    </w:p>
    <w:p w:rsidR="00983E2A" w:rsidRPr="0071169F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.</w:t>
      </w:r>
      <w:r w:rsidR="000565FF" w:rsidRPr="0071169F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ประธานกองทุนหลักประกันสุขภาพตำบลละหาร</w:t>
      </w:r>
      <w:r w:rsidRPr="0071169F">
        <w:rPr>
          <w:rFonts w:ascii="TH SarabunIT๙" w:hAnsi="TH SarabunIT๙" w:cs="TH SarabunIT๙"/>
          <w:sz w:val="32"/>
          <w:szCs w:val="32"/>
        </w:rPr>
        <w:t>.</w:t>
      </w:r>
    </w:p>
    <w:p w:rsidR="00AB5E26" w:rsidRPr="0071169F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71169F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71169F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71169F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71169F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71169F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A11C0F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7116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7116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116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A11C0F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A11C0F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ชื่อแผนงาน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C7FC6" w:rsidRPr="00962E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C7FC6" w:rsidRPr="00962E74">
        <w:rPr>
          <w:rFonts w:ascii="TH SarabunIT๙" w:hAnsi="TH SarabunIT๙" w:cs="TH SarabunIT๙" w:hint="cs"/>
          <w:sz w:val="32"/>
          <w:szCs w:val="32"/>
          <w:cs/>
        </w:rPr>
        <w:t>ส่งเสริมพัฒ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นาการและการเรียนรู้ในเด็กอายุ 1 </w:t>
      </w:r>
      <w:r w:rsidR="002C7FC6">
        <w:rPr>
          <w:rFonts w:ascii="TH SarabunIT๙" w:hAnsi="TH SarabunIT๙" w:cs="TH SarabunIT๙"/>
          <w:sz w:val="32"/>
          <w:szCs w:val="32"/>
          <w:cs/>
        </w:rPr>
        <w:t>–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 xml:space="preserve"> 5 ปีประจำปีงบประมาณ 256</w:t>
      </w:r>
      <w:r w:rsidR="006F18E7">
        <w:rPr>
          <w:rFonts w:ascii="TH SarabunIT๙" w:hAnsi="TH SarabunIT๙" w:cs="TH SarabunIT๙"/>
          <w:sz w:val="32"/>
          <w:szCs w:val="32"/>
        </w:rPr>
        <w:t>1</w:t>
      </w:r>
    </w:p>
    <w:p w:rsidR="009D0795" w:rsidRPr="00A11C0F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71169F">
        <w:rPr>
          <w:rFonts w:ascii="TH SarabunIT๙" w:hAnsi="TH SarabunIT๙" w:cs="TH SarabunIT๙"/>
          <w:sz w:val="32"/>
          <w:szCs w:val="32"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71169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71169F" w:rsidRDefault="007D538A" w:rsidP="008277C1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71169F">
        <w:rPr>
          <w:rFonts w:ascii="TH SarabunIT๙" w:hAnsi="TH SarabunIT๙" w:cs="TH SarabunIT๙"/>
          <w:color w:val="0000CC"/>
          <w:sz w:val="32"/>
          <w:szCs w:val="32"/>
        </w:rPr>
        <w:t xml:space="preserve">2.1 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การบรรลุตามวัตถุประสงค์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  <w:r w:rsidR="00FB3EFB"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</w:t>
      </w:r>
      <w:r w:rsidRPr="00A11C0F">
        <w:rPr>
          <w:rFonts w:ascii="TH SarabunIT๙" w:hAnsi="TH SarabunIT๙" w:cs="TH SarabunIT๙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..........</w:t>
      </w:r>
      <w:r w:rsidR="002F742A" w:rsidRPr="0071169F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</w:t>
      </w:r>
      <w:r w:rsidR="00553A9C" w:rsidRPr="0071169F">
        <w:rPr>
          <w:rFonts w:ascii="TH SarabunIT๙" w:hAnsi="TH SarabunIT๙" w:cs="TH SarabunIT๙"/>
          <w:color w:val="0000CC"/>
          <w:sz w:val="32"/>
          <w:szCs w:val="32"/>
        </w:rPr>
        <w:t>...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71169F">
        <w:rPr>
          <w:rFonts w:ascii="TH SarabunIT๙" w:hAnsi="TH SarabunIT๙" w:cs="TH SarabunIT๙"/>
          <w:color w:val="0000CC"/>
          <w:sz w:val="32"/>
          <w:szCs w:val="32"/>
        </w:rPr>
        <w:t>....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</w:t>
      </w:r>
      <w:r w:rsidR="002F742A" w:rsidRPr="0071169F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</w:t>
      </w:r>
      <w:r w:rsidRPr="00A11C0F">
        <w:rPr>
          <w:rFonts w:ascii="TH SarabunIT๙" w:hAnsi="TH SarabunIT๙" w:cs="TH SarabunIT๙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</w:p>
    <w:p w:rsidR="007D538A" w:rsidRPr="0071169F" w:rsidRDefault="007D538A" w:rsidP="007D538A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71169F">
        <w:rPr>
          <w:rFonts w:ascii="TH SarabunIT๙" w:hAnsi="TH SarabunIT๙" w:cs="TH SarabunIT๙"/>
          <w:color w:val="0000CC"/>
          <w:sz w:val="32"/>
          <w:szCs w:val="32"/>
        </w:rPr>
        <w:t xml:space="preserve">2.2 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จำนวนผู้เข้าร่วมใน </w:t>
      </w:r>
      <w:r w:rsidR="00A11C0F">
        <w:rPr>
          <w:rFonts w:ascii="TH SarabunIT๙" w:hAnsi="TH SarabunIT๙" w:cs="TH SarabunIT๙"/>
          <w:color w:val="0000CC"/>
          <w:sz w:val="32"/>
          <w:szCs w:val="32"/>
          <w:cs/>
        </w:rPr>
        <w:t>แผนงาน/โครงการ/กิจกรรม</w:t>
      </w:r>
      <w:r w:rsidR="00A11C0F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="00A11C0F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200 </w:t>
      </w:r>
      <w:bookmarkStart w:id="0" w:name="_GoBack"/>
      <w:bookmarkEnd w:id="0"/>
      <w:r w:rsidRPr="0071169F">
        <w:rPr>
          <w:rFonts w:ascii="TH SarabunIT๙" w:hAnsi="TH SarabunIT๙" w:cs="TH SarabunIT๙"/>
          <w:color w:val="0000CC"/>
          <w:sz w:val="32"/>
          <w:szCs w:val="32"/>
          <w:cs/>
        </w:rPr>
        <w:t>คน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</w:t>
      </w:r>
      <w:r w:rsidR="002C7FC6" w:rsidRPr="002C7FC6">
        <w:rPr>
          <w:rFonts w:ascii="TH SarabunIT๙" w:hAnsi="TH SarabunIT๙" w:cs="TH SarabunIT๙"/>
          <w:sz w:val="32"/>
          <w:szCs w:val="32"/>
        </w:rPr>
        <w:t xml:space="preserve"> </w:t>
      </w:r>
      <w:r w:rsidR="006F18E7">
        <w:rPr>
          <w:rFonts w:ascii="TH SarabunIT๙" w:hAnsi="TH SarabunIT๙" w:cs="TH SarabunIT๙"/>
          <w:sz w:val="32"/>
          <w:szCs w:val="32"/>
        </w:rPr>
        <w:t>24,725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.................... บาท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="002C7FC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F18E7">
        <w:rPr>
          <w:rFonts w:ascii="TH SarabunIT๙" w:hAnsi="TH SarabunIT๙" w:cs="TH SarabunIT๙"/>
          <w:sz w:val="32"/>
          <w:szCs w:val="32"/>
        </w:rPr>
        <w:t>24,725</w:t>
      </w:r>
      <w:r w:rsidRPr="0071169F">
        <w:rPr>
          <w:rFonts w:ascii="TH SarabunIT๙" w:hAnsi="TH SarabunIT๙" w:cs="TH SarabunIT๙"/>
          <w:sz w:val="32"/>
          <w:szCs w:val="32"/>
          <w:cs/>
        </w:rPr>
        <w:t>.....</w:t>
      </w:r>
      <w:r w:rsidR="006F18E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 บาท   คิดเป็นร้อยละ 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</w:t>
      </w:r>
      <w:r w:rsidR="002C7FC6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0C73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71169F">
        <w:rPr>
          <w:rFonts w:ascii="TH SarabunIT๙" w:hAnsi="TH SarabunIT๙" w:cs="TH SarabunIT๙"/>
          <w:sz w:val="32"/>
          <w:szCs w:val="32"/>
        </w:rPr>
        <w:t>...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71169F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169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116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sz w:val="32"/>
          <w:szCs w:val="32"/>
        </w:rPr>
        <w:t xml:space="preserve"> </w:t>
      </w:r>
      <w:r w:rsidRPr="007116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169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A11C0F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9F">
        <w:rPr>
          <w:rFonts w:ascii="TH SarabunIT๙" w:hAnsi="TH SarabunIT๙" w:cs="TH SarabunIT๙"/>
          <w:sz w:val="32"/>
          <w:szCs w:val="32"/>
          <w:cs/>
        </w:rPr>
        <w:tab/>
      </w:r>
      <w:r w:rsidRPr="0071169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A11C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</w:rPr>
        <w:t>..</w:t>
      </w:r>
      <w:r w:rsidR="00770C73" w:rsidRPr="0071169F">
        <w:rPr>
          <w:rFonts w:ascii="TH SarabunIT๙" w:hAnsi="TH SarabunIT๙" w:cs="TH SarabunIT๙"/>
          <w:sz w:val="32"/>
          <w:szCs w:val="32"/>
          <w:cs/>
        </w:rPr>
        <w:t>...</w:t>
      </w:r>
      <w:r w:rsidRPr="0071169F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71169F">
        <w:rPr>
          <w:rFonts w:ascii="TH SarabunIT๙" w:hAnsi="TH SarabunIT๙" w:cs="TH SarabunIT๙"/>
          <w:sz w:val="32"/>
          <w:szCs w:val="32"/>
        </w:rPr>
        <w:t>.</w:t>
      </w:r>
      <w:r w:rsidRPr="007116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A11C0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A11C0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A11C0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A11C0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A11C0F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20" w:rsidRDefault="006F6520" w:rsidP="007B6C4E">
      <w:r>
        <w:separator/>
      </w:r>
    </w:p>
  </w:endnote>
  <w:endnote w:type="continuationSeparator" w:id="0">
    <w:p w:rsidR="006F6520" w:rsidRDefault="006F652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20" w:rsidRDefault="006F6520" w:rsidP="007B6C4E">
      <w:r>
        <w:separator/>
      </w:r>
    </w:p>
  </w:footnote>
  <w:footnote w:type="continuationSeparator" w:id="0">
    <w:p w:rsidR="006F6520" w:rsidRDefault="006F6520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6E0"/>
    <w:multiLevelType w:val="hybridMultilevel"/>
    <w:tmpl w:val="F7F038BC"/>
    <w:lvl w:ilvl="0" w:tplc="A74A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16BA"/>
    <w:multiLevelType w:val="hybridMultilevel"/>
    <w:tmpl w:val="741014F4"/>
    <w:lvl w:ilvl="0" w:tplc="BF24697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B581711"/>
    <w:multiLevelType w:val="hybridMultilevel"/>
    <w:tmpl w:val="25626B3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E732D8C"/>
    <w:multiLevelType w:val="hybridMultilevel"/>
    <w:tmpl w:val="4988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0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65FF"/>
    <w:rsid w:val="000615E3"/>
    <w:rsid w:val="000627D0"/>
    <w:rsid w:val="000709B9"/>
    <w:rsid w:val="000824A5"/>
    <w:rsid w:val="00082D70"/>
    <w:rsid w:val="00083BD7"/>
    <w:rsid w:val="00087C42"/>
    <w:rsid w:val="00090B5D"/>
    <w:rsid w:val="000951DA"/>
    <w:rsid w:val="000A41AC"/>
    <w:rsid w:val="000B46FB"/>
    <w:rsid w:val="000B66A9"/>
    <w:rsid w:val="000B6B3B"/>
    <w:rsid w:val="000C09B8"/>
    <w:rsid w:val="000D7E17"/>
    <w:rsid w:val="000E35B1"/>
    <w:rsid w:val="000F10B6"/>
    <w:rsid w:val="000F1561"/>
    <w:rsid w:val="00102811"/>
    <w:rsid w:val="0010414E"/>
    <w:rsid w:val="00106BD5"/>
    <w:rsid w:val="00120BE1"/>
    <w:rsid w:val="00122874"/>
    <w:rsid w:val="001304D8"/>
    <w:rsid w:val="0013591E"/>
    <w:rsid w:val="00147554"/>
    <w:rsid w:val="00152735"/>
    <w:rsid w:val="001604CE"/>
    <w:rsid w:val="0018504E"/>
    <w:rsid w:val="00187C04"/>
    <w:rsid w:val="00190583"/>
    <w:rsid w:val="00190FB3"/>
    <w:rsid w:val="001A0697"/>
    <w:rsid w:val="001A1AD5"/>
    <w:rsid w:val="001A22D1"/>
    <w:rsid w:val="001B763F"/>
    <w:rsid w:val="001E1B18"/>
    <w:rsid w:val="001E69EC"/>
    <w:rsid w:val="001F1239"/>
    <w:rsid w:val="001F24A1"/>
    <w:rsid w:val="00203E8A"/>
    <w:rsid w:val="00207F81"/>
    <w:rsid w:val="002503C8"/>
    <w:rsid w:val="00251DAE"/>
    <w:rsid w:val="0026079E"/>
    <w:rsid w:val="00283969"/>
    <w:rsid w:val="002972DA"/>
    <w:rsid w:val="002A024B"/>
    <w:rsid w:val="002C4640"/>
    <w:rsid w:val="002C7FC6"/>
    <w:rsid w:val="002E38E3"/>
    <w:rsid w:val="002F647C"/>
    <w:rsid w:val="002F742A"/>
    <w:rsid w:val="00302C26"/>
    <w:rsid w:val="00322FE0"/>
    <w:rsid w:val="0032497C"/>
    <w:rsid w:val="00326C38"/>
    <w:rsid w:val="00330735"/>
    <w:rsid w:val="003570D6"/>
    <w:rsid w:val="0037369F"/>
    <w:rsid w:val="003778A2"/>
    <w:rsid w:val="00382F86"/>
    <w:rsid w:val="00385B43"/>
    <w:rsid w:val="003D6EE2"/>
    <w:rsid w:val="003E054D"/>
    <w:rsid w:val="003E24D9"/>
    <w:rsid w:val="003E7105"/>
    <w:rsid w:val="00402391"/>
    <w:rsid w:val="00402DEC"/>
    <w:rsid w:val="00422497"/>
    <w:rsid w:val="004246C2"/>
    <w:rsid w:val="00442883"/>
    <w:rsid w:val="004432FE"/>
    <w:rsid w:val="00472D21"/>
    <w:rsid w:val="00482957"/>
    <w:rsid w:val="004875FF"/>
    <w:rsid w:val="004B2029"/>
    <w:rsid w:val="004B56E8"/>
    <w:rsid w:val="004D5629"/>
    <w:rsid w:val="004F560C"/>
    <w:rsid w:val="00500F0B"/>
    <w:rsid w:val="00503730"/>
    <w:rsid w:val="00504DAB"/>
    <w:rsid w:val="005077E0"/>
    <w:rsid w:val="005170EA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09D2"/>
    <w:rsid w:val="005A2F90"/>
    <w:rsid w:val="005A4D33"/>
    <w:rsid w:val="005A5236"/>
    <w:rsid w:val="005C684D"/>
    <w:rsid w:val="005E1592"/>
    <w:rsid w:val="005F2294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18E7"/>
    <w:rsid w:val="006F5052"/>
    <w:rsid w:val="006F6520"/>
    <w:rsid w:val="007017D9"/>
    <w:rsid w:val="00706204"/>
    <w:rsid w:val="0071169F"/>
    <w:rsid w:val="00723B62"/>
    <w:rsid w:val="0073149D"/>
    <w:rsid w:val="007627BC"/>
    <w:rsid w:val="00770C73"/>
    <w:rsid w:val="007737D0"/>
    <w:rsid w:val="007750DE"/>
    <w:rsid w:val="0078007A"/>
    <w:rsid w:val="007808B8"/>
    <w:rsid w:val="007A098A"/>
    <w:rsid w:val="007A7893"/>
    <w:rsid w:val="007B00CC"/>
    <w:rsid w:val="007B317E"/>
    <w:rsid w:val="007B547A"/>
    <w:rsid w:val="007B6C4E"/>
    <w:rsid w:val="007C652A"/>
    <w:rsid w:val="007D538A"/>
    <w:rsid w:val="007E20A6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812"/>
    <w:rsid w:val="008461F5"/>
    <w:rsid w:val="0085231D"/>
    <w:rsid w:val="00853985"/>
    <w:rsid w:val="008614A6"/>
    <w:rsid w:val="00862C01"/>
    <w:rsid w:val="008956D6"/>
    <w:rsid w:val="00897273"/>
    <w:rsid w:val="00897702"/>
    <w:rsid w:val="008979FB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68FE"/>
    <w:rsid w:val="00955A83"/>
    <w:rsid w:val="00962E74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1C0F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2963"/>
    <w:rsid w:val="00A76673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0067"/>
    <w:rsid w:val="00B232E7"/>
    <w:rsid w:val="00B360F6"/>
    <w:rsid w:val="00B376C6"/>
    <w:rsid w:val="00B37A3C"/>
    <w:rsid w:val="00B422C8"/>
    <w:rsid w:val="00B57115"/>
    <w:rsid w:val="00B670F7"/>
    <w:rsid w:val="00B9336B"/>
    <w:rsid w:val="00B94172"/>
    <w:rsid w:val="00BA2593"/>
    <w:rsid w:val="00BA4630"/>
    <w:rsid w:val="00BA5E21"/>
    <w:rsid w:val="00BB64F4"/>
    <w:rsid w:val="00BC155F"/>
    <w:rsid w:val="00BD7061"/>
    <w:rsid w:val="00BE4B44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7543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2220E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250CF"/>
    <w:rsid w:val="00F34010"/>
    <w:rsid w:val="00F433CC"/>
    <w:rsid w:val="00F47EB8"/>
    <w:rsid w:val="00F61A80"/>
    <w:rsid w:val="00F61C2F"/>
    <w:rsid w:val="00F6229E"/>
    <w:rsid w:val="00F62C61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E5899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4B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BE4B44"/>
    <w:rPr>
      <w:rFonts w:ascii="Cambria" w:hAnsi="Cambria"/>
      <w:b/>
      <w:bCs/>
      <w:sz w:val="26"/>
      <w:szCs w:val="33"/>
    </w:rPr>
  </w:style>
  <w:style w:type="paragraph" w:styleId="a8">
    <w:name w:val="List Paragraph"/>
    <w:basedOn w:val="a"/>
    <w:uiPriority w:val="34"/>
    <w:qFormat/>
    <w:rsid w:val="0042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4B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BE4B44"/>
    <w:rPr>
      <w:rFonts w:ascii="Cambria" w:hAnsi="Cambria"/>
      <w:b/>
      <w:bCs/>
      <w:sz w:val="26"/>
      <w:szCs w:val="33"/>
    </w:rPr>
  </w:style>
  <w:style w:type="paragraph" w:styleId="a8">
    <w:name w:val="List Paragraph"/>
    <w:basedOn w:val="a"/>
    <w:uiPriority w:val="34"/>
    <w:qFormat/>
    <w:rsid w:val="0042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50;&#3588;&#3619;&#3591;&#3585;&#3634;&#3619;&#3585;&#3629;&#3591;&#3607;&#3640;&#3609;%2061\&#3650;&#3588;&#3619;&#3591;&#3585;&#3634;&#3619;&#3626;&#3656;&#3591;&#3648;&#3626;&#3619;&#3636;&#3617;&#3614;&#3633;&#3602;&#3609;&#3634;&#3585;&#3634;&#3619;%2061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F483-D776-454C-B0C2-C2649C8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โครงการส่งเสริมพัฒนาการ 61</Template>
  <TotalTime>1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2018-07-05T03:01:00Z</cp:lastPrinted>
  <dcterms:created xsi:type="dcterms:W3CDTF">2020-09-11T03:15:00Z</dcterms:created>
  <dcterms:modified xsi:type="dcterms:W3CDTF">2020-09-11T03:15:00Z</dcterms:modified>
</cp:coreProperties>
</file>